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F1F2A" w14:textId="27E111F1" w:rsidR="00BA1374" w:rsidRPr="003B33DC" w:rsidRDefault="009667CB" w:rsidP="00BA1374">
      <w:pPr>
        <w:pStyle w:val="PL-Title"/>
      </w:pPr>
      <w:r w:rsidRPr="003B33DC">
        <w:t>The Man from Rhonda’s</w:t>
      </w:r>
    </w:p>
    <w:p w14:paraId="61AB8278" w14:textId="7C8CBE24" w:rsidR="00BA1374" w:rsidRPr="003B33DC" w:rsidRDefault="00BA1374" w:rsidP="00BA1374">
      <w:pPr>
        <w:pStyle w:val="PL-SubtitleAuthor"/>
      </w:pPr>
      <w:r w:rsidRPr="003B33DC">
        <w:t xml:space="preserve">A </w:t>
      </w:r>
      <w:r w:rsidR="007D0E4D" w:rsidRPr="003B33DC">
        <w:t>10</w:t>
      </w:r>
      <w:r w:rsidRPr="003B33DC">
        <w:t>-minute play</w:t>
      </w:r>
    </w:p>
    <w:p w14:paraId="0BB92B3C" w14:textId="77777777" w:rsidR="00BA1374" w:rsidRPr="003B33DC" w:rsidRDefault="00BA1374" w:rsidP="00BA1374">
      <w:pPr>
        <w:pStyle w:val="PL-By-Version"/>
      </w:pPr>
      <w:r w:rsidRPr="003B33DC">
        <w:t>by</w:t>
      </w:r>
    </w:p>
    <w:p w14:paraId="59BC5704" w14:textId="77777777" w:rsidR="00BA1374" w:rsidRPr="003B33DC" w:rsidRDefault="00BA1374" w:rsidP="00BA1374">
      <w:pPr>
        <w:pStyle w:val="PL-SubtitleAuthor"/>
        <w:rPr>
          <w:szCs w:val="36"/>
        </w:rPr>
      </w:pPr>
      <w:r w:rsidRPr="003B33DC">
        <w:rPr>
          <w:szCs w:val="36"/>
        </w:rPr>
        <w:t>David K. Farkas</w:t>
      </w:r>
    </w:p>
    <w:p w14:paraId="29631377" w14:textId="4BD4357F" w:rsidR="00BA1374" w:rsidRPr="003B33DC" w:rsidRDefault="00BA1374" w:rsidP="00BA1374">
      <w:pPr>
        <w:pStyle w:val="PL-By-Version"/>
      </w:pPr>
      <w:r w:rsidRPr="003B33DC">
        <w:t>Version 1</w:t>
      </w:r>
      <w:r w:rsidR="00942FB6" w:rsidRPr="003B33DC">
        <w:t>2</w:t>
      </w:r>
      <w:r w:rsidRPr="003B33DC">
        <w:t>.</w:t>
      </w:r>
      <w:r w:rsidR="00CB7E7B" w:rsidRPr="003B33DC">
        <w:t>2</w:t>
      </w:r>
      <w:r w:rsidR="00974301" w:rsidRPr="003B33DC">
        <w:t>9</w:t>
      </w:r>
      <w:r w:rsidRPr="003B33DC">
        <w:t>.19</w:t>
      </w:r>
    </w:p>
    <w:p w14:paraId="58EE7BFE" w14:textId="77777777" w:rsidR="00BA1374" w:rsidRPr="003B33DC" w:rsidRDefault="00BA1374" w:rsidP="00791E0B">
      <w:pPr>
        <w:pStyle w:val="PL-Copyright"/>
        <w:spacing w:before="400"/>
      </w:pPr>
      <w:r w:rsidRPr="003B33DC">
        <w:t>© Copyright David K. Farkas 2019. All rights reserved.</w:t>
      </w:r>
    </w:p>
    <w:p w14:paraId="54B487EB" w14:textId="50E50CF1" w:rsidR="00961812" w:rsidRPr="003B33DC" w:rsidRDefault="00961812" w:rsidP="00791E0B">
      <w:pPr>
        <w:pStyle w:val="Heading2"/>
      </w:pPr>
      <w:r w:rsidRPr="003B33DC">
        <w:t>Setting</w:t>
      </w:r>
    </w:p>
    <w:p w14:paraId="7E2E4DB1" w14:textId="2B7C1061" w:rsidR="00961812" w:rsidRPr="003B33DC" w:rsidRDefault="00961812" w:rsidP="00961812">
      <w:r w:rsidRPr="003B33DC">
        <w:t xml:space="preserve">The fishing village of Sheffield, somewhere in New England, </w:t>
      </w:r>
      <w:r w:rsidR="00990ECA" w:rsidRPr="003B33DC">
        <w:t>i</w:t>
      </w:r>
      <w:r w:rsidR="00D17B89" w:rsidRPr="003B33DC">
        <w:t>n</w:t>
      </w:r>
      <w:r w:rsidR="00990ECA" w:rsidRPr="003B33DC">
        <w:t xml:space="preserve"> the year 1940.</w:t>
      </w:r>
    </w:p>
    <w:p w14:paraId="5017AF37" w14:textId="76E8D959" w:rsidR="00BA1374" w:rsidRPr="003B33DC" w:rsidRDefault="00BA1374" w:rsidP="00791E0B">
      <w:pPr>
        <w:pStyle w:val="Heading2"/>
      </w:pPr>
      <w:r w:rsidRPr="003B33DC">
        <w:t>Characters</w:t>
      </w:r>
    </w:p>
    <w:p w14:paraId="5DE71F3F" w14:textId="23515EBA" w:rsidR="00C424DF" w:rsidRPr="003B33DC" w:rsidRDefault="00C424DF" w:rsidP="00C424DF">
      <w:r w:rsidRPr="003B33DC">
        <w:t>Major characters appear in boldface type.</w:t>
      </w:r>
      <w:r w:rsidR="00122EE2" w:rsidRPr="003B33DC">
        <w:t xml:space="preserve"> </w:t>
      </w:r>
    </w:p>
    <w:tbl>
      <w:tblPr>
        <w:tblStyle w:val="TableGrid"/>
        <w:tblW w:w="0" w:type="auto"/>
        <w:tblLook w:val="04A0" w:firstRow="1" w:lastRow="0" w:firstColumn="1" w:lastColumn="0" w:noHBand="0" w:noVBand="1"/>
      </w:tblPr>
      <w:tblGrid>
        <w:gridCol w:w="4675"/>
        <w:gridCol w:w="4675"/>
      </w:tblGrid>
      <w:tr w:rsidR="00791E0B" w:rsidRPr="003B33DC" w14:paraId="5120302A" w14:textId="77777777" w:rsidTr="00791E0B">
        <w:tc>
          <w:tcPr>
            <w:tcW w:w="4675" w:type="dxa"/>
          </w:tcPr>
          <w:p w14:paraId="4D804C85" w14:textId="751C0951" w:rsidR="00791E0B" w:rsidRPr="003B33DC" w:rsidRDefault="00791E0B" w:rsidP="00884310">
            <w:r w:rsidRPr="003B33DC">
              <w:rPr>
                <w:b/>
              </w:rPr>
              <w:t xml:space="preserve">Tina:  </w:t>
            </w:r>
            <w:r w:rsidRPr="003B33DC">
              <w:t>A waitress in Sheffield, in her 20s.</w:t>
            </w:r>
          </w:p>
          <w:p w14:paraId="0E206096" w14:textId="77777777" w:rsidR="00791E0B" w:rsidRPr="003B33DC" w:rsidRDefault="00791E0B" w:rsidP="00C424DF"/>
        </w:tc>
        <w:tc>
          <w:tcPr>
            <w:tcW w:w="4675" w:type="dxa"/>
          </w:tcPr>
          <w:p w14:paraId="0B26232D" w14:textId="4540E544" w:rsidR="00791E0B" w:rsidRPr="003B33DC" w:rsidRDefault="00791E0B" w:rsidP="00884310">
            <w:r w:rsidRPr="003B33DC">
              <w:t>Messenger:  A messenger who bursts into the church.</w:t>
            </w:r>
          </w:p>
        </w:tc>
      </w:tr>
      <w:tr w:rsidR="00791E0B" w:rsidRPr="003B33DC" w14:paraId="58D29397" w14:textId="77777777" w:rsidTr="00791E0B">
        <w:tc>
          <w:tcPr>
            <w:tcW w:w="4675" w:type="dxa"/>
          </w:tcPr>
          <w:p w14:paraId="5AE4ABA6" w14:textId="50804D05" w:rsidR="00791E0B" w:rsidRPr="003B33DC" w:rsidRDefault="00791E0B" w:rsidP="00C424DF">
            <w:r w:rsidRPr="003B33DC">
              <w:rPr>
                <w:b/>
              </w:rPr>
              <w:t>Greg</w:t>
            </w:r>
            <w:r w:rsidR="00C07531" w:rsidRPr="003B33DC">
              <w:rPr>
                <w:b/>
              </w:rPr>
              <w:t xml:space="preserve"> Laswell</w:t>
            </w:r>
            <w:r w:rsidRPr="003B33DC">
              <w:rPr>
                <w:b/>
              </w:rPr>
              <w:t xml:space="preserve">:  </w:t>
            </w:r>
            <w:r w:rsidRPr="003B33DC">
              <w:t>Her boyfriend, a mechanic in town, in his 20s.</w:t>
            </w:r>
          </w:p>
        </w:tc>
        <w:tc>
          <w:tcPr>
            <w:tcW w:w="4675" w:type="dxa"/>
          </w:tcPr>
          <w:p w14:paraId="1199EAD4" w14:textId="1DB50326" w:rsidR="00791E0B" w:rsidRPr="003B33DC" w:rsidRDefault="00791E0B" w:rsidP="00884310">
            <w:r w:rsidRPr="003B33DC">
              <w:t>Bartender:  The bartender who leads the celebration at the Tugboat.</w:t>
            </w:r>
            <w:r w:rsidR="009A026B" w:rsidRPr="003B33DC">
              <w:t xml:space="preserve"> Should be </w:t>
            </w:r>
            <w:r w:rsidR="00166626" w:rsidRPr="003B33DC">
              <w:t>physically imposing.</w:t>
            </w:r>
          </w:p>
        </w:tc>
      </w:tr>
      <w:tr w:rsidR="00791E0B" w:rsidRPr="003B33DC" w14:paraId="30B303FD" w14:textId="77777777" w:rsidTr="00791E0B">
        <w:tc>
          <w:tcPr>
            <w:tcW w:w="4675" w:type="dxa"/>
          </w:tcPr>
          <w:p w14:paraId="2174FA20" w14:textId="4AA4EFEF" w:rsidR="00791E0B" w:rsidRPr="003B33DC" w:rsidRDefault="00791E0B" w:rsidP="00884310">
            <w:r w:rsidRPr="003B33DC">
              <w:rPr>
                <w:b/>
              </w:rPr>
              <w:t>Tim</w:t>
            </w:r>
            <w:r w:rsidR="00C07531" w:rsidRPr="003B33DC">
              <w:rPr>
                <w:b/>
              </w:rPr>
              <w:t xml:space="preserve"> Baker</w:t>
            </w:r>
            <w:r w:rsidRPr="003B33DC">
              <w:rPr>
                <w:b/>
              </w:rPr>
              <w:t xml:space="preserve">:  </w:t>
            </w:r>
            <w:r w:rsidRPr="003B33DC">
              <w:t>New in town, an engineer with the Department of Highways and Bridges. In his 20s</w:t>
            </w:r>
            <w:r w:rsidR="00166626" w:rsidRPr="003B33DC">
              <w:t>, not physically imposing.</w:t>
            </w:r>
          </w:p>
        </w:tc>
        <w:tc>
          <w:tcPr>
            <w:tcW w:w="4675" w:type="dxa"/>
          </w:tcPr>
          <w:p w14:paraId="1FAC512E" w14:textId="422B5671" w:rsidR="00791E0B" w:rsidRPr="003B33DC" w:rsidRDefault="00791E0B" w:rsidP="00C424DF">
            <w:r w:rsidRPr="003B33DC">
              <w:t>Man in Bar</w:t>
            </w:r>
            <w:r w:rsidR="009A026B" w:rsidRPr="003B33DC">
              <w:t xml:space="preserve">. </w:t>
            </w:r>
            <w:r w:rsidR="00166626" w:rsidRPr="003B33DC">
              <w:t xml:space="preserve"> </w:t>
            </w:r>
            <w:r w:rsidR="009A026B" w:rsidRPr="003B33DC">
              <w:t xml:space="preserve">Should be </w:t>
            </w:r>
            <w:r w:rsidR="00166626" w:rsidRPr="003B33DC">
              <w:t>physically imposing.</w:t>
            </w:r>
          </w:p>
        </w:tc>
      </w:tr>
      <w:tr w:rsidR="00791E0B" w:rsidRPr="003B33DC" w14:paraId="7784D24A" w14:textId="77777777" w:rsidTr="00791E0B">
        <w:tc>
          <w:tcPr>
            <w:tcW w:w="4675" w:type="dxa"/>
          </w:tcPr>
          <w:p w14:paraId="5EACD62D" w14:textId="6FE48D6E" w:rsidR="00791E0B" w:rsidRPr="003B33DC" w:rsidRDefault="00791E0B" w:rsidP="00884310">
            <w:r w:rsidRPr="003B33DC">
              <w:rPr>
                <w:b/>
                <w:bCs/>
              </w:rPr>
              <w:t>Father Patrick:</w:t>
            </w:r>
            <w:r w:rsidRPr="003B33DC">
              <w:t xml:space="preserve">  Parrish Priest at Our Lady of Fair Winds Catholic Church.</w:t>
            </w:r>
          </w:p>
        </w:tc>
        <w:tc>
          <w:tcPr>
            <w:tcW w:w="4675" w:type="dxa"/>
          </w:tcPr>
          <w:p w14:paraId="27A17150" w14:textId="27E2C84F" w:rsidR="00791E0B" w:rsidRPr="003B33DC" w:rsidRDefault="00791E0B" w:rsidP="00C424DF">
            <w:r w:rsidRPr="003B33DC">
              <w:t>Narrator</w:t>
            </w:r>
          </w:p>
        </w:tc>
      </w:tr>
      <w:tr w:rsidR="00791E0B" w:rsidRPr="003B33DC" w14:paraId="222C6756" w14:textId="77777777" w:rsidTr="00791E0B">
        <w:tc>
          <w:tcPr>
            <w:tcW w:w="4675" w:type="dxa"/>
          </w:tcPr>
          <w:p w14:paraId="3D8464FB" w14:textId="30DF6420" w:rsidR="00791E0B" w:rsidRPr="003B33DC" w:rsidRDefault="00E6175F" w:rsidP="00884310">
            <w:r w:rsidRPr="003B33DC">
              <w:rPr>
                <w:b/>
                <w:bCs/>
              </w:rPr>
              <w:t>Lookout</w:t>
            </w:r>
            <w:r w:rsidR="00791E0B" w:rsidRPr="003B33DC">
              <w:rPr>
                <w:b/>
                <w:bCs/>
              </w:rPr>
              <w:t>:</w:t>
            </w:r>
            <w:r w:rsidR="00791E0B" w:rsidRPr="003B33DC">
              <w:t xml:space="preserve">  Stationed with binoculars at a window high up in the church to report on returning fishing boats.</w:t>
            </w:r>
          </w:p>
        </w:tc>
        <w:tc>
          <w:tcPr>
            <w:tcW w:w="4675" w:type="dxa"/>
          </w:tcPr>
          <w:p w14:paraId="1B22D404" w14:textId="17D07594" w:rsidR="00791E0B" w:rsidRPr="003B33DC" w:rsidRDefault="00000D89" w:rsidP="00884310">
            <w:r w:rsidRPr="003B33DC">
              <w:t>Optionally:  Non-speaking roles for people attending the church service and celebrating at the Tugboat.</w:t>
            </w:r>
            <w:r w:rsidR="008E0FBD" w:rsidRPr="003B33DC">
              <w:t xml:space="preserve"> Several audience members can be recruited just before the performance and brief on their reactions to speeches.</w:t>
            </w:r>
          </w:p>
        </w:tc>
      </w:tr>
    </w:tbl>
    <w:p w14:paraId="3B7B1908" w14:textId="41E93F37" w:rsidR="00122EE2" w:rsidRPr="003B33DC" w:rsidRDefault="00791E0B" w:rsidP="00122EE2">
      <w:pPr>
        <w:pStyle w:val="Heading2"/>
        <w:spacing w:before="200"/>
      </w:pPr>
      <w:r w:rsidRPr="003B33DC">
        <w:t xml:space="preserve">Suggested </w:t>
      </w:r>
      <w:r w:rsidR="008E0FBD" w:rsidRPr="003B33DC">
        <w:t>minimal c</w:t>
      </w:r>
      <w:r w:rsidRPr="003B33DC">
        <w:t>asting</w:t>
      </w:r>
      <w:r w:rsidR="00314674" w:rsidRPr="003B33DC">
        <w:t>:</w:t>
      </w:r>
    </w:p>
    <w:p w14:paraId="17C778D3" w14:textId="750C78C0" w:rsidR="00791E0B" w:rsidRPr="003B33DC" w:rsidRDefault="00791E0B" w:rsidP="00791E0B">
      <w:pPr>
        <w:pStyle w:val="Tight"/>
      </w:pPr>
      <w:r w:rsidRPr="003B33DC">
        <w:t>Ti</w:t>
      </w:r>
      <w:r w:rsidR="00F17751" w:rsidRPr="003B33DC">
        <w:t>m</w:t>
      </w:r>
    </w:p>
    <w:p w14:paraId="16919C18" w14:textId="378E950C" w:rsidR="00791E0B" w:rsidRPr="003B33DC" w:rsidRDefault="00F17751" w:rsidP="00791E0B">
      <w:pPr>
        <w:pStyle w:val="Tight"/>
      </w:pPr>
      <w:r w:rsidRPr="003B33DC">
        <w:t>Tina</w:t>
      </w:r>
    </w:p>
    <w:p w14:paraId="73F8ABEC" w14:textId="1CE71FAB" w:rsidR="00F17751" w:rsidRPr="003B33DC" w:rsidRDefault="00F17751" w:rsidP="00791E0B">
      <w:pPr>
        <w:pStyle w:val="Tight"/>
      </w:pPr>
      <w:r w:rsidRPr="003B33DC">
        <w:t>Greg</w:t>
      </w:r>
      <w:r w:rsidR="008E0FBD" w:rsidRPr="003B33DC">
        <w:t>/Messenger</w:t>
      </w:r>
    </w:p>
    <w:p w14:paraId="09B5E225" w14:textId="507BBF9D" w:rsidR="00791E0B" w:rsidRPr="003B33DC" w:rsidRDefault="00791E0B" w:rsidP="00791E0B">
      <w:pPr>
        <w:pStyle w:val="Tight"/>
      </w:pPr>
      <w:r w:rsidRPr="003B33DC">
        <w:t>Narrator/Father Patrick/Bartender</w:t>
      </w:r>
      <w:r w:rsidRPr="003B33DC">
        <w:br/>
      </w:r>
      <w:r w:rsidR="00E6175F" w:rsidRPr="003B33DC">
        <w:t>Lookout</w:t>
      </w:r>
      <w:r w:rsidRPr="003B33DC">
        <w:t>/Man in Bar</w:t>
      </w:r>
    </w:p>
    <w:p w14:paraId="6532EE20" w14:textId="72BFA45E" w:rsidR="006C3E1D" w:rsidRPr="003B33DC" w:rsidRDefault="006C3E1D">
      <w:pPr>
        <w:rPr>
          <w:rFonts w:cs="Calibri"/>
          <w:bCs/>
          <w:szCs w:val="72"/>
        </w:rPr>
      </w:pPr>
    </w:p>
    <w:p w14:paraId="519CE05F" w14:textId="77777777" w:rsidR="00791E0B" w:rsidRPr="003B33DC" w:rsidRDefault="00791E0B" w:rsidP="004F2895">
      <w:pPr>
        <w:pStyle w:val="Heading1"/>
      </w:pPr>
    </w:p>
    <w:p w14:paraId="665CC058" w14:textId="24FE7A0C" w:rsidR="004F2895" w:rsidRPr="003B33DC" w:rsidRDefault="004F2895" w:rsidP="004F2895">
      <w:pPr>
        <w:pStyle w:val="Heading1"/>
      </w:pPr>
      <w:r w:rsidRPr="003B33DC">
        <w:t>Scene 1</w:t>
      </w:r>
    </w:p>
    <w:p w14:paraId="56E685C1" w14:textId="3CA642DB" w:rsidR="004F2895" w:rsidRPr="003B33DC" w:rsidRDefault="004F2895" w:rsidP="00C424DF">
      <w:pPr>
        <w:pStyle w:val="PL-StageDirection"/>
      </w:pPr>
      <w:r w:rsidRPr="003B33DC">
        <w:t>(Lights.)</w:t>
      </w:r>
    </w:p>
    <w:p w14:paraId="2F8464BE" w14:textId="2E027786" w:rsidR="00C424DF" w:rsidRPr="003B33DC" w:rsidRDefault="00C424DF" w:rsidP="00990ECA">
      <w:pPr>
        <w:pStyle w:val="PL-StageDirection"/>
      </w:pPr>
      <w:r w:rsidRPr="003B33DC">
        <w:t>(</w:t>
      </w:r>
      <w:r w:rsidR="00575548" w:rsidRPr="003B33DC">
        <w:t xml:space="preserve">The </w:t>
      </w:r>
      <w:r w:rsidR="00990ECA" w:rsidRPr="003B33DC">
        <w:t>NARRATOR enters.)</w:t>
      </w:r>
    </w:p>
    <w:p w14:paraId="4C7AD5DA" w14:textId="182D1283" w:rsidR="00C424DF" w:rsidRPr="003B33DC" w:rsidRDefault="00C424DF" w:rsidP="00C424DF">
      <w:r w:rsidRPr="003B33DC">
        <w:t xml:space="preserve">NARRATOR:  The fishing village of Sheffield, somewhere on the New England coast, </w:t>
      </w:r>
      <w:r w:rsidR="00990ECA" w:rsidRPr="003B33DC">
        <w:t>in the year 1940</w:t>
      </w:r>
      <w:r w:rsidRPr="003B33DC">
        <w:t>.</w:t>
      </w:r>
    </w:p>
    <w:p w14:paraId="4D453E7A" w14:textId="6C73AFC2" w:rsidR="00990ECA" w:rsidRPr="003B33DC" w:rsidRDefault="00990ECA" w:rsidP="00C424DF">
      <w:pPr>
        <w:pStyle w:val="PL-StageDirection"/>
      </w:pPr>
      <w:r w:rsidRPr="003B33DC">
        <w:t>(NARRATOR exits.)</w:t>
      </w:r>
    </w:p>
    <w:p w14:paraId="5714A21D" w14:textId="38EBFB34" w:rsidR="00990ECA" w:rsidRPr="003B33DC" w:rsidRDefault="004F2895" w:rsidP="00C424DF">
      <w:pPr>
        <w:pStyle w:val="PL-StageDirection"/>
      </w:pPr>
      <w:r w:rsidRPr="003B33DC">
        <w:t>(TIM is eating alone at a table in a small café.</w:t>
      </w:r>
      <w:r w:rsidR="00575548" w:rsidRPr="003B33DC">
        <w:t xml:space="preserve"> He is reading a newspaper. TINA enters.</w:t>
      </w:r>
      <w:r w:rsidR="00990ECA" w:rsidRPr="003B33DC">
        <w:t>)</w:t>
      </w:r>
    </w:p>
    <w:p w14:paraId="3E63054D" w14:textId="40C87C7E" w:rsidR="00063CA5" w:rsidRPr="003B33DC" w:rsidRDefault="004F2895" w:rsidP="004F2895">
      <w:pPr>
        <w:pStyle w:val="PL-Speech"/>
      </w:pPr>
      <w:r w:rsidRPr="003B33DC">
        <w:t>TINA:  Here’s your check.</w:t>
      </w:r>
    </w:p>
    <w:p w14:paraId="09CAB10B" w14:textId="3E7EFBC8" w:rsidR="004F2895" w:rsidRPr="003B33DC" w:rsidRDefault="004F2895" w:rsidP="004F2895">
      <w:pPr>
        <w:pStyle w:val="PL-Speech"/>
      </w:pPr>
      <w:r w:rsidRPr="003B33DC">
        <w:t>TIM:  Thank you.</w:t>
      </w:r>
    </w:p>
    <w:p w14:paraId="3CC8D628" w14:textId="3FEE6701" w:rsidR="004F2895" w:rsidRPr="003B33DC" w:rsidRDefault="004F2895" w:rsidP="004F2895">
      <w:pPr>
        <w:pStyle w:val="PL-Speech"/>
      </w:pPr>
      <w:r w:rsidRPr="003B33DC">
        <w:t xml:space="preserve">TINA:  </w:t>
      </w:r>
      <w:r w:rsidR="003A61B9" w:rsidRPr="003B33DC">
        <w:t>Y</w:t>
      </w:r>
      <w:r w:rsidR="007A20F3" w:rsidRPr="003B33DC">
        <w:t xml:space="preserve">ou </w:t>
      </w:r>
      <w:r w:rsidRPr="003B33DC">
        <w:t xml:space="preserve">seem to </w:t>
      </w:r>
      <w:r w:rsidR="007A20F3" w:rsidRPr="003B33DC">
        <w:t xml:space="preserve">be </w:t>
      </w:r>
      <w:r w:rsidRPr="003B33DC">
        <w:t>eat</w:t>
      </w:r>
      <w:r w:rsidR="007A20F3" w:rsidRPr="003B33DC">
        <w:t>ing</w:t>
      </w:r>
      <w:r w:rsidRPr="003B33DC">
        <w:t xml:space="preserve"> here every day, breakfast and dinners as well as lunch.</w:t>
      </w:r>
    </w:p>
    <w:p w14:paraId="7FCCA2E2" w14:textId="06DBB377" w:rsidR="004F2895" w:rsidRPr="003B33DC" w:rsidRDefault="004F2895" w:rsidP="004F2895">
      <w:pPr>
        <w:pStyle w:val="PL-Speech"/>
      </w:pPr>
      <w:r w:rsidRPr="003B33DC">
        <w:t xml:space="preserve">TIM:  I’m Tim. Tim </w:t>
      </w:r>
      <w:r w:rsidR="006933F7" w:rsidRPr="003B33DC">
        <w:t>Baker</w:t>
      </w:r>
      <w:r w:rsidRPr="003B33DC">
        <w:t xml:space="preserve">. Right now, I’m staying at the Sunset Motel, out on Highway </w:t>
      </w:r>
      <w:r w:rsidR="00575548" w:rsidRPr="003B33DC">
        <w:t>1</w:t>
      </w:r>
      <w:r w:rsidRPr="003B33DC">
        <w:t xml:space="preserve">2. </w:t>
      </w:r>
      <w:r w:rsidR="00996FBC" w:rsidRPr="003B33DC">
        <w:t xml:space="preserve">But </w:t>
      </w:r>
      <w:r w:rsidRPr="003B33DC">
        <w:t>I’ve rented a place—the upstairs of Mrs. Wagner’s house. You probably know it. But it will be a</w:t>
      </w:r>
      <w:r w:rsidR="00D347CE" w:rsidRPr="003B33DC">
        <w:t xml:space="preserve"> few days</w:t>
      </w:r>
      <w:r w:rsidRPr="003B33DC">
        <w:t xml:space="preserve"> before I </w:t>
      </w:r>
      <w:r w:rsidR="00996FBC" w:rsidRPr="003B33DC">
        <w:t xml:space="preserve">can </w:t>
      </w:r>
      <w:r w:rsidRPr="003B33DC">
        <w:t xml:space="preserve">move in, so I’m eating out, and this is </w:t>
      </w:r>
      <w:r w:rsidR="00996FBC" w:rsidRPr="003B33DC">
        <w:t xml:space="preserve">place is </w:t>
      </w:r>
      <w:r w:rsidRPr="003B33DC">
        <w:t xml:space="preserve">pretty much it when I want to </w:t>
      </w:r>
      <w:r w:rsidR="00711487" w:rsidRPr="003B33DC">
        <w:t>eat</w:t>
      </w:r>
      <w:r w:rsidRPr="003B33DC">
        <w:t xml:space="preserve"> in </w:t>
      </w:r>
      <w:r w:rsidR="00EE3EF0" w:rsidRPr="003B33DC">
        <w:t>the village.</w:t>
      </w:r>
    </w:p>
    <w:p w14:paraId="6891A20C" w14:textId="759FF04C" w:rsidR="004F2895" w:rsidRPr="003B33DC" w:rsidRDefault="004F2895" w:rsidP="004F2895">
      <w:pPr>
        <w:pStyle w:val="PL-Speech"/>
      </w:pPr>
      <w:r w:rsidRPr="003B33DC">
        <w:t xml:space="preserve">TINA:  </w:t>
      </w:r>
      <w:r w:rsidR="00711487" w:rsidRPr="003B33DC">
        <w:t xml:space="preserve">That’s right. </w:t>
      </w:r>
      <w:r w:rsidR="00DE7295" w:rsidRPr="003B33DC">
        <w:t xml:space="preserve">Two bars and one restaurant. </w:t>
      </w:r>
      <w:r w:rsidRPr="003B33DC">
        <w:t xml:space="preserve">So, you’re moving here? </w:t>
      </w:r>
    </w:p>
    <w:p w14:paraId="5BB75FD3" w14:textId="4EEDF848" w:rsidR="004F2895" w:rsidRPr="003B33DC" w:rsidRDefault="004F2895" w:rsidP="004F2895">
      <w:pPr>
        <w:pStyle w:val="PL-Speech"/>
      </w:pPr>
      <w:r w:rsidRPr="003B33DC">
        <w:t xml:space="preserve">TIM:  Yes, I’ll be working for a Department of </w:t>
      </w:r>
      <w:r w:rsidR="00A53717" w:rsidRPr="003B33DC">
        <w:t>Highways and Bridges</w:t>
      </w:r>
      <w:r w:rsidRPr="003B33DC">
        <w:t>, the district office in Sheridan. But I didn’t want to live in Sheridan. I like the idea of living on the ocean.</w:t>
      </w:r>
      <w:r w:rsidR="004958DA" w:rsidRPr="003B33DC">
        <w:t xml:space="preserve"> I’m a city boy, but living </w:t>
      </w:r>
      <w:r w:rsidR="00EE3EF0" w:rsidRPr="003B33DC">
        <w:t>he</w:t>
      </w:r>
      <w:r w:rsidR="004958DA" w:rsidRPr="003B33DC">
        <w:t>r</w:t>
      </w:r>
      <w:r w:rsidR="00EE3EF0" w:rsidRPr="003B33DC">
        <w:t>e</w:t>
      </w:r>
      <w:r w:rsidR="004958DA" w:rsidRPr="003B33DC">
        <w:t xml:space="preserve"> </w:t>
      </w:r>
      <w:r w:rsidR="00AC7AD0" w:rsidRPr="003B33DC">
        <w:t xml:space="preserve">will </w:t>
      </w:r>
      <w:r w:rsidR="004958DA" w:rsidRPr="003B33DC">
        <w:t>suit me fine.</w:t>
      </w:r>
    </w:p>
    <w:p w14:paraId="1DD6BE55" w14:textId="333C40C8" w:rsidR="004F2895" w:rsidRPr="003B33DC" w:rsidRDefault="004F2895" w:rsidP="004F2895">
      <w:pPr>
        <w:pStyle w:val="PL-Speech"/>
      </w:pPr>
      <w:r w:rsidRPr="003B33DC">
        <w:t>TINA:  Well, welcome to Sheffield. I hope you like it here. I hope you stay.</w:t>
      </w:r>
    </w:p>
    <w:p w14:paraId="2C587543" w14:textId="77777777" w:rsidR="000F1E53" w:rsidRPr="003B33DC" w:rsidRDefault="000F1E53" w:rsidP="00C424DF">
      <w:pPr>
        <w:pStyle w:val="PL-StageDirection"/>
      </w:pPr>
      <w:r w:rsidRPr="003B33DC">
        <w:t>(Blackout.)</w:t>
      </w:r>
    </w:p>
    <w:p w14:paraId="207489F4" w14:textId="42E08995" w:rsidR="004F2895" w:rsidRPr="003B33DC" w:rsidRDefault="004F2895" w:rsidP="004F2895">
      <w:pPr>
        <w:pStyle w:val="Heading1"/>
      </w:pPr>
      <w:r w:rsidRPr="003B33DC">
        <w:t>Scene 2</w:t>
      </w:r>
    </w:p>
    <w:p w14:paraId="2D06D20E" w14:textId="77777777" w:rsidR="000F1E53" w:rsidRPr="003B33DC" w:rsidRDefault="000F1E53" w:rsidP="00C424DF">
      <w:pPr>
        <w:pStyle w:val="PL-StageDirection"/>
      </w:pPr>
      <w:r w:rsidRPr="003B33DC">
        <w:t>(Lights.)</w:t>
      </w:r>
    </w:p>
    <w:p w14:paraId="05FACAA1" w14:textId="36950EA2" w:rsidR="004F2895" w:rsidRPr="003B33DC" w:rsidRDefault="004F2895" w:rsidP="00F952D4">
      <w:pPr>
        <w:pStyle w:val="PL-Speech"/>
      </w:pPr>
      <w:r w:rsidRPr="003B33DC">
        <w:lastRenderedPageBreak/>
        <w:t>TINA: Here’s your check, Tim.</w:t>
      </w:r>
    </w:p>
    <w:p w14:paraId="6F7C7A4C" w14:textId="57933670" w:rsidR="004F2895" w:rsidRPr="003B33DC" w:rsidRDefault="004F2895" w:rsidP="00F952D4">
      <w:pPr>
        <w:pStyle w:val="PL-Speech"/>
      </w:pPr>
      <w:r w:rsidRPr="003B33DC">
        <w:t>TIM:  Thanks, Tina.</w:t>
      </w:r>
    </w:p>
    <w:p w14:paraId="119CFFAF" w14:textId="7D23C583" w:rsidR="004F2895" w:rsidRPr="003B33DC" w:rsidRDefault="004F2895" w:rsidP="00F952D4">
      <w:pPr>
        <w:pStyle w:val="PL-Speech"/>
      </w:pPr>
      <w:r w:rsidRPr="003B33DC">
        <w:t xml:space="preserve">TINA: Pretty good </w:t>
      </w:r>
      <w:r w:rsidR="004958DA" w:rsidRPr="003B33DC">
        <w:t>haddock</w:t>
      </w:r>
      <w:r w:rsidRPr="003B33DC">
        <w:t>, huh.</w:t>
      </w:r>
    </w:p>
    <w:p w14:paraId="6FFA03F1" w14:textId="625120A8" w:rsidR="004958DA" w:rsidRPr="003B33DC" w:rsidRDefault="004958DA" w:rsidP="00F952D4">
      <w:pPr>
        <w:pStyle w:val="PL-Speech"/>
      </w:pPr>
      <w:r w:rsidRPr="003B33DC">
        <w:t>TIM:  Yes</w:t>
      </w:r>
      <w:r w:rsidR="00996FBC" w:rsidRPr="003B33DC">
        <w:t>.</w:t>
      </w:r>
    </w:p>
    <w:p w14:paraId="6699AFA8" w14:textId="0FAC194D" w:rsidR="004958DA" w:rsidRPr="003B33DC" w:rsidRDefault="004958DA" w:rsidP="00F952D4">
      <w:pPr>
        <w:pStyle w:val="PL-Speech"/>
      </w:pPr>
      <w:r w:rsidRPr="003B33DC">
        <w:t xml:space="preserve">TINA:  Sam buys it right off the </w:t>
      </w:r>
      <w:r w:rsidR="00996FBC" w:rsidRPr="003B33DC">
        <w:t>dock</w:t>
      </w:r>
      <w:r w:rsidRPr="003B33DC">
        <w:t>. You get fresh fish in Sheffield.</w:t>
      </w:r>
    </w:p>
    <w:p w14:paraId="4F09A57B" w14:textId="255AE1CA" w:rsidR="004F2895" w:rsidRPr="003B33DC" w:rsidRDefault="004F2895" w:rsidP="004958DA">
      <w:pPr>
        <w:pStyle w:val="PL-Speech"/>
      </w:pPr>
      <w:r w:rsidRPr="003B33DC">
        <w:t xml:space="preserve">TIM:  </w:t>
      </w:r>
      <w:r w:rsidR="004958DA" w:rsidRPr="003B33DC">
        <w:t xml:space="preserve">Well, it was good. . . </w:t>
      </w:r>
      <w:r w:rsidRPr="003B33DC">
        <w:t xml:space="preserve">I’m not a bad cook, but I’m not very motivated </w:t>
      </w:r>
      <w:r w:rsidR="00A35D54" w:rsidRPr="003B33DC">
        <w:t>to cook just for myself.  So, it’s nice to come in here a once or twice a week</w:t>
      </w:r>
      <w:r w:rsidR="004958DA" w:rsidRPr="003B33DC">
        <w:t xml:space="preserve"> for a good meal</w:t>
      </w:r>
      <w:r w:rsidR="00996FBC" w:rsidRPr="003B33DC">
        <w:t xml:space="preserve"> . . . </w:t>
      </w:r>
      <w:r w:rsidR="004958DA" w:rsidRPr="003B33DC">
        <w:t xml:space="preserve">for fish right off the </w:t>
      </w:r>
      <w:r w:rsidR="00996FBC" w:rsidRPr="003B33DC">
        <w:t>dock</w:t>
      </w:r>
      <w:r w:rsidR="00A35D54" w:rsidRPr="003B33DC">
        <w:t>. Besides, I like the company.</w:t>
      </w:r>
    </w:p>
    <w:p w14:paraId="401E2F68" w14:textId="6AFB9A13" w:rsidR="004F2895" w:rsidRPr="003B33DC" w:rsidRDefault="004F2895" w:rsidP="008E0C60">
      <w:pPr>
        <w:pStyle w:val="PL-Speech"/>
      </w:pPr>
      <w:r w:rsidRPr="003B33DC">
        <w:t xml:space="preserve">TINA: </w:t>
      </w:r>
      <w:r w:rsidR="008E0C60" w:rsidRPr="003B33DC">
        <w:t xml:space="preserve"> </w:t>
      </w:r>
      <w:r w:rsidR="00A35D54" w:rsidRPr="003B33DC">
        <w:t xml:space="preserve">Well, if you mean me, that’s not much </w:t>
      </w:r>
      <w:r w:rsidR="000940BA" w:rsidRPr="003B33DC">
        <w:t xml:space="preserve">in the way of </w:t>
      </w:r>
      <w:r w:rsidR="00A35D54" w:rsidRPr="003B33DC">
        <w:t xml:space="preserve">company. </w:t>
      </w:r>
      <w:r w:rsidR="008E0C60" w:rsidRPr="003B33DC">
        <w:t xml:space="preserve">For “company,” you’ll need to try the Tugboat or Rhonda’s. </w:t>
      </w:r>
      <w:r w:rsidR="00A35D54" w:rsidRPr="003B33DC">
        <w:t xml:space="preserve">For a single guy, </w:t>
      </w:r>
      <w:r w:rsidR="006007D7" w:rsidRPr="003B33DC">
        <w:t xml:space="preserve">an educated guy, </w:t>
      </w:r>
      <w:r w:rsidR="00A35D54" w:rsidRPr="003B33DC">
        <w:t xml:space="preserve">I’d recommend the Tugboat. </w:t>
      </w:r>
      <w:r w:rsidR="006007D7" w:rsidRPr="003B33DC">
        <w:t xml:space="preserve">Rhonda’s draws </w:t>
      </w:r>
      <w:r w:rsidR="00D06266" w:rsidRPr="003B33DC">
        <w:t>a</w:t>
      </w:r>
      <w:r w:rsidR="006007D7" w:rsidRPr="003B33DC">
        <w:t xml:space="preserve"> rougher crowd. Pay some attention if you</w:t>
      </w:r>
      <w:r w:rsidR="00183524" w:rsidRPr="003B33DC">
        <w:t xml:space="preserve"> go</w:t>
      </w:r>
      <w:r w:rsidR="006007D7" w:rsidRPr="003B33DC">
        <w:t xml:space="preserve"> drinking at Rhonda’s.</w:t>
      </w:r>
    </w:p>
    <w:p w14:paraId="610D8CCF" w14:textId="223760DB" w:rsidR="004F2895" w:rsidRPr="003B33DC" w:rsidRDefault="004F2895" w:rsidP="006007D7">
      <w:pPr>
        <w:pStyle w:val="PL-Speech"/>
      </w:pPr>
      <w:r w:rsidRPr="003B33DC">
        <w:t xml:space="preserve">TIM:  </w:t>
      </w:r>
      <w:r w:rsidR="006007D7" w:rsidRPr="003B33DC">
        <w:t xml:space="preserve">Thanks for the tip. </w:t>
      </w:r>
      <w:r w:rsidR="00A35D54" w:rsidRPr="003B33DC">
        <w:t xml:space="preserve">Would </w:t>
      </w:r>
      <w:r w:rsidR="00A35D54" w:rsidRPr="003B33DC">
        <w:rPr>
          <w:i/>
          <w:iCs/>
        </w:rPr>
        <w:t>you</w:t>
      </w:r>
      <w:r w:rsidR="00A35D54" w:rsidRPr="003B33DC">
        <w:t xml:space="preserve"> join me at the Tugboat?</w:t>
      </w:r>
      <w:r w:rsidR="00F952D4" w:rsidRPr="003B33DC">
        <w:t xml:space="preserve"> </w:t>
      </w:r>
      <w:r w:rsidR="00F952D4" w:rsidRPr="003B33DC">
        <w:rPr>
          <w:rStyle w:val="PL-StageDirectionChar"/>
        </w:rPr>
        <w:t>(Gestures toward her left hand.)</w:t>
      </w:r>
      <w:r w:rsidR="00F952D4" w:rsidRPr="003B33DC">
        <w:t xml:space="preserve"> Doesn’t seem that you’re married.</w:t>
      </w:r>
    </w:p>
    <w:p w14:paraId="520EB537" w14:textId="321DF14F" w:rsidR="00A53717" w:rsidRPr="003B33DC" w:rsidRDefault="004F2895" w:rsidP="00CA4C07">
      <w:pPr>
        <w:pStyle w:val="PL-Speech"/>
      </w:pPr>
      <w:r w:rsidRPr="003B33DC">
        <w:t xml:space="preserve">TINA: </w:t>
      </w:r>
      <w:r w:rsidR="00F952D4" w:rsidRPr="003B33DC">
        <w:t xml:space="preserve"> </w:t>
      </w:r>
      <w:r w:rsidR="00C362F7" w:rsidRPr="003B33DC">
        <w:t xml:space="preserve">Well, </w:t>
      </w:r>
      <w:r w:rsidR="00F952D4" w:rsidRPr="003B33DC">
        <w:t>No</w:t>
      </w:r>
      <w:r w:rsidR="00C362F7" w:rsidRPr="003B33DC">
        <w:t xml:space="preserve">. That’s not gonna work. </w:t>
      </w:r>
      <w:r w:rsidR="00F952D4" w:rsidRPr="003B33DC">
        <w:t xml:space="preserve">I’m not married. I’m not even engaged. But I do keep steady company with Greg . . . Laswell. You’ll run into him sooner or later. He works at Chesky’s </w:t>
      </w:r>
      <w:r w:rsidR="00A53717" w:rsidRPr="003B33DC">
        <w:t xml:space="preserve">Sunoco. You’ll see him pumping gas once in a while, but he’s </w:t>
      </w:r>
      <w:r w:rsidR="000940BA" w:rsidRPr="003B33DC">
        <w:t>probably the</w:t>
      </w:r>
      <w:r w:rsidR="00A53717" w:rsidRPr="003B33DC">
        <w:t xml:space="preserve"> best mechanic in town.</w:t>
      </w:r>
    </w:p>
    <w:p w14:paraId="0F01FDCA" w14:textId="5E603149" w:rsidR="006933F7" w:rsidRPr="003B33DC" w:rsidRDefault="006933F7" w:rsidP="006933F7">
      <w:pPr>
        <w:pStyle w:val="PL-StageDirection"/>
      </w:pPr>
      <w:r w:rsidRPr="003B33DC">
        <w:t>(GREG enters.)</w:t>
      </w:r>
    </w:p>
    <w:p w14:paraId="45AEF256" w14:textId="4F6FFD19" w:rsidR="00B35F93" w:rsidRPr="003B33DC" w:rsidRDefault="008E0C60" w:rsidP="008E0C60">
      <w:pPr>
        <w:pStyle w:val="PL-Speech"/>
      </w:pPr>
      <w:r w:rsidRPr="003B33DC">
        <w:t xml:space="preserve">TINA:  </w:t>
      </w:r>
      <w:r w:rsidR="00B35F93" w:rsidRPr="003B33DC">
        <w:t>Well, speak of the devil.</w:t>
      </w:r>
      <w:r w:rsidR="00C362F7" w:rsidRPr="003B33DC">
        <w:t xml:space="preserve"> . . </w:t>
      </w:r>
    </w:p>
    <w:p w14:paraId="27E8BFD8" w14:textId="715045CC" w:rsidR="004F2895" w:rsidRPr="003B33DC" w:rsidRDefault="00B35F93" w:rsidP="00C424DF">
      <w:pPr>
        <w:pStyle w:val="PL-StageDirection"/>
      </w:pPr>
      <w:r w:rsidRPr="003B33DC">
        <w:t>(G</w:t>
      </w:r>
      <w:r w:rsidR="008E0C60" w:rsidRPr="003B33DC">
        <w:t>REG</w:t>
      </w:r>
      <w:r w:rsidRPr="003B33DC">
        <w:t xml:space="preserve"> walks to T</w:t>
      </w:r>
      <w:r w:rsidR="008E0C60" w:rsidRPr="003B33DC">
        <w:t>IM’S</w:t>
      </w:r>
      <w:r w:rsidRPr="003B33DC">
        <w:t xml:space="preserve"> table. He has a</w:t>
      </w:r>
      <w:r w:rsidR="008E0C60" w:rsidRPr="003B33DC">
        <w:t xml:space="preserve"> rough</w:t>
      </w:r>
      <w:r w:rsidRPr="003B33DC">
        <w:t xml:space="preserve"> manner.)</w:t>
      </w:r>
    </w:p>
    <w:p w14:paraId="5B7F93E2" w14:textId="125B0826" w:rsidR="00B35F93" w:rsidRPr="003B33DC" w:rsidRDefault="00B35F93" w:rsidP="004F2895">
      <w:r w:rsidRPr="003B33DC">
        <w:t>GREG:  Hey, Babe.</w:t>
      </w:r>
    </w:p>
    <w:p w14:paraId="00C0A55F" w14:textId="2EA4175E" w:rsidR="00B35F93" w:rsidRPr="003B33DC" w:rsidRDefault="00B35F93" w:rsidP="00B35F93">
      <w:r w:rsidRPr="003B33DC">
        <w:t>TINA:  Hey, Greg.</w:t>
      </w:r>
    </w:p>
    <w:p w14:paraId="25285C61" w14:textId="6057B913" w:rsidR="00B35F93" w:rsidRPr="003B33DC" w:rsidRDefault="00B35F93" w:rsidP="00B35F93">
      <w:r w:rsidRPr="003B33DC">
        <w:t>GREG:  There’s no one in this place. Tell Sam to close up, and we can go for a drive.</w:t>
      </w:r>
      <w:r w:rsidR="00C02FCC" w:rsidRPr="003B33DC">
        <w:t xml:space="preserve"> </w:t>
      </w:r>
    </w:p>
    <w:p w14:paraId="67BB9D2D" w14:textId="5FAE6162" w:rsidR="00B35F93" w:rsidRPr="003B33DC" w:rsidRDefault="00B35F93" w:rsidP="006933F7">
      <w:pPr>
        <w:pStyle w:val="PL-Speech"/>
      </w:pPr>
      <w:r w:rsidRPr="003B33DC">
        <w:t xml:space="preserve">TINA: </w:t>
      </w:r>
      <w:r w:rsidR="00B726A4" w:rsidRPr="003B33DC">
        <w:t xml:space="preserve"> Sam’s not gonna do that. </w:t>
      </w:r>
      <w:r w:rsidR="008E0C60" w:rsidRPr="003B33DC">
        <w:t>T</w:t>
      </w:r>
      <w:r w:rsidR="004D4BE7" w:rsidRPr="003B33DC">
        <w:t xml:space="preserve">his is Tim Baker. He </w:t>
      </w:r>
      <w:r w:rsidR="00C362F7" w:rsidRPr="003B33DC">
        <w:t xml:space="preserve">just </w:t>
      </w:r>
      <w:r w:rsidR="004D4BE7" w:rsidRPr="003B33DC">
        <w:t xml:space="preserve">moved into Elaine Wagner’s house, the upstairs. He works for </w:t>
      </w:r>
      <w:r w:rsidR="00C02FCC" w:rsidRPr="003B33DC">
        <w:t>Roads and Bridges</w:t>
      </w:r>
      <w:r w:rsidR="004D4BE7" w:rsidRPr="003B33DC">
        <w:t xml:space="preserve"> </w:t>
      </w:r>
      <w:r w:rsidR="00C02FCC" w:rsidRPr="003B33DC">
        <w:t xml:space="preserve">down </w:t>
      </w:r>
      <w:r w:rsidR="004D4BE7" w:rsidRPr="003B33DC">
        <w:t xml:space="preserve">in Sheridan. </w:t>
      </w:r>
      <w:r w:rsidR="000F1E53" w:rsidRPr="003B33DC">
        <w:t>Looks like the population of Sheffield has gone up by one.</w:t>
      </w:r>
    </w:p>
    <w:p w14:paraId="186CB049" w14:textId="1AA82B84" w:rsidR="00B35F93" w:rsidRPr="003B33DC" w:rsidRDefault="00B35F93" w:rsidP="006933F7">
      <w:pPr>
        <w:pStyle w:val="PL-Speech"/>
      </w:pPr>
      <w:r w:rsidRPr="003B33DC">
        <w:t xml:space="preserve">GREG:  </w:t>
      </w:r>
      <w:r w:rsidR="000F1E53" w:rsidRPr="003B33DC">
        <w:t>Didn’t know we needed any more people.</w:t>
      </w:r>
    </w:p>
    <w:p w14:paraId="409A1AE1" w14:textId="66164E91" w:rsidR="002A2263" w:rsidRPr="003B33DC" w:rsidRDefault="00DB59B7" w:rsidP="00DB59B7">
      <w:pPr>
        <w:pStyle w:val="PL-StageDirection"/>
      </w:pPr>
      <w:r w:rsidRPr="003B33DC">
        <w:t>(Turns brusquely from the table and begins to exit.)</w:t>
      </w:r>
    </w:p>
    <w:p w14:paraId="202BC516" w14:textId="29B8199E" w:rsidR="000F1E53" w:rsidRPr="003B33DC" w:rsidRDefault="000F1E53" w:rsidP="00C424DF">
      <w:pPr>
        <w:pStyle w:val="PL-StageDirection"/>
      </w:pPr>
      <w:r w:rsidRPr="003B33DC">
        <w:t>(Blackout.)</w:t>
      </w:r>
    </w:p>
    <w:p w14:paraId="5F3D5954" w14:textId="1C1979DD" w:rsidR="000F1E53" w:rsidRPr="003B33DC" w:rsidRDefault="000F1E53" w:rsidP="000F1E53">
      <w:pPr>
        <w:pStyle w:val="Heading1"/>
      </w:pPr>
      <w:r w:rsidRPr="003B33DC">
        <w:lastRenderedPageBreak/>
        <w:t>Scene 3</w:t>
      </w:r>
    </w:p>
    <w:p w14:paraId="1864DDC4" w14:textId="394620E6" w:rsidR="000F1E53" w:rsidRPr="003B33DC" w:rsidRDefault="000F1E53" w:rsidP="00C424DF">
      <w:pPr>
        <w:pStyle w:val="PL-StageDirection"/>
      </w:pPr>
      <w:r w:rsidRPr="003B33DC">
        <w:t>(No set.</w:t>
      </w:r>
      <w:r w:rsidR="002E2AB3" w:rsidRPr="003B33DC">
        <w:t xml:space="preserve"> TINA and GREG are talking.)</w:t>
      </w:r>
      <w:r w:rsidRPr="003B33DC">
        <w:t xml:space="preserve"> </w:t>
      </w:r>
    </w:p>
    <w:p w14:paraId="782DC1F0" w14:textId="034B7721" w:rsidR="002E2AB3" w:rsidRPr="003B33DC" w:rsidRDefault="002E2AB3" w:rsidP="00C424DF">
      <w:pPr>
        <w:pStyle w:val="PL-StageDirection"/>
      </w:pPr>
      <w:r w:rsidRPr="003B33DC">
        <w:t>(Lights.)</w:t>
      </w:r>
    </w:p>
    <w:p w14:paraId="733B706F" w14:textId="3235F6CA" w:rsidR="00575548" w:rsidRPr="003B33DC" w:rsidRDefault="000F1E53" w:rsidP="00804A40">
      <w:pPr>
        <w:pStyle w:val="PL-Speech"/>
      </w:pPr>
      <w:r w:rsidRPr="003B33DC">
        <w:t xml:space="preserve">GREG:  Tim </w:t>
      </w:r>
      <w:r w:rsidR="00D347CE" w:rsidRPr="003B33DC">
        <w:t>Baker</w:t>
      </w:r>
      <w:r w:rsidRPr="003B33DC">
        <w:t xml:space="preserve"> pretty much lives in the restaurant. And I see you talking to him in town. You and him are getting chummy, and I don’t like it.</w:t>
      </w:r>
    </w:p>
    <w:p w14:paraId="7088BAC2" w14:textId="46014D80" w:rsidR="00B35F93" w:rsidRPr="003B33DC" w:rsidRDefault="00B35F93" w:rsidP="000F1E53">
      <w:pPr>
        <w:pStyle w:val="PL-Speech"/>
      </w:pPr>
      <w:r w:rsidRPr="003B33DC">
        <w:t xml:space="preserve">TINA: </w:t>
      </w:r>
      <w:r w:rsidR="000F1E53" w:rsidRPr="003B33DC">
        <w:t xml:space="preserve"> </w:t>
      </w:r>
      <w:r w:rsidR="001E2C92" w:rsidRPr="003B33DC">
        <w:t xml:space="preserve">You’re being silly, Greg. I’m just being friendly to someone who’s new in town. </w:t>
      </w:r>
    </w:p>
    <w:p w14:paraId="7BDA31DE" w14:textId="4CEA6114" w:rsidR="000F1E53" w:rsidRPr="003B33DC" w:rsidRDefault="000F1E53" w:rsidP="000F1E53">
      <w:pPr>
        <w:pStyle w:val="PL-Speech"/>
      </w:pPr>
      <w:r w:rsidRPr="003B33DC">
        <w:t xml:space="preserve">GREG:  </w:t>
      </w:r>
      <w:r w:rsidR="001E2C92" w:rsidRPr="003B33DC">
        <w:t xml:space="preserve">You’re saying you </w:t>
      </w:r>
      <w:r w:rsidR="001E2C92" w:rsidRPr="003B33DC">
        <w:rPr>
          <w:i/>
          <w:iCs/>
        </w:rPr>
        <w:t>don’t</w:t>
      </w:r>
      <w:r w:rsidR="001E2C92" w:rsidRPr="003B33DC">
        <w:t xml:space="preserve"> like him?</w:t>
      </w:r>
    </w:p>
    <w:p w14:paraId="32FA6373" w14:textId="77777777" w:rsidR="00F831DF" w:rsidRPr="003B33DC" w:rsidRDefault="000F1E53" w:rsidP="000F1E53">
      <w:pPr>
        <w:pStyle w:val="PL-Speech"/>
      </w:pPr>
      <w:r w:rsidRPr="003B33DC">
        <w:t xml:space="preserve">TINA:  </w:t>
      </w:r>
      <w:r w:rsidR="001E2C92" w:rsidRPr="003B33DC">
        <w:t xml:space="preserve">I </w:t>
      </w:r>
      <w:r w:rsidR="001E2C92" w:rsidRPr="003B33DC">
        <w:rPr>
          <w:i/>
          <w:iCs/>
        </w:rPr>
        <w:t>like</w:t>
      </w:r>
      <w:r w:rsidR="001E2C92" w:rsidRPr="003B33DC">
        <w:t xml:space="preserve"> him. I </w:t>
      </w:r>
      <w:r w:rsidR="001E2C92" w:rsidRPr="003B33DC">
        <w:rPr>
          <w:i/>
          <w:iCs/>
        </w:rPr>
        <w:t>like</w:t>
      </w:r>
      <w:r w:rsidR="001E2C92" w:rsidRPr="003B33DC">
        <w:t xml:space="preserve"> lots of people. But it’s just being civil, civilized. That how people are </w:t>
      </w:r>
      <w:r w:rsidR="001E2C92" w:rsidRPr="003B33DC">
        <w:rPr>
          <w:rStyle w:val="PL-StageDirectionChar"/>
        </w:rPr>
        <w:t>supposed</w:t>
      </w:r>
      <w:r w:rsidR="001E2C92" w:rsidRPr="003B33DC">
        <w:t xml:space="preserve"> to behave. </w:t>
      </w:r>
    </w:p>
    <w:p w14:paraId="431CE4CE" w14:textId="77777777" w:rsidR="00CA4C07" w:rsidRPr="003B33DC" w:rsidRDefault="00F831DF" w:rsidP="00CA4C07">
      <w:pPr>
        <w:pStyle w:val="PL-Speech"/>
      </w:pPr>
      <w:r w:rsidRPr="003B33DC">
        <w:t xml:space="preserve">GREG:  Civil to the civil engineer. </w:t>
      </w:r>
    </w:p>
    <w:p w14:paraId="3F29A7F7" w14:textId="7F9FD950" w:rsidR="00CA4C07" w:rsidRPr="003B33DC" w:rsidRDefault="00CA4C07" w:rsidP="00CA4C07">
      <w:pPr>
        <w:pStyle w:val="PL-Speech"/>
      </w:pPr>
      <w:r w:rsidRPr="003B33DC">
        <w:t xml:space="preserve">TINA:  </w:t>
      </w:r>
      <w:r w:rsidRPr="003B33DC">
        <w:rPr>
          <w:rStyle w:val="PL-StageDirectionChar"/>
        </w:rPr>
        <w:t>(Annoyed.)</w:t>
      </w:r>
      <w:r w:rsidRPr="003B33DC">
        <w:t xml:space="preserve"> That’s right, civil to the civil engineer</w:t>
      </w:r>
      <w:r w:rsidR="00804A40" w:rsidRPr="003B33DC">
        <w:t>.</w:t>
      </w:r>
    </w:p>
    <w:p w14:paraId="3260D88F" w14:textId="7C556F34" w:rsidR="00804A40" w:rsidRPr="003B33DC" w:rsidRDefault="00804A40" w:rsidP="00804A40">
      <w:pPr>
        <w:pStyle w:val="PL-Speech"/>
      </w:pPr>
      <w:r w:rsidRPr="003B33DC">
        <w:t xml:space="preserve">GREG:  You know he brought his car into the garage for some work. </w:t>
      </w:r>
      <w:r w:rsidRPr="003B33DC">
        <w:rPr>
          <w:rStyle w:val="PL-StageDirectionChar"/>
        </w:rPr>
        <w:t>(With some disdain.)</w:t>
      </w:r>
      <w:r w:rsidRPr="003B33DC">
        <w:t xml:space="preserve"> It’s a Plymouth with </w:t>
      </w:r>
      <w:r w:rsidR="00D347CE" w:rsidRPr="003B33DC">
        <w:t>a</w:t>
      </w:r>
      <w:r w:rsidRPr="003B33DC">
        <w:t xml:space="preserve"> 4-cylinder engine.</w:t>
      </w:r>
    </w:p>
    <w:p w14:paraId="5812E2B2" w14:textId="64DD2173" w:rsidR="00804A40" w:rsidRPr="003B33DC" w:rsidRDefault="00804A40" w:rsidP="00804A40">
      <w:pPr>
        <w:pStyle w:val="PL-Speech"/>
      </w:pPr>
      <w:r w:rsidRPr="003B33DC">
        <w:t>TINA:  I don’t care what kind of engine is in his car, Tim.</w:t>
      </w:r>
    </w:p>
    <w:p w14:paraId="72C665BE" w14:textId="0963C705" w:rsidR="00F831DF" w:rsidRPr="003B33DC" w:rsidRDefault="00CA4C07" w:rsidP="00E6175F">
      <w:pPr>
        <w:pStyle w:val="PL-Speech"/>
      </w:pPr>
      <w:r w:rsidRPr="003B33DC">
        <w:t xml:space="preserve">GREG:  </w:t>
      </w:r>
      <w:r w:rsidR="00F831DF" w:rsidRPr="003B33DC">
        <w:t xml:space="preserve">I guess he makes about twice my salary. </w:t>
      </w:r>
      <w:r w:rsidR="00D639E1" w:rsidRPr="003B33DC">
        <w:t xml:space="preserve">Those guys in the </w:t>
      </w:r>
      <w:r w:rsidR="003C1F95" w:rsidRPr="003B33DC">
        <w:t>D</w:t>
      </w:r>
      <w:r w:rsidR="00D639E1" w:rsidRPr="003B33DC">
        <w:t xml:space="preserve">istrict office just sit at </w:t>
      </w:r>
      <w:r w:rsidR="000E4E2A" w:rsidRPr="003B33DC">
        <w:t>their desks staring at blueprints</w:t>
      </w:r>
      <w:r w:rsidR="00D639E1" w:rsidRPr="003B33DC">
        <w:t xml:space="preserve"> all day. All the </w:t>
      </w:r>
      <w:r w:rsidR="00D639E1" w:rsidRPr="003B33DC">
        <w:rPr>
          <w:i/>
          <w:iCs/>
        </w:rPr>
        <w:t>real</w:t>
      </w:r>
      <w:r w:rsidR="00D639E1" w:rsidRPr="003B33DC">
        <w:t xml:space="preserve"> work gets contracted out. </w:t>
      </w:r>
    </w:p>
    <w:p w14:paraId="7CB81D76" w14:textId="3DAEB270" w:rsidR="000F1E53" w:rsidRPr="003B33DC" w:rsidRDefault="00D639E1" w:rsidP="00502C43">
      <w:pPr>
        <w:pStyle w:val="PL-Speech"/>
      </w:pPr>
      <w:r w:rsidRPr="003B33DC">
        <w:t xml:space="preserve">TINA:  I’m not thinking about what he earns or where he works or anything else. </w:t>
      </w:r>
      <w:r w:rsidR="001E2C92" w:rsidRPr="003B33DC">
        <w:t>I’m dating you. I’m “yours</w:t>
      </w:r>
      <w:r w:rsidR="00F831DF" w:rsidRPr="003B33DC">
        <w:t xml:space="preserve">.” But I can sure be friendly to Tim or any other guy in town. And, that will be true if we get engaged </w:t>
      </w:r>
      <w:r w:rsidR="009A026B" w:rsidRPr="003B33DC">
        <w:t>. . . and</w:t>
      </w:r>
      <w:r w:rsidR="00F831DF" w:rsidRPr="003B33DC">
        <w:t xml:space="preserve"> marrie</w:t>
      </w:r>
      <w:r w:rsidR="00D347CE" w:rsidRPr="003B33DC">
        <w:t>d—when you get around to that.</w:t>
      </w:r>
      <w:r w:rsidR="00BC654E" w:rsidRPr="003B33DC">
        <w:t xml:space="preserve"> </w:t>
      </w:r>
      <w:r w:rsidR="00813B9E" w:rsidRPr="003B33DC">
        <w:t>When you start spending less time at Rhonda’s and acting just a little more</w:t>
      </w:r>
      <w:r w:rsidR="00502C43" w:rsidRPr="003B33DC">
        <w:t xml:space="preserve"> like someone who’s ready to settle down, not like a </w:t>
      </w:r>
      <w:r w:rsidR="00813B9E" w:rsidRPr="003B33DC">
        <w:t>not a wild-and-free boyfriend.</w:t>
      </w:r>
    </w:p>
    <w:p w14:paraId="720052BE" w14:textId="5D4F2517" w:rsidR="002E2AB3" w:rsidRPr="003B33DC" w:rsidRDefault="002E2AB3" w:rsidP="002E2AB3">
      <w:pPr>
        <w:pStyle w:val="PL-StageDirection"/>
      </w:pPr>
      <w:r w:rsidRPr="003B33DC">
        <w:t>(Blackout.)</w:t>
      </w:r>
    </w:p>
    <w:p w14:paraId="18E5E482" w14:textId="2A6C61C8" w:rsidR="001E7B50" w:rsidRPr="003B33DC" w:rsidRDefault="001E7B50" w:rsidP="00F82E4D">
      <w:pPr>
        <w:pStyle w:val="Heading1"/>
      </w:pPr>
      <w:r w:rsidRPr="003B33DC">
        <w:t xml:space="preserve">Scene </w:t>
      </w:r>
      <w:r w:rsidR="009E7D11" w:rsidRPr="003B33DC">
        <w:t>4</w:t>
      </w:r>
    </w:p>
    <w:p w14:paraId="45629069" w14:textId="351F38F7" w:rsidR="009E7D11" w:rsidRPr="003B33DC" w:rsidRDefault="009E7D11" w:rsidP="00C424DF">
      <w:pPr>
        <w:pStyle w:val="PL-StageDirection"/>
      </w:pPr>
      <w:r w:rsidRPr="003B33DC">
        <w:t>(No set. TIM and TINA are talking.)</w:t>
      </w:r>
    </w:p>
    <w:p w14:paraId="09D939EB" w14:textId="79FC9E0F" w:rsidR="009E7D11" w:rsidRPr="003B33DC" w:rsidRDefault="009E7D11" w:rsidP="002132B9">
      <w:pPr>
        <w:pStyle w:val="PL-Speech"/>
      </w:pPr>
      <w:r w:rsidRPr="003B33DC">
        <w:t xml:space="preserve">TIM:  Maybe it’s because you read a lot . . . </w:t>
      </w:r>
      <w:r w:rsidR="00804A40" w:rsidRPr="003B33DC">
        <w:t xml:space="preserve">Think about things. </w:t>
      </w:r>
      <w:r w:rsidRPr="003B33DC">
        <w:t xml:space="preserve">Maybe it’s just who you were from the beginning. But you </w:t>
      </w:r>
      <w:r w:rsidR="006310D1" w:rsidRPr="003B33DC">
        <w:t xml:space="preserve">and I both </w:t>
      </w:r>
      <w:r w:rsidRPr="003B33DC">
        <w:t xml:space="preserve">know that Greg isn’t right for you. You see beyond this town. </w:t>
      </w:r>
      <w:r w:rsidR="006310D1" w:rsidRPr="003B33DC">
        <w:t xml:space="preserve">He doesn’t. </w:t>
      </w:r>
      <w:r w:rsidR="00D347CE" w:rsidRPr="003B33DC">
        <w:t>Y</w:t>
      </w:r>
      <w:r w:rsidRPr="003B33DC">
        <w:t>ou’ve . . . outgrown . . . Greg. I know you’re loyal to him. I know you love him</w:t>
      </w:r>
      <w:r w:rsidR="000E4E2A" w:rsidRPr="003B33DC">
        <w:t xml:space="preserve"> </w:t>
      </w:r>
      <w:r w:rsidRPr="003B33DC">
        <w:t>. . . in a way. But you also know that long term it won’t work out. Tina . . . look at me.</w:t>
      </w:r>
    </w:p>
    <w:p w14:paraId="5C05E669" w14:textId="5268ED6C" w:rsidR="009E7D11" w:rsidRPr="003B33DC" w:rsidRDefault="009E7D11" w:rsidP="00C424DF">
      <w:pPr>
        <w:pStyle w:val="PL-StageDirection"/>
      </w:pPr>
      <w:r w:rsidRPr="003B33DC">
        <w:lastRenderedPageBreak/>
        <w:t>(TINA looks at TIM, ashamed but accepting his argument.)</w:t>
      </w:r>
    </w:p>
    <w:p w14:paraId="1E692838" w14:textId="3773CEAA" w:rsidR="002E2AB3" w:rsidRPr="003B33DC" w:rsidRDefault="002E2AB3" w:rsidP="00C424DF">
      <w:pPr>
        <w:pStyle w:val="PL-StageDirection"/>
      </w:pPr>
      <w:r w:rsidRPr="003B33DC">
        <w:t>(Blackout.)</w:t>
      </w:r>
    </w:p>
    <w:p w14:paraId="71DB37F8" w14:textId="01F1E1F7" w:rsidR="00F82E4D" w:rsidRPr="003B33DC" w:rsidRDefault="003C1F95" w:rsidP="00F82E4D">
      <w:pPr>
        <w:pStyle w:val="Heading1"/>
      </w:pPr>
      <w:r w:rsidRPr="003B33DC">
        <w:t xml:space="preserve">Scene </w:t>
      </w:r>
      <w:r w:rsidR="009E7D11" w:rsidRPr="003B33DC">
        <w:t>5</w:t>
      </w:r>
    </w:p>
    <w:p w14:paraId="6122F540" w14:textId="67316D6F" w:rsidR="002E2AB3" w:rsidRPr="003B33DC" w:rsidRDefault="002E2AB3" w:rsidP="00C424DF">
      <w:pPr>
        <w:pStyle w:val="PL-StageDirection"/>
      </w:pPr>
      <w:r w:rsidRPr="003B33DC">
        <w:t>(Lights.)</w:t>
      </w:r>
    </w:p>
    <w:p w14:paraId="6BD4AD03" w14:textId="70CC1A89" w:rsidR="00F82E4D" w:rsidRPr="003B33DC" w:rsidRDefault="00F82E4D" w:rsidP="00C424DF">
      <w:pPr>
        <w:pStyle w:val="PL-StageDirection"/>
      </w:pPr>
      <w:r w:rsidRPr="003B33DC">
        <w:t>(TIM</w:t>
      </w:r>
      <w:r w:rsidR="002A2263" w:rsidRPr="003B33DC">
        <w:t xml:space="preserve"> </w:t>
      </w:r>
      <w:r w:rsidRPr="003B33DC">
        <w:t>walks through the door into the restaurant. He turns to TINA.)</w:t>
      </w:r>
    </w:p>
    <w:p w14:paraId="0466C71C" w14:textId="53A5A717" w:rsidR="003C1F95" w:rsidRPr="003B33DC" w:rsidRDefault="003C1F95" w:rsidP="00F82E4D">
      <w:pPr>
        <w:pStyle w:val="PL-Speech"/>
      </w:pPr>
      <w:r w:rsidRPr="003B33DC">
        <w:t xml:space="preserve">TIM:  </w:t>
      </w:r>
      <w:r w:rsidR="00E236AE" w:rsidRPr="003B33DC">
        <w:t>Quite</w:t>
      </w:r>
      <w:r w:rsidR="00F82E4D" w:rsidRPr="003B33DC">
        <w:t xml:space="preserve"> a storm!</w:t>
      </w:r>
    </w:p>
    <w:p w14:paraId="75F139DC" w14:textId="1EFBECCF" w:rsidR="003C1F95" w:rsidRPr="003B33DC" w:rsidRDefault="003C1F95" w:rsidP="00F82E4D">
      <w:pPr>
        <w:pStyle w:val="PL-Speech"/>
      </w:pPr>
      <w:r w:rsidRPr="003B33DC">
        <w:t xml:space="preserve">TINA: </w:t>
      </w:r>
      <w:r w:rsidR="00F82E4D" w:rsidRPr="003B33DC">
        <w:t xml:space="preserve"> We’re closing up. I’ll get you a </w:t>
      </w:r>
      <w:r w:rsidR="007D0E4D" w:rsidRPr="003B33DC">
        <w:t>sandwich</w:t>
      </w:r>
      <w:r w:rsidR="00F82E4D" w:rsidRPr="003B33DC">
        <w:t>.</w:t>
      </w:r>
      <w:r w:rsidR="00E747E3" w:rsidRPr="003B33DC">
        <w:t xml:space="preserve"> I got egg salad</w:t>
      </w:r>
      <w:r w:rsidR="00F82E4D" w:rsidRPr="003B33DC">
        <w:t xml:space="preserve">. On the house. You can take it home. But I’m closing. Sam left already. I need to be out of here in </w:t>
      </w:r>
      <w:r w:rsidR="003C4057" w:rsidRPr="003B33DC">
        <w:t>2</w:t>
      </w:r>
      <w:r w:rsidR="00F82E4D" w:rsidRPr="003B33DC">
        <w:t xml:space="preserve"> minutes.</w:t>
      </w:r>
    </w:p>
    <w:p w14:paraId="4245B212" w14:textId="388276F0" w:rsidR="003C1F95" w:rsidRPr="003B33DC" w:rsidRDefault="003C1F95" w:rsidP="00F82E4D">
      <w:pPr>
        <w:pStyle w:val="PL-Speech"/>
      </w:pPr>
      <w:r w:rsidRPr="003B33DC">
        <w:t xml:space="preserve">TIM:  </w:t>
      </w:r>
      <w:r w:rsidR="00FC29C8" w:rsidRPr="003B33DC">
        <w:t xml:space="preserve">Closing at lunchtime? </w:t>
      </w:r>
      <w:r w:rsidR="00F82E4D" w:rsidRPr="003B33DC">
        <w:t xml:space="preserve">What’s going on? The storm isn’t that bad. I drove into town just fine. No </w:t>
      </w:r>
      <w:r w:rsidR="00E36455" w:rsidRPr="003B33DC">
        <w:t xml:space="preserve">lines are down. No </w:t>
      </w:r>
      <w:r w:rsidR="00F82E4D" w:rsidRPr="003B33DC">
        <w:t xml:space="preserve">one’s power is out. </w:t>
      </w:r>
    </w:p>
    <w:p w14:paraId="06CD2DD7" w14:textId="0EA81550" w:rsidR="003C1F95" w:rsidRPr="003B33DC" w:rsidRDefault="003C1F95" w:rsidP="00C656DD">
      <w:pPr>
        <w:pStyle w:val="PL-Speech"/>
      </w:pPr>
      <w:r w:rsidRPr="003B33DC">
        <w:t xml:space="preserve">TINA: </w:t>
      </w:r>
      <w:r w:rsidR="00F82E4D" w:rsidRPr="003B33DC">
        <w:t xml:space="preserve"> </w:t>
      </w:r>
      <w:r w:rsidR="00FC29C8" w:rsidRPr="003B33DC">
        <w:t xml:space="preserve">We’re all going to the Catholic church. Father Patrick will </w:t>
      </w:r>
      <w:r w:rsidR="00FE0AF3" w:rsidRPr="003B33DC">
        <w:t>lead</w:t>
      </w:r>
      <w:r w:rsidR="00FC29C8" w:rsidRPr="003B33DC">
        <w:t xml:space="preserve"> a service.</w:t>
      </w:r>
    </w:p>
    <w:p w14:paraId="0326F417" w14:textId="1EDF98DE" w:rsidR="00F82E4D" w:rsidRPr="003B33DC" w:rsidRDefault="00F82E4D" w:rsidP="00C656DD">
      <w:pPr>
        <w:pStyle w:val="PL-Speech"/>
      </w:pPr>
      <w:r w:rsidRPr="003B33DC">
        <w:t xml:space="preserve">TIM:  </w:t>
      </w:r>
      <w:r w:rsidR="00FC29C8" w:rsidRPr="003B33DC">
        <w:t xml:space="preserve">Everyone is a Catholic? You’re a Catholic? You’re closing </w:t>
      </w:r>
      <w:r w:rsidR="0034660F" w:rsidRPr="003B33DC">
        <w:t xml:space="preserve">the restaurant </w:t>
      </w:r>
      <w:r w:rsidR="00FC29C8" w:rsidRPr="003B33DC">
        <w:t>for a service?</w:t>
      </w:r>
    </w:p>
    <w:p w14:paraId="3F2543A7" w14:textId="3CA330F0" w:rsidR="00C656DD" w:rsidRPr="003B33DC" w:rsidRDefault="00F82E4D" w:rsidP="00C656DD">
      <w:pPr>
        <w:pStyle w:val="PL-Speech"/>
      </w:pPr>
      <w:r w:rsidRPr="003B33DC">
        <w:t xml:space="preserve">TINA:  </w:t>
      </w:r>
      <w:r w:rsidR="00C656DD" w:rsidRPr="003B33DC">
        <w:rPr>
          <w:rStyle w:val="PL-StageDirectionChar"/>
        </w:rPr>
        <w:t>(Sharply.)</w:t>
      </w:r>
      <w:r w:rsidR="00C656DD" w:rsidRPr="003B33DC">
        <w:t xml:space="preserve"> Some of our men are out there i</w:t>
      </w:r>
      <w:r w:rsidR="00000D89" w:rsidRPr="003B33DC">
        <w:t>n</w:t>
      </w:r>
      <w:r w:rsidR="00C656DD" w:rsidRPr="003B33DC">
        <w:t xml:space="preserve"> small boats. We’re all Catholics today.</w:t>
      </w:r>
    </w:p>
    <w:p w14:paraId="6CB32F24" w14:textId="752BFD40" w:rsidR="00CA4C07" w:rsidRPr="003B33DC" w:rsidRDefault="00CA4C07" w:rsidP="00C424DF">
      <w:pPr>
        <w:pStyle w:val="PL-StageDirection"/>
      </w:pPr>
      <w:r w:rsidRPr="003B33DC">
        <w:t>(TIM pauses</w:t>
      </w:r>
      <w:r w:rsidR="0034660F" w:rsidRPr="003B33DC">
        <w:t xml:space="preserve">, </w:t>
      </w:r>
      <w:r w:rsidRPr="003B33DC">
        <w:t>thinking hard.)</w:t>
      </w:r>
    </w:p>
    <w:p w14:paraId="1A5F034B" w14:textId="66119867" w:rsidR="00F82E4D" w:rsidRPr="003B33DC" w:rsidRDefault="00F82E4D" w:rsidP="00C656DD">
      <w:pPr>
        <w:pStyle w:val="PL-Speech"/>
      </w:pPr>
      <w:r w:rsidRPr="003B33DC">
        <w:t xml:space="preserve">TIM:  </w:t>
      </w:r>
      <w:r w:rsidR="00C656DD" w:rsidRPr="003B33DC">
        <w:t xml:space="preserve">I guess I’ll go too. May I go with </w:t>
      </w:r>
      <w:r w:rsidR="00C656DD" w:rsidRPr="003B33DC">
        <w:rPr>
          <w:i/>
          <w:iCs/>
        </w:rPr>
        <w:t>you</w:t>
      </w:r>
      <w:r w:rsidR="00C656DD" w:rsidRPr="003B33DC">
        <w:t xml:space="preserve">? </w:t>
      </w:r>
      <w:r w:rsidR="003C4057" w:rsidRPr="003B33DC">
        <w:t>I d</w:t>
      </w:r>
      <w:r w:rsidR="00CC7FC7" w:rsidRPr="003B33DC">
        <w:t>on’t need any sandwich</w:t>
      </w:r>
      <w:r w:rsidR="00CA4C07" w:rsidRPr="003B33DC">
        <w:t>.</w:t>
      </w:r>
      <w:r w:rsidR="00CC7FC7" w:rsidRPr="003B33DC">
        <w:t xml:space="preserve"> </w:t>
      </w:r>
      <w:r w:rsidR="00C656DD" w:rsidRPr="003B33DC">
        <w:t xml:space="preserve">Which church is the </w:t>
      </w:r>
      <w:r w:rsidR="00C656DD" w:rsidRPr="003B33DC">
        <w:rPr>
          <w:i/>
          <w:iCs/>
        </w:rPr>
        <w:t>Catholic</w:t>
      </w:r>
      <w:r w:rsidR="00C656DD" w:rsidRPr="003B33DC">
        <w:t xml:space="preserve"> church? I haven’t looked at any of the churches too closely.</w:t>
      </w:r>
    </w:p>
    <w:p w14:paraId="4A0E0F34" w14:textId="3F0EEFBD" w:rsidR="00F82E4D" w:rsidRPr="003B33DC" w:rsidRDefault="00F82E4D" w:rsidP="00C656DD">
      <w:pPr>
        <w:pStyle w:val="PL-Speech"/>
      </w:pPr>
      <w:r w:rsidRPr="003B33DC">
        <w:t xml:space="preserve">TINA:  </w:t>
      </w:r>
      <w:r w:rsidR="00C656DD" w:rsidRPr="003B33DC">
        <w:t>It’s the one on Front Street. “Our Lady of Fair Winds</w:t>
      </w:r>
      <w:r w:rsidR="00CC7FC7" w:rsidRPr="003B33DC">
        <w:t>.”</w:t>
      </w:r>
    </w:p>
    <w:p w14:paraId="26182FEB" w14:textId="7650CE0F" w:rsidR="00C656DD" w:rsidRPr="003B33DC" w:rsidRDefault="00F82E4D" w:rsidP="00C656DD">
      <w:pPr>
        <w:pStyle w:val="PL-Speech"/>
      </w:pPr>
      <w:r w:rsidRPr="003B33DC">
        <w:t xml:space="preserve">TIM:  </w:t>
      </w:r>
      <w:r w:rsidR="000E4E2A" w:rsidRPr="003B33DC">
        <w:rPr>
          <w:rStyle w:val="PL-StageDirectionChar"/>
        </w:rPr>
        <w:t>(Repeating slowly and carefully.)</w:t>
      </w:r>
      <w:r w:rsidR="000E4E2A" w:rsidRPr="003B33DC">
        <w:t xml:space="preserve"> </w:t>
      </w:r>
      <w:r w:rsidR="00C656DD" w:rsidRPr="003B33DC">
        <w:t xml:space="preserve">“Our Lady of Fair Winds”—does that have something to do </w:t>
      </w:r>
      <w:r w:rsidR="00884310" w:rsidRPr="003B33DC">
        <w:t xml:space="preserve">with </w:t>
      </w:r>
      <w:r w:rsidR="00C656DD" w:rsidRPr="003B33DC">
        <w:t>why everyone is going there?</w:t>
      </w:r>
    </w:p>
    <w:p w14:paraId="211DDD74" w14:textId="682A50FD" w:rsidR="00C656DD" w:rsidRPr="003B33DC" w:rsidRDefault="00F82E4D" w:rsidP="0034660F">
      <w:pPr>
        <w:pStyle w:val="PL-Speech"/>
      </w:pPr>
      <w:r w:rsidRPr="003B33DC">
        <w:t xml:space="preserve">TINA: </w:t>
      </w:r>
      <w:r w:rsidR="00C656DD" w:rsidRPr="003B33DC">
        <w:t xml:space="preserve"> Yes, that’s where </w:t>
      </w:r>
      <w:r w:rsidR="00196387" w:rsidRPr="003B33DC">
        <w:t xml:space="preserve">we all </w:t>
      </w:r>
      <w:r w:rsidR="00C656DD" w:rsidRPr="003B33DC">
        <w:t xml:space="preserve">go when </w:t>
      </w:r>
      <w:r w:rsidR="0034660F" w:rsidRPr="003B33DC">
        <w:t xml:space="preserve">we have men </w:t>
      </w:r>
      <w:r w:rsidR="00C656DD" w:rsidRPr="003B33DC">
        <w:t xml:space="preserve">out at sea in a storm. Before Father Patrick, it was Father </w:t>
      </w:r>
      <w:r w:rsidR="000E4E2A" w:rsidRPr="003B33DC">
        <w:t>Boulay</w:t>
      </w:r>
      <w:r w:rsidR="00C656DD" w:rsidRPr="003B33DC">
        <w:t xml:space="preserve">. </w:t>
      </w:r>
    </w:p>
    <w:p w14:paraId="56EA5500" w14:textId="5E760046" w:rsidR="00FF63EB" w:rsidRPr="003B33DC" w:rsidRDefault="00FF63EB" w:rsidP="00E6175F">
      <w:pPr>
        <w:pStyle w:val="PL-StageDirection"/>
      </w:pPr>
      <w:r w:rsidRPr="003B33DC">
        <w:t>(Blackout.)</w:t>
      </w:r>
    </w:p>
    <w:p w14:paraId="7D8AB313" w14:textId="5720FDBF" w:rsidR="005F2133" w:rsidRPr="003B33DC" w:rsidRDefault="005F2133" w:rsidP="005F2133">
      <w:pPr>
        <w:pStyle w:val="Heading1"/>
      </w:pPr>
      <w:r w:rsidRPr="003B33DC">
        <w:t xml:space="preserve">Scene </w:t>
      </w:r>
      <w:r w:rsidR="009E7D11" w:rsidRPr="003B33DC">
        <w:t>6</w:t>
      </w:r>
    </w:p>
    <w:p w14:paraId="7A52DBEA" w14:textId="39A2EB3B" w:rsidR="005F2133" w:rsidRPr="003B33DC" w:rsidRDefault="005F2133" w:rsidP="00C424DF">
      <w:pPr>
        <w:pStyle w:val="PL-StageDirection"/>
      </w:pPr>
      <w:r w:rsidRPr="003B33DC">
        <w:t>(Lights.)</w:t>
      </w:r>
    </w:p>
    <w:p w14:paraId="252CDEDE" w14:textId="24AAD9AE" w:rsidR="005F2133" w:rsidRPr="003B33DC" w:rsidRDefault="005F2133" w:rsidP="00C424DF">
      <w:pPr>
        <w:pStyle w:val="PL-StageDirection"/>
      </w:pPr>
      <w:r w:rsidRPr="003B33DC">
        <w:lastRenderedPageBreak/>
        <w:t>(Inside the church F</w:t>
      </w:r>
      <w:r w:rsidR="000E4E2A" w:rsidRPr="003B33DC">
        <w:t>ATHER PATRICK</w:t>
      </w:r>
      <w:r w:rsidR="00394256" w:rsidRPr="003B33DC">
        <w:t>, standing behind the altar,</w:t>
      </w:r>
      <w:r w:rsidRPr="003B33DC">
        <w:t xml:space="preserve"> </w:t>
      </w:r>
      <w:r w:rsidR="00595908" w:rsidRPr="003B33DC">
        <w:t>is conducting a service</w:t>
      </w:r>
      <w:r w:rsidRPr="003B33DC">
        <w:t>.</w:t>
      </w:r>
      <w:r w:rsidR="00006E66" w:rsidRPr="003B33DC">
        <w:t xml:space="preserve"> There is a </w:t>
      </w:r>
      <w:r w:rsidR="00E6175F" w:rsidRPr="003B33DC">
        <w:t>LOOKOUT</w:t>
      </w:r>
      <w:r w:rsidR="00006E66" w:rsidRPr="003B33DC">
        <w:t xml:space="preserve"> </w:t>
      </w:r>
      <w:r w:rsidR="00E6175F" w:rsidRPr="003B33DC">
        <w:t xml:space="preserve">with binoculars </w:t>
      </w:r>
      <w:r w:rsidR="00006E66" w:rsidRPr="003B33DC">
        <w:t xml:space="preserve">on some kind of platform </w:t>
      </w:r>
      <w:r w:rsidR="00DC2F7E" w:rsidRPr="003B33DC">
        <w:t>peering intently out</w:t>
      </w:r>
      <w:r w:rsidR="00006E66" w:rsidRPr="003B33DC">
        <w:t xml:space="preserve"> of a window that is high above the alt</w:t>
      </w:r>
      <w:r w:rsidR="00FF63EB" w:rsidRPr="003B33DC">
        <w:t>a</w:t>
      </w:r>
      <w:r w:rsidR="00006E66" w:rsidRPr="003B33DC">
        <w:t>r</w:t>
      </w:r>
      <w:r w:rsidR="00FF63EB" w:rsidRPr="003B33DC">
        <w:t>.</w:t>
      </w:r>
      <w:r w:rsidRPr="003B33DC">
        <w:t>)</w:t>
      </w:r>
    </w:p>
    <w:p w14:paraId="2D7EA718" w14:textId="46C6002F" w:rsidR="005F2133" w:rsidRPr="003B33DC" w:rsidRDefault="005F2133" w:rsidP="00C656DD">
      <w:pPr>
        <w:pStyle w:val="PL-Speech"/>
      </w:pPr>
      <w:r w:rsidRPr="003B33DC">
        <w:t xml:space="preserve">FATHER PATRICK:  Jesus awoke and rebuked the wind. He said to the sea, “Peace. </w:t>
      </w:r>
      <w:r w:rsidR="00E236AE" w:rsidRPr="003B33DC">
        <w:t xml:space="preserve">. . </w:t>
      </w:r>
      <w:r w:rsidRPr="003B33DC">
        <w:t xml:space="preserve">Be still.” Jesus is still </w:t>
      </w:r>
      <w:r w:rsidR="00CA4C07" w:rsidRPr="003B33DC">
        <w:t xml:space="preserve">looking </w:t>
      </w:r>
      <w:r w:rsidRPr="003B33DC">
        <w:t>out o</w:t>
      </w:r>
      <w:r w:rsidR="00595908" w:rsidRPr="003B33DC">
        <w:t>ver</w:t>
      </w:r>
      <w:r w:rsidRPr="003B33DC">
        <w:t xml:space="preserve"> the sea. He is watching every boat. I know our </w:t>
      </w:r>
      <w:r w:rsidR="000E4E2A" w:rsidRPr="003B33DC">
        <w:t>fisher</w:t>
      </w:r>
      <w:r w:rsidRPr="003B33DC">
        <w:t>men, Catholic</w:t>
      </w:r>
      <w:r w:rsidR="00595908" w:rsidRPr="003B33DC">
        <w:t>s</w:t>
      </w:r>
      <w:r w:rsidRPr="003B33DC">
        <w:t xml:space="preserve"> and Protestant</w:t>
      </w:r>
      <w:r w:rsidR="00595908" w:rsidRPr="003B33DC">
        <w:t>s</w:t>
      </w:r>
      <w:r w:rsidRPr="003B33DC">
        <w:t xml:space="preserve">, are praying right now. They may be </w:t>
      </w:r>
      <w:r w:rsidR="00006E66" w:rsidRPr="003B33DC">
        <w:t xml:space="preserve">coaxing more power out of the engine. They may be </w:t>
      </w:r>
      <w:r w:rsidR="00FF63EB" w:rsidRPr="003B33DC">
        <w:t>at</w:t>
      </w:r>
      <w:r w:rsidR="00006E66" w:rsidRPr="003B33DC">
        <w:t xml:space="preserve"> the </w:t>
      </w:r>
      <w:r w:rsidR="00595908" w:rsidRPr="003B33DC">
        <w:t>pump</w:t>
      </w:r>
      <w:r w:rsidR="00FF63EB" w:rsidRPr="003B33DC">
        <w:t>s</w:t>
      </w:r>
      <w:r w:rsidR="00006E66" w:rsidRPr="003B33DC">
        <w:t xml:space="preserve">. But while they are takin’ care of business, while they’re working to get back to all of you, they are praying as well. And Jesus is listening. Jesus . . . </w:t>
      </w:r>
    </w:p>
    <w:p w14:paraId="591B3296" w14:textId="2066C44A" w:rsidR="00FF63EB" w:rsidRPr="003B33DC" w:rsidRDefault="00FF63EB" w:rsidP="00FF63EB">
      <w:pPr>
        <w:pStyle w:val="PL-StageDirection"/>
      </w:pPr>
      <w:r w:rsidRPr="003B33DC">
        <w:t xml:space="preserve">(FATHER PATRICK </w:t>
      </w:r>
      <w:r w:rsidR="00884310" w:rsidRPr="003B33DC">
        <w:t>resumes</w:t>
      </w:r>
      <w:r w:rsidRPr="003B33DC">
        <w:t xml:space="preserve"> in pantomime.)</w:t>
      </w:r>
    </w:p>
    <w:p w14:paraId="2E72E3EF" w14:textId="0146B2C4" w:rsidR="00291AB2" w:rsidRPr="003B33DC" w:rsidRDefault="00291AB2" w:rsidP="00C656DD">
      <w:pPr>
        <w:pStyle w:val="PL-Speech"/>
      </w:pPr>
      <w:r w:rsidRPr="003B33DC">
        <w:t xml:space="preserve">TIM:  </w:t>
      </w:r>
      <w:r w:rsidRPr="003B33DC">
        <w:rPr>
          <w:rStyle w:val="PL-StageDirectionChar"/>
        </w:rPr>
        <w:t>(Talking softly to TINA.)</w:t>
      </w:r>
      <w:r w:rsidRPr="003B33DC">
        <w:t xml:space="preserve">  At moments like these you must be grateful that Greg works in town.</w:t>
      </w:r>
    </w:p>
    <w:p w14:paraId="1044C2E7" w14:textId="7261CC3F" w:rsidR="00291AB2" w:rsidRPr="003B33DC" w:rsidRDefault="00291AB2" w:rsidP="00C656DD">
      <w:pPr>
        <w:pStyle w:val="PL-Speech"/>
      </w:pPr>
      <w:r w:rsidRPr="003B33DC">
        <w:t xml:space="preserve">TINA:  </w:t>
      </w:r>
      <w:r w:rsidRPr="003B33DC">
        <w:rPr>
          <w:rStyle w:val="PL-StageDirectionChar"/>
        </w:rPr>
        <w:t>(Nodding.)</w:t>
      </w:r>
      <w:r w:rsidRPr="003B33DC">
        <w:t xml:space="preserve"> Yes.</w:t>
      </w:r>
    </w:p>
    <w:p w14:paraId="2CE5836D" w14:textId="695B917B" w:rsidR="006007D7" w:rsidRPr="003B33DC" w:rsidRDefault="006007D7" w:rsidP="00C656DD">
      <w:pPr>
        <w:pStyle w:val="PL-Speech"/>
      </w:pPr>
      <w:r w:rsidRPr="003B33DC">
        <w:t>TIM:  I’m glad too. But, that doesn’t mean he’s the man for you. He’s not. Tina you need to . . .</w:t>
      </w:r>
    </w:p>
    <w:p w14:paraId="449AEAE0" w14:textId="281037F7" w:rsidR="004220A3" w:rsidRPr="003B33DC" w:rsidRDefault="00E6175F" w:rsidP="00C656DD">
      <w:pPr>
        <w:pStyle w:val="PL-Speech"/>
      </w:pPr>
      <w:r w:rsidRPr="003B33DC">
        <w:t>LOOKOUT</w:t>
      </w:r>
      <w:r w:rsidR="00006E66" w:rsidRPr="003B33DC">
        <w:t xml:space="preserve">:  </w:t>
      </w:r>
      <w:r w:rsidR="00212B7D" w:rsidRPr="003B33DC">
        <w:rPr>
          <w:rStyle w:val="PL-StageDirectionChar"/>
        </w:rPr>
        <w:t>(S</w:t>
      </w:r>
      <w:r w:rsidR="004220A3" w:rsidRPr="003B33DC">
        <w:rPr>
          <w:rStyle w:val="PL-StageDirectionChar"/>
        </w:rPr>
        <w:t>etting down the binoculars and s</w:t>
      </w:r>
      <w:r w:rsidR="00212B7D" w:rsidRPr="003B33DC">
        <w:rPr>
          <w:rStyle w:val="PL-StageDirectionChar"/>
        </w:rPr>
        <w:t xml:space="preserve">peaking </w:t>
      </w:r>
      <w:r w:rsidR="006007D7" w:rsidRPr="003B33DC">
        <w:rPr>
          <w:rStyle w:val="PL-StageDirectionChar"/>
        </w:rPr>
        <w:t xml:space="preserve">loudly and emphatically </w:t>
      </w:r>
      <w:r w:rsidR="00212B7D" w:rsidRPr="003B33DC">
        <w:rPr>
          <w:rStyle w:val="PL-StageDirectionChar"/>
        </w:rPr>
        <w:t>to everyone.)</w:t>
      </w:r>
      <w:r w:rsidR="00212B7D" w:rsidRPr="003B33DC">
        <w:t xml:space="preserve"> </w:t>
      </w:r>
      <w:r w:rsidR="004220A3" w:rsidRPr="003B33DC">
        <w:t>There’s a boat!</w:t>
      </w:r>
    </w:p>
    <w:p w14:paraId="02B649A7" w14:textId="0E0B5358" w:rsidR="004220A3" w:rsidRPr="003B33DC" w:rsidRDefault="004220A3" w:rsidP="004220A3">
      <w:pPr>
        <w:pStyle w:val="PL-StageDirection"/>
      </w:pPr>
      <w:r w:rsidRPr="003B33DC">
        <w:t>(Everyone attends.)</w:t>
      </w:r>
    </w:p>
    <w:p w14:paraId="7B49A60E" w14:textId="25B9BF12" w:rsidR="0013158E" w:rsidRPr="003B33DC" w:rsidRDefault="004220A3" w:rsidP="004220A3">
      <w:pPr>
        <w:pStyle w:val="PL-Speech"/>
      </w:pPr>
      <w:r w:rsidRPr="003B33DC">
        <w:t xml:space="preserve">LOOKOUT:  </w:t>
      </w:r>
      <w:r w:rsidR="0013158E" w:rsidRPr="003B33DC">
        <w:t xml:space="preserve">I see </w:t>
      </w:r>
      <w:r w:rsidR="00E236AE" w:rsidRPr="003B33DC">
        <w:t xml:space="preserve">. . . </w:t>
      </w:r>
      <w:r w:rsidR="0013158E" w:rsidRPr="003B33DC">
        <w:t>the</w:t>
      </w:r>
      <w:r w:rsidR="00006E66" w:rsidRPr="003B33DC">
        <w:t xml:space="preserve"> Sunflower</w:t>
      </w:r>
      <w:r w:rsidR="0013158E" w:rsidRPr="003B33DC">
        <w:t>. She’s turned Sheffield Point. She’ll be OK.</w:t>
      </w:r>
    </w:p>
    <w:p w14:paraId="0AD32B59" w14:textId="063548FD" w:rsidR="00212B7D" w:rsidRPr="003B33DC" w:rsidRDefault="0013158E" w:rsidP="00212B7D">
      <w:pPr>
        <w:pStyle w:val="PL-StageDirection"/>
      </w:pPr>
      <w:r w:rsidRPr="003B33DC">
        <w:t xml:space="preserve"> </w:t>
      </w:r>
      <w:r w:rsidR="00212B7D" w:rsidRPr="003B33DC">
        <w:t>(</w:t>
      </w:r>
      <w:r w:rsidR="0071490A" w:rsidRPr="003B33DC">
        <w:t>There is a stir of thankfulness. Then a</w:t>
      </w:r>
      <w:r w:rsidR="00212B7D" w:rsidRPr="003B33DC">
        <w:t xml:space="preserve"> </w:t>
      </w:r>
      <w:r w:rsidR="0071490A" w:rsidRPr="003B33DC">
        <w:t xml:space="preserve">long </w:t>
      </w:r>
      <w:r w:rsidR="00212B7D" w:rsidRPr="003B33DC">
        <w:t>pause ensues.)</w:t>
      </w:r>
    </w:p>
    <w:p w14:paraId="709BB82C" w14:textId="2007FA96" w:rsidR="0071490A" w:rsidRPr="003B33DC" w:rsidRDefault="0071490A" w:rsidP="00212B7D">
      <w:pPr>
        <w:pStyle w:val="PL-Speech"/>
      </w:pPr>
      <w:r w:rsidRPr="003B33DC">
        <w:t xml:space="preserve">FATHER PATRICK:  Jesus asks only for your trust, your faith. </w:t>
      </w:r>
      <w:r w:rsidR="00186FED" w:rsidRPr="003B33DC">
        <w:t xml:space="preserve">Faith will always defeat fear . . . </w:t>
      </w:r>
      <w:r w:rsidRPr="003B33DC">
        <w:t xml:space="preserve"> </w:t>
      </w:r>
    </w:p>
    <w:p w14:paraId="11369680" w14:textId="267DA8D7" w:rsidR="00FF63EB" w:rsidRPr="003B33DC" w:rsidRDefault="00E6175F" w:rsidP="00212B7D">
      <w:pPr>
        <w:pStyle w:val="PL-Speech"/>
      </w:pPr>
      <w:r w:rsidRPr="003B33DC">
        <w:t>LOOKOUT</w:t>
      </w:r>
      <w:r w:rsidR="00212B7D" w:rsidRPr="003B33DC">
        <w:t xml:space="preserve">:  </w:t>
      </w:r>
      <w:r w:rsidR="00006E66" w:rsidRPr="003B33DC">
        <w:t>I see another boat</w:t>
      </w:r>
      <w:r w:rsidR="00FF63EB" w:rsidRPr="003B33DC">
        <w:t>.</w:t>
      </w:r>
    </w:p>
    <w:p w14:paraId="6EDA738E" w14:textId="46550C02" w:rsidR="00FF63EB" w:rsidRPr="003B33DC" w:rsidRDefault="00FF63EB" w:rsidP="00FF63EB">
      <w:pPr>
        <w:pStyle w:val="PL-StageDirection"/>
      </w:pPr>
      <w:r w:rsidRPr="003B33DC">
        <w:t>(Another pause.)</w:t>
      </w:r>
    </w:p>
    <w:p w14:paraId="6BB3C4C2" w14:textId="5C451810" w:rsidR="00FF63EB" w:rsidRPr="003B33DC" w:rsidRDefault="00006E66" w:rsidP="00FF63EB">
      <w:pPr>
        <w:pStyle w:val="PL-Speech"/>
      </w:pPr>
      <w:r w:rsidRPr="003B33DC">
        <w:t xml:space="preserve"> </w:t>
      </w:r>
      <w:r w:rsidR="00E6175F" w:rsidRPr="003B33DC">
        <w:t>LOOKOUT</w:t>
      </w:r>
      <w:r w:rsidR="009C50A7" w:rsidRPr="003B33DC">
        <w:t xml:space="preserve">:  </w:t>
      </w:r>
      <w:r w:rsidRPr="003B33DC">
        <w:t>It’s . . . the Mary Anne</w:t>
      </w:r>
      <w:r w:rsidR="00884310" w:rsidRPr="003B33DC">
        <w:t>!</w:t>
      </w:r>
    </w:p>
    <w:p w14:paraId="6A84279F" w14:textId="349227F3" w:rsidR="00212B7D" w:rsidRPr="003B33DC" w:rsidRDefault="00212B7D" w:rsidP="00212B7D">
      <w:pPr>
        <w:pStyle w:val="PL-StageDirection"/>
      </w:pPr>
      <w:r w:rsidRPr="003B33DC">
        <w:t>(</w:t>
      </w:r>
      <w:r w:rsidR="002C5000" w:rsidRPr="003B33DC">
        <w:t>There is intense interest and a</w:t>
      </w:r>
      <w:r w:rsidRPr="003B33DC">
        <w:t>nother pause.)</w:t>
      </w:r>
    </w:p>
    <w:p w14:paraId="52748AE3" w14:textId="59A20129" w:rsidR="00691F64" w:rsidRPr="003B33DC" w:rsidRDefault="00E6175F" w:rsidP="00FF63EB">
      <w:pPr>
        <w:pStyle w:val="PL-Speech"/>
      </w:pPr>
      <w:r w:rsidRPr="003B33DC">
        <w:t>LOOKOUT</w:t>
      </w:r>
      <w:r w:rsidR="00212B7D" w:rsidRPr="003B33DC">
        <w:t xml:space="preserve">:  </w:t>
      </w:r>
      <w:r w:rsidR="00006E66" w:rsidRPr="003B33DC">
        <w:t xml:space="preserve">She’s making good headway. </w:t>
      </w:r>
      <w:r w:rsidR="00CA4C07" w:rsidRPr="003B33DC">
        <w:t xml:space="preserve">Going strong. </w:t>
      </w:r>
      <w:r w:rsidR="00212B7D" w:rsidRPr="003B33DC">
        <w:t xml:space="preserve">. . </w:t>
      </w:r>
      <w:r w:rsidR="00FF63EB" w:rsidRPr="003B33DC">
        <w:t>We got four boats in the harbor</w:t>
      </w:r>
      <w:r w:rsidR="006E3E2D" w:rsidRPr="003B33DC">
        <w:t xml:space="preserve">. . . </w:t>
      </w:r>
      <w:r w:rsidR="00FF63EB" w:rsidRPr="003B33DC">
        <w:t xml:space="preserve">so that leaves the Princess. </w:t>
      </w:r>
      <w:r w:rsidR="00691F64" w:rsidRPr="003B33DC">
        <w:t xml:space="preserve">Nothing’s gonna stop Zeno. </w:t>
      </w:r>
      <w:r w:rsidR="00FF63EB" w:rsidRPr="003B33DC">
        <w:t>His</w:t>
      </w:r>
      <w:r w:rsidR="00691F64" w:rsidRPr="003B33DC">
        <w:t xml:space="preserve"> boat can handle anything. </w:t>
      </w:r>
    </w:p>
    <w:p w14:paraId="6EA248F7" w14:textId="3E766D47" w:rsidR="00291AB2" w:rsidRPr="003B33DC" w:rsidRDefault="00691F64" w:rsidP="00CA4C07">
      <w:pPr>
        <w:pStyle w:val="PL-Speech"/>
      </w:pPr>
      <w:r w:rsidRPr="003B33DC">
        <w:t xml:space="preserve">FATHER PATRICK:  Let us give our thanks to God for the safe return of the Sunflower. And let us  have good hope for the Mary Anne and </w:t>
      </w:r>
      <w:r w:rsidR="00212B7D" w:rsidRPr="003B33DC">
        <w:t>the Princess</w:t>
      </w:r>
      <w:r w:rsidRPr="003B33DC">
        <w:t xml:space="preserve">. </w:t>
      </w:r>
      <w:r w:rsidR="006C336F" w:rsidRPr="003B33DC">
        <w:t xml:space="preserve">Truly, </w:t>
      </w:r>
      <w:r w:rsidR="00291AB2" w:rsidRPr="003B33DC">
        <w:t xml:space="preserve">God’s spirit </w:t>
      </w:r>
      <w:r w:rsidR="00FE0AF3" w:rsidRPr="003B33DC">
        <w:t>hovers</w:t>
      </w:r>
      <w:r w:rsidR="00291AB2" w:rsidRPr="003B33DC">
        <w:t xml:space="preserve"> over the waters. </w:t>
      </w:r>
    </w:p>
    <w:p w14:paraId="448067D0" w14:textId="6FF4E668" w:rsidR="00006E66" w:rsidRPr="003B33DC" w:rsidRDefault="00006E66" w:rsidP="00C424DF">
      <w:pPr>
        <w:pStyle w:val="PL-StageDirection"/>
      </w:pPr>
      <w:r w:rsidRPr="003B33DC">
        <w:t xml:space="preserve">(There is </w:t>
      </w:r>
      <w:r w:rsidR="00E236AE" w:rsidRPr="003B33DC">
        <w:t xml:space="preserve">a </w:t>
      </w:r>
      <w:r w:rsidRPr="003B33DC">
        <w:t>palpable satisfaction throughout the church.</w:t>
      </w:r>
      <w:r w:rsidR="00186FED" w:rsidRPr="003B33DC">
        <w:t xml:space="preserve"> FATHER PATRICK resumes.)</w:t>
      </w:r>
    </w:p>
    <w:p w14:paraId="44B542A1" w14:textId="0ACAF6AA" w:rsidR="00186FED" w:rsidRPr="003B33DC" w:rsidRDefault="00186FED" w:rsidP="00186FED">
      <w:pPr>
        <w:pStyle w:val="PL-Speech"/>
      </w:pPr>
      <w:r w:rsidRPr="003B33DC">
        <w:t>FATHER PATRICK:  Everyone in Sheffield stands united in love and fa</w:t>
      </w:r>
      <w:r w:rsidR="004055F7" w:rsidRPr="003B33DC">
        <w:t>i</w:t>
      </w:r>
      <w:r w:rsidRPr="003B33DC">
        <w:t>th. We all . . .</w:t>
      </w:r>
    </w:p>
    <w:p w14:paraId="467470A8" w14:textId="7B91287B" w:rsidR="00CA4C07" w:rsidRPr="003B33DC" w:rsidRDefault="009D4749" w:rsidP="00C424DF">
      <w:pPr>
        <w:pStyle w:val="PL-StageDirection"/>
      </w:pPr>
      <w:r w:rsidRPr="003B33DC">
        <w:lastRenderedPageBreak/>
        <w:t>(</w:t>
      </w:r>
      <w:r w:rsidR="00CA4C07" w:rsidRPr="003B33DC">
        <w:t>A</w:t>
      </w:r>
      <w:r w:rsidR="009C50A7" w:rsidRPr="003B33DC">
        <w:t xml:space="preserve"> MESSENGER </w:t>
      </w:r>
      <w:r w:rsidR="00CA4C07" w:rsidRPr="003B33DC">
        <w:t>burst</w:t>
      </w:r>
      <w:r w:rsidRPr="003B33DC">
        <w:t>s</w:t>
      </w:r>
      <w:r w:rsidR="00CA4C07" w:rsidRPr="003B33DC">
        <w:t xml:space="preserve"> through the doors of the church</w:t>
      </w:r>
      <w:r w:rsidR="00603E42" w:rsidRPr="003B33DC">
        <w:t xml:space="preserve"> and speaks loudly to </w:t>
      </w:r>
      <w:r w:rsidR="004055F7" w:rsidRPr="003B33DC">
        <w:t>the assembled company</w:t>
      </w:r>
      <w:r w:rsidR="00CA4C07" w:rsidRPr="003B33DC">
        <w:t>.</w:t>
      </w:r>
      <w:r w:rsidR="00064877" w:rsidRPr="003B33DC">
        <w:t xml:space="preserve"> FATHER PATRICK listens with the rest.</w:t>
      </w:r>
      <w:r w:rsidR="00CA4C07" w:rsidRPr="003B33DC">
        <w:t>)</w:t>
      </w:r>
    </w:p>
    <w:p w14:paraId="566C5F7B" w14:textId="2074808C" w:rsidR="00006E66" w:rsidRPr="003B33DC" w:rsidRDefault="009C50A7" w:rsidP="009D4749">
      <w:pPr>
        <w:pStyle w:val="PL-Speech"/>
      </w:pPr>
      <w:r w:rsidRPr="003B33DC">
        <w:t>MESSENGER</w:t>
      </w:r>
      <w:r w:rsidR="00CA4C07" w:rsidRPr="003B33DC">
        <w:t>:  There’s a wreck at</w:t>
      </w:r>
      <w:r w:rsidR="0013158E" w:rsidRPr="003B33DC">
        <w:t xml:space="preserve"> the Crossbows</w:t>
      </w:r>
      <w:r w:rsidR="00CA4C07" w:rsidRPr="003B33DC">
        <w:t>.</w:t>
      </w:r>
      <w:r w:rsidR="00F27449" w:rsidRPr="003B33DC">
        <w:t xml:space="preserve"> </w:t>
      </w:r>
      <w:r w:rsidR="0041365B" w:rsidRPr="003B33DC">
        <w:t xml:space="preserve">It’s the </w:t>
      </w:r>
      <w:r w:rsidR="006310D1" w:rsidRPr="003B33DC">
        <w:t>Coastal Trader</w:t>
      </w:r>
      <w:r w:rsidR="00064877" w:rsidRPr="003B33DC">
        <w:t>,</w:t>
      </w:r>
      <w:r w:rsidR="0041365B" w:rsidRPr="003B33DC">
        <w:t xml:space="preserve"> out of </w:t>
      </w:r>
      <w:r w:rsidR="002E714D" w:rsidRPr="003B33DC">
        <w:t>Gloucester</w:t>
      </w:r>
      <w:r w:rsidR="0041365B" w:rsidRPr="003B33DC">
        <w:t xml:space="preserve">. </w:t>
      </w:r>
      <w:r w:rsidR="00F27449" w:rsidRPr="003B33DC">
        <w:t xml:space="preserve">Storm drove her right </w:t>
      </w:r>
      <w:r w:rsidR="00000D89" w:rsidRPr="003B33DC">
        <w:t>o</w:t>
      </w:r>
      <w:r w:rsidR="00F27449" w:rsidRPr="003B33DC">
        <w:t xml:space="preserve">nto the rocks. </w:t>
      </w:r>
      <w:r w:rsidR="007354F8" w:rsidRPr="003B33DC">
        <w:t xml:space="preserve">She must have been making for the harbor. </w:t>
      </w:r>
      <w:r w:rsidR="00587717" w:rsidRPr="003B33DC">
        <w:t>There’s a big tear in the hull</w:t>
      </w:r>
      <w:r w:rsidR="00B27280" w:rsidRPr="003B33DC">
        <w:t>,</w:t>
      </w:r>
      <w:r w:rsidR="00587717" w:rsidRPr="003B33DC">
        <w:t xml:space="preserve"> and she’s turned </w:t>
      </w:r>
      <w:r w:rsidR="00997BB3" w:rsidRPr="003B33DC">
        <w:t>pretty far over</w:t>
      </w:r>
      <w:r w:rsidR="00587717" w:rsidRPr="003B33DC">
        <w:t>.</w:t>
      </w:r>
    </w:p>
    <w:p w14:paraId="5C5897F5" w14:textId="7E9BB6FB" w:rsidR="00006E66" w:rsidRPr="003B33DC" w:rsidRDefault="00E6175F" w:rsidP="009D4749">
      <w:pPr>
        <w:pStyle w:val="PL-Speech"/>
      </w:pPr>
      <w:r w:rsidRPr="003B33DC">
        <w:t>LOOKOUT</w:t>
      </w:r>
      <w:r w:rsidR="007354F8" w:rsidRPr="003B33DC">
        <w:t xml:space="preserve">:  </w:t>
      </w:r>
      <w:r w:rsidR="007354F8" w:rsidRPr="003B33DC">
        <w:rPr>
          <w:rStyle w:val="PL-StageDirectionChar"/>
        </w:rPr>
        <w:t xml:space="preserve">(To </w:t>
      </w:r>
      <w:r w:rsidR="009C50A7" w:rsidRPr="003B33DC">
        <w:t>MESSENGER</w:t>
      </w:r>
      <w:r w:rsidR="007354F8" w:rsidRPr="003B33DC">
        <w:rPr>
          <w:rStyle w:val="PL-StageDirectionChar"/>
        </w:rPr>
        <w:t xml:space="preserve"> and assembled company</w:t>
      </w:r>
      <w:r w:rsidR="00D161E4" w:rsidRPr="003B33DC">
        <w:rPr>
          <w:rStyle w:val="PL-StageDirectionChar"/>
        </w:rPr>
        <w:t>.</w:t>
      </w:r>
      <w:r w:rsidR="007354F8" w:rsidRPr="003B33DC">
        <w:rPr>
          <w:rStyle w:val="PL-StageDirectionChar"/>
        </w:rPr>
        <w:t>)</w:t>
      </w:r>
      <w:r w:rsidR="007354F8" w:rsidRPr="003B33DC">
        <w:t xml:space="preserve">  Did they use the Lyle gun?</w:t>
      </w:r>
    </w:p>
    <w:p w14:paraId="373CE831" w14:textId="653E5949" w:rsidR="007354F8" w:rsidRPr="003B33DC" w:rsidRDefault="009C50A7" w:rsidP="009D4749">
      <w:pPr>
        <w:pStyle w:val="PL-Speech"/>
      </w:pPr>
      <w:r w:rsidRPr="003B33DC">
        <w:t>MESSENGER</w:t>
      </w:r>
      <w:r w:rsidR="007354F8" w:rsidRPr="003B33DC">
        <w:t xml:space="preserve">:  They tried, but she’s too far out. The </w:t>
      </w:r>
      <w:r w:rsidR="00997BB3" w:rsidRPr="003B33DC">
        <w:t>S</w:t>
      </w:r>
      <w:r w:rsidR="007354F8" w:rsidRPr="003B33DC">
        <w:t>urfmen are going out.</w:t>
      </w:r>
    </w:p>
    <w:p w14:paraId="14A27C08" w14:textId="74FCE115" w:rsidR="00795349" w:rsidRPr="003B33DC" w:rsidRDefault="00795349" w:rsidP="00C424DF">
      <w:pPr>
        <w:pStyle w:val="PL-StageDirection"/>
      </w:pPr>
      <w:r w:rsidRPr="003B33DC">
        <w:t>(</w:t>
      </w:r>
      <w:r w:rsidR="009D4749" w:rsidRPr="003B33DC">
        <w:t>There is general consternation.</w:t>
      </w:r>
      <w:r w:rsidRPr="003B33DC">
        <w:t>)</w:t>
      </w:r>
    </w:p>
    <w:p w14:paraId="0CD42D6C" w14:textId="77777777" w:rsidR="00795349" w:rsidRPr="003B33DC" w:rsidRDefault="00795349" w:rsidP="00795349">
      <w:pPr>
        <w:pStyle w:val="PL-Speech"/>
      </w:pPr>
      <w:r w:rsidRPr="003B33DC">
        <w:t>TIM:  What’s the Lyle gun? What’s going on?</w:t>
      </w:r>
    </w:p>
    <w:p w14:paraId="42DF3737" w14:textId="77D78139" w:rsidR="00795349" w:rsidRPr="003B33DC" w:rsidRDefault="00795349" w:rsidP="00CB22AF">
      <w:pPr>
        <w:pStyle w:val="PL-Speech"/>
      </w:pPr>
      <w:r w:rsidRPr="003B33DC">
        <w:t xml:space="preserve">TINA:  The Lyle gun can throw a grappling hook </w:t>
      </w:r>
      <w:r w:rsidR="00C416B3" w:rsidRPr="003B33DC">
        <w:t xml:space="preserve">out </w:t>
      </w:r>
      <w:r w:rsidRPr="003B33DC">
        <w:t xml:space="preserve">to a ship. Then, they set a cable, and bring everyone to </w:t>
      </w:r>
      <w:r w:rsidR="00033091" w:rsidRPr="003B33DC">
        <w:t>shore</w:t>
      </w:r>
      <w:r w:rsidRPr="003B33DC">
        <w:t xml:space="preserve"> in a kind of . . . chair . . . one by one. </w:t>
      </w:r>
      <w:r w:rsidR="00823764" w:rsidRPr="003B33DC">
        <w:t xml:space="preserve">Been doing </w:t>
      </w:r>
      <w:r w:rsidR="000E4E2A" w:rsidRPr="003B33DC">
        <w:t xml:space="preserve">that </w:t>
      </w:r>
      <w:r w:rsidR="009D4749" w:rsidRPr="003B33DC">
        <w:t xml:space="preserve">here </w:t>
      </w:r>
      <w:r w:rsidR="00823764" w:rsidRPr="003B33DC">
        <w:t>that for 1</w:t>
      </w:r>
      <w:r w:rsidR="009D4749" w:rsidRPr="003B33DC">
        <w:t>0</w:t>
      </w:r>
      <w:r w:rsidR="00823764" w:rsidRPr="003B33DC">
        <w:t xml:space="preserve">0 years. </w:t>
      </w:r>
      <w:r w:rsidR="009D4749" w:rsidRPr="003B33DC">
        <w:t xml:space="preserve">But if the Lyle gun can’t do it, </w:t>
      </w:r>
      <w:r w:rsidRPr="003B33DC">
        <w:t xml:space="preserve">the </w:t>
      </w:r>
      <w:r w:rsidR="008C3448" w:rsidRPr="003B33DC">
        <w:t>S</w:t>
      </w:r>
      <w:r w:rsidRPr="003B33DC">
        <w:t xml:space="preserve">urfmen </w:t>
      </w:r>
      <w:r w:rsidR="002E714D" w:rsidRPr="003B33DC">
        <w:t>row</w:t>
      </w:r>
      <w:r w:rsidRPr="003B33DC">
        <w:t xml:space="preserve"> the cable out to the ship. Greg is one of the </w:t>
      </w:r>
      <w:r w:rsidR="008C3448" w:rsidRPr="003B33DC">
        <w:t>S</w:t>
      </w:r>
      <w:r w:rsidRPr="003B33DC">
        <w:t xml:space="preserve">urfmen. </w:t>
      </w:r>
      <w:r w:rsidR="00997BB3" w:rsidRPr="003B33DC">
        <w:t>I</w:t>
      </w:r>
      <w:r w:rsidRPr="003B33DC">
        <w:t xml:space="preserve">t’s dangerous, real dangerous. The surf is </w:t>
      </w:r>
      <w:r w:rsidR="005F7C50" w:rsidRPr="003B33DC">
        <w:t xml:space="preserve">much </w:t>
      </w:r>
      <w:r w:rsidRPr="003B33DC">
        <w:t xml:space="preserve">rougher than the </w:t>
      </w:r>
      <w:r w:rsidR="00045DF9" w:rsidRPr="003B33DC">
        <w:t xml:space="preserve">open </w:t>
      </w:r>
      <w:r w:rsidRPr="003B33DC">
        <w:t>ocean.</w:t>
      </w:r>
    </w:p>
    <w:p w14:paraId="70EEE0F2" w14:textId="0F8C298B" w:rsidR="00795349" w:rsidRPr="003B33DC" w:rsidRDefault="00795349" w:rsidP="00795349">
      <w:pPr>
        <w:pStyle w:val="PL-Speech"/>
      </w:pPr>
      <w:r w:rsidRPr="003B33DC">
        <w:t>TIM:  Oh my God. I’m sorry</w:t>
      </w:r>
      <w:r w:rsidR="006310D1" w:rsidRPr="003B33DC">
        <w:t xml:space="preserve">.  </w:t>
      </w:r>
    </w:p>
    <w:p w14:paraId="0F2282EE" w14:textId="5680CC02" w:rsidR="006310D1" w:rsidRPr="003B33DC" w:rsidRDefault="006310D1" w:rsidP="00C424DF">
      <w:pPr>
        <w:pStyle w:val="PL-StageDirection"/>
      </w:pPr>
      <w:r w:rsidRPr="003B33DC">
        <w:t xml:space="preserve">(FATHER PATRICK and the </w:t>
      </w:r>
      <w:r w:rsidR="002E2AB3" w:rsidRPr="003B33DC">
        <w:t>MESSENGER</w:t>
      </w:r>
      <w:r w:rsidRPr="003B33DC">
        <w:t xml:space="preserve"> approach TINA.)</w:t>
      </w:r>
    </w:p>
    <w:p w14:paraId="0EE09C65" w14:textId="299CCA0A" w:rsidR="00045879" w:rsidRPr="003B33DC" w:rsidRDefault="00E6175F" w:rsidP="006310D1">
      <w:pPr>
        <w:pStyle w:val="PL-Speech"/>
      </w:pPr>
      <w:r w:rsidRPr="003B33DC">
        <w:t>LOOKOUT</w:t>
      </w:r>
      <w:r w:rsidR="00045879" w:rsidRPr="003B33DC">
        <w:t xml:space="preserve">:  Those guys are good, Tina, real good. They drill regularly. </w:t>
      </w:r>
    </w:p>
    <w:p w14:paraId="0AEDB8C1" w14:textId="551EEB79" w:rsidR="006310D1" w:rsidRPr="003B33DC" w:rsidRDefault="007564D5" w:rsidP="006310D1">
      <w:pPr>
        <w:pStyle w:val="PL-Speech"/>
      </w:pPr>
      <w:r w:rsidRPr="003B33DC">
        <w:t xml:space="preserve">FATHER PATRICK:  </w:t>
      </w:r>
      <w:r w:rsidR="00BD5EAC" w:rsidRPr="003B33DC">
        <w:t xml:space="preserve">We </w:t>
      </w:r>
      <w:r w:rsidR="00B27280" w:rsidRPr="003B33DC">
        <w:t>will</w:t>
      </w:r>
      <w:r w:rsidR="00BD5EAC" w:rsidRPr="003B33DC">
        <w:t xml:space="preserve"> pray for our </w:t>
      </w:r>
      <w:r w:rsidR="0000076F" w:rsidRPr="003B33DC">
        <w:t>S</w:t>
      </w:r>
      <w:r w:rsidR="00BD5EAC" w:rsidRPr="003B33DC">
        <w:t>urfmen.</w:t>
      </w:r>
    </w:p>
    <w:p w14:paraId="55EB7C46" w14:textId="6FE1D174" w:rsidR="006310D1" w:rsidRPr="003B33DC" w:rsidRDefault="00BD5EAC" w:rsidP="00BD5EAC">
      <w:pPr>
        <w:pStyle w:val="PL-StageDirection"/>
      </w:pPr>
      <w:r w:rsidRPr="003B33DC">
        <w:t>(Blackout.)</w:t>
      </w:r>
    </w:p>
    <w:p w14:paraId="4684D04D" w14:textId="77777777" w:rsidR="00D56C4C" w:rsidRPr="003B33DC" w:rsidRDefault="00D56C4C" w:rsidP="00D56C4C">
      <w:pPr>
        <w:pStyle w:val="Heading1"/>
      </w:pPr>
      <w:r w:rsidRPr="003B33DC">
        <w:t>Scene 7</w:t>
      </w:r>
    </w:p>
    <w:p w14:paraId="7037ED5D" w14:textId="77777777" w:rsidR="00D56C4C" w:rsidRPr="003B33DC" w:rsidRDefault="00D56C4C" w:rsidP="00D56C4C">
      <w:pPr>
        <w:pStyle w:val="PL-StageDirection"/>
      </w:pPr>
      <w:r w:rsidRPr="003B33DC">
        <w:t>(Lights.)</w:t>
      </w:r>
    </w:p>
    <w:p w14:paraId="2C9A0F5C" w14:textId="5D02E851" w:rsidR="00D56C4C" w:rsidRPr="003B33DC" w:rsidRDefault="00D56C4C" w:rsidP="00D56C4C">
      <w:pPr>
        <w:pStyle w:val="PL-StageDirection"/>
      </w:pPr>
      <w:r w:rsidRPr="003B33DC">
        <w:t xml:space="preserve">(It is evening at the Tugboat. </w:t>
      </w:r>
      <w:r w:rsidR="004A15BF" w:rsidRPr="003B33DC">
        <w:t>The church altar has become the bar, with whiskey bottles, shot glasses, and bottles of beer. There may be a graphic of a tugboat over the bar to indicate that this is the Tugboat. The BARTENDER stands behind the bar. The MAN IN BAR stands right in front of the bar. The patrons all have</w:t>
      </w:r>
      <w:r w:rsidRPr="003B33DC">
        <w:t xml:space="preserve"> drink</w:t>
      </w:r>
      <w:r w:rsidR="004A15BF" w:rsidRPr="003B33DC">
        <w:t>s</w:t>
      </w:r>
      <w:r w:rsidRPr="003B33DC">
        <w:t xml:space="preserve"> hoisted</w:t>
      </w:r>
      <w:r w:rsidR="00F44E93" w:rsidRPr="003B33DC">
        <w:t>, including audience members who may be recruited to serve as patrons of the Tugboat</w:t>
      </w:r>
      <w:r w:rsidRPr="003B33DC">
        <w:t>. TINA and TIM are in the crowd.</w:t>
      </w:r>
      <w:r w:rsidR="00C65145" w:rsidRPr="003B33DC">
        <w:t>)</w:t>
      </w:r>
    </w:p>
    <w:p w14:paraId="2D4BF897" w14:textId="60F7C5FF" w:rsidR="00D56C4C" w:rsidRPr="003B33DC" w:rsidRDefault="00D56C4C" w:rsidP="00D56C4C">
      <w:pPr>
        <w:pStyle w:val="PL-Speech"/>
      </w:pPr>
      <w:r w:rsidRPr="003B33DC">
        <w:t>BARTENDER:  Let’s hear it for our Surfmen. They did a hell of a job today.</w:t>
      </w:r>
    </w:p>
    <w:p w14:paraId="568C8D39" w14:textId="7137ADE4" w:rsidR="00D56C4C" w:rsidRPr="003B33DC" w:rsidRDefault="00D56C4C" w:rsidP="00D56C4C">
      <w:pPr>
        <w:pStyle w:val="PL-StageDirection"/>
      </w:pPr>
      <w:r w:rsidRPr="003B33DC">
        <w:t>(Universal approbation and applause, especially demonstrated by the MAN IN BAR.)</w:t>
      </w:r>
    </w:p>
    <w:p w14:paraId="6912B1C6" w14:textId="77777777" w:rsidR="00D56C4C" w:rsidRPr="003B33DC" w:rsidRDefault="00D56C4C" w:rsidP="00D56C4C">
      <w:pPr>
        <w:pStyle w:val="PL-Speech"/>
      </w:pPr>
      <w:r w:rsidRPr="003B33DC">
        <w:lastRenderedPageBreak/>
        <w:t>MAN IN BAR:  They got everyone off the Coastal Trader. That’s the captain and six crewman. Everyone knows we run the best rescue station on the East Coast. Anyone who doesn’t know it will know it tomorrow!</w:t>
      </w:r>
    </w:p>
    <w:p w14:paraId="0D3AF29E" w14:textId="3C01242B" w:rsidR="00D56C4C" w:rsidRPr="003B33DC" w:rsidRDefault="00D56C4C" w:rsidP="00D56C4C">
      <w:pPr>
        <w:pStyle w:val="PL-StageDirection"/>
      </w:pPr>
      <w:r w:rsidRPr="003B33DC">
        <w:t>(GREG swaggers in, clearly intoxicated.</w:t>
      </w:r>
      <w:r w:rsidR="004474CA" w:rsidRPr="003B33DC">
        <w:t>)</w:t>
      </w:r>
    </w:p>
    <w:p w14:paraId="297A4A47" w14:textId="77777777" w:rsidR="00D56C4C" w:rsidRPr="003B33DC" w:rsidRDefault="00D56C4C" w:rsidP="00D56C4C">
      <w:pPr>
        <w:pStyle w:val="PL-Speech"/>
      </w:pPr>
      <w:r w:rsidRPr="003B33DC">
        <w:t>BARTENDER:  And look who just walked in—one of our Surfmen, Greg Laswell. By the look of him, fresh from Rhonda’s. Come up here, Greg. Have another!</w:t>
      </w:r>
    </w:p>
    <w:p w14:paraId="53804615" w14:textId="5FD71913" w:rsidR="00D56C4C" w:rsidRPr="003B33DC" w:rsidRDefault="00D56C4C" w:rsidP="00D56C4C">
      <w:pPr>
        <w:pStyle w:val="PL-StageDirection"/>
      </w:pPr>
      <w:r w:rsidRPr="003B33DC">
        <w:t>(</w:t>
      </w:r>
      <w:r w:rsidR="004474CA" w:rsidRPr="003B33DC">
        <w:t>GREG steps up to the bar and turns and toward the imagined crowd. He</w:t>
      </w:r>
      <w:r w:rsidRPr="003B33DC">
        <w:t xml:space="preserve"> basks in loud applause. After a few moments</w:t>
      </w:r>
      <w:r w:rsidR="004474CA" w:rsidRPr="003B33DC">
        <w:t>,</w:t>
      </w:r>
      <w:r w:rsidRPr="003B33DC">
        <w:t xml:space="preserve"> he looks for TINA and spots her. </w:t>
      </w:r>
      <w:r w:rsidR="00203C77" w:rsidRPr="003B33DC">
        <w:t>H</w:t>
      </w:r>
      <w:r w:rsidRPr="003B33DC">
        <w:t>e sees TIM standing near her.)</w:t>
      </w:r>
    </w:p>
    <w:p w14:paraId="7B0D679F" w14:textId="4BA551EB" w:rsidR="00D56C4C" w:rsidRPr="003B33DC" w:rsidRDefault="00D56C4C" w:rsidP="00D56C4C">
      <w:pPr>
        <w:pStyle w:val="PL-Speech"/>
      </w:pPr>
      <w:r w:rsidRPr="003B33DC">
        <w:t xml:space="preserve">GREG:  </w:t>
      </w:r>
      <w:r w:rsidRPr="003B33DC">
        <w:rPr>
          <w:rStyle w:val="PL-StageDirectionChar"/>
        </w:rPr>
        <w:t>(Bellowing.)</w:t>
      </w:r>
      <w:r w:rsidRPr="003B33DC">
        <w:t xml:space="preserve"> So, where’s my girl? Where’s my </w:t>
      </w:r>
      <w:r w:rsidRPr="003B33DC">
        <w:rPr>
          <w:i/>
          <w:iCs/>
        </w:rPr>
        <w:t>wom</w:t>
      </w:r>
      <w:r w:rsidRPr="003B33DC">
        <w:t>an</w:t>
      </w:r>
      <w:r w:rsidR="00282997" w:rsidRPr="003B33DC">
        <w:t>?</w:t>
      </w:r>
      <w:r w:rsidRPr="003B33DC">
        <w:t>!</w:t>
      </w:r>
    </w:p>
    <w:p w14:paraId="4C4D305A" w14:textId="77777777" w:rsidR="00D56C4C" w:rsidRPr="003B33DC" w:rsidRDefault="00D56C4C" w:rsidP="00D56C4C">
      <w:pPr>
        <w:pStyle w:val="PL-StageDirection"/>
      </w:pPr>
      <w:r w:rsidRPr="003B33DC">
        <w:t>(TIM steps a little away from TINA, but GREG notices him. TINA waves cheerfully, but does not join GREG.)</w:t>
      </w:r>
    </w:p>
    <w:p w14:paraId="4844D49F" w14:textId="6EBDDCFD" w:rsidR="00D56C4C" w:rsidRPr="003B33DC" w:rsidRDefault="00D56C4C" w:rsidP="00D56C4C">
      <w:pPr>
        <w:pStyle w:val="PL-Speech"/>
      </w:pPr>
      <w:r w:rsidRPr="003B33DC">
        <w:t xml:space="preserve">GREG:  </w:t>
      </w:r>
      <w:r w:rsidRPr="003B33DC">
        <w:rPr>
          <w:rStyle w:val="PL-StageDirectionChar"/>
        </w:rPr>
        <w:t>(To everyone.)</w:t>
      </w:r>
      <w:r w:rsidRPr="003B33DC">
        <w:t xml:space="preserve"> I don’t </w:t>
      </w:r>
      <w:r w:rsidR="00166626" w:rsidRPr="003B33DC">
        <w:t>have</w:t>
      </w:r>
      <w:r w:rsidRPr="003B33DC">
        <w:t xml:space="preserve"> </w:t>
      </w:r>
      <w:r w:rsidR="00166626" w:rsidRPr="003B33DC">
        <w:t>a</w:t>
      </w:r>
      <w:r w:rsidRPr="003B33DC">
        <w:t xml:space="preserve"> ring. But tonight is . . . special. So here’s a big announcement. Tina and I are . . . engaged to be married!</w:t>
      </w:r>
    </w:p>
    <w:p w14:paraId="139DAF22" w14:textId="18D7C085" w:rsidR="00D56C4C" w:rsidRPr="003B33DC" w:rsidRDefault="00D56C4C" w:rsidP="00D56C4C">
      <w:pPr>
        <w:pStyle w:val="PL-StageDirection"/>
      </w:pPr>
      <w:r w:rsidRPr="003B33DC">
        <w:t>(The BARTENDER and the MAN in BAR applaud. GREG acknowledges applause from unseen patrons in the bar. Eyes now turn to TINA</w:t>
      </w:r>
      <w:r w:rsidR="00592514" w:rsidRPr="003B33DC">
        <w:t>, who is distressed</w:t>
      </w:r>
      <w:r w:rsidRPr="003B33DC">
        <w:t>.)</w:t>
      </w:r>
    </w:p>
    <w:p w14:paraId="235456E3" w14:textId="28D16DBF" w:rsidR="00D56C4C" w:rsidRPr="003B33DC" w:rsidRDefault="00D56C4C" w:rsidP="00D56C4C">
      <w:pPr>
        <w:pStyle w:val="PL-Speech"/>
      </w:pPr>
      <w:r w:rsidRPr="003B33DC">
        <w:t xml:space="preserve">TINA:  Well, maybe we’re getting a little . . . ahead of ourselves. </w:t>
      </w:r>
      <w:r w:rsidRPr="003B33DC">
        <w:rPr>
          <w:rStyle w:val="PL-StageDirectionChar"/>
        </w:rPr>
        <w:t xml:space="preserve">(Attempting a turn toward levity.) </w:t>
      </w:r>
      <w:r w:rsidRPr="003B33DC">
        <w:t xml:space="preserve">Maybe . . . a girl wants to hear a proposal from a man when he’s sober! The whole town will </w:t>
      </w:r>
      <w:r w:rsidR="00F82642" w:rsidRPr="003B33DC">
        <w:t>know</w:t>
      </w:r>
      <w:r w:rsidRPr="003B33DC">
        <w:t xml:space="preserve"> . . . when . . . </w:t>
      </w:r>
    </w:p>
    <w:p w14:paraId="75960A65" w14:textId="597E602F" w:rsidR="00D56C4C" w:rsidRPr="003B33DC" w:rsidRDefault="00D56C4C" w:rsidP="00D56C4C">
      <w:pPr>
        <w:pStyle w:val="PL-StageDirection"/>
      </w:pPr>
      <w:r w:rsidRPr="003B33DC">
        <w:t xml:space="preserve">(GREG understands what TINA is doing and, </w:t>
      </w:r>
      <w:r w:rsidR="005D5391" w:rsidRPr="003B33DC">
        <w:t>enraged</w:t>
      </w:r>
      <w:r w:rsidRPr="003B33DC">
        <w:t>, rushes toward TINA and TIM. Everyone nervously watches the confrontation that follows.)</w:t>
      </w:r>
    </w:p>
    <w:p w14:paraId="1819ACEB" w14:textId="2C6D10F8" w:rsidR="00D56C4C" w:rsidRPr="003B33DC" w:rsidRDefault="00D56C4C" w:rsidP="00534E4F">
      <w:pPr>
        <w:pStyle w:val="PL-Speech"/>
      </w:pPr>
      <w:r w:rsidRPr="003B33DC">
        <w:t xml:space="preserve">GREG:  So, Tina. It’s your little buddy here who you </w:t>
      </w:r>
      <w:r w:rsidRPr="003B33DC">
        <w:rPr>
          <w:i/>
          <w:iCs/>
        </w:rPr>
        <w:t>really</w:t>
      </w:r>
      <w:r w:rsidRPr="003B33DC">
        <w:t xml:space="preserve"> want. I’ve been seein’ that</w:t>
      </w:r>
      <w:r w:rsidR="00534E4F" w:rsidRPr="003B33DC">
        <w:t>. It’s been</w:t>
      </w:r>
      <w:r w:rsidRPr="003B33DC">
        <w:t xml:space="preserve"> coming.</w:t>
      </w:r>
    </w:p>
    <w:p w14:paraId="2C0B8053" w14:textId="77777777" w:rsidR="00D56C4C" w:rsidRPr="003B33DC" w:rsidRDefault="00D56C4C" w:rsidP="00D56C4C">
      <w:pPr>
        <w:pStyle w:val="PL-Speech"/>
      </w:pPr>
      <w:r w:rsidRPr="003B33DC">
        <w:t>TINA:  Greg . . .</w:t>
      </w:r>
    </w:p>
    <w:p w14:paraId="5046B888" w14:textId="52DFA917" w:rsidR="00D56C4C" w:rsidRPr="003B33DC" w:rsidRDefault="00D56C4C" w:rsidP="00D56C4C">
      <w:pPr>
        <w:pStyle w:val="PL-Speech"/>
      </w:pPr>
      <w:r w:rsidRPr="003B33DC">
        <w:t xml:space="preserve">GREG:  So, Tina, whose the </w:t>
      </w:r>
      <w:r w:rsidRPr="003B33DC">
        <w:rPr>
          <w:i/>
          <w:iCs/>
        </w:rPr>
        <w:t>real</w:t>
      </w:r>
      <w:r w:rsidRPr="003B33DC">
        <w:t xml:space="preserve"> man here</w:t>
      </w:r>
      <w:r w:rsidR="00291C7E" w:rsidRPr="003B33DC">
        <w:t>?</w:t>
      </w:r>
      <w:r w:rsidRPr="003B33DC">
        <w:t xml:space="preserve"> Me or him?</w:t>
      </w:r>
    </w:p>
    <w:p w14:paraId="44222514" w14:textId="22C2605D" w:rsidR="00D56C4C" w:rsidRPr="003B33DC" w:rsidRDefault="00D56C4C" w:rsidP="00D56C4C">
      <w:pPr>
        <w:pStyle w:val="PL-Speech"/>
      </w:pPr>
      <w:r w:rsidRPr="003B33DC">
        <w:t>TINA:  Greg. You did great. I’m proud of you. The whole town is proud.</w:t>
      </w:r>
      <w:r w:rsidR="00F72AAE" w:rsidRPr="003B33DC">
        <w:t xml:space="preserve"> </w:t>
      </w:r>
    </w:p>
    <w:p w14:paraId="6CF54AC7" w14:textId="77777777" w:rsidR="00D56C4C" w:rsidRPr="003B33DC" w:rsidRDefault="00D56C4C" w:rsidP="00D56C4C">
      <w:pPr>
        <w:pStyle w:val="PL-StageDirection"/>
      </w:pPr>
      <w:r w:rsidRPr="003B33DC">
        <w:t>(The BARTENDER senses impending trouble and calls out jovially.)</w:t>
      </w:r>
    </w:p>
    <w:p w14:paraId="19429E52" w14:textId="77777777" w:rsidR="00D56C4C" w:rsidRPr="003B33DC" w:rsidRDefault="00D56C4C" w:rsidP="00D56C4C">
      <w:r w:rsidRPr="003B33DC">
        <w:t>BARTENDER:  Come back up here, Greg, for another whiskey.</w:t>
      </w:r>
    </w:p>
    <w:p w14:paraId="2BC0642A" w14:textId="6CF248CE" w:rsidR="00D56C4C" w:rsidRPr="003B33DC" w:rsidRDefault="00D56C4C" w:rsidP="00D56C4C">
      <w:pPr>
        <w:pStyle w:val="PL-Speech"/>
      </w:pPr>
      <w:r w:rsidRPr="003B33DC">
        <w:t xml:space="preserve">GREG:  </w:t>
      </w:r>
      <w:r w:rsidRPr="003B33DC">
        <w:rPr>
          <w:rStyle w:val="PL-StageDirectionChar"/>
        </w:rPr>
        <w:t>(To TIM.)</w:t>
      </w:r>
      <w:r w:rsidRPr="003B33DC">
        <w:t xml:space="preserve"> You little piece of shit, you probably sat on your ass all day thinking about some new traffic light. Jerry, Jesus, Kerry, and me went out in that surf. Tina, you know the Sheffield Surfm</w:t>
      </w:r>
      <w:r w:rsidR="00291C7E" w:rsidRPr="003B33DC">
        <w:t>e</w:t>
      </w:r>
      <w:r w:rsidRPr="003B33DC">
        <w:t>n’s motto?</w:t>
      </w:r>
    </w:p>
    <w:p w14:paraId="0ECF77D4" w14:textId="77777777" w:rsidR="00D56C4C" w:rsidRPr="003B33DC" w:rsidRDefault="00D56C4C" w:rsidP="00D56C4C">
      <w:pPr>
        <w:pStyle w:val="PL-Speech"/>
      </w:pPr>
      <w:r w:rsidRPr="003B33DC">
        <w:t>TINA:  Of course I do. I was raised here.</w:t>
      </w:r>
    </w:p>
    <w:p w14:paraId="4834A7F4" w14:textId="77777777" w:rsidR="00D56C4C" w:rsidRPr="003B33DC" w:rsidRDefault="00D56C4C" w:rsidP="00D56C4C">
      <w:pPr>
        <w:pStyle w:val="PL-Speech"/>
      </w:pPr>
      <w:r w:rsidRPr="003B33DC">
        <w:lastRenderedPageBreak/>
        <w:t xml:space="preserve">GREG:  Then </w:t>
      </w:r>
      <w:r w:rsidRPr="003B33DC">
        <w:rPr>
          <w:rStyle w:val="PL-StageDirectionChar"/>
        </w:rPr>
        <w:t>say</w:t>
      </w:r>
      <w:r w:rsidRPr="003B33DC">
        <w:t xml:space="preserve"> it. . . </w:t>
      </w:r>
      <w:r w:rsidRPr="003B33DC">
        <w:rPr>
          <w:rStyle w:val="PL-StageDirectionChar"/>
        </w:rPr>
        <w:t>(Roars.)</w:t>
      </w:r>
      <w:r w:rsidRPr="003B33DC">
        <w:t xml:space="preserve"> I said, </w:t>
      </w:r>
      <w:r w:rsidRPr="003B33DC">
        <w:rPr>
          <w:rStyle w:val="PL-StageDirectionChar"/>
        </w:rPr>
        <w:t>say it!</w:t>
      </w:r>
    </w:p>
    <w:p w14:paraId="271C0E5D" w14:textId="77777777" w:rsidR="00D56C4C" w:rsidRPr="003B33DC" w:rsidRDefault="00D56C4C" w:rsidP="00D56C4C">
      <w:pPr>
        <w:pStyle w:val="PL-Speech"/>
      </w:pPr>
      <w:r w:rsidRPr="003B33DC">
        <w:t>TINA:  “Yeh always go out. The Ocean and the Devil decide whether you’re coming back.”</w:t>
      </w:r>
    </w:p>
    <w:p w14:paraId="7A5FCDA3" w14:textId="77777777" w:rsidR="00D56C4C" w:rsidRPr="003B33DC" w:rsidRDefault="00D56C4C" w:rsidP="00D56C4C">
      <w:pPr>
        <w:pStyle w:val="PL-Speech"/>
      </w:pPr>
      <w:r w:rsidRPr="003B33DC">
        <w:t>GREG:  That’s right, Tina!</w:t>
      </w:r>
    </w:p>
    <w:p w14:paraId="747D44B4" w14:textId="66A34F13" w:rsidR="001F2203" w:rsidRPr="003B33DC" w:rsidRDefault="00D56C4C" w:rsidP="00FA0932">
      <w:pPr>
        <w:pStyle w:val="PL-Speech"/>
      </w:pPr>
      <w:r w:rsidRPr="003B33DC">
        <w:t>TIM:  I think</w:t>
      </w:r>
      <w:r w:rsidR="00291C7E" w:rsidRPr="003B33DC">
        <w:t xml:space="preserve"> that’s enough</w:t>
      </w:r>
      <w:r w:rsidR="006F760D" w:rsidRPr="003B33DC">
        <w:t>.</w:t>
      </w:r>
    </w:p>
    <w:p w14:paraId="56912E86" w14:textId="6E98EA84" w:rsidR="00A7223A" w:rsidRPr="003B33DC" w:rsidRDefault="00D56C4C" w:rsidP="00D56C4C">
      <w:r w:rsidRPr="003B33DC">
        <w:t xml:space="preserve">GREG:  You . . . </w:t>
      </w:r>
      <w:r w:rsidRPr="003B33DC">
        <w:rPr>
          <w:rStyle w:val="PL-StageDirectionChar"/>
        </w:rPr>
        <w:t>(Throttles TIM</w:t>
      </w:r>
      <w:r w:rsidR="00534E4F" w:rsidRPr="003B33DC">
        <w:rPr>
          <w:rStyle w:val="PL-StageDirectionChar"/>
        </w:rPr>
        <w:t xml:space="preserve">, </w:t>
      </w:r>
      <w:r w:rsidRPr="003B33DC">
        <w:rPr>
          <w:rStyle w:val="PL-StageDirectionChar"/>
        </w:rPr>
        <w:t>then holds him in a hammer lock and again roars.)</w:t>
      </w:r>
      <w:r w:rsidRPr="003B33DC">
        <w:t xml:space="preserve"> </w:t>
      </w:r>
      <w:r w:rsidR="00203C77" w:rsidRPr="003B33DC">
        <w:t>M</w:t>
      </w:r>
      <w:r w:rsidRPr="003B33DC">
        <w:t>aybe you need a little introduction to the Sheffield surf tonight.</w:t>
      </w:r>
    </w:p>
    <w:p w14:paraId="58E8E278" w14:textId="48F8D296" w:rsidR="00A7223A" w:rsidRPr="003B33DC" w:rsidRDefault="00A7223A" w:rsidP="00A7223A">
      <w:pPr>
        <w:pStyle w:val="PL-Speech"/>
      </w:pPr>
      <w:r w:rsidRPr="003B33DC">
        <w:t>TINA:  Stop it. Stop</w:t>
      </w:r>
      <w:r w:rsidR="00DB7FA0" w:rsidRPr="003B33DC">
        <w:t>!</w:t>
      </w:r>
    </w:p>
    <w:p w14:paraId="61F92105" w14:textId="77777777" w:rsidR="006F760D" w:rsidRPr="003B33DC" w:rsidRDefault="00A7223A" w:rsidP="00A7223A">
      <w:pPr>
        <w:pStyle w:val="PL-Speech"/>
      </w:pPr>
      <w:r w:rsidRPr="003B33DC">
        <w:t xml:space="preserve">GREG:  </w:t>
      </w:r>
      <w:r w:rsidR="00D56C4C" w:rsidRPr="003B33DC">
        <w:t>Maybe you and me need to take a little walk into the ocean.</w:t>
      </w:r>
    </w:p>
    <w:p w14:paraId="4990FBE4" w14:textId="58C84D9A" w:rsidR="00D56C4C" w:rsidRPr="003B33DC" w:rsidRDefault="00D56C4C" w:rsidP="00FA0932">
      <w:pPr>
        <w:pStyle w:val="PL-StageDirection"/>
      </w:pPr>
      <w:r w:rsidRPr="003B33DC">
        <w:t>(As TIM struggles to get free, G</w:t>
      </w:r>
      <w:r w:rsidR="006F760D" w:rsidRPr="003B33DC">
        <w:t>REG</w:t>
      </w:r>
      <w:r w:rsidRPr="003B33DC">
        <w:t xml:space="preserve"> begins punching him hard in the stomach. The BARTENDER, with a baseball bat, </w:t>
      </w:r>
      <w:r w:rsidR="00F0319A" w:rsidRPr="003B33DC">
        <w:t>leaves the bar counter and</w:t>
      </w:r>
      <w:r w:rsidRPr="003B33DC">
        <w:t xml:space="preserve"> steps directly into GREG’s field of vision.)</w:t>
      </w:r>
    </w:p>
    <w:p w14:paraId="5A1C28CD" w14:textId="77777777" w:rsidR="00D56C4C" w:rsidRPr="003B33DC" w:rsidRDefault="00D56C4C" w:rsidP="00D56C4C">
      <w:pPr>
        <w:pStyle w:val="PL-Speech"/>
      </w:pPr>
      <w:r w:rsidRPr="003B33DC">
        <w:t xml:space="preserve">BARTENDER:  </w:t>
      </w:r>
      <w:r w:rsidRPr="003B33DC">
        <w:rPr>
          <w:rStyle w:val="PL-StageDirectionChar"/>
        </w:rPr>
        <w:t>(Wielding the bat like he’s done this before.)</w:t>
      </w:r>
      <w:r w:rsidRPr="003B33DC">
        <w:t xml:space="preserve"> Don’t make me do this, Greg! </w:t>
      </w:r>
      <w:r w:rsidRPr="003B33DC">
        <w:rPr>
          <w:rStyle w:val="PL-StageDirectionChar"/>
        </w:rPr>
        <w:t>(To MAN IN BAR.)</w:t>
      </w:r>
      <w:r w:rsidRPr="003B33DC">
        <w:t xml:space="preserve"> Help me. </w:t>
      </w:r>
    </w:p>
    <w:p w14:paraId="25B5F632" w14:textId="77777777" w:rsidR="006C2125" w:rsidRPr="003B33DC" w:rsidRDefault="00D56C4C" w:rsidP="006C2125">
      <w:pPr>
        <w:pStyle w:val="PL-StageDirection"/>
      </w:pPr>
      <w:r w:rsidRPr="003B33DC">
        <w:t xml:space="preserve">(The BARTENDER and the MAN IN BAR </w:t>
      </w:r>
      <w:r w:rsidR="00F0319A" w:rsidRPr="003B33DC">
        <w:t>try</w:t>
      </w:r>
      <w:r w:rsidR="00DB7FA0" w:rsidRPr="003B33DC">
        <w:t xml:space="preserve"> to </w:t>
      </w:r>
      <w:r w:rsidRPr="003B33DC">
        <w:t>subdue GREG</w:t>
      </w:r>
      <w:r w:rsidR="00DB7FA0" w:rsidRPr="003B33DC">
        <w:t>. Then, TINA joins them, more gently but still using her strength. With TINA in the fray, GREG stops resisting and calms down.</w:t>
      </w:r>
      <w:r w:rsidR="006C2125" w:rsidRPr="003B33DC">
        <w:t xml:space="preserve"> TIM gradually recovers from the beating, with some help from the MAN IN BAR.)</w:t>
      </w:r>
    </w:p>
    <w:p w14:paraId="431EE38C" w14:textId="6190D176" w:rsidR="00A7223A" w:rsidRPr="003B33DC" w:rsidRDefault="00A7223A" w:rsidP="00A7223A">
      <w:pPr>
        <w:pStyle w:val="PL-Speech"/>
      </w:pPr>
      <w:r w:rsidRPr="003B33DC">
        <w:t>TINA:  Go back to Rhonda’s. That’s where you belong. That’s who you are</w:t>
      </w:r>
      <w:r w:rsidR="00DB7FA0" w:rsidRPr="003B33DC">
        <w:t>—a Rhonda’s guy.</w:t>
      </w:r>
      <w:r w:rsidR="00F0319A" w:rsidRPr="003B33DC">
        <w:t xml:space="preserve"> Just a big</w:t>
      </w:r>
      <w:r w:rsidR="004E0807" w:rsidRPr="003B33DC">
        <w:t>,</w:t>
      </w:r>
      <w:r w:rsidR="00F0319A" w:rsidRPr="003B33DC">
        <w:t xml:space="preserve"> </w:t>
      </w:r>
      <w:r w:rsidR="004E0807" w:rsidRPr="003B33DC">
        <w:t xml:space="preserve">mean </w:t>
      </w:r>
      <w:r w:rsidR="00F0319A" w:rsidRPr="003B33DC">
        <w:t>storm blowing in from Rhonda’s.</w:t>
      </w:r>
    </w:p>
    <w:p w14:paraId="25BC695D" w14:textId="4B38F9B5" w:rsidR="00A7223A" w:rsidRPr="003B33DC" w:rsidRDefault="00A7223A" w:rsidP="00A7223A">
      <w:pPr>
        <w:pStyle w:val="PL-Speech"/>
      </w:pPr>
      <w:r w:rsidRPr="003B33DC">
        <w:t>GREG:  Two years</w:t>
      </w:r>
      <w:r w:rsidR="004F4416" w:rsidRPr="003B33DC">
        <w:t>,</w:t>
      </w:r>
      <w:r w:rsidRPr="003B33DC">
        <w:t xml:space="preserve"> and now you say that?</w:t>
      </w:r>
      <w:r w:rsidR="00DB7FA0" w:rsidRPr="003B33DC">
        <w:t xml:space="preserve"> </w:t>
      </w:r>
    </w:p>
    <w:p w14:paraId="6C97B51C" w14:textId="130BD375" w:rsidR="00DB7FA0" w:rsidRPr="003B33DC" w:rsidRDefault="00A7223A" w:rsidP="00DB7FA0">
      <w:pPr>
        <w:pStyle w:val="PL-Speech"/>
      </w:pPr>
      <w:r w:rsidRPr="003B33DC">
        <w:t>TINA:  Like you said, it’s been coming.</w:t>
      </w:r>
      <w:r w:rsidR="0060331B" w:rsidRPr="003B33DC">
        <w:t xml:space="preserve"> </w:t>
      </w:r>
    </w:p>
    <w:p w14:paraId="105B2DB3" w14:textId="4010BC3A" w:rsidR="00DB7FA0" w:rsidRPr="003B33DC" w:rsidRDefault="00D56C4C" w:rsidP="00D56C4C">
      <w:pPr>
        <w:pStyle w:val="PL-Speech"/>
      </w:pPr>
      <w:r w:rsidRPr="003B33DC">
        <w:t xml:space="preserve">BARTENDER:  </w:t>
      </w:r>
      <w:r w:rsidR="000610DA" w:rsidRPr="003B33DC">
        <w:rPr>
          <w:rStyle w:val="PL-StageDirectionChar"/>
        </w:rPr>
        <w:t>(To GREG.)</w:t>
      </w:r>
      <w:r w:rsidR="000610DA" w:rsidRPr="003B33DC">
        <w:t xml:space="preserve"> </w:t>
      </w:r>
      <w:r w:rsidRPr="003B33DC">
        <w:t>Time to go home.</w:t>
      </w:r>
      <w:r w:rsidR="0060331B" w:rsidRPr="003B33DC">
        <w:t xml:space="preserve"> </w:t>
      </w:r>
    </w:p>
    <w:p w14:paraId="4992F607" w14:textId="325B1E6D" w:rsidR="000610DA" w:rsidRPr="003B33DC" w:rsidRDefault="000610DA" w:rsidP="000610DA">
      <w:pPr>
        <w:pStyle w:val="PL-StageDirection"/>
      </w:pPr>
      <w:r w:rsidRPr="003B33DC">
        <w:t>(The full picture comes into focus in GREG’s mind, and his anger turns into sadness, resignation, and self-awareness.</w:t>
      </w:r>
      <w:r w:rsidR="00795B55" w:rsidRPr="003B33DC">
        <w:t xml:space="preserve"> The MAN IN BAR backs away.</w:t>
      </w:r>
      <w:r w:rsidRPr="003B33DC">
        <w:t>)</w:t>
      </w:r>
    </w:p>
    <w:p w14:paraId="726161AA" w14:textId="1755E36A" w:rsidR="00DB7FA0" w:rsidRPr="003B33DC" w:rsidRDefault="00DB7FA0" w:rsidP="00D56C4C">
      <w:pPr>
        <w:pStyle w:val="PL-Speech"/>
      </w:pPr>
      <w:r w:rsidRPr="003B33DC">
        <w:t xml:space="preserve">TINA:  I’m sorry, Greg. I didn’t mean </w:t>
      </w:r>
      <w:r w:rsidR="004F4416" w:rsidRPr="003B33DC">
        <w:t>what I said about you</w:t>
      </w:r>
      <w:r w:rsidRPr="003B33DC">
        <w:t xml:space="preserve">. </w:t>
      </w:r>
      <w:r w:rsidR="00F0319A" w:rsidRPr="003B33DC">
        <w:t xml:space="preserve">But . . . my future is with Tim. It just </w:t>
      </w:r>
      <w:r w:rsidR="00F0319A" w:rsidRPr="003B33DC">
        <w:rPr>
          <w:i/>
          <w:iCs/>
        </w:rPr>
        <w:t>is</w:t>
      </w:r>
      <w:r w:rsidR="00F0319A" w:rsidRPr="003B33DC">
        <w:t>.</w:t>
      </w:r>
    </w:p>
    <w:p w14:paraId="1BEA4DCD" w14:textId="21FD8CE3" w:rsidR="00D56C4C" w:rsidRPr="003B33DC" w:rsidRDefault="00D56C4C" w:rsidP="00D56C4C">
      <w:pPr>
        <w:pStyle w:val="PL-Speech"/>
      </w:pPr>
      <w:r w:rsidRPr="003B33DC">
        <w:t xml:space="preserve">GREG:  </w:t>
      </w:r>
      <w:r w:rsidR="006C2125" w:rsidRPr="003B33DC">
        <w:t xml:space="preserve">OK. </w:t>
      </w:r>
      <w:r w:rsidRPr="003B33DC">
        <w:t>I screwed up tonight</w:t>
      </w:r>
      <w:r w:rsidR="00546548" w:rsidRPr="003B33DC">
        <w:t>. . .</w:t>
      </w:r>
      <w:r w:rsidRPr="003B33DC">
        <w:t xml:space="preserve"> And maybe Tim </w:t>
      </w:r>
      <w:r w:rsidRPr="003B33DC">
        <w:rPr>
          <w:i/>
          <w:iCs/>
        </w:rPr>
        <w:t>is</w:t>
      </w:r>
      <w:r w:rsidRPr="003B33DC">
        <w:t xml:space="preserve"> the right man for you. Maybe you need to raise some kids and drive around in that Old Lady Plymouth of his. </w:t>
      </w:r>
      <w:r w:rsidR="00697D21" w:rsidRPr="003B33DC">
        <w:t xml:space="preserve">I </w:t>
      </w:r>
      <w:r w:rsidRPr="003B33DC">
        <w:t xml:space="preserve">love you, Tina, but maybe I’m </w:t>
      </w:r>
      <w:r w:rsidR="000974E7" w:rsidRPr="003B33DC">
        <w:t xml:space="preserve">just </w:t>
      </w:r>
      <w:r w:rsidRPr="003B33DC">
        <w:t>a Rhonda’s type of guy.</w:t>
      </w:r>
    </w:p>
    <w:p w14:paraId="1FF566EF" w14:textId="7A98AA4A" w:rsidR="00B809FD" w:rsidRPr="003B33DC" w:rsidRDefault="00D56C4C">
      <w:pPr>
        <w:pStyle w:val="PL-Speech"/>
        <w:rPr>
          <w:color w:val="BF8F00" w:themeColor="accent4" w:themeShade="BF"/>
        </w:rPr>
      </w:pPr>
      <w:r w:rsidRPr="003B33DC">
        <w:t xml:space="preserve">TINA:  </w:t>
      </w:r>
      <w:r w:rsidR="00425487" w:rsidRPr="003B33DC">
        <w:t>Y</w:t>
      </w:r>
      <w:r w:rsidR="00B809FD" w:rsidRPr="003B33DC">
        <w:t xml:space="preserve">ou’re </w:t>
      </w:r>
      <w:r w:rsidR="00B809FD" w:rsidRPr="003B33DC">
        <w:rPr>
          <w:i/>
          <w:iCs/>
        </w:rPr>
        <w:t>more</w:t>
      </w:r>
      <w:r w:rsidR="00B809FD" w:rsidRPr="003B33DC">
        <w:t xml:space="preserve"> than</w:t>
      </w:r>
      <w:r w:rsidR="00282997" w:rsidRPr="003B33DC">
        <w:t xml:space="preserve"> </w:t>
      </w:r>
      <w:r w:rsidR="00B809FD" w:rsidRPr="003B33DC">
        <w:t xml:space="preserve">a “Rhonda’s type of guy.” You’re a </w:t>
      </w:r>
      <w:r w:rsidR="00B551A4" w:rsidRPr="003B33DC">
        <w:t xml:space="preserve">Sheffield Surfman. You’re the best mechanic in </w:t>
      </w:r>
      <w:r w:rsidR="004D2C66" w:rsidRPr="003B33DC">
        <w:t>town</w:t>
      </w:r>
      <w:r w:rsidR="00B551A4" w:rsidRPr="003B33DC">
        <w:t xml:space="preserve">. </w:t>
      </w:r>
      <w:r w:rsidR="004D2C66" w:rsidRPr="003B33DC">
        <w:t xml:space="preserve">You’re an honest man who says what </w:t>
      </w:r>
      <w:r w:rsidR="00BC0C98" w:rsidRPr="003B33DC">
        <w:t>he’s</w:t>
      </w:r>
      <w:r w:rsidR="004D2C66" w:rsidRPr="003B33DC">
        <w:t xml:space="preserve"> thinking. </w:t>
      </w:r>
      <w:r w:rsidR="00BC0C98" w:rsidRPr="003B33DC">
        <w:t>And y</w:t>
      </w:r>
      <w:r w:rsidR="00B551A4" w:rsidRPr="003B33DC">
        <w:t>ou’re someone I’ll always love</w:t>
      </w:r>
      <w:r w:rsidR="00B551A4" w:rsidRPr="003B33DC">
        <w:rPr>
          <w:color w:val="BF8F00" w:themeColor="accent4" w:themeShade="BF"/>
        </w:rPr>
        <w:t>.</w:t>
      </w:r>
      <w:r w:rsidR="00737877" w:rsidRPr="003B33DC">
        <w:rPr>
          <w:color w:val="BF8F00" w:themeColor="accent4" w:themeShade="BF"/>
        </w:rPr>
        <w:t xml:space="preserve"> </w:t>
      </w:r>
      <w:r w:rsidR="00737877" w:rsidRPr="003B33DC">
        <w:t>But, that’s not enough.</w:t>
      </w:r>
    </w:p>
    <w:p w14:paraId="47A52D8C" w14:textId="297026D6" w:rsidR="00D56C4C" w:rsidRPr="003B33DC" w:rsidRDefault="00D56C4C" w:rsidP="00D56C4C">
      <w:r w:rsidRPr="003B33DC">
        <w:t xml:space="preserve">BARTENDER:  </w:t>
      </w:r>
      <w:r w:rsidR="00B809FD" w:rsidRPr="003B33DC">
        <w:t>You need to get</w:t>
      </w:r>
      <w:r w:rsidRPr="003B33DC">
        <w:t xml:space="preserve"> home, Greg. It’s been a long day for you.</w:t>
      </w:r>
    </w:p>
    <w:p w14:paraId="1DCBDD74" w14:textId="1DB7F6B5" w:rsidR="009519EB" w:rsidRPr="003B33DC" w:rsidRDefault="004E0807" w:rsidP="009519EB">
      <w:pPr>
        <w:pStyle w:val="PL-StageDirection"/>
      </w:pPr>
      <w:r w:rsidRPr="003B33DC">
        <w:lastRenderedPageBreak/>
        <w:t xml:space="preserve">(The </w:t>
      </w:r>
      <w:r w:rsidR="00795B55" w:rsidRPr="003B33DC">
        <w:t>BARTENDER backs away</w:t>
      </w:r>
      <w:r w:rsidRPr="003B33DC">
        <w:t>.</w:t>
      </w:r>
      <w:r w:rsidR="00795B55" w:rsidRPr="003B33DC">
        <w:t>)</w:t>
      </w:r>
    </w:p>
    <w:p w14:paraId="48DE8459" w14:textId="79AD7882" w:rsidR="00B809FD" w:rsidRPr="003B33DC" w:rsidRDefault="00B809FD" w:rsidP="00D56C4C">
      <w:r w:rsidRPr="003B33DC">
        <w:t>TIM:  Tina and I will drive you—in my Old Lady Plymouth.</w:t>
      </w:r>
    </w:p>
    <w:p w14:paraId="4B7ED989" w14:textId="71B24C7C" w:rsidR="00425487" w:rsidRPr="003B33DC" w:rsidRDefault="00425487" w:rsidP="00D56C4C">
      <w:r w:rsidRPr="003B33DC">
        <w:t xml:space="preserve">GREG:  No. </w:t>
      </w:r>
      <w:r w:rsidR="00EA20C8" w:rsidRPr="003B33DC">
        <w:t xml:space="preserve">Thanks, but no. </w:t>
      </w:r>
      <w:r w:rsidRPr="003B33DC">
        <w:t xml:space="preserve">I got a few more hours in me, and I’ll spend them with Kerry . . . </w:t>
      </w:r>
      <w:r w:rsidR="00D81203" w:rsidRPr="003B33DC">
        <w:t>at</w:t>
      </w:r>
      <w:r w:rsidRPr="003B33DC">
        <w:t xml:space="preserve"> Rhonda’s</w:t>
      </w:r>
      <w:r w:rsidR="006C2125" w:rsidRPr="003B33DC">
        <w:t>!</w:t>
      </w:r>
      <w:r w:rsidR="00364AB9" w:rsidRPr="003B33DC">
        <w:t xml:space="preserve">  </w:t>
      </w:r>
      <w:r w:rsidR="00D81203" w:rsidRPr="003B33DC">
        <w:t>But f</w:t>
      </w:r>
      <w:r w:rsidR="00364AB9" w:rsidRPr="003B33DC">
        <w:t>or me, it won’t exactly be a celebration.</w:t>
      </w:r>
      <w:r w:rsidR="002E716B" w:rsidRPr="003B33DC">
        <w:t xml:space="preserve"> </w:t>
      </w:r>
      <w:r w:rsidR="00F139F7" w:rsidRPr="003B33DC">
        <w:t>Maybe I should be drinking rum with the Devil tonight, somewhere on the ocean floor out beyond the Crossbows.</w:t>
      </w:r>
    </w:p>
    <w:p w14:paraId="1D8B65C0" w14:textId="4B102F1D" w:rsidR="00364AB9" w:rsidRPr="003B33DC" w:rsidRDefault="00364AB9" w:rsidP="00D56C4C">
      <w:r w:rsidRPr="003B33DC">
        <w:t>TINA: I’m sorry, Greg.</w:t>
      </w:r>
    </w:p>
    <w:p w14:paraId="4E243189" w14:textId="7CD38052" w:rsidR="006C2125" w:rsidRPr="003B33DC" w:rsidRDefault="009519EB" w:rsidP="006C2125">
      <w:pPr>
        <w:pStyle w:val="PL-StageDirection"/>
      </w:pPr>
      <w:r w:rsidRPr="003B33DC">
        <w:t xml:space="preserve"> </w:t>
      </w:r>
      <w:r w:rsidR="006C2125" w:rsidRPr="003B33DC">
        <w:t>(</w:t>
      </w:r>
      <w:r w:rsidR="00532697" w:rsidRPr="003B33DC">
        <w:t>G</w:t>
      </w:r>
      <w:r w:rsidR="00994375" w:rsidRPr="003B33DC">
        <w:t>REG</w:t>
      </w:r>
      <w:r w:rsidR="00532697" w:rsidRPr="003B33DC">
        <w:t xml:space="preserve"> looks long at T</w:t>
      </w:r>
      <w:r w:rsidR="00994375" w:rsidRPr="003B33DC">
        <w:t>INA</w:t>
      </w:r>
      <w:r w:rsidR="00532697" w:rsidRPr="003B33DC">
        <w:t xml:space="preserve"> and e</w:t>
      </w:r>
      <w:r w:rsidR="006C2125" w:rsidRPr="003B33DC">
        <w:t>xits.)</w:t>
      </w:r>
    </w:p>
    <w:p w14:paraId="100F2E89" w14:textId="54AA5564" w:rsidR="006C2125" w:rsidRPr="003B33DC" w:rsidRDefault="006C2125" w:rsidP="006C2125">
      <w:pPr>
        <w:pStyle w:val="PL-Speech"/>
      </w:pPr>
      <w:r w:rsidRPr="003B33DC">
        <w:t>TIM:  Well, it’s done. It had to happen somehow.</w:t>
      </w:r>
    </w:p>
    <w:p w14:paraId="259AB346" w14:textId="54622DC3" w:rsidR="006C2125" w:rsidRPr="003B33DC" w:rsidRDefault="006C2125" w:rsidP="00FA0932">
      <w:pPr>
        <w:pStyle w:val="PL-Speech"/>
      </w:pPr>
      <w:r w:rsidRPr="003B33DC">
        <w:t>TINA:  It shouldn’t have happened this way, but . . . yes . . . it’s done.</w:t>
      </w:r>
    </w:p>
    <w:p w14:paraId="26D13D96" w14:textId="33B73CB4" w:rsidR="00D56C4C" w:rsidRDefault="00D56C4C" w:rsidP="00D56C4C">
      <w:pPr>
        <w:pStyle w:val="PL-StageDirection"/>
      </w:pPr>
      <w:r w:rsidRPr="003B33DC">
        <w:t>(Blackout.)</w:t>
      </w:r>
      <w:bookmarkStart w:id="0" w:name="_GoBack"/>
      <w:bookmarkEnd w:id="0"/>
    </w:p>
    <w:p w14:paraId="29DCF4C7" w14:textId="42B57A0D" w:rsidR="009D626A" w:rsidRPr="00FA0932" w:rsidRDefault="009D626A" w:rsidP="00FA0932">
      <w:pPr>
        <w:rPr>
          <w:rFonts w:cs="Calibri"/>
          <w:i/>
          <w:szCs w:val="72"/>
        </w:rPr>
      </w:pPr>
    </w:p>
    <w:sectPr w:rsidR="009D626A" w:rsidRPr="00FA0932" w:rsidSect="001D65A0">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0F6BB" w14:textId="77777777" w:rsidR="00221C3E" w:rsidRDefault="00221C3E" w:rsidP="001D65A0">
      <w:pPr>
        <w:spacing w:after="0" w:line="240" w:lineRule="auto"/>
      </w:pPr>
      <w:r>
        <w:separator/>
      </w:r>
    </w:p>
  </w:endnote>
  <w:endnote w:type="continuationSeparator" w:id="0">
    <w:p w14:paraId="398AB516" w14:textId="77777777" w:rsidR="00221C3E" w:rsidRDefault="00221C3E" w:rsidP="001D6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723418"/>
      <w:docPartObj>
        <w:docPartGallery w:val="Page Numbers (Bottom of Page)"/>
        <w:docPartUnique/>
      </w:docPartObj>
    </w:sdtPr>
    <w:sdtEndPr>
      <w:rPr>
        <w:noProof/>
      </w:rPr>
    </w:sdtEndPr>
    <w:sdtContent>
      <w:p w14:paraId="549BEC99" w14:textId="77777777" w:rsidR="00F40BAB" w:rsidRDefault="00F40B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09DF1" w14:textId="77777777" w:rsidR="00F40BAB" w:rsidRDefault="00F40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3AA9C" w14:textId="77777777" w:rsidR="00221C3E" w:rsidRDefault="00221C3E" w:rsidP="001D65A0">
      <w:pPr>
        <w:spacing w:after="0" w:line="240" w:lineRule="auto"/>
      </w:pPr>
      <w:r>
        <w:separator/>
      </w:r>
    </w:p>
  </w:footnote>
  <w:footnote w:type="continuationSeparator" w:id="0">
    <w:p w14:paraId="45DAAF5F" w14:textId="77777777" w:rsidR="00221C3E" w:rsidRDefault="00221C3E" w:rsidP="001D65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9BE"/>
    <w:rsid w:val="0000076F"/>
    <w:rsid w:val="00000D89"/>
    <w:rsid w:val="00001C98"/>
    <w:rsid w:val="00002A7F"/>
    <w:rsid w:val="0000341A"/>
    <w:rsid w:val="000039AF"/>
    <w:rsid w:val="00003EB3"/>
    <w:rsid w:val="0000560D"/>
    <w:rsid w:val="00006E66"/>
    <w:rsid w:val="00007362"/>
    <w:rsid w:val="0001128D"/>
    <w:rsid w:val="00016510"/>
    <w:rsid w:val="00021E56"/>
    <w:rsid w:val="00023B59"/>
    <w:rsid w:val="0002447B"/>
    <w:rsid w:val="00025A6A"/>
    <w:rsid w:val="00030368"/>
    <w:rsid w:val="00031C75"/>
    <w:rsid w:val="00031C8A"/>
    <w:rsid w:val="00033091"/>
    <w:rsid w:val="00034D15"/>
    <w:rsid w:val="00036324"/>
    <w:rsid w:val="00044990"/>
    <w:rsid w:val="00044BB5"/>
    <w:rsid w:val="00045879"/>
    <w:rsid w:val="00045963"/>
    <w:rsid w:val="00045DF9"/>
    <w:rsid w:val="000475F5"/>
    <w:rsid w:val="00050670"/>
    <w:rsid w:val="00050F21"/>
    <w:rsid w:val="00051937"/>
    <w:rsid w:val="00051ED5"/>
    <w:rsid w:val="0005348A"/>
    <w:rsid w:val="00055037"/>
    <w:rsid w:val="0005565A"/>
    <w:rsid w:val="00056D50"/>
    <w:rsid w:val="000576B5"/>
    <w:rsid w:val="000610DA"/>
    <w:rsid w:val="00063CA5"/>
    <w:rsid w:val="00063D9F"/>
    <w:rsid w:val="00064877"/>
    <w:rsid w:val="00064BA9"/>
    <w:rsid w:val="000650C8"/>
    <w:rsid w:val="00066852"/>
    <w:rsid w:val="00070E2C"/>
    <w:rsid w:val="00071F7E"/>
    <w:rsid w:val="000721D4"/>
    <w:rsid w:val="00073D92"/>
    <w:rsid w:val="00074AC5"/>
    <w:rsid w:val="00080D90"/>
    <w:rsid w:val="00084576"/>
    <w:rsid w:val="000852CD"/>
    <w:rsid w:val="000864AA"/>
    <w:rsid w:val="00087054"/>
    <w:rsid w:val="00087C9A"/>
    <w:rsid w:val="000928EF"/>
    <w:rsid w:val="000940BA"/>
    <w:rsid w:val="00094265"/>
    <w:rsid w:val="000974E7"/>
    <w:rsid w:val="000A2640"/>
    <w:rsid w:val="000A2A86"/>
    <w:rsid w:val="000A309A"/>
    <w:rsid w:val="000A4EF8"/>
    <w:rsid w:val="000A5539"/>
    <w:rsid w:val="000B0C4A"/>
    <w:rsid w:val="000B1165"/>
    <w:rsid w:val="000B30AE"/>
    <w:rsid w:val="000B3349"/>
    <w:rsid w:val="000B7243"/>
    <w:rsid w:val="000B73A7"/>
    <w:rsid w:val="000C3497"/>
    <w:rsid w:val="000C3816"/>
    <w:rsid w:val="000C5026"/>
    <w:rsid w:val="000C5DC5"/>
    <w:rsid w:val="000C7C0D"/>
    <w:rsid w:val="000C7C33"/>
    <w:rsid w:val="000D079D"/>
    <w:rsid w:val="000D19E7"/>
    <w:rsid w:val="000E2171"/>
    <w:rsid w:val="000E3F7E"/>
    <w:rsid w:val="000E4990"/>
    <w:rsid w:val="000E4E2A"/>
    <w:rsid w:val="000E749E"/>
    <w:rsid w:val="000F10E8"/>
    <w:rsid w:val="000F1E53"/>
    <w:rsid w:val="000F5188"/>
    <w:rsid w:val="00100530"/>
    <w:rsid w:val="001016F7"/>
    <w:rsid w:val="00103D8C"/>
    <w:rsid w:val="00106703"/>
    <w:rsid w:val="00114FB8"/>
    <w:rsid w:val="00117C3E"/>
    <w:rsid w:val="001200F5"/>
    <w:rsid w:val="00122EE2"/>
    <w:rsid w:val="001234CD"/>
    <w:rsid w:val="0012395D"/>
    <w:rsid w:val="0012775F"/>
    <w:rsid w:val="00127A7C"/>
    <w:rsid w:val="0013158E"/>
    <w:rsid w:val="0013176A"/>
    <w:rsid w:val="00131792"/>
    <w:rsid w:val="0013283E"/>
    <w:rsid w:val="0013314E"/>
    <w:rsid w:val="001358FF"/>
    <w:rsid w:val="00136561"/>
    <w:rsid w:val="00136BE9"/>
    <w:rsid w:val="001373C7"/>
    <w:rsid w:val="00140742"/>
    <w:rsid w:val="001458D2"/>
    <w:rsid w:val="00145C44"/>
    <w:rsid w:val="00146058"/>
    <w:rsid w:val="00146BA6"/>
    <w:rsid w:val="0015494C"/>
    <w:rsid w:val="00163377"/>
    <w:rsid w:val="001646F7"/>
    <w:rsid w:val="00165D34"/>
    <w:rsid w:val="00166626"/>
    <w:rsid w:val="001704DE"/>
    <w:rsid w:val="00176292"/>
    <w:rsid w:val="0018175E"/>
    <w:rsid w:val="00182DA0"/>
    <w:rsid w:val="00183524"/>
    <w:rsid w:val="00183672"/>
    <w:rsid w:val="0018433B"/>
    <w:rsid w:val="001844A1"/>
    <w:rsid w:val="00185A61"/>
    <w:rsid w:val="001865AD"/>
    <w:rsid w:val="00186FED"/>
    <w:rsid w:val="001901DD"/>
    <w:rsid w:val="001906F7"/>
    <w:rsid w:val="00191EFE"/>
    <w:rsid w:val="00196387"/>
    <w:rsid w:val="00197EEC"/>
    <w:rsid w:val="001A1690"/>
    <w:rsid w:val="001A1C8B"/>
    <w:rsid w:val="001A4DD1"/>
    <w:rsid w:val="001A5172"/>
    <w:rsid w:val="001A5B78"/>
    <w:rsid w:val="001A6E0F"/>
    <w:rsid w:val="001A7B73"/>
    <w:rsid w:val="001B2F7A"/>
    <w:rsid w:val="001B5D5E"/>
    <w:rsid w:val="001B642D"/>
    <w:rsid w:val="001B6677"/>
    <w:rsid w:val="001C016E"/>
    <w:rsid w:val="001C2305"/>
    <w:rsid w:val="001C6AC3"/>
    <w:rsid w:val="001D2F38"/>
    <w:rsid w:val="001D333D"/>
    <w:rsid w:val="001D57A5"/>
    <w:rsid w:val="001D5BE6"/>
    <w:rsid w:val="001D65A0"/>
    <w:rsid w:val="001D6BBC"/>
    <w:rsid w:val="001E218E"/>
    <w:rsid w:val="001E2C92"/>
    <w:rsid w:val="001E3034"/>
    <w:rsid w:val="001E37F2"/>
    <w:rsid w:val="001E580A"/>
    <w:rsid w:val="001E6DC7"/>
    <w:rsid w:val="001E7B50"/>
    <w:rsid w:val="001F2203"/>
    <w:rsid w:val="001F28B3"/>
    <w:rsid w:val="002021EC"/>
    <w:rsid w:val="00202788"/>
    <w:rsid w:val="002032A9"/>
    <w:rsid w:val="00203C77"/>
    <w:rsid w:val="00204830"/>
    <w:rsid w:val="002060AE"/>
    <w:rsid w:val="0021019C"/>
    <w:rsid w:val="00210CA9"/>
    <w:rsid w:val="00212B7D"/>
    <w:rsid w:val="002132B9"/>
    <w:rsid w:val="00214EC3"/>
    <w:rsid w:val="002156AE"/>
    <w:rsid w:val="002165F8"/>
    <w:rsid w:val="00217E0C"/>
    <w:rsid w:val="00221C3E"/>
    <w:rsid w:val="00224611"/>
    <w:rsid w:val="00225B21"/>
    <w:rsid w:val="002267C7"/>
    <w:rsid w:val="00231F9F"/>
    <w:rsid w:val="00232331"/>
    <w:rsid w:val="00235825"/>
    <w:rsid w:val="002365BD"/>
    <w:rsid w:val="00236701"/>
    <w:rsid w:val="0024122B"/>
    <w:rsid w:val="002419BE"/>
    <w:rsid w:val="00241C31"/>
    <w:rsid w:val="00243E39"/>
    <w:rsid w:val="00252183"/>
    <w:rsid w:val="00253330"/>
    <w:rsid w:val="00261A3C"/>
    <w:rsid w:val="00264D14"/>
    <w:rsid w:val="00267123"/>
    <w:rsid w:val="00272BB7"/>
    <w:rsid w:val="00277CDC"/>
    <w:rsid w:val="00282997"/>
    <w:rsid w:val="00283BF3"/>
    <w:rsid w:val="00284CC6"/>
    <w:rsid w:val="00287A48"/>
    <w:rsid w:val="002908A7"/>
    <w:rsid w:val="00291447"/>
    <w:rsid w:val="00291AB2"/>
    <w:rsid w:val="00291C7E"/>
    <w:rsid w:val="00295ED0"/>
    <w:rsid w:val="002A14CF"/>
    <w:rsid w:val="002A2263"/>
    <w:rsid w:val="002A3D1C"/>
    <w:rsid w:val="002A3D53"/>
    <w:rsid w:val="002A414C"/>
    <w:rsid w:val="002A6407"/>
    <w:rsid w:val="002B1701"/>
    <w:rsid w:val="002C2A56"/>
    <w:rsid w:val="002C3674"/>
    <w:rsid w:val="002C3E9D"/>
    <w:rsid w:val="002C5000"/>
    <w:rsid w:val="002C627B"/>
    <w:rsid w:val="002C71B3"/>
    <w:rsid w:val="002D517E"/>
    <w:rsid w:val="002E1635"/>
    <w:rsid w:val="002E2AB3"/>
    <w:rsid w:val="002E6EDF"/>
    <w:rsid w:val="002E714D"/>
    <w:rsid w:val="002E716B"/>
    <w:rsid w:val="002E7F35"/>
    <w:rsid w:val="002F03BC"/>
    <w:rsid w:val="002F2D3E"/>
    <w:rsid w:val="002F3BC9"/>
    <w:rsid w:val="002F5FA4"/>
    <w:rsid w:val="002F7CEC"/>
    <w:rsid w:val="00300AB7"/>
    <w:rsid w:val="00305D47"/>
    <w:rsid w:val="00312ACF"/>
    <w:rsid w:val="003133FE"/>
    <w:rsid w:val="00314674"/>
    <w:rsid w:val="00317F6F"/>
    <w:rsid w:val="00320810"/>
    <w:rsid w:val="00320FC3"/>
    <w:rsid w:val="00323C46"/>
    <w:rsid w:val="0032648C"/>
    <w:rsid w:val="00327FA7"/>
    <w:rsid w:val="003313A1"/>
    <w:rsid w:val="00331FD3"/>
    <w:rsid w:val="00333F52"/>
    <w:rsid w:val="0033733B"/>
    <w:rsid w:val="00337364"/>
    <w:rsid w:val="0033746F"/>
    <w:rsid w:val="00340154"/>
    <w:rsid w:val="00340C47"/>
    <w:rsid w:val="0034125D"/>
    <w:rsid w:val="00345353"/>
    <w:rsid w:val="0034660F"/>
    <w:rsid w:val="0035445B"/>
    <w:rsid w:val="00364AB9"/>
    <w:rsid w:val="00365B52"/>
    <w:rsid w:val="00365D91"/>
    <w:rsid w:val="0036755E"/>
    <w:rsid w:val="00367653"/>
    <w:rsid w:val="003678A9"/>
    <w:rsid w:val="0037184E"/>
    <w:rsid w:val="00373C0B"/>
    <w:rsid w:val="00374AF8"/>
    <w:rsid w:val="00381100"/>
    <w:rsid w:val="00383425"/>
    <w:rsid w:val="00383685"/>
    <w:rsid w:val="003841FB"/>
    <w:rsid w:val="0038595A"/>
    <w:rsid w:val="003860B2"/>
    <w:rsid w:val="00387EB1"/>
    <w:rsid w:val="0039224A"/>
    <w:rsid w:val="00394256"/>
    <w:rsid w:val="00394E52"/>
    <w:rsid w:val="003A61B9"/>
    <w:rsid w:val="003A7485"/>
    <w:rsid w:val="003B02C4"/>
    <w:rsid w:val="003B0838"/>
    <w:rsid w:val="003B1C6B"/>
    <w:rsid w:val="003B33DC"/>
    <w:rsid w:val="003B7C4B"/>
    <w:rsid w:val="003C02CD"/>
    <w:rsid w:val="003C1E1D"/>
    <w:rsid w:val="003C1F95"/>
    <w:rsid w:val="003C2B94"/>
    <w:rsid w:val="003C4057"/>
    <w:rsid w:val="003C5F38"/>
    <w:rsid w:val="003C66D2"/>
    <w:rsid w:val="003C68B6"/>
    <w:rsid w:val="003D1504"/>
    <w:rsid w:val="003D2342"/>
    <w:rsid w:val="003D2753"/>
    <w:rsid w:val="003D3BCD"/>
    <w:rsid w:val="003E2680"/>
    <w:rsid w:val="003E324F"/>
    <w:rsid w:val="003E4B3F"/>
    <w:rsid w:val="003E7D47"/>
    <w:rsid w:val="003F165A"/>
    <w:rsid w:val="003F3180"/>
    <w:rsid w:val="003F50B7"/>
    <w:rsid w:val="003F56EA"/>
    <w:rsid w:val="003F6BC8"/>
    <w:rsid w:val="00400D2A"/>
    <w:rsid w:val="00400D82"/>
    <w:rsid w:val="004010C7"/>
    <w:rsid w:val="004026EC"/>
    <w:rsid w:val="00402BA4"/>
    <w:rsid w:val="00404753"/>
    <w:rsid w:val="004055F7"/>
    <w:rsid w:val="00407283"/>
    <w:rsid w:val="004075D4"/>
    <w:rsid w:val="0041365B"/>
    <w:rsid w:val="004203E4"/>
    <w:rsid w:val="004220A3"/>
    <w:rsid w:val="00425487"/>
    <w:rsid w:val="004272E5"/>
    <w:rsid w:val="00431D09"/>
    <w:rsid w:val="00433D4B"/>
    <w:rsid w:val="0043432A"/>
    <w:rsid w:val="00434C41"/>
    <w:rsid w:val="00434C7C"/>
    <w:rsid w:val="004409CC"/>
    <w:rsid w:val="004474CA"/>
    <w:rsid w:val="004513B3"/>
    <w:rsid w:val="00452FBA"/>
    <w:rsid w:val="00453801"/>
    <w:rsid w:val="00453FE0"/>
    <w:rsid w:val="0045560C"/>
    <w:rsid w:val="00460D14"/>
    <w:rsid w:val="00463636"/>
    <w:rsid w:val="00464712"/>
    <w:rsid w:val="00470A25"/>
    <w:rsid w:val="00472237"/>
    <w:rsid w:val="00481832"/>
    <w:rsid w:val="004827FA"/>
    <w:rsid w:val="00487737"/>
    <w:rsid w:val="0049150F"/>
    <w:rsid w:val="004958DA"/>
    <w:rsid w:val="0049601D"/>
    <w:rsid w:val="004A15BF"/>
    <w:rsid w:val="004A4DD7"/>
    <w:rsid w:val="004B4C3A"/>
    <w:rsid w:val="004B6FEA"/>
    <w:rsid w:val="004C153F"/>
    <w:rsid w:val="004C1F71"/>
    <w:rsid w:val="004C478B"/>
    <w:rsid w:val="004D15A6"/>
    <w:rsid w:val="004D2C66"/>
    <w:rsid w:val="004D3548"/>
    <w:rsid w:val="004D3C83"/>
    <w:rsid w:val="004D4BE7"/>
    <w:rsid w:val="004D65F2"/>
    <w:rsid w:val="004E0807"/>
    <w:rsid w:val="004E0B56"/>
    <w:rsid w:val="004E0B74"/>
    <w:rsid w:val="004E0C52"/>
    <w:rsid w:val="004E3D97"/>
    <w:rsid w:val="004E5E4A"/>
    <w:rsid w:val="004E7631"/>
    <w:rsid w:val="004F16C8"/>
    <w:rsid w:val="004F2895"/>
    <w:rsid w:val="004F4416"/>
    <w:rsid w:val="00502C43"/>
    <w:rsid w:val="00503D10"/>
    <w:rsid w:val="00510186"/>
    <w:rsid w:val="005117D6"/>
    <w:rsid w:val="00512E63"/>
    <w:rsid w:val="00520577"/>
    <w:rsid w:val="00521E23"/>
    <w:rsid w:val="005236B4"/>
    <w:rsid w:val="00524994"/>
    <w:rsid w:val="0052538D"/>
    <w:rsid w:val="005309C9"/>
    <w:rsid w:val="00532697"/>
    <w:rsid w:val="00534490"/>
    <w:rsid w:val="00534E4F"/>
    <w:rsid w:val="005353EE"/>
    <w:rsid w:val="00536110"/>
    <w:rsid w:val="005418DD"/>
    <w:rsid w:val="00541C96"/>
    <w:rsid w:val="00544481"/>
    <w:rsid w:val="00544814"/>
    <w:rsid w:val="00544BA5"/>
    <w:rsid w:val="00545AEB"/>
    <w:rsid w:val="00546548"/>
    <w:rsid w:val="005468AB"/>
    <w:rsid w:val="00562B0B"/>
    <w:rsid w:val="00562BDA"/>
    <w:rsid w:val="00563069"/>
    <w:rsid w:val="00563474"/>
    <w:rsid w:val="00565C49"/>
    <w:rsid w:val="00566719"/>
    <w:rsid w:val="00575548"/>
    <w:rsid w:val="0058677D"/>
    <w:rsid w:val="00586A31"/>
    <w:rsid w:val="00587717"/>
    <w:rsid w:val="00592514"/>
    <w:rsid w:val="005934C4"/>
    <w:rsid w:val="005949FA"/>
    <w:rsid w:val="00595908"/>
    <w:rsid w:val="005A0B98"/>
    <w:rsid w:val="005A37FE"/>
    <w:rsid w:val="005A3FB3"/>
    <w:rsid w:val="005A494E"/>
    <w:rsid w:val="005A6786"/>
    <w:rsid w:val="005A7BC6"/>
    <w:rsid w:val="005B0ABA"/>
    <w:rsid w:val="005B4243"/>
    <w:rsid w:val="005B5EDE"/>
    <w:rsid w:val="005B6377"/>
    <w:rsid w:val="005B7109"/>
    <w:rsid w:val="005C052F"/>
    <w:rsid w:val="005C3DE2"/>
    <w:rsid w:val="005C54AD"/>
    <w:rsid w:val="005C75D9"/>
    <w:rsid w:val="005D2E40"/>
    <w:rsid w:val="005D2FF2"/>
    <w:rsid w:val="005D3186"/>
    <w:rsid w:val="005D5391"/>
    <w:rsid w:val="005D6336"/>
    <w:rsid w:val="005E028A"/>
    <w:rsid w:val="005E158F"/>
    <w:rsid w:val="005E38B4"/>
    <w:rsid w:val="005E6589"/>
    <w:rsid w:val="005F2133"/>
    <w:rsid w:val="005F4213"/>
    <w:rsid w:val="005F48B9"/>
    <w:rsid w:val="005F59C9"/>
    <w:rsid w:val="005F7C50"/>
    <w:rsid w:val="006007D7"/>
    <w:rsid w:val="0060331B"/>
    <w:rsid w:val="006035BD"/>
    <w:rsid w:val="00603E42"/>
    <w:rsid w:val="0060553E"/>
    <w:rsid w:val="006075C4"/>
    <w:rsid w:val="00610B43"/>
    <w:rsid w:val="006115B5"/>
    <w:rsid w:val="0061347E"/>
    <w:rsid w:val="006139EF"/>
    <w:rsid w:val="00613A49"/>
    <w:rsid w:val="0061419B"/>
    <w:rsid w:val="006150F7"/>
    <w:rsid w:val="006310D1"/>
    <w:rsid w:val="00632CD0"/>
    <w:rsid w:val="0065179C"/>
    <w:rsid w:val="00653385"/>
    <w:rsid w:val="00657577"/>
    <w:rsid w:val="00661476"/>
    <w:rsid w:val="00661AAA"/>
    <w:rsid w:val="0066336B"/>
    <w:rsid w:val="00666568"/>
    <w:rsid w:val="00667DE8"/>
    <w:rsid w:val="00671FB0"/>
    <w:rsid w:val="00673173"/>
    <w:rsid w:val="00680767"/>
    <w:rsid w:val="00682E1A"/>
    <w:rsid w:val="00686A30"/>
    <w:rsid w:val="00691B3B"/>
    <w:rsid w:val="00691F64"/>
    <w:rsid w:val="006933F7"/>
    <w:rsid w:val="00697D21"/>
    <w:rsid w:val="006B20C2"/>
    <w:rsid w:val="006B6076"/>
    <w:rsid w:val="006C1DBF"/>
    <w:rsid w:val="006C2125"/>
    <w:rsid w:val="006C21F6"/>
    <w:rsid w:val="006C2314"/>
    <w:rsid w:val="006C2A72"/>
    <w:rsid w:val="006C336F"/>
    <w:rsid w:val="006C3875"/>
    <w:rsid w:val="006C3E1D"/>
    <w:rsid w:val="006C4B09"/>
    <w:rsid w:val="006C537F"/>
    <w:rsid w:val="006C64AB"/>
    <w:rsid w:val="006D5A18"/>
    <w:rsid w:val="006D5FB9"/>
    <w:rsid w:val="006D7145"/>
    <w:rsid w:val="006E050B"/>
    <w:rsid w:val="006E1102"/>
    <w:rsid w:val="006E3E2D"/>
    <w:rsid w:val="006E47ED"/>
    <w:rsid w:val="006E5202"/>
    <w:rsid w:val="006E61A7"/>
    <w:rsid w:val="006E6742"/>
    <w:rsid w:val="006F1D99"/>
    <w:rsid w:val="006F1F44"/>
    <w:rsid w:val="006F31C4"/>
    <w:rsid w:val="006F760D"/>
    <w:rsid w:val="0070080E"/>
    <w:rsid w:val="00705BCB"/>
    <w:rsid w:val="00706B6D"/>
    <w:rsid w:val="00707E17"/>
    <w:rsid w:val="00711487"/>
    <w:rsid w:val="00712A0C"/>
    <w:rsid w:val="00713970"/>
    <w:rsid w:val="0071490A"/>
    <w:rsid w:val="00717321"/>
    <w:rsid w:val="00717C2C"/>
    <w:rsid w:val="0072004A"/>
    <w:rsid w:val="007215AD"/>
    <w:rsid w:val="0073104B"/>
    <w:rsid w:val="00734000"/>
    <w:rsid w:val="0073492C"/>
    <w:rsid w:val="007354F8"/>
    <w:rsid w:val="00737877"/>
    <w:rsid w:val="007411F9"/>
    <w:rsid w:val="007459EA"/>
    <w:rsid w:val="007463DE"/>
    <w:rsid w:val="00753E91"/>
    <w:rsid w:val="00755D33"/>
    <w:rsid w:val="00755E89"/>
    <w:rsid w:val="00755FFC"/>
    <w:rsid w:val="007564D5"/>
    <w:rsid w:val="00761CA5"/>
    <w:rsid w:val="00762143"/>
    <w:rsid w:val="0076237F"/>
    <w:rsid w:val="00762430"/>
    <w:rsid w:val="00762538"/>
    <w:rsid w:val="0076467B"/>
    <w:rsid w:val="00765039"/>
    <w:rsid w:val="007666E5"/>
    <w:rsid w:val="00766804"/>
    <w:rsid w:val="00770F5A"/>
    <w:rsid w:val="0077406C"/>
    <w:rsid w:val="007746A4"/>
    <w:rsid w:val="0077548F"/>
    <w:rsid w:val="00775A73"/>
    <w:rsid w:val="00776A77"/>
    <w:rsid w:val="00782A61"/>
    <w:rsid w:val="007830BD"/>
    <w:rsid w:val="00783AD3"/>
    <w:rsid w:val="00783B4B"/>
    <w:rsid w:val="00784F0A"/>
    <w:rsid w:val="00785C6C"/>
    <w:rsid w:val="0079134D"/>
    <w:rsid w:val="00791B6C"/>
    <w:rsid w:val="00791E0B"/>
    <w:rsid w:val="0079224A"/>
    <w:rsid w:val="00792CF2"/>
    <w:rsid w:val="00792E41"/>
    <w:rsid w:val="00795349"/>
    <w:rsid w:val="00795B55"/>
    <w:rsid w:val="007A20F3"/>
    <w:rsid w:val="007A2FCE"/>
    <w:rsid w:val="007A4789"/>
    <w:rsid w:val="007A4A7A"/>
    <w:rsid w:val="007B0EDF"/>
    <w:rsid w:val="007B18D6"/>
    <w:rsid w:val="007B5853"/>
    <w:rsid w:val="007B6566"/>
    <w:rsid w:val="007B69B3"/>
    <w:rsid w:val="007C2E43"/>
    <w:rsid w:val="007C600F"/>
    <w:rsid w:val="007C7A82"/>
    <w:rsid w:val="007C7B36"/>
    <w:rsid w:val="007D017E"/>
    <w:rsid w:val="007D0E4D"/>
    <w:rsid w:val="007D23D9"/>
    <w:rsid w:val="007D4794"/>
    <w:rsid w:val="007D4A09"/>
    <w:rsid w:val="007D7F22"/>
    <w:rsid w:val="007E32A2"/>
    <w:rsid w:val="007E4F35"/>
    <w:rsid w:val="007E50D4"/>
    <w:rsid w:val="007F0D42"/>
    <w:rsid w:val="007F21E7"/>
    <w:rsid w:val="007F266C"/>
    <w:rsid w:val="007F478E"/>
    <w:rsid w:val="007F4BEF"/>
    <w:rsid w:val="007F630C"/>
    <w:rsid w:val="0080286B"/>
    <w:rsid w:val="00803323"/>
    <w:rsid w:val="008047C7"/>
    <w:rsid w:val="00804A40"/>
    <w:rsid w:val="00810A2D"/>
    <w:rsid w:val="00813B9E"/>
    <w:rsid w:val="00821795"/>
    <w:rsid w:val="00823431"/>
    <w:rsid w:val="00823764"/>
    <w:rsid w:val="00825C84"/>
    <w:rsid w:val="00825FC2"/>
    <w:rsid w:val="00833038"/>
    <w:rsid w:val="0083382B"/>
    <w:rsid w:val="00834B9B"/>
    <w:rsid w:val="008367BD"/>
    <w:rsid w:val="0084295D"/>
    <w:rsid w:val="008437CC"/>
    <w:rsid w:val="00844ED5"/>
    <w:rsid w:val="00853136"/>
    <w:rsid w:val="00857D07"/>
    <w:rsid w:val="00862160"/>
    <w:rsid w:val="00862BF1"/>
    <w:rsid w:val="0086508E"/>
    <w:rsid w:val="0087073F"/>
    <w:rsid w:val="008714F7"/>
    <w:rsid w:val="00871AE9"/>
    <w:rsid w:val="00872B6E"/>
    <w:rsid w:val="008739F3"/>
    <w:rsid w:val="00876BF5"/>
    <w:rsid w:val="00880DC5"/>
    <w:rsid w:val="00884310"/>
    <w:rsid w:val="00885999"/>
    <w:rsid w:val="00885BAB"/>
    <w:rsid w:val="00887559"/>
    <w:rsid w:val="00890A81"/>
    <w:rsid w:val="00891D29"/>
    <w:rsid w:val="008933D1"/>
    <w:rsid w:val="008A0D6D"/>
    <w:rsid w:val="008A3934"/>
    <w:rsid w:val="008A3C86"/>
    <w:rsid w:val="008A3D7B"/>
    <w:rsid w:val="008A6110"/>
    <w:rsid w:val="008A6112"/>
    <w:rsid w:val="008A68CC"/>
    <w:rsid w:val="008B0560"/>
    <w:rsid w:val="008B1606"/>
    <w:rsid w:val="008B4345"/>
    <w:rsid w:val="008B4EE3"/>
    <w:rsid w:val="008B56F4"/>
    <w:rsid w:val="008B5F6E"/>
    <w:rsid w:val="008B7AA6"/>
    <w:rsid w:val="008C04DE"/>
    <w:rsid w:val="008C3448"/>
    <w:rsid w:val="008C641C"/>
    <w:rsid w:val="008D335C"/>
    <w:rsid w:val="008D4172"/>
    <w:rsid w:val="008E0633"/>
    <w:rsid w:val="008E0C60"/>
    <w:rsid w:val="008E0FBD"/>
    <w:rsid w:val="008E341B"/>
    <w:rsid w:val="008E388B"/>
    <w:rsid w:val="008E5DC6"/>
    <w:rsid w:val="008F3C7C"/>
    <w:rsid w:val="008F4681"/>
    <w:rsid w:val="008F6A52"/>
    <w:rsid w:val="00903177"/>
    <w:rsid w:val="00903AE2"/>
    <w:rsid w:val="00904A00"/>
    <w:rsid w:val="00912A7B"/>
    <w:rsid w:val="00912E0C"/>
    <w:rsid w:val="00914129"/>
    <w:rsid w:val="00923A28"/>
    <w:rsid w:val="00926947"/>
    <w:rsid w:val="009342F9"/>
    <w:rsid w:val="0093463A"/>
    <w:rsid w:val="00940760"/>
    <w:rsid w:val="00940E9B"/>
    <w:rsid w:val="0094195D"/>
    <w:rsid w:val="00941C40"/>
    <w:rsid w:val="00942FB6"/>
    <w:rsid w:val="0095074A"/>
    <w:rsid w:val="0095156F"/>
    <w:rsid w:val="009519EB"/>
    <w:rsid w:val="0095218D"/>
    <w:rsid w:val="009531AB"/>
    <w:rsid w:val="00954621"/>
    <w:rsid w:val="009547DA"/>
    <w:rsid w:val="00956065"/>
    <w:rsid w:val="00961812"/>
    <w:rsid w:val="00963108"/>
    <w:rsid w:val="00963F69"/>
    <w:rsid w:val="00966314"/>
    <w:rsid w:val="009667CB"/>
    <w:rsid w:val="00966E9D"/>
    <w:rsid w:val="009712BF"/>
    <w:rsid w:val="00974301"/>
    <w:rsid w:val="00975B2B"/>
    <w:rsid w:val="00976582"/>
    <w:rsid w:val="00976EBF"/>
    <w:rsid w:val="00980D8F"/>
    <w:rsid w:val="00980E7D"/>
    <w:rsid w:val="00982CE1"/>
    <w:rsid w:val="009830C2"/>
    <w:rsid w:val="0098365A"/>
    <w:rsid w:val="00983E63"/>
    <w:rsid w:val="00984DAC"/>
    <w:rsid w:val="00990ECA"/>
    <w:rsid w:val="0099153E"/>
    <w:rsid w:val="00991C85"/>
    <w:rsid w:val="00994375"/>
    <w:rsid w:val="00996FBC"/>
    <w:rsid w:val="00997BB3"/>
    <w:rsid w:val="009A026B"/>
    <w:rsid w:val="009A4854"/>
    <w:rsid w:val="009A652A"/>
    <w:rsid w:val="009A6576"/>
    <w:rsid w:val="009A73E7"/>
    <w:rsid w:val="009B1229"/>
    <w:rsid w:val="009B1E37"/>
    <w:rsid w:val="009B235A"/>
    <w:rsid w:val="009B357D"/>
    <w:rsid w:val="009B3A2D"/>
    <w:rsid w:val="009C3511"/>
    <w:rsid w:val="009C50A7"/>
    <w:rsid w:val="009D3360"/>
    <w:rsid w:val="009D4749"/>
    <w:rsid w:val="009D4850"/>
    <w:rsid w:val="009D59BB"/>
    <w:rsid w:val="009D626A"/>
    <w:rsid w:val="009D709F"/>
    <w:rsid w:val="009E059E"/>
    <w:rsid w:val="009E1708"/>
    <w:rsid w:val="009E3033"/>
    <w:rsid w:val="009E3A23"/>
    <w:rsid w:val="009E3AC1"/>
    <w:rsid w:val="009E4EE4"/>
    <w:rsid w:val="009E7D11"/>
    <w:rsid w:val="009F37D9"/>
    <w:rsid w:val="009F579B"/>
    <w:rsid w:val="009F7026"/>
    <w:rsid w:val="00A00597"/>
    <w:rsid w:val="00A00740"/>
    <w:rsid w:val="00A04F3A"/>
    <w:rsid w:val="00A124A0"/>
    <w:rsid w:val="00A141CC"/>
    <w:rsid w:val="00A14680"/>
    <w:rsid w:val="00A14C84"/>
    <w:rsid w:val="00A175C5"/>
    <w:rsid w:val="00A20445"/>
    <w:rsid w:val="00A24465"/>
    <w:rsid w:val="00A26BA6"/>
    <w:rsid w:val="00A35D54"/>
    <w:rsid w:val="00A4020C"/>
    <w:rsid w:val="00A4108A"/>
    <w:rsid w:val="00A41637"/>
    <w:rsid w:val="00A43B7E"/>
    <w:rsid w:val="00A451AE"/>
    <w:rsid w:val="00A46214"/>
    <w:rsid w:val="00A51281"/>
    <w:rsid w:val="00A51BEC"/>
    <w:rsid w:val="00A52A6F"/>
    <w:rsid w:val="00A52C4D"/>
    <w:rsid w:val="00A53717"/>
    <w:rsid w:val="00A543FC"/>
    <w:rsid w:val="00A5626C"/>
    <w:rsid w:val="00A60463"/>
    <w:rsid w:val="00A60608"/>
    <w:rsid w:val="00A6198C"/>
    <w:rsid w:val="00A65D17"/>
    <w:rsid w:val="00A678D4"/>
    <w:rsid w:val="00A71055"/>
    <w:rsid w:val="00A7187B"/>
    <w:rsid w:val="00A7221A"/>
    <w:rsid w:val="00A7223A"/>
    <w:rsid w:val="00A749F2"/>
    <w:rsid w:val="00A75894"/>
    <w:rsid w:val="00A77FAC"/>
    <w:rsid w:val="00A853C0"/>
    <w:rsid w:val="00A858D3"/>
    <w:rsid w:val="00A86A91"/>
    <w:rsid w:val="00A9016C"/>
    <w:rsid w:val="00A926DF"/>
    <w:rsid w:val="00A979CB"/>
    <w:rsid w:val="00AA12E8"/>
    <w:rsid w:val="00AA293F"/>
    <w:rsid w:val="00AA394F"/>
    <w:rsid w:val="00AA70EE"/>
    <w:rsid w:val="00AA7457"/>
    <w:rsid w:val="00AB4734"/>
    <w:rsid w:val="00AB7594"/>
    <w:rsid w:val="00AC14C5"/>
    <w:rsid w:val="00AC7AD0"/>
    <w:rsid w:val="00AE6698"/>
    <w:rsid w:val="00AF0F70"/>
    <w:rsid w:val="00AF1D70"/>
    <w:rsid w:val="00AF24C4"/>
    <w:rsid w:val="00AF3008"/>
    <w:rsid w:val="00AF4D85"/>
    <w:rsid w:val="00AF7194"/>
    <w:rsid w:val="00B068ED"/>
    <w:rsid w:val="00B13B71"/>
    <w:rsid w:val="00B15691"/>
    <w:rsid w:val="00B22150"/>
    <w:rsid w:val="00B2620F"/>
    <w:rsid w:val="00B27280"/>
    <w:rsid w:val="00B3021B"/>
    <w:rsid w:val="00B33A0D"/>
    <w:rsid w:val="00B35F93"/>
    <w:rsid w:val="00B40197"/>
    <w:rsid w:val="00B406C5"/>
    <w:rsid w:val="00B41094"/>
    <w:rsid w:val="00B4117D"/>
    <w:rsid w:val="00B43551"/>
    <w:rsid w:val="00B52FDC"/>
    <w:rsid w:val="00B530B1"/>
    <w:rsid w:val="00B551A4"/>
    <w:rsid w:val="00B55A0F"/>
    <w:rsid w:val="00B612AD"/>
    <w:rsid w:val="00B6349D"/>
    <w:rsid w:val="00B64FDC"/>
    <w:rsid w:val="00B666DA"/>
    <w:rsid w:val="00B66F5B"/>
    <w:rsid w:val="00B674A4"/>
    <w:rsid w:val="00B726A4"/>
    <w:rsid w:val="00B76199"/>
    <w:rsid w:val="00B809FD"/>
    <w:rsid w:val="00B8340B"/>
    <w:rsid w:val="00B8558E"/>
    <w:rsid w:val="00B87385"/>
    <w:rsid w:val="00B95345"/>
    <w:rsid w:val="00B96469"/>
    <w:rsid w:val="00B973C3"/>
    <w:rsid w:val="00B973F5"/>
    <w:rsid w:val="00BA1374"/>
    <w:rsid w:val="00BA1AA8"/>
    <w:rsid w:val="00BB0374"/>
    <w:rsid w:val="00BB0A17"/>
    <w:rsid w:val="00BC0C98"/>
    <w:rsid w:val="00BC1D60"/>
    <w:rsid w:val="00BC3A56"/>
    <w:rsid w:val="00BC423A"/>
    <w:rsid w:val="00BC56CA"/>
    <w:rsid w:val="00BC654E"/>
    <w:rsid w:val="00BC7677"/>
    <w:rsid w:val="00BD0BE9"/>
    <w:rsid w:val="00BD15C4"/>
    <w:rsid w:val="00BD44EC"/>
    <w:rsid w:val="00BD4821"/>
    <w:rsid w:val="00BD5EAC"/>
    <w:rsid w:val="00BD7D78"/>
    <w:rsid w:val="00BE4219"/>
    <w:rsid w:val="00BE680E"/>
    <w:rsid w:val="00BE7B71"/>
    <w:rsid w:val="00BF0861"/>
    <w:rsid w:val="00BF1B50"/>
    <w:rsid w:val="00BF4142"/>
    <w:rsid w:val="00BF4CCD"/>
    <w:rsid w:val="00C009AE"/>
    <w:rsid w:val="00C00F18"/>
    <w:rsid w:val="00C01E58"/>
    <w:rsid w:val="00C02FCC"/>
    <w:rsid w:val="00C032D8"/>
    <w:rsid w:val="00C03300"/>
    <w:rsid w:val="00C043DF"/>
    <w:rsid w:val="00C062FA"/>
    <w:rsid w:val="00C06569"/>
    <w:rsid w:val="00C07531"/>
    <w:rsid w:val="00C109E5"/>
    <w:rsid w:val="00C110AE"/>
    <w:rsid w:val="00C11266"/>
    <w:rsid w:val="00C11834"/>
    <w:rsid w:val="00C1268C"/>
    <w:rsid w:val="00C16246"/>
    <w:rsid w:val="00C2081B"/>
    <w:rsid w:val="00C31AAC"/>
    <w:rsid w:val="00C34470"/>
    <w:rsid w:val="00C362F7"/>
    <w:rsid w:val="00C416B3"/>
    <w:rsid w:val="00C424DF"/>
    <w:rsid w:val="00C43767"/>
    <w:rsid w:val="00C45060"/>
    <w:rsid w:val="00C461AE"/>
    <w:rsid w:val="00C4632C"/>
    <w:rsid w:val="00C477B7"/>
    <w:rsid w:val="00C53272"/>
    <w:rsid w:val="00C53CBE"/>
    <w:rsid w:val="00C5636C"/>
    <w:rsid w:val="00C56B15"/>
    <w:rsid w:val="00C56FCB"/>
    <w:rsid w:val="00C62809"/>
    <w:rsid w:val="00C6361C"/>
    <w:rsid w:val="00C65145"/>
    <w:rsid w:val="00C656DD"/>
    <w:rsid w:val="00C718F2"/>
    <w:rsid w:val="00C73901"/>
    <w:rsid w:val="00C7477E"/>
    <w:rsid w:val="00C76BD7"/>
    <w:rsid w:val="00C76F4E"/>
    <w:rsid w:val="00C77834"/>
    <w:rsid w:val="00C819A1"/>
    <w:rsid w:val="00C83991"/>
    <w:rsid w:val="00C84B09"/>
    <w:rsid w:val="00C853C0"/>
    <w:rsid w:val="00C85A6D"/>
    <w:rsid w:val="00C874B9"/>
    <w:rsid w:val="00C87835"/>
    <w:rsid w:val="00C9059B"/>
    <w:rsid w:val="00C90B74"/>
    <w:rsid w:val="00C95F1D"/>
    <w:rsid w:val="00C97A72"/>
    <w:rsid w:val="00C97A94"/>
    <w:rsid w:val="00CA3293"/>
    <w:rsid w:val="00CA4AAD"/>
    <w:rsid w:val="00CA4C07"/>
    <w:rsid w:val="00CA7085"/>
    <w:rsid w:val="00CB1834"/>
    <w:rsid w:val="00CB20DF"/>
    <w:rsid w:val="00CB22AF"/>
    <w:rsid w:val="00CB281D"/>
    <w:rsid w:val="00CB2BDC"/>
    <w:rsid w:val="00CB354F"/>
    <w:rsid w:val="00CB7261"/>
    <w:rsid w:val="00CB7645"/>
    <w:rsid w:val="00CB78EC"/>
    <w:rsid w:val="00CB7E6C"/>
    <w:rsid w:val="00CB7E7B"/>
    <w:rsid w:val="00CC0490"/>
    <w:rsid w:val="00CC1299"/>
    <w:rsid w:val="00CC5D4E"/>
    <w:rsid w:val="00CC6544"/>
    <w:rsid w:val="00CC7FC7"/>
    <w:rsid w:val="00CD129A"/>
    <w:rsid w:val="00CD1EF8"/>
    <w:rsid w:val="00CD2407"/>
    <w:rsid w:val="00CD486C"/>
    <w:rsid w:val="00CE0C99"/>
    <w:rsid w:val="00CE3444"/>
    <w:rsid w:val="00CE356D"/>
    <w:rsid w:val="00CE460F"/>
    <w:rsid w:val="00CE65CF"/>
    <w:rsid w:val="00CF6DFD"/>
    <w:rsid w:val="00D0241F"/>
    <w:rsid w:val="00D04A86"/>
    <w:rsid w:val="00D050AA"/>
    <w:rsid w:val="00D06266"/>
    <w:rsid w:val="00D109EB"/>
    <w:rsid w:val="00D121D0"/>
    <w:rsid w:val="00D12DE8"/>
    <w:rsid w:val="00D1346C"/>
    <w:rsid w:val="00D1552E"/>
    <w:rsid w:val="00D161E4"/>
    <w:rsid w:val="00D16C1A"/>
    <w:rsid w:val="00D17B89"/>
    <w:rsid w:val="00D243D2"/>
    <w:rsid w:val="00D256EC"/>
    <w:rsid w:val="00D26439"/>
    <w:rsid w:val="00D30A6F"/>
    <w:rsid w:val="00D30C27"/>
    <w:rsid w:val="00D32965"/>
    <w:rsid w:val="00D3427A"/>
    <w:rsid w:val="00D347CE"/>
    <w:rsid w:val="00D35157"/>
    <w:rsid w:val="00D36144"/>
    <w:rsid w:val="00D36CAA"/>
    <w:rsid w:val="00D476B6"/>
    <w:rsid w:val="00D5555A"/>
    <w:rsid w:val="00D56C4C"/>
    <w:rsid w:val="00D6320F"/>
    <w:rsid w:val="00D639E1"/>
    <w:rsid w:val="00D66A21"/>
    <w:rsid w:val="00D71ED0"/>
    <w:rsid w:val="00D740EC"/>
    <w:rsid w:val="00D7490C"/>
    <w:rsid w:val="00D756BA"/>
    <w:rsid w:val="00D758D0"/>
    <w:rsid w:val="00D81203"/>
    <w:rsid w:val="00D8170E"/>
    <w:rsid w:val="00D84033"/>
    <w:rsid w:val="00D84064"/>
    <w:rsid w:val="00D844B6"/>
    <w:rsid w:val="00D870E4"/>
    <w:rsid w:val="00D87A1E"/>
    <w:rsid w:val="00D92E33"/>
    <w:rsid w:val="00D93C61"/>
    <w:rsid w:val="00D94AD8"/>
    <w:rsid w:val="00D957D7"/>
    <w:rsid w:val="00D973DE"/>
    <w:rsid w:val="00DA0CCA"/>
    <w:rsid w:val="00DA3FE3"/>
    <w:rsid w:val="00DA45A7"/>
    <w:rsid w:val="00DA4EEF"/>
    <w:rsid w:val="00DA5261"/>
    <w:rsid w:val="00DB11B9"/>
    <w:rsid w:val="00DB4AD6"/>
    <w:rsid w:val="00DB597B"/>
    <w:rsid w:val="00DB59B7"/>
    <w:rsid w:val="00DB63B9"/>
    <w:rsid w:val="00DB7FA0"/>
    <w:rsid w:val="00DC0B69"/>
    <w:rsid w:val="00DC2F7E"/>
    <w:rsid w:val="00DC44A5"/>
    <w:rsid w:val="00DD4C57"/>
    <w:rsid w:val="00DD6EA2"/>
    <w:rsid w:val="00DD7BF5"/>
    <w:rsid w:val="00DE0AC8"/>
    <w:rsid w:val="00DE0BAE"/>
    <w:rsid w:val="00DE2748"/>
    <w:rsid w:val="00DE7295"/>
    <w:rsid w:val="00DF0004"/>
    <w:rsid w:val="00DF3F35"/>
    <w:rsid w:val="00DF7761"/>
    <w:rsid w:val="00E00FCA"/>
    <w:rsid w:val="00E01D7E"/>
    <w:rsid w:val="00E04A45"/>
    <w:rsid w:val="00E04BAC"/>
    <w:rsid w:val="00E10E2B"/>
    <w:rsid w:val="00E114E7"/>
    <w:rsid w:val="00E136F0"/>
    <w:rsid w:val="00E14E41"/>
    <w:rsid w:val="00E16597"/>
    <w:rsid w:val="00E21960"/>
    <w:rsid w:val="00E22E33"/>
    <w:rsid w:val="00E23315"/>
    <w:rsid w:val="00E236AE"/>
    <w:rsid w:val="00E275C1"/>
    <w:rsid w:val="00E358BB"/>
    <w:rsid w:val="00E36455"/>
    <w:rsid w:val="00E368C1"/>
    <w:rsid w:val="00E41FD5"/>
    <w:rsid w:val="00E43315"/>
    <w:rsid w:val="00E50766"/>
    <w:rsid w:val="00E54DE3"/>
    <w:rsid w:val="00E55D41"/>
    <w:rsid w:val="00E60126"/>
    <w:rsid w:val="00E60A09"/>
    <w:rsid w:val="00E6175F"/>
    <w:rsid w:val="00E62F38"/>
    <w:rsid w:val="00E6387E"/>
    <w:rsid w:val="00E645D1"/>
    <w:rsid w:val="00E67427"/>
    <w:rsid w:val="00E7120A"/>
    <w:rsid w:val="00E747E3"/>
    <w:rsid w:val="00E75B6E"/>
    <w:rsid w:val="00E75EAD"/>
    <w:rsid w:val="00E85D94"/>
    <w:rsid w:val="00E93E77"/>
    <w:rsid w:val="00E95A23"/>
    <w:rsid w:val="00E9795D"/>
    <w:rsid w:val="00EA20C8"/>
    <w:rsid w:val="00EA23E1"/>
    <w:rsid w:val="00EA5014"/>
    <w:rsid w:val="00EA5799"/>
    <w:rsid w:val="00EA5894"/>
    <w:rsid w:val="00EB18E4"/>
    <w:rsid w:val="00EC1242"/>
    <w:rsid w:val="00EC46D7"/>
    <w:rsid w:val="00ED03FF"/>
    <w:rsid w:val="00ED0C70"/>
    <w:rsid w:val="00ED129F"/>
    <w:rsid w:val="00ED2607"/>
    <w:rsid w:val="00ED3765"/>
    <w:rsid w:val="00EE0A10"/>
    <w:rsid w:val="00EE3EF0"/>
    <w:rsid w:val="00EE406F"/>
    <w:rsid w:val="00EE4374"/>
    <w:rsid w:val="00EF1BDC"/>
    <w:rsid w:val="00F01897"/>
    <w:rsid w:val="00F0319A"/>
    <w:rsid w:val="00F03292"/>
    <w:rsid w:val="00F05C59"/>
    <w:rsid w:val="00F06AA3"/>
    <w:rsid w:val="00F10F8D"/>
    <w:rsid w:val="00F139F7"/>
    <w:rsid w:val="00F14311"/>
    <w:rsid w:val="00F14367"/>
    <w:rsid w:val="00F14534"/>
    <w:rsid w:val="00F15422"/>
    <w:rsid w:val="00F154A8"/>
    <w:rsid w:val="00F1676E"/>
    <w:rsid w:val="00F171A8"/>
    <w:rsid w:val="00F17751"/>
    <w:rsid w:val="00F1780F"/>
    <w:rsid w:val="00F2008C"/>
    <w:rsid w:val="00F24220"/>
    <w:rsid w:val="00F27449"/>
    <w:rsid w:val="00F274CE"/>
    <w:rsid w:val="00F27C00"/>
    <w:rsid w:val="00F3051B"/>
    <w:rsid w:val="00F317F1"/>
    <w:rsid w:val="00F357F9"/>
    <w:rsid w:val="00F40BAB"/>
    <w:rsid w:val="00F435BB"/>
    <w:rsid w:val="00F44E93"/>
    <w:rsid w:val="00F47738"/>
    <w:rsid w:val="00F504C3"/>
    <w:rsid w:val="00F559EF"/>
    <w:rsid w:val="00F6573B"/>
    <w:rsid w:val="00F72AAE"/>
    <w:rsid w:val="00F74645"/>
    <w:rsid w:val="00F76E3F"/>
    <w:rsid w:val="00F81632"/>
    <w:rsid w:val="00F82642"/>
    <w:rsid w:val="00F82E4D"/>
    <w:rsid w:val="00F831DF"/>
    <w:rsid w:val="00F900F0"/>
    <w:rsid w:val="00F921AA"/>
    <w:rsid w:val="00F924C2"/>
    <w:rsid w:val="00F952D4"/>
    <w:rsid w:val="00F95EC4"/>
    <w:rsid w:val="00FA0932"/>
    <w:rsid w:val="00FA3DB5"/>
    <w:rsid w:val="00FA3FB9"/>
    <w:rsid w:val="00FA42C7"/>
    <w:rsid w:val="00FA6CA8"/>
    <w:rsid w:val="00FA7640"/>
    <w:rsid w:val="00FB6F83"/>
    <w:rsid w:val="00FC07B9"/>
    <w:rsid w:val="00FC0C72"/>
    <w:rsid w:val="00FC1B66"/>
    <w:rsid w:val="00FC29C8"/>
    <w:rsid w:val="00FD0F15"/>
    <w:rsid w:val="00FD4C44"/>
    <w:rsid w:val="00FE0AF3"/>
    <w:rsid w:val="00FE3F34"/>
    <w:rsid w:val="00FE670F"/>
    <w:rsid w:val="00FF0980"/>
    <w:rsid w:val="00FF1441"/>
    <w:rsid w:val="00FF4E3F"/>
    <w:rsid w:val="00FF56FD"/>
    <w:rsid w:val="00FF6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DEA5"/>
  <w15:chartTrackingRefBased/>
  <w15:docId w15:val="{A595A12C-6EA7-4D3C-BC68-9D09BA4C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CC"/>
    <w:rPr>
      <w:sz w:val="24"/>
    </w:rPr>
  </w:style>
  <w:style w:type="paragraph" w:styleId="Heading1">
    <w:name w:val="heading 1"/>
    <w:basedOn w:val="Normal"/>
    <w:next w:val="Normal"/>
    <w:link w:val="Heading1Char"/>
    <w:uiPriority w:val="9"/>
    <w:qFormat/>
    <w:rsid w:val="00212B7D"/>
    <w:pPr>
      <w:keepNext/>
      <w:keepLines/>
      <w:spacing w:before="600" w:after="180"/>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1865AD"/>
    <w:pPr>
      <w:keepNext/>
      <w:keepLines/>
      <w:spacing w:before="40" w:after="0"/>
      <w:outlineLvl w:val="1"/>
    </w:pPr>
    <w:rPr>
      <w:rFonts w:eastAsiaTheme="majorEastAsia" w:cstheme="majorBidi"/>
      <w:b/>
      <w:sz w:val="40"/>
      <w:szCs w:val="26"/>
    </w:rPr>
  </w:style>
  <w:style w:type="paragraph" w:styleId="Heading3">
    <w:name w:val="heading 3"/>
    <w:basedOn w:val="Normal"/>
    <w:next w:val="Normal"/>
    <w:link w:val="Heading3Char"/>
    <w:uiPriority w:val="9"/>
    <w:unhideWhenUsed/>
    <w:qFormat/>
    <w:rsid w:val="00464712"/>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4647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B7D"/>
    <w:rPr>
      <w:rFonts w:eastAsiaTheme="majorEastAsia" w:cstheme="majorBidi"/>
      <w:b/>
      <w:sz w:val="48"/>
      <w:szCs w:val="32"/>
    </w:rPr>
  </w:style>
  <w:style w:type="character" w:customStyle="1" w:styleId="Heading2Char">
    <w:name w:val="Heading 2 Char"/>
    <w:basedOn w:val="DefaultParagraphFont"/>
    <w:link w:val="Heading2"/>
    <w:uiPriority w:val="9"/>
    <w:rsid w:val="001865AD"/>
    <w:rPr>
      <w:rFonts w:eastAsiaTheme="majorEastAsia" w:cstheme="majorBidi"/>
      <w:b/>
      <w:sz w:val="40"/>
      <w:szCs w:val="26"/>
    </w:rPr>
  </w:style>
  <w:style w:type="character" w:customStyle="1" w:styleId="Heading3Char">
    <w:name w:val="Heading 3 Char"/>
    <w:basedOn w:val="DefaultParagraphFont"/>
    <w:link w:val="Heading3"/>
    <w:uiPriority w:val="9"/>
    <w:rsid w:val="0046471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64712"/>
    <w:rPr>
      <w:rFonts w:asciiTheme="majorHAnsi" w:eastAsiaTheme="majorEastAsia" w:hAnsiTheme="majorHAnsi" w:cstheme="majorBidi"/>
      <w:i/>
      <w:iCs/>
      <w:color w:val="2F5496" w:themeColor="accent1" w:themeShade="BF"/>
    </w:rPr>
  </w:style>
  <w:style w:type="paragraph" w:customStyle="1" w:styleId="text">
    <w:name w:val="text"/>
    <w:basedOn w:val="Normal"/>
    <w:qFormat/>
    <w:rsid w:val="001865AD"/>
  </w:style>
  <w:style w:type="paragraph" w:customStyle="1" w:styleId="Tight">
    <w:name w:val="Tight"/>
    <w:basedOn w:val="Normal"/>
    <w:qFormat/>
    <w:rsid w:val="00383425"/>
    <w:pPr>
      <w:spacing w:after="0"/>
    </w:pPr>
  </w:style>
  <w:style w:type="character" w:customStyle="1" w:styleId="qu">
    <w:name w:val="qu"/>
    <w:basedOn w:val="DefaultParagraphFont"/>
    <w:rsid w:val="00E62F38"/>
  </w:style>
  <w:style w:type="character" w:customStyle="1" w:styleId="gd">
    <w:name w:val="gd"/>
    <w:basedOn w:val="DefaultParagraphFont"/>
    <w:rsid w:val="00E62F38"/>
  </w:style>
  <w:style w:type="character" w:customStyle="1" w:styleId="go">
    <w:name w:val="go"/>
    <w:basedOn w:val="DefaultParagraphFont"/>
    <w:rsid w:val="00E62F38"/>
  </w:style>
  <w:style w:type="character" w:customStyle="1" w:styleId="g3">
    <w:name w:val="g3"/>
    <w:basedOn w:val="DefaultParagraphFont"/>
    <w:rsid w:val="00E62F38"/>
  </w:style>
  <w:style w:type="character" w:customStyle="1" w:styleId="hb">
    <w:name w:val="hb"/>
    <w:basedOn w:val="DefaultParagraphFont"/>
    <w:rsid w:val="00E62F38"/>
  </w:style>
  <w:style w:type="character" w:customStyle="1" w:styleId="g2">
    <w:name w:val="g2"/>
    <w:basedOn w:val="DefaultParagraphFont"/>
    <w:rsid w:val="00E62F38"/>
  </w:style>
  <w:style w:type="paragraph" w:styleId="BalloonText">
    <w:name w:val="Balloon Text"/>
    <w:basedOn w:val="Normal"/>
    <w:link w:val="BalloonTextChar"/>
    <w:uiPriority w:val="99"/>
    <w:semiHidden/>
    <w:unhideWhenUsed/>
    <w:rsid w:val="00E62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F38"/>
    <w:rPr>
      <w:rFonts w:ascii="Segoe UI" w:hAnsi="Segoe UI" w:cs="Segoe UI"/>
      <w:sz w:val="18"/>
      <w:szCs w:val="18"/>
    </w:rPr>
  </w:style>
  <w:style w:type="paragraph" w:customStyle="1" w:styleId="T-Page">
    <w:name w:val="T-Page"/>
    <w:basedOn w:val="Normal"/>
    <w:qFormat/>
    <w:rsid w:val="00C16246"/>
    <w:pPr>
      <w:widowControl w:val="0"/>
      <w:jc w:val="center"/>
    </w:pPr>
  </w:style>
  <w:style w:type="paragraph" w:styleId="Header">
    <w:name w:val="header"/>
    <w:basedOn w:val="Normal"/>
    <w:link w:val="HeaderChar"/>
    <w:uiPriority w:val="99"/>
    <w:unhideWhenUsed/>
    <w:rsid w:val="001D6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5A0"/>
  </w:style>
  <w:style w:type="paragraph" w:styleId="Footer">
    <w:name w:val="footer"/>
    <w:basedOn w:val="Normal"/>
    <w:link w:val="FooterChar"/>
    <w:uiPriority w:val="99"/>
    <w:unhideWhenUsed/>
    <w:rsid w:val="001D6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5A0"/>
  </w:style>
  <w:style w:type="paragraph" w:styleId="HTMLPreformatted">
    <w:name w:val="HTML Preformatted"/>
    <w:basedOn w:val="Normal"/>
    <w:link w:val="HTMLPreformattedChar"/>
    <w:uiPriority w:val="99"/>
    <w:unhideWhenUsed/>
    <w:rsid w:val="00BF0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F0861"/>
    <w:rPr>
      <w:rFonts w:ascii="Courier New" w:eastAsia="Times New Roman" w:hAnsi="Courier New" w:cs="Courier New"/>
      <w:sz w:val="20"/>
      <w:szCs w:val="20"/>
    </w:rPr>
  </w:style>
  <w:style w:type="paragraph" w:customStyle="1" w:styleId="PL-StageDirection">
    <w:name w:val="PL-StageDirection"/>
    <w:basedOn w:val="Normal"/>
    <w:link w:val="PL-StageDirectionChar"/>
    <w:qFormat/>
    <w:rsid w:val="00990ECA"/>
    <w:rPr>
      <w:rFonts w:cs="Calibri"/>
      <w:i/>
      <w:szCs w:val="72"/>
    </w:rPr>
  </w:style>
  <w:style w:type="paragraph" w:customStyle="1" w:styleId="PL-Speech">
    <w:name w:val="PL-Speech"/>
    <w:basedOn w:val="Normal"/>
    <w:link w:val="PL-SpeechChar"/>
    <w:qFormat/>
    <w:rsid w:val="00434C7C"/>
    <w:pPr>
      <w:ind w:left="504" w:hanging="504"/>
    </w:pPr>
  </w:style>
  <w:style w:type="paragraph" w:customStyle="1" w:styleId="PL-Director">
    <w:name w:val="PL-Director"/>
    <w:basedOn w:val="Normal"/>
    <w:link w:val="PL-DirectorChar"/>
    <w:qFormat/>
    <w:rsid w:val="00EA5799"/>
    <w:rPr>
      <w:rFonts w:ascii="Century" w:hAnsi="Century"/>
      <w:color w:val="7030A0"/>
    </w:rPr>
  </w:style>
  <w:style w:type="character" w:customStyle="1" w:styleId="PL-SpeechChar">
    <w:name w:val="PL-Speech Char"/>
    <w:basedOn w:val="DefaultParagraphFont"/>
    <w:link w:val="PL-Speech"/>
    <w:rsid w:val="00434C7C"/>
    <w:rPr>
      <w:sz w:val="24"/>
    </w:rPr>
  </w:style>
  <w:style w:type="character" w:customStyle="1" w:styleId="PL-StageDirectionChar">
    <w:name w:val="PL-StageDirection Char"/>
    <w:basedOn w:val="DefaultParagraphFont"/>
    <w:link w:val="PL-StageDirection"/>
    <w:rsid w:val="00990ECA"/>
    <w:rPr>
      <w:rFonts w:cs="Calibri"/>
      <w:i/>
      <w:sz w:val="24"/>
      <w:szCs w:val="72"/>
    </w:rPr>
  </w:style>
  <w:style w:type="character" w:customStyle="1" w:styleId="PL-DirectorChar">
    <w:name w:val="PL-Director Char"/>
    <w:basedOn w:val="PL-StageDirectionChar"/>
    <w:link w:val="PL-Director"/>
    <w:rsid w:val="00EA5799"/>
    <w:rPr>
      <w:rFonts w:ascii="Century" w:hAnsi="Century" w:cs="Calibri"/>
      <w:i w:val="0"/>
      <w:color w:val="7030A0"/>
      <w:sz w:val="24"/>
      <w:szCs w:val="72"/>
    </w:rPr>
  </w:style>
  <w:style w:type="paragraph" w:styleId="NoSpacing">
    <w:name w:val="No Spacing"/>
    <w:uiPriority w:val="1"/>
    <w:qFormat/>
    <w:rsid w:val="00F05C59"/>
    <w:pPr>
      <w:spacing w:after="0" w:line="240" w:lineRule="auto"/>
    </w:pPr>
  </w:style>
  <w:style w:type="paragraph" w:customStyle="1" w:styleId="PL-Title">
    <w:name w:val="PL-Title"/>
    <w:basedOn w:val="T-Page"/>
    <w:qFormat/>
    <w:rsid w:val="00327FA7"/>
    <w:rPr>
      <w:rFonts w:cstheme="minorHAnsi"/>
      <w:b/>
      <w:bCs/>
      <w:color w:val="2C1A08"/>
      <w:sz w:val="56"/>
      <w:szCs w:val="56"/>
    </w:rPr>
  </w:style>
  <w:style w:type="paragraph" w:customStyle="1" w:styleId="PL-SubtitleAuthor">
    <w:name w:val="PL-SubtitleAuthor"/>
    <w:basedOn w:val="PL-Title"/>
    <w:qFormat/>
    <w:rsid w:val="00327FA7"/>
    <w:rPr>
      <w:b w:val="0"/>
      <w:sz w:val="36"/>
    </w:rPr>
  </w:style>
  <w:style w:type="paragraph" w:customStyle="1" w:styleId="PL-By-Version">
    <w:name w:val="PL-By-Version"/>
    <w:basedOn w:val="Normal"/>
    <w:qFormat/>
    <w:rsid w:val="00327FA7"/>
    <w:pPr>
      <w:jc w:val="center"/>
    </w:pPr>
    <w:rPr>
      <w:color w:val="2C1A08"/>
      <w:sz w:val="28"/>
      <w:szCs w:val="28"/>
    </w:rPr>
  </w:style>
  <w:style w:type="paragraph" w:customStyle="1" w:styleId="PL-Copyright">
    <w:name w:val="PL-Copyright"/>
    <w:basedOn w:val="Normal"/>
    <w:qFormat/>
    <w:rsid w:val="00EE4374"/>
    <w:pPr>
      <w:spacing w:before="720"/>
    </w:pPr>
    <w:rPr>
      <w:rFonts w:cstheme="minorHAnsi"/>
      <w:color w:val="2C1A08"/>
      <w:szCs w:val="28"/>
    </w:rPr>
  </w:style>
  <w:style w:type="character" w:styleId="Hyperlink">
    <w:name w:val="Hyperlink"/>
    <w:basedOn w:val="DefaultParagraphFont"/>
    <w:uiPriority w:val="99"/>
    <w:semiHidden/>
    <w:unhideWhenUsed/>
    <w:rsid w:val="002419BE"/>
    <w:rPr>
      <w:color w:val="0000FF"/>
      <w:u w:val="single"/>
    </w:rPr>
  </w:style>
  <w:style w:type="character" w:styleId="FollowedHyperlink">
    <w:name w:val="FollowedHyperlink"/>
    <w:basedOn w:val="DefaultParagraphFont"/>
    <w:uiPriority w:val="99"/>
    <w:semiHidden/>
    <w:unhideWhenUsed/>
    <w:rsid w:val="002419BE"/>
    <w:rPr>
      <w:color w:val="954F72" w:themeColor="followedHyperlink"/>
      <w:u w:val="single"/>
    </w:rPr>
  </w:style>
  <w:style w:type="character" w:styleId="Emphasis">
    <w:name w:val="Emphasis"/>
    <w:basedOn w:val="DefaultParagraphFont"/>
    <w:uiPriority w:val="20"/>
    <w:qFormat/>
    <w:rsid w:val="00F81632"/>
    <w:rPr>
      <w:i/>
      <w:iCs/>
    </w:rPr>
  </w:style>
  <w:style w:type="character" w:customStyle="1" w:styleId="addmd">
    <w:name w:val="addmd"/>
    <w:basedOn w:val="DefaultParagraphFont"/>
    <w:rsid w:val="009D626A"/>
  </w:style>
  <w:style w:type="character" w:customStyle="1" w:styleId="h4-size">
    <w:name w:val="h4-size"/>
    <w:basedOn w:val="DefaultParagraphFont"/>
    <w:rsid w:val="009D626A"/>
  </w:style>
  <w:style w:type="character" w:customStyle="1" w:styleId="dark-navy">
    <w:name w:val="dark-navy"/>
    <w:basedOn w:val="DefaultParagraphFont"/>
    <w:rsid w:val="009D626A"/>
  </w:style>
  <w:style w:type="table" w:styleId="TableGrid">
    <w:name w:val="Table Grid"/>
    <w:basedOn w:val="TableNormal"/>
    <w:uiPriority w:val="39"/>
    <w:rsid w:val="00185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F1D"/>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22912">
      <w:bodyDiv w:val="1"/>
      <w:marLeft w:val="0"/>
      <w:marRight w:val="0"/>
      <w:marTop w:val="0"/>
      <w:marBottom w:val="0"/>
      <w:divBdr>
        <w:top w:val="none" w:sz="0" w:space="0" w:color="auto"/>
        <w:left w:val="none" w:sz="0" w:space="0" w:color="auto"/>
        <w:bottom w:val="none" w:sz="0" w:space="0" w:color="auto"/>
        <w:right w:val="none" w:sz="0" w:space="0" w:color="auto"/>
      </w:divBdr>
      <w:divsChild>
        <w:div w:id="1459639325">
          <w:marLeft w:val="0"/>
          <w:marRight w:val="0"/>
          <w:marTop w:val="0"/>
          <w:marBottom w:val="0"/>
          <w:divBdr>
            <w:top w:val="none" w:sz="0" w:space="0" w:color="auto"/>
            <w:left w:val="none" w:sz="0" w:space="0" w:color="auto"/>
            <w:bottom w:val="none" w:sz="0" w:space="0" w:color="auto"/>
            <w:right w:val="none" w:sz="0" w:space="0" w:color="auto"/>
          </w:divBdr>
          <w:divsChild>
            <w:div w:id="1089351963">
              <w:marLeft w:val="0"/>
              <w:marRight w:val="0"/>
              <w:marTop w:val="0"/>
              <w:marBottom w:val="0"/>
              <w:divBdr>
                <w:top w:val="none" w:sz="0" w:space="0" w:color="auto"/>
                <w:left w:val="none" w:sz="0" w:space="0" w:color="auto"/>
                <w:bottom w:val="none" w:sz="0" w:space="0" w:color="auto"/>
                <w:right w:val="none" w:sz="0" w:space="0" w:color="auto"/>
              </w:divBdr>
            </w:div>
            <w:div w:id="1619871586">
              <w:marLeft w:val="300"/>
              <w:marRight w:val="0"/>
              <w:marTop w:val="0"/>
              <w:marBottom w:val="0"/>
              <w:divBdr>
                <w:top w:val="none" w:sz="0" w:space="0" w:color="auto"/>
                <w:left w:val="none" w:sz="0" w:space="0" w:color="auto"/>
                <w:bottom w:val="none" w:sz="0" w:space="0" w:color="auto"/>
                <w:right w:val="none" w:sz="0" w:space="0" w:color="auto"/>
              </w:divBdr>
            </w:div>
            <w:div w:id="133644927">
              <w:marLeft w:val="300"/>
              <w:marRight w:val="0"/>
              <w:marTop w:val="0"/>
              <w:marBottom w:val="0"/>
              <w:divBdr>
                <w:top w:val="none" w:sz="0" w:space="0" w:color="auto"/>
                <w:left w:val="none" w:sz="0" w:space="0" w:color="auto"/>
                <w:bottom w:val="none" w:sz="0" w:space="0" w:color="auto"/>
                <w:right w:val="none" w:sz="0" w:space="0" w:color="auto"/>
              </w:divBdr>
            </w:div>
            <w:div w:id="820117590">
              <w:marLeft w:val="0"/>
              <w:marRight w:val="0"/>
              <w:marTop w:val="0"/>
              <w:marBottom w:val="0"/>
              <w:divBdr>
                <w:top w:val="none" w:sz="0" w:space="0" w:color="auto"/>
                <w:left w:val="none" w:sz="0" w:space="0" w:color="auto"/>
                <w:bottom w:val="none" w:sz="0" w:space="0" w:color="auto"/>
                <w:right w:val="none" w:sz="0" w:space="0" w:color="auto"/>
              </w:divBdr>
            </w:div>
            <w:div w:id="2103606129">
              <w:marLeft w:val="60"/>
              <w:marRight w:val="0"/>
              <w:marTop w:val="0"/>
              <w:marBottom w:val="0"/>
              <w:divBdr>
                <w:top w:val="none" w:sz="0" w:space="0" w:color="auto"/>
                <w:left w:val="none" w:sz="0" w:space="0" w:color="auto"/>
                <w:bottom w:val="none" w:sz="0" w:space="0" w:color="auto"/>
                <w:right w:val="none" w:sz="0" w:space="0" w:color="auto"/>
              </w:divBdr>
            </w:div>
          </w:divsChild>
        </w:div>
        <w:div w:id="1305621751">
          <w:marLeft w:val="0"/>
          <w:marRight w:val="0"/>
          <w:marTop w:val="0"/>
          <w:marBottom w:val="0"/>
          <w:divBdr>
            <w:top w:val="none" w:sz="0" w:space="0" w:color="auto"/>
            <w:left w:val="none" w:sz="0" w:space="0" w:color="auto"/>
            <w:bottom w:val="none" w:sz="0" w:space="0" w:color="auto"/>
            <w:right w:val="none" w:sz="0" w:space="0" w:color="auto"/>
          </w:divBdr>
          <w:divsChild>
            <w:div w:id="1233270399">
              <w:marLeft w:val="0"/>
              <w:marRight w:val="0"/>
              <w:marTop w:val="120"/>
              <w:marBottom w:val="0"/>
              <w:divBdr>
                <w:top w:val="none" w:sz="0" w:space="0" w:color="auto"/>
                <w:left w:val="none" w:sz="0" w:space="0" w:color="auto"/>
                <w:bottom w:val="none" w:sz="0" w:space="0" w:color="auto"/>
                <w:right w:val="none" w:sz="0" w:space="0" w:color="auto"/>
              </w:divBdr>
              <w:divsChild>
                <w:div w:id="869881210">
                  <w:marLeft w:val="0"/>
                  <w:marRight w:val="0"/>
                  <w:marTop w:val="0"/>
                  <w:marBottom w:val="0"/>
                  <w:divBdr>
                    <w:top w:val="none" w:sz="0" w:space="0" w:color="auto"/>
                    <w:left w:val="none" w:sz="0" w:space="0" w:color="auto"/>
                    <w:bottom w:val="none" w:sz="0" w:space="0" w:color="auto"/>
                    <w:right w:val="none" w:sz="0" w:space="0" w:color="auto"/>
                  </w:divBdr>
                  <w:divsChild>
                    <w:div w:id="1683848869">
                      <w:marLeft w:val="0"/>
                      <w:marRight w:val="0"/>
                      <w:marTop w:val="0"/>
                      <w:marBottom w:val="0"/>
                      <w:divBdr>
                        <w:top w:val="none" w:sz="0" w:space="0" w:color="auto"/>
                        <w:left w:val="none" w:sz="0" w:space="0" w:color="auto"/>
                        <w:bottom w:val="none" w:sz="0" w:space="0" w:color="auto"/>
                        <w:right w:val="none" w:sz="0" w:space="0" w:color="auto"/>
                      </w:divBdr>
                      <w:divsChild>
                        <w:div w:id="514421577">
                          <w:marLeft w:val="0"/>
                          <w:marRight w:val="0"/>
                          <w:marTop w:val="0"/>
                          <w:marBottom w:val="0"/>
                          <w:divBdr>
                            <w:top w:val="none" w:sz="0" w:space="0" w:color="auto"/>
                            <w:left w:val="none" w:sz="0" w:space="0" w:color="auto"/>
                            <w:bottom w:val="none" w:sz="0" w:space="0" w:color="auto"/>
                            <w:right w:val="none" w:sz="0" w:space="0" w:color="auto"/>
                          </w:divBdr>
                          <w:divsChild>
                            <w:div w:id="1806046328">
                              <w:marLeft w:val="0"/>
                              <w:marRight w:val="0"/>
                              <w:marTop w:val="0"/>
                              <w:marBottom w:val="0"/>
                              <w:divBdr>
                                <w:top w:val="none" w:sz="0" w:space="0" w:color="auto"/>
                                <w:left w:val="none" w:sz="0" w:space="0" w:color="auto"/>
                                <w:bottom w:val="none" w:sz="0" w:space="0" w:color="auto"/>
                                <w:right w:val="none" w:sz="0" w:space="0" w:color="auto"/>
                              </w:divBdr>
                            </w:div>
                            <w:div w:id="1128166041">
                              <w:marLeft w:val="0"/>
                              <w:marRight w:val="0"/>
                              <w:marTop w:val="0"/>
                              <w:marBottom w:val="0"/>
                              <w:divBdr>
                                <w:top w:val="none" w:sz="0" w:space="0" w:color="auto"/>
                                <w:left w:val="none" w:sz="0" w:space="0" w:color="auto"/>
                                <w:bottom w:val="none" w:sz="0" w:space="0" w:color="auto"/>
                                <w:right w:val="none" w:sz="0" w:space="0" w:color="auto"/>
                              </w:divBdr>
                            </w:div>
                            <w:div w:id="2000570244">
                              <w:marLeft w:val="0"/>
                              <w:marRight w:val="0"/>
                              <w:marTop w:val="0"/>
                              <w:marBottom w:val="0"/>
                              <w:divBdr>
                                <w:top w:val="none" w:sz="0" w:space="0" w:color="auto"/>
                                <w:left w:val="none" w:sz="0" w:space="0" w:color="auto"/>
                                <w:bottom w:val="none" w:sz="0" w:space="0" w:color="auto"/>
                                <w:right w:val="none" w:sz="0" w:space="0" w:color="auto"/>
                              </w:divBdr>
                            </w:div>
                            <w:div w:id="1052775268">
                              <w:marLeft w:val="0"/>
                              <w:marRight w:val="0"/>
                              <w:marTop w:val="0"/>
                              <w:marBottom w:val="0"/>
                              <w:divBdr>
                                <w:top w:val="none" w:sz="0" w:space="0" w:color="auto"/>
                                <w:left w:val="none" w:sz="0" w:space="0" w:color="auto"/>
                                <w:bottom w:val="none" w:sz="0" w:space="0" w:color="auto"/>
                                <w:right w:val="none" w:sz="0" w:space="0" w:color="auto"/>
                              </w:divBdr>
                            </w:div>
                            <w:div w:id="1808007941">
                              <w:marLeft w:val="0"/>
                              <w:marRight w:val="0"/>
                              <w:marTop w:val="0"/>
                              <w:marBottom w:val="0"/>
                              <w:divBdr>
                                <w:top w:val="none" w:sz="0" w:space="0" w:color="auto"/>
                                <w:left w:val="none" w:sz="0" w:space="0" w:color="auto"/>
                                <w:bottom w:val="none" w:sz="0" w:space="0" w:color="auto"/>
                                <w:right w:val="none" w:sz="0" w:space="0" w:color="auto"/>
                              </w:divBdr>
                            </w:div>
                            <w:div w:id="1332104863">
                              <w:marLeft w:val="0"/>
                              <w:marRight w:val="0"/>
                              <w:marTop w:val="0"/>
                              <w:marBottom w:val="0"/>
                              <w:divBdr>
                                <w:top w:val="none" w:sz="0" w:space="0" w:color="auto"/>
                                <w:left w:val="none" w:sz="0" w:space="0" w:color="auto"/>
                                <w:bottom w:val="none" w:sz="0" w:space="0" w:color="auto"/>
                                <w:right w:val="none" w:sz="0" w:space="0" w:color="auto"/>
                              </w:divBdr>
                            </w:div>
                            <w:div w:id="1024331828">
                              <w:marLeft w:val="0"/>
                              <w:marRight w:val="0"/>
                              <w:marTop w:val="0"/>
                              <w:marBottom w:val="0"/>
                              <w:divBdr>
                                <w:top w:val="none" w:sz="0" w:space="0" w:color="auto"/>
                                <w:left w:val="none" w:sz="0" w:space="0" w:color="auto"/>
                                <w:bottom w:val="none" w:sz="0" w:space="0" w:color="auto"/>
                                <w:right w:val="none" w:sz="0" w:space="0" w:color="auto"/>
                              </w:divBdr>
                            </w:div>
                            <w:div w:id="915937556">
                              <w:marLeft w:val="0"/>
                              <w:marRight w:val="0"/>
                              <w:marTop w:val="0"/>
                              <w:marBottom w:val="0"/>
                              <w:divBdr>
                                <w:top w:val="none" w:sz="0" w:space="0" w:color="auto"/>
                                <w:left w:val="none" w:sz="0" w:space="0" w:color="auto"/>
                                <w:bottom w:val="none" w:sz="0" w:space="0" w:color="auto"/>
                                <w:right w:val="none" w:sz="0" w:space="0" w:color="auto"/>
                              </w:divBdr>
                            </w:div>
                            <w:div w:id="716898466">
                              <w:marLeft w:val="0"/>
                              <w:marRight w:val="0"/>
                              <w:marTop w:val="0"/>
                              <w:marBottom w:val="0"/>
                              <w:divBdr>
                                <w:top w:val="none" w:sz="0" w:space="0" w:color="auto"/>
                                <w:left w:val="none" w:sz="0" w:space="0" w:color="auto"/>
                                <w:bottom w:val="none" w:sz="0" w:space="0" w:color="auto"/>
                                <w:right w:val="none" w:sz="0" w:space="0" w:color="auto"/>
                              </w:divBdr>
                            </w:div>
                            <w:div w:id="1624799835">
                              <w:marLeft w:val="0"/>
                              <w:marRight w:val="0"/>
                              <w:marTop w:val="0"/>
                              <w:marBottom w:val="0"/>
                              <w:divBdr>
                                <w:top w:val="none" w:sz="0" w:space="0" w:color="auto"/>
                                <w:left w:val="none" w:sz="0" w:space="0" w:color="auto"/>
                                <w:bottom w:val="none" w:sz="0" w:space="0" w:color="auto"/>
                                <w:right w:val="none" w:sz="0" w:space="0" w:color="auto"/>
                              </w:divBdr>
                            </w:div>
                            <w:div w:id="273706775">
                              <w:marLeft w:val="0"/>
                              <w:marRight w:val="0"/>
                              <w:marTop w:val="0"/>
                              <w:marBottom w:val="0"/>
                              <w:divBdr>
                                <w:top w:val="none" w:sz="0" w:space="0" w:color="auto"/>
                                <w:left w:val="none" w:sz="0" w:space="0" w:color="auto"/>
                                <w:bottom w:val="none" w:sz="0" w:space="0" w:color="auto"/>
                                <w:right w:val="none" w:sz="0" w:space="0" w:color="auto"/>
                              </w:divBdr>
                            </w:div>
                            <w:div w:id="1808820138">
                              <w:marLeft w:val="0"/>
                              <w:marRight w:val="0"/>
                              <w:marTop w:val="0"/>
                              <w:marBottom w:val="0"/>
                              <w:divBdr>
                                <w:top w:val="none" w:sz="0" w:space="0" w:color="auto"/>
                                <w:left w:val="none" w:sz="0" w:space="0" w:color="auto"/>
                                <w:bottom w:val="none" w:sz="0" w:space="0" w:color="auto"/>
                                <w:right w:val="none" w:sz="0" w:space="0" w:color="auto"/>
                              </w:divBdr>
                            </w:div>
                            <w:div w:id="389232041">
                              <w:marLeft w:val="0"/>
                              <w:marRight w:val="0"/>
                              <w:marTop w:val="0"/>
                              <w:marBottom w:val="0"/>
                              <w:divBdr>
                                <w:top w:val="none" w:sz="0" w:space="0" w:color="auto"/>
                                <w:left w:val="none" w:sz="0" w:space="0" w:color="auto"/>
                                <w:bottom w:val="none" w:sz="0" w:space="0" w:color="auto"/>
                                <w:right w:val="none" w:sz="0" w:space="0" w:color="auto"/>
                              </w:divBdr>
                            </w:div>
                            <w:div w:id="560754509">
                              <w:marLeft w:val="0"/>
                              <w:marRight w:val="0"/>
                              <w:marTop w:val="0"/>
                              <w:marBottom w:val="0"/>
                              <w:divBdr>
                                <w:top w:val="none" w:sz="0" w:space="0" w:color="auto"/>
                                <w:left w:val="none" w:sz="0" w:space="0" w:color="auto"/>
                                <w:bottom w:val="none" w:sz="0" w:space="0" w:color="auto"/>
                                <w:right w:val="none" w:sz="0" w:space="0" w:color="auto"/>
                              </w:divBdr>
                            </w:div>
                            <w:div w:id="114374358">
                              <w:marLeft w:val="0"/>
                              <w:marRight w:val="0"/>
                              <w:marTop w:val="0"/>
                              <w:marBottom w:val="0"/>
                              <w:divBdr>
                                <w:top w:val="none" w:sz="0" w:space="0" w:color="auto"/>
                                <w:left w:val="none" w:sz="0" w:space="0" w:color="auto"/>
                                <w:bottom w:val="none" w:sz="0" w:space="0" w:color="auto"/>
                                <w:right w:val="none" w:sz="0" w:space="0" w:color="auto"/>
                              </w:divBdr>
                            </w:div>
                            <w:div w:id="1264728844">
                              <w:marLeft w:val="0"/>
                              <w:marRight w:val="0"/>
                              <w:marTop w:val="0"/>
                              <w:marBottom w:val="0"/>
                              <w:divBdr>
                                <w:top w:val="none" w:sz="0" w:space="0" w:color="auto"/>
                                <w:left w:val="none" w:sz="0" w:space="0" w:color="auto"/>
                                <w:bottom w:val="none" w:sz="0" w:space="0" w:color="auto"/>
                                <w:right w:val="none" w:sz="0" w:space="0" w:color="auto"/>
                              </w:divBdr>
                            </w:div>
                            <w:div w:id="1379084764">
                              <w:marLeft w:val="0"/>
                              <w:marRight w:val="0"/>
                              <w:marTop w:val="0"/>
                              <w:marBottom w:val="0"/>
                              <w:divBdr>
                                <w:top w:val="none" w:sz="0" w:space="0" w:color="auto"/>
                                <w:left w:val="none" w:sz="0" w:space="0" w:color="auto"/>
                                <w:bottom w:val="none" w:sz="0" w:space="0" w:color="auto"/>
                                <w:right w:val="none" w:sz="0" w:space="0" w:color="auto"/>
                              </w:divBdr>
                            </w:div>
                            <w:div w:id="1792941618">
                              <w:marLeft w:val="0"/>
                              <w:marRight w:val="0"/>
                              <w:marTop w:val="0"/>
                              <w:marBottom w:val="0"/>
                              <w:divBdr>
                                <w:top w:val="none" w:sz="0" w:space="0" w:color="auto"/>
                                <w:left w:val="none" w:sz="0" w:space="0" w:color="auto"/>
                                <w:bottom w:val="none" w:sz="0" w:space="0" w:color="auto"/>
                                <w:right w:val="none" w:sz="0" w:space="0" w:color="auto"/>
                              </w:divBdr>
                            </w:div>
                            <w:div w:id="135071754">
                              <w:marLeft w:val="0"/>
                              <w:marRight w:val="0"/>
                              <w:marTop w:val="0"/>
                              <w:marBottom w:val="0"/>
                              <w:divBdr>
                                <w:top w:val="none" w:sz="0" w:space="0" w:color="auto"/>
                                <w:left w:val="none" w:sz="0" w:space="0" w:color="auto"/>
                                <w:bottom w:val="none" w:sz="0" w:space="0" w:color="auto"/>
                                <w:right w:val="none" w:sz="0" w:space="0" w:color="auto"/>
                              </w:divBdr>
                            </w:div>
                            <w:div w:id="2089299768">
                              <w:marLeft w:val="0"/>
                              <w:marRight w:val="0"/>
                              <w:marTop w:val="0"/>
                              <w:marBottom w:val="0"/>
                              <w:divBdr>
                                <w:top w:val="none" w:sz="0" w:space="0" w:color="auto"/>
                                <w:left w:val="none" w:sz="0" w:space="0" w:color="auto"/>
                                <w:bottom w:val="none" w:sz="0" w:space="0" w:color="auto"/>
                                <w:right w:val="none" w:sz="0" w:space="0" w:color="auto"/>
                              </w:divBdr>
                            </w:div>
                            <w:div w:id="509102573">
                              <w:marLeft w:val="0"/>
                              <w:marRight w:val="0"/>
                              <w:marTop w:val="0"/>
                              <w:marBottom w:val="0"/>
                              <w:divBdr>
                                <w:top w:val="none" w:sz="0" w:space="0" w:color="auto"/>
                                <w:left w:val="none" w:sz="0" w:space="0" w:color="auto"/>
                                <w:bottom w:val="none" w:sz="0" w:space="0" w:color="auto"/>
                                <w:right w:val="none" w:sz="0" w:space="0" w:color="auto"/>
                              </w:divBdr>
                            </w:div>
                            <w:div w:id="717583759">
                              <w:marLeft w:val="0"/>
                              <w:marRight w:val="0"/>
                              <w:marTop w:val="0"/>
                              <w:marBottom w:val="0"/>
                              <w:divBdr>
                                <w:top w:val="none" w:sz="0" w:space="0" w:color="auto"/>
                                <w:left w:val="none" w:sz="0" w:space="0" w:color="auto"/>
                                <w:bottom w:val="none" w:sz="0" w:space="0" w:color="auto"/>
                                <w:right w:val="none" w:sz="0" w:space="0" w:color="auto"/>
                              </w:divBdr>
                            </w:div>
                            <w:div w:id="456485173">
                              <w:marLeft w:val="0"/>
                              <w:marRight w:val="0"/>
                              <w:marTop w:val="0"/>
                              <w:marBottom w:val="0"/>
                              <w:divBdr>
                                <w:top w:val="none" w:sz="0" w:space="0" w:color="auto"/>
                                <w:left w:val="none" w:sz="0" w:space="0" w:color="auto"/>
                                <w:bottom w:val="none" w:sz="0" w:space="0" w:color="auto"/>
                                <w:right w:val="none" w:sz="0" w:space="0" w:color="auto"/>
                              </w:divBdr>
                            </w:div>
                            <w:div w:id="813185480">
                              <w:marLeft w:val="0"/>
                              <w:marRight w:val="0"/>
                              <w:marTop w:val="0"/>
                              <w:marBottom w:val="0"/>
                              <w:divBdr>
                                <w:top w:val="none" w:sz="0" w:space="0" w:color="auto"/>
                                <w:left w:val="none" w:sz="0" w:space="0" w:color="auto"/>
                                <w:bottom w:val="none" w:sz="0" w:space="0" w:color="auto"/>
                                <w:right w:val="none" w:sz="0" w:space="0" w:color="auto"/>
                              </w:divBdr>
                            </w:div>
                            <w:div w:id="1091200469">
                              <w:marLeft w:val="0"/>
                              <w:marRight w:val="0"/>
                              <w:marTop w:val="0"/>
                              <w:marBottom w:val="0"/>
                              <w:divBdr>
                                <w:top w:val="none" w:sz="0" w:space="0" w:color="auto"/>
                                <w:left w:val="none" w:sz="0" w:space="0" w:color="auto"/>
                                <w:bottom w:val="none" w:sz="0" w:space="0" w:color="auto"/>
                                <w:right w:val="none" w:sz="0" w:space="0" w:color="auto"/>
                              </w:divBdr>
                            </w:div>
                            <w:div w:id="1277711151">
                              <w:marLeft w:val="0"/>
                              <w:marRight w:val="0"/>
                              <w:marTop w:val="0"/>
                              <w:marBottom w:val="0"/>
                              <w:divBdr>
                                <w:top w:val="none" w:sz="0" w:space="0" w:color="auto"/>
                                <w:left w:val="none" w:sz="0" w:space="0" w:color="auto"/>
                                <w:bottom w:val="none" w:sz="0" w:space="0" w:color="auto"/>
                                <w:right w:val="none" w:sz="0" w:space="0" w:color="auto"/>
                              </w:divBdr>
                            </w:div>
                            <w:div w:id="1149056746">
                              <w:marLeft w:val="0"/>
                              <w:marRight w:val="0"/>
                              <w:marTop w:val="0"/>
                              <w:marBottom w:val="0"/>
                              <w:divBdr>
                                <w:top w:val="none" w:sz="0" w:space="0" w:color="auto"/>
                                <w:left w:val="none" w:sz="0" w:space="0" w:color="auto"/>
                                <w:bottom w:val="none" w:sz="0" w:space="0" w:color="auto"/>
                                <w:right w:val="none" w:sz="0" w:space="0" w:color="auto"/>
                              </w:divBdr>
                            </w:div>
                            <w:div w:id="1347708948">
                              <w:marLeft w:val="0"/>
                              <w:marRight w:val="0"/>
                              <w:marTop w:val="0"/>
                              <w:marBottom w:val="0"/>
                              <w:divBdr>
                                <w:top w:val="none" w:sz="0" w:space="0" w:color="auto"/>
                                <w:left w:val="none" w:sz="0" w:space="0" w:color="auto"/>
                                <w:bottom w:val="none" w:sz="0" w:space="0" w:color="auto"/>
                                <w:right w:val="none" w:sz="0" w:space="0" w:color="auto"/>
                              </w:divBdr>
                            </w:div>
                            <w:div w:id="5644737">
                              <w:marLeft w:val="0"/>
                              <w:marRight w:val="0"/>
                              <w:marTop w:val="0"/>
                              <w:marBottom w:val="0"/>
                              <w:divBdr>
                                <w:top w:val="none" w:sz="0" w:space="0" w:color="auto"/>
                                <w:left w:val="none" w:sz="0" w:space="0" w:color="auto"/>
                                <w:bottom w:val="none" w:sz="0" w:space="0" w:color="auto"/>
                                <w:right w:val="none" w:sz="0" w:space="0" w:color="auto"/>
                              </w:divBdr>
                            </w:div>
                            <w:div w:id="1971745127">
                              <w:marLeft w:val="0"/>
                              <w:marRight w:val="0"/>
                              <w:marTop w:val="0"/>
                              <w:marBottom w:val="0"/>
                              <w:divBdr>
                                <w:top w:val="none" w:sz="0" w:space="0" w:color="auto"/>
                                <w:left w:val="none" w:sz="0" w:space="0" w:color="auto"/>
                                <w:bottom w:val="none" w:sz="0" w:space="0" w:color="auto"/>
                                <w:right w:val="none" w:sz="0" w:space="0" w:color="auto"/>
                              </w:divBdr>
                            </w:div>
                            <w:div w:id="660699210">
                              <w:marLeft w:val="0"/>
                              <w:marRight w:val="0"/>
                              <w:marTop w:val="0"/>
                              <w:marBottom w:val="0"/>
                              <w:divBdr>
                                <w:top w:val="none" w:sz="0" w:space="0" w:color="auto"/>
                                <w:left w:val="none" w:sz="0" w:space="0" w:color="auto"/>
                                <w:bottom w:val="none" w:sz="0" w:space="0" w:color="auto"/>
                                <w:right w:val="none" w:sz="0" w:space="0" w:color="auto"/>
                              </w:divBdr>
                            </w:div>
                            <w:div w:id="1265845681">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445807425">
                              <w:marLeft w:val="0"/>
                              <w:marRight w:val="0"/>
                              <w:marTop w:val="0"/>
                              <w:marBottom w:val="0"/>
                              <w:divBdr>
                                <w:top w:val="none" w:sz="0" w:space="0" w:color="auto"/>
                                <w:left w:val="none" w:sz="0" w:space="0" w:color="auto"/>
                                <w:bottom w:val="none" w:sz="0" w:space="0" w:color="auto"/>
                                <w:right w:val="none" w:sz="0" w:space="0" w:color="auto"/>
                              </w:divBdr>
                            </w:div>
                            <w:div w:id="338698641">
                              <w:marLeft w:val="0"/>
                              <w:marRight w:val="0"/>
                              <w:marTop w:val="0"/>
                              <w:marBottom w:val="0"/>
                              <w:divBdr>
                                <w:top w:val="none" w:sz="0" w:space="0" w:color="auto"/>
                                <w:left w:val="none" w:sz="0" w:space="0" w:color="auto"/>
                                <w:bottom w:val="none" w:sz="0" w:space="0" w:color="auto"/>
                                <w:right w:val="none" w:sz="0" w:space="0" w:color="auto"/>
                              </w:divBdr>
                            </w:div>
                            <w:div w:id="1342275282">
                              <w:marLeft w:val="0"/>
                              <w:marRight w:val="0"/>
                              <w:marTop w:val="0"/>
                              <w:marBottom w:val="0"/>
                              <w:divBdr>
                                <w:top w:val="none" w:sz="0" w:space="0" w:color="auto"/>
                                <w:left w:val="none" w:sz="0" w:space="0" w:color="auto"/>
                                <w:bottom w:val="none" w:sz="0" w:space="0" w:color="auto"/>
                                <w:right w:val="none" w:sz="0" w:space="0" w:color="auto"/>
                              </w:divBdr>
                            </w:div>
                            <w:div w:id="1958102250">
                              <w:marLeft w:val="0"/>
                              <w:marRight w:val="0"/>
                              <w:marTop w:val="0"/>
                              <w:marBottom w:val="0"/>
                              <w:divBdr>
                                <w:top w:val="none" w:sz="0" w:space="0" w:color="auto"/>
                                <w:left w:val="none" w:sz="0" w:space="0" w:color="auto"/>
                                <w:bottom w:val="none" w:sz="0" w:space="0" w:color="auto"/>
                                <w:right w:val="none" w:sz="0" w:space="0" w:color="auto"/>
                              </w:divBdr>
                            </w:div>
                            <w:div w:id="1335299839">
                              <w:marLeft w:val="0"/>
                              <w:marRight w:val="0"/>
                              <w:marTop w:val="0"/>
                              <w:marBottom w:val="0"/>
                              <w:divBdr>
                                <w:top w:val="none" w:sz="0" w:space="0" w:color="auto"/>
                                <w:left w:val="none" w:sz="0" w:space="0" w:color="auto"/>
                                <w:bottom w:val="none" w:sz="0" w:space="0" w:color="auto"/>
                                <w:right w:val="none" w:sz="0" w:space="0" w:color="auto"/>
                              </w:divBdr>
                            </w:div>
                            <w:div w:id="1395473951">
                              <w:marLeft w:val="0"/>
                              <w:marRight w:val="0"/>
                              <w:marTop w:val="0"/>
                              <w:marBottom w:val="0"/>
                              <w:divBdr>
                                <w:top w:val="none" w:sz="0" w:space="0" w:color="auto"/>
                                <w:left w:val="none" w:sz="0" w:space="0" w:color="auto"/>
                                <w:bottom w:val="none" w:sz="0" w:space="0" w:color="auto"/>
                                <w:right w:val="none" w:sz="0" w:space="0" w:color="auto"/>
                              </w:divBdr>
                            </w:div>
                            <w:div w:id="1364482469">
                              <w:marLeft w:val="0"/>
                              <w:marRight w:val="0"/>
                              <w:marTop w:val="0"/>
                              <w:marBottom w:val="0"/>
                              <w:divBdr>
                                <w:top w:val="none" w:sz="0" w:space="0" w:color="auto"/>
                                <w:left w:val="none" w:sz="0" w:space="0" w:color="auto"/>
                                <w:bottom w:val="none" w:sz="0" w:space="0" w:color="auto"/>
                                <w:right w:val="none" w:sz="0" w:space="0" w:color="auto"/>
                              </w:divBdr>
                            </w:div>
                            <w:div w:id="1121535648">
                              <w:marLeft w:val="0"/>
                              <w:marRight w:val="0"/>
                              <w:marTop w:val="0"/>
                              <w:marBottom w:val="0"/>
                              <w:divBdr>
                                <w:top w:val="none" w:sz="0" w:space="0" w:color="auto"/>
                                <w:left w:val="none" w:sz="0" w:space="0" w:color="auto"/>
                                <w:bottom w:val="none" w:sz="0" w:space="0" w:color="auto"/>
                                <w:right w:val="none" w:sz="0" w:space="0" w:color="auto"/>
                              </w:divBdr>
                            </w:div>
                            <w:div w:id="2098791619">
                              <w:marLeft w:val="0"/>
                              <w:marRight w:val="0"/>
                              <w:marTop w:val="0"/>
                              <w:marBottom w:val="0"/>
                              <w:divBdr>
                                <w:top w:val="none" w:sz="0" w:space="0" w:color="auto"/>
                                <w:left w:val="none" w:sz="0" w:space="0" w:color="auto"/>
                                <w:bottom w:val="none" w:sz="0" w:space="0" w:color="auto"/>
                                <w:right w:val="none" w:sz="0" w:space="0" w:color="auto"/>
                              </w:divBdr>
                            </w:div>
                            <w:div w:id="1083138258">
                              <w:marLeft w:val="0"/>
                              <w:marRight w:val="0"/>
                              <w:marTop w:val="0"/>
                              <w:marBottom w:val="0"/>
                              <w:divBdr>
                                <w:top w:val="none" w:sz="0" w:space="0" w:color="auto"/>
                                <w:left w:val="none" w:sz="0" w:space="0" w:color="auto"/>
                                <w:bottom w:val="none" w:sz="0" w:space="0" w:color="auto"/>
                                <w:right w:val="none" w:sz="0" w:space="0" w:color="auto"/>
                              </w:divBdr>
                            </w:div>
                            <w:div w:id="2085837044">
                              <w:marLeft w:val="0"/>
                              <w:marRight w:val="0"/>
                              <w:marTop w:val="0"/>
                              <w:marBottom w:val="0"/>
                              <w:divBdr>
                                <w:top w:val="none" w:sz="0" w:space="0" w:color="auto"/>
                                <w:left w:val="none" w:sz="0" w:space="0" w:color="auto"/>
                                <w:bottom w:val="none" w:sz="0" w:space="0" w:color="auto"/>
                                <w:right w:val="none" w:sz="0" w:space="0" w:color="auto"/>
                              </w:divBdr>
                            </w:div>
                            <w:div w:id="994841337">
                              <w:marLeft w:val="0"/>
                              <w:marRight w:val="0"/>
                              <w:marTop w:val="0"/>
                              <w:marBottom w:val="0"/>
                              <w:divBdr>
                                <w:top w:val="none" w:sz="0" w:space="0" w:color="auto"/>
                                <w:left w:val="none" w:sz="0" w:space="0" w:color="auto"/>
                                <w:bottom w:val="none" w:sz="0" w:space="0" w:color="auto"/>
                                <w:right w:val="none" w:sz="0" w:space="0" w:color="auto"/>
                              </w:divBdr>
                            </w:div>
                            <w:div w:id="1485200108">
                              <w:marLeft w:val="0"/>
                              <w:marRight w:val="0"/>
                              <w:marTop w:val="0"/>
                              <w:marBottom w:val="0"/>
                              <w:divBdr>
                                <w:top w:val="none" w:sz="0" w:space="0" w:color="auto"/>
                                <w:left w:val="none" w:sz="0" w:space="0" w:color="auto"/>
                                <w:bottom w:val="none" w:sz="0" w:space="0" w:color="auto"/>
                                <w:right w:val="none" w:sz="0" w:space="0" w:color="auto"/>
                              </w:divBdr>
                            </w:div>
                            <w:div w:id="1004161638">
                              <w:marLeft w:val="0"/>
                              <w:marRight w:val="0"/>
                              <w:marTop w:val="0"/>
                              <w:marBottom w:val="0"/>
                              <w:divBdr>
                                <w:top w:val="none" w:sz="0" w:space="0" w:color="auto"/>
                                <w:left w:val="none" w:sz="0" w:space="0" w:color="auto"/>
                                <w:bottom w:val="none" w:sz="0" w:space="0" w:color="auto"/>
                                <w:right w:val="none" w:sz="0" w:space="0" w:color="auto"/>
                              </w:divBdr>
                            </w:div>
                            <w:div w:id="1039478387">
                              <w:marLeft w:val="0"/>
                              <w:marRight w:val="0"/>
                              <w:marTop w:val="0"/>
                              <w:marBottom w:val="0"/>
                              <w:divBdr>
                                <w:top w:val="none" w:sz="0" w:space="0" w:color="auto"/>
                                <w:left w:val="none" w:sz="0" w:space="0" w:color="auto"/>
                                <w:bottom w:val="none" w:sz="0" w:space="0" w:color="auto"/>
                                <w:right w:val="none" w:sz="0" w:space="0" w:color="auto"/>
                              </w:divBdr>
                            </w:div>
                            <w:div w:id="2026007232">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 w:id="488592706">
                              <w:marLeft w:val="0"/>
                              <w:marRight w:val="0"/>
                              <w:marTop w:val="0"/>
                              <w:marBottom w:val="0"/>
                              <w:divBdr>
                                <w:top w:val="none" w:sz="0" w:space="0" w:color="auto"/>
                                <w:left w:val="none" w:sz="0" w:space="0" w:color="auto"/>
                                <w:bottom w:val="none" w:sz="0" w:space="0" w:color="auto"/>
                                <w:right w:val="none" w:sz="0" w:space="0" w:color="auto"/>
                              </w:divBdr>
                            </w:div>
                            <w:div w:id="1723823901">
                              <w:marLeft w:val="0"/>
                              <w:marRight w:val="0"/>
                              <w:marTop w:val="0"/>
                              <w:marBottom w:val="0"/>
                              <w:divBdr>
                                <w:top w:val="none" w:sz="0" w:space="0" w:color="auto"/>
                                <w:left w:val="none" w:sz="0" w:space="0" w:color="auto"/>
                                <w:bottom w:val="none" w:sz="0" w:space="0" w:color="auto"/>
                                <w:right w:val="none" w:sz="0" w:space="0" w:color="auto"/>
                              </w:divBdr>
                            </w:div>
                            <w:div w:id="1055660548">
                              <w:marLeft w:val="0"/>
                              <w:marRight w:val="0"/>
                              <w:marTop w:val="0"/>
                              <w:marBottom w:val="0"/>
                              <w:divBdr>
                                <w:top w:val="none" w:sz="0" w:space="0" w:color="auto"/>
                                <w:left w:val="none" w:sz="0" w:space="0" w:color="auto"/>
                                <w:bottom w:val="none" w:sz="0" w:space="0" w:color="auto"/>
                                <w:right w:val="none" w:sz="0" w:space="0" w:color="auto"/>
                              </w:divBdr>
                            </w:div>
                            <w:div w:id="420954421">
                              <w:marLeft w:val="0"/>
                              <w:marRight w:val="0"/>
                              <w:marTop w:val="0"/>
                              <w:marBottom w:val="0"/>
                              <w:divBdr>
                                <w:top w:val="none" w:sz="0" w:space="0" w:color="auto"/>
                                <w:left w:val="none" w:sz="0" w:space="0" w:color="auto"/>
                                <w:bottom w:val="none" w:sz="0" w:space="0" w:color="auto"/>
                                <w:right w:val="none" w:sz="0" w:space="0" w:color="auto"/>
                              </w:divBdr>
                            </w:div>
                            <w:div w:id="963267601">
                              <w:marLeft w:val="0"/>
                              <w:marRight w:val="0"/>
                              <w:marTop w:val="0"/>
                              <w:marBottom w:val="0"/>
                              <w:divBdr>
                                <w:top w:val="none" w:sz="0" w:space="0" w:color="auto"/>
                                <w:left w:val="none" w:sz="0" w:space="0" w:color="auto"/>
                                <w:bottom w:val="none" w:sz="0" w:space="0" w:color="auto"/>
                                <w:right w:val="none" w:sz="0" w:space="0" w:color="auto"/>
                              </w:divBdr>
                            </w:div>
                            <w:div w:id="1343780106">
                              <w:marLeft w:val="0"/>
                              <w:marRight w:val="0"/>
                              <w:marTop w:val="0"/>
                              <w:marBottom w:val="0"/>
                              <w:divBdr>
                                <w:top w:val="none" w:sz="0" w:space="0" w:color="auto"/>
                                <w:left w:val="none" w:sz="0" w:space="0" w:color="auto"/>
                                <w:bottom w:val="none" w:sz="0" w:space="0" w:color="auto"/>
                                <w:right w:val="none" w:sz="0" w:space="0" w:color="auto"/>
                              </w:divBdr>
                            </w:div>
                            <w:div w:id="845755755">
                              <w:marLeft w:val="0"/>
                              <w:marRight w:val="0"/>
                              <w:marTop w:val="0"/>
                              <w:marBottom w:val="0"/>
                              <w:divBdr>
                                <w:top w:val="none" w:sz="0" w:space="0" w:color="auto"/>
                                <w:left w:val="none" w:sz="0" w:space="0" w:color="auto"/>
                                <w:bottom w:val="none" w:sz="0" w:space="0" w:color="auto"/>
                                <w:right w:val="none" w:sz="0" w:space="0" w:color="auto"/>
                              </w:divBdr>
                            </w:div>
                            <w:div w:id="1562868423">
                              <w:marLeft w:val="0"/>
                              <w:marRight w:val="0"/>
                              <w:marTop w:val="0"/>
                              <w:marBottom w:val="0"/>
                              <w:divBdr>
                                <w:top w:val="none" w:sz="0" w:space="0" w:color="auto"/>
                                <w:left w:val="none" w:sz="0" w:space="0" w:color="auto"/>
                                <w:bottom w:val="none" w:sz="0" w:space="0" w:color="auto"/>
                                <w:right w:val="none" w:sz="0" w:space="0" w:color="auto"/>
                              </w:divBdr>
                            </w:div>
                            <w:div w:id="1659845981">
                              <w:marLeft w:val="0"/>
                              <w:marRight w:val="0"/>
                              <w:marTop w:val="0"/>
                              <w:marBottom w:val="0"/>
                              <w:divBdr>
                                <w:top w:val="none" w:sz="0" w:space="0" w:color="auto"/>
                                <w:left w:val="none" w:sz="0" w:space="0" w:color="auto"/>
                                <w:bottom w:val="none" w:sz="0" w:space="0" w:color="auto"/>
                                <w:right w:val="none" w:sz="0" w:space="0" w:color="auto"/>
                              </w:divBdr>
                            </w:div>
                            <w:div w:id="1157960999">
                              <w:marLeft w:val="0"/>
                              <w:marRight w:val="0"/>
                              <w:marTop w:val="0"/>
                              <w:marBottom w:val="0"/>
                              <w:divBdr>
                                <w:top w:val="none" w:sz="0" w:space="0" w:color="auto"/>
                                <w:left w:val="none" w:sz="0" w:space="0" w:color="auto"/>
                                <w:bottom w:val="none" w:sz="0" w:space="0" w:color="auto"/>
                                <w:right w:val="none" w:sz="0" w:space="0" w:color="auto"/>
                              </w:divBdr>
                            </w:div>
                            <w:div w:id="163519929">
                              <w:marLeft w:val="0"/>
                              <w:marRight w:val="0"/>
                              <w:marTop w:val="0"/>
                              <w:marBottom w:val="0"/>
                              <w:divBdr>
                                <w:top w:val="none" w:sz="0" w:space="0" w:color="auto"/>
                                <w:left w:val="none" w:sz="0" w:space="0" w:color="auto"/>
                                <w:bottom w:val="none" w:sz="0" w:space="0" w:color="auto"/>
                                <w:right w:val="none" w:sz="0" w:space="0" w:color="auto"/>
                              </w:divBdr>
                            </w:div>
                            <w:div w:id="1576627124">
                              <w:marLeft w:val="0"/>
                              <w:marRight w:val="0"/>
                              <w:marTop w:val="0"/>
                              <w:marBottom w:val="0"/>
                              <w:divBdr>
                                <w:top w:val="none" w:sz="0" w:space="0" w:color="auto"/>
                                <w:left w:val="none" w:sz="0" w:space="0" w:color="auto"/>
                                <w:bottom w:val="none" w:sz="0" w:space="0" w:color="auto"/>
                                <w:right w:val="none" w:sz="0" w:space="0" w:color="auto"/>
                              </w:divBdr>
                            </w:div>
                            <w:div w:id="45035453">
                              <w:marLeft w:val="0"/>
                              <w:marRight w:val="0"/>
                              <w:marTop w:val="0"/>
                              <w:marBottom w:val="0"/>
                              <w:divBdr>
                                <w:top w:val="none" w:sz="0" w:space="0" w:color="auto"/>
                                <w:left w:val="none" w:sz="0" w:space="0" w:color="auto"/>
                                <w:bottom w:val="none" w:sz="0" w:space="0" w:color="auto"/>
                                <w:right w:val="none" w:sz="0" w:space="0" w:color="auto"/>
                              </w:divBdr>
                            </w:div>
                            <w:div w:id="117719570">
                              <w:marLeft w:val="0"/>
                              <w:marRight w:val="0"/>
                              <w:marTop w:val="0"/>
                              <w:marBottom w:val="0"/>
                              <w:divBdr>
                                <w:top w:val="none" w:sz="0" w:space="0" w:color="auto"/>
                                <w:left w:val="none" w:sz="0" w:space="0" w:color="auto"/>
                                <w:bottom w:val="none" w:sz="0" w:space="0" w:color="auto"/>
                                <w:right w:val="none" w:sz="0" w:space="0" w:color="auto"/>
                              </w:divBdr>
                            </w:div>
                            <w:div w:id="1494372731">
                              <w:marLeft w:val="0"/>
                              <w:marRight w:val="0"/>
                              <w:marTop w:val="0"/>
                              <w:marBottom w:val="0"/>
                              <w:divBdr>
                                <w:top w:val="none" w:sz="0" w:space="0" w:color="auto"/>
                                <w:left w:val="none" w:sz="0" w:space="0" w:color="auto"/>
                                <w:bottom w:val="none" w:sz="0" w:space="0" w:color="auto"/>
                                <w:right w:val="none" w:sz="0" w:space="0" w:color="auto"/>
                              </w:divBdr>
                            </w:div>
                            <w:div w:id="2104065324">
                              <w:marLeft w:val="0"/>
                              <w:marRight w:val="0"/>
                              <w:marTop w:val="0"/>
                              <w:marBottom w:val="0"/>
                              <w:divBdr>
                                <w:top w:val="none" w:sz="0" w:space="0" w:color="auto"/>
                                <w:left w:val="none" w:sz="0" w:space="0" w:color="auto"/>
                                <w:bottom w:val="none" w:sz="0" w:space="0" w:color="auto"/>
                                <w:right w:val="none" w:sz="0" w:space="0" w:color="auto"/>
                              </w:divBdr>
                            </w:div>
                            <w:div w:id="723528929">
                              <w:marLeft w:val="0"/>
                              <w:marRight w:val="0"/>
                              <w:marTop w:val="0"/>
                              <w:marBottom w:val="0"/>
                              <w:divBdr>
                                <w:top w:val="none" w:sz="0" w:space="0" w:color="auto"/>
                                <w:left w:val="none" w:sz="0" w:space="0" w:color="auto"/>
                                <w:bottom w:val="none" w:sz="0" w:space="0" w:color="auto"/>
                                <w:right w:val="none" w:sz="0" w:space="0" w:color="auto"/>
                              </w:divBdr>
                            </w:div>
                            <w:div w:id="1533808926">
                              <w:marLeft w:val="0"/>
                              <w:marRight w:val="0"/>
                              <w:marTop w:val="0"/>
                              <w:marBottom w:val="0"/>
                              <w:divBdr>
                                <w:top w:val="none" w:sz="0" w:space="0" w:color="auto"/>
                                <w:left w:val="none" w:sz="0" w:space="0" w:color="auto"/>
                                <w:bottom w:val="none" w:sz="0" w:space="0" w:color="auto"/>
                                <w:right w:val="none" w:sz="0" w:space="0" w:color="auto"/>
                              </w:divBdr>
                            </w:div>
                            <w:div w:id="776565826">
                              <w:marLeft w:val="0"/>
                              <w:marRight w:val="0"/>
                              <w:marTop w:val="0"/>
                              <w:marBottom w:val="0"/>
                              <w:divBdr>
                                <w:top w:val="none" w:sz="0" w:space="0" w:color="auto"/>
                                <w:left w:val="none" w:sz="0" w:space="0" w:color="auto"/>
                                <w:bottom w:val="none" w:sz="0" w:space="0" w:color="auto"/>
                                <w:right w:val="none" w:sz="0" w:space="0" w:color="auto"/>
                              </w:divBdr>
                            </w:div>
                            <w:div w:id="678893824">
                              <w:marLeft w:val="0"/>
                              <w:marRight w:val="0"/>
                              <w:marTop w:val="0"/>
                              <w:marBottom w:val="0"/>
                              <w:divBdr>
                                <w:top w:val="none" w:sz="0" w:space="0" w:color="auto"/>
                                <w:left w:val="none" w:sz="0" w:space="0" w:color="auto"/>
                                <w:bottom w:val="none" w:sz="0" w:space="0" w:color="auto"/>
                                <w:right w:val="none" w:sz="0" w:space="0" w:color="auto"/>
                              </w:divBdr>
                            </w:div>
                            <w:div w:id="922567706">
                              <w:marLeft w:val="0"/>
                              <w:marRight w:val="0"/>
                              <w:marTop w:val="0"/>
                              <w:marBottom w:val="0"/>
                              <w:divBdr>
                                <w:top w:val="none" w:sz="0" w:space="0" w:color="auto"/>
                                <w:left w:val="none" w:sz="0" w:space="0" w:color="auto"/>
                                <w:bottom w:val="none" w:sz="0" w:space="0" w:color="auto"/>
                                <w:right w:val="none" w:sz="0" w:space="0" w:color="auto"/>
                              </w:divBdr>
                            </w:div>
                            <w:div w:id="802963934">
                              <w:marLeft w:val="0"/>
                              <w:marRight w:val="0"/>
                              <w:marTop w:val="0"/>
                              <w:marBottom w:val="0"/>
                              <w:divBdr>
                                <w:top w:val="none" w:sz="0" w:space="0" w:color="auto"/>
                                <w:left w:val="none" w:sz="0" w:space="0" w:color="auto"/>
                                <w:bottom w:val="none" w:sz="0" w:space="0" w:color="auto"/>
                                <w:right w:val="none" w:sz="0" w:space="0" w:color="auto"/>
                              </w:divBdr>
                            </w:div>
                            <w:div w:id="2085177701">
                              <w:marLeft w:val="0"/>
                              <w:marRight w:val="0"/>
                              <w:marTop w:val="0"/>
                              <w:marBottom w:val="0"/>
                              <w:divBdr>
                                <w:top w:val="none" w:sz="0" w:space="0" w:color="auto"/>
                                <w:left w:val="none" w:sz="0" w:space="0" w:color="auto"/>
                                <w:bottom w:val="none" w:sz="0" w:space="0" w:color="auto"/>
                                <w:right w:val="none" w:sz="0" w:space="0" w:color="auto"/>
                              </w:divBdr>
                            </w:div>
                            <w:div w:id="1088623696">
                              <w:marLeft w:val="0"/>
                              <w:marRight w:val="0"/>
                              <w:marTop w:val="0"/>
                              <w:marBottom w:val="0"/>
                              <w:divBdr>
                                <w:top w:val="none" w:sz="0" w:space="0" w:color="auto"/>
                                <w:left w:val="none" w:sz="0" w:space="0" w:color="auto"/>
                                <w:bottom w:val="none" w:sz="0" w:space="0" w:color="auto"/>
                                <w:right w:val="none" w:sz="0" w:space="0" w:color="auto"/>
                              </w:divBdr>
                            </w:div>
                            <w:div w:id="1117603227">
                              <w:marLeft w:val="0"/>
                              <w:marRight w:val="0"/>
                              <w:marTop w:val="0"/>
                              <w:marBottom w:val="0"/>
                              <w:divBdr>
                                <w:top w:val="none" w:sz="0" w:space="0" w:color="auto"/>
                                <w:left w:val="none" w:sz="0" w:space="0" w:color="auto"/>
                                <w:bottom w:val="none" w:sz="0" w:space="0" w:color="auto"/>
                                <w:right w:val="none" w:sz="0" w:space="0" w:color="auto"/>
                              </w:divBdr>
                            </w:div>
                            <w:div w:id="1744451774">
                              <w:marLeft w:val="0"/>
                              <w:marRight w:val="0"/>
                              <w:marTop w:val="0"/>
                              <w:marBottom w:val="0"/>
                              <w:divBdr>
                                <w:top w:val="none" w:sz="0" w:space="0" w:color="auto"/>
                                <w:left w:val="none" w:sz="0" w:space="0" w:color="auto"/>
                                <w:bottom w:val="none" w:sz="0" w:space="0" w:color="auto"/>
                                <w:right w:val="none" w:sz="0" w:space="0" w:color="auto"/>
                              </w:divBdr>
                            </w:div>
                            <w:div w:id="1882089538">
                              <w:marLeft w:val="0"/>
                              <w:marRight w:val="0"/>
                              <w:marTop w:val="0"/>
                              <w:marBottom w:val="0"/>
                              <w:divBdr>
                                <w:top w:val="none" w:sz="0" w:space="0" w:color="auto"/>
                                <w:left w:val="none" w:sz="0" w:space="0" w:color="auto"/>
                                <w:bottom w:val="none" w:sz="0" w:space="0" w:color="auto"/>
                                <w:right w:val="none" w:sz="0" w:space="0" w:color="auto"/>
                              </w:divBdr>
                            </w:div>
                            <w:div w:id="1545488358">
                              <w:marLeft w:val="0"/>
                              <w:marRight w:val="0"/>
                              <w:marTop w:val="0"/>
                              <w:marBottom w:val="0"/>
                              <w:divBdr>
                                <w:top w:val="none" w:sz="0" w:space="0" w:color="auto"/>
                                <w:left w:val="none" w:sz="0" w:space="0" w:color="auto"/>
                                <w:bottom w:val="none" w:sz="0" w:space="0" w:color="auto"/>
                                <w:right w:val="none" w:sz="0" w:space="0" w:color="auto"/>
                              </w:divBdr>
                            </w:div>
                            <w:div w:id="1568493556">
                              <w:marLeft w:val="0"/>
                              <w:marRight w:val="0"/>
                              <w:marTop w:val="0"/>
                              <w:marBottom w:val="0"/>
                              <w:divBdr>
                                <w:top w:val="none" w:sz="0" w:space="0" w:color="auto"/>
                                <w:left w:val="none" w:sz="0" w:space="0" w:color="auto"/>
                                <w:bottom w:val="none" w:sz="0" w:space="0" w:color="auto"/>
                                <w:right w:val="none" w:sz="0" w:space="0" w:color="auto"/>
                              </w:divBdr>
                            </w:div>
                            <w:div w:id="1563522889">
                              <w:marLeft w:val="0"/>
                              <w:marRight w:val="0"/>
                              <w:marTop w:val="0"/>
                              <w:marBottom w:val="0"/>
                              <w:divBdr>
                                <w:top w:val="none" w:sz="0" w:space="0" w:color="auto"/>
                                <w:left w:val="none" w:sz="0" w:space="0" w:color="auto"/>
                                <w:bottom w:val="none" w:sz="0" w:space="0" w:color="auto"/>
                                <w:right w:val="none" w:sz="0" w:space="0" w:color="auto"/>
                              </w:divBdr>
                            </w:div>
                            <w:div w:id="1326206393">
                              <w:marLeft w:val="0"/>
                              <w:marRight w:val="0"/>
                              <w:marTop w:val="0"/>
                              <w:marBottom w:val="0"/>
                              <w:divBdr>
                                <w:top w:val="none" w:sz="0" w:space="0" w:color="auto"/>
                                <w:left w:val="none" w:sz="0" w:space="0" w:color="auto"/>
                                <w:bottom w:val="none" w:sz="0" w:space="0" w:color="auto"/>
                                <w:right w:val="none" w:sz="0" w:space="0" w:color="auto"/>
                              </w:divBdr>
                            </w:div>
                            <w:div w:id="1389263635">
                              <w:marLeft w:val="0"/>
                              <w:marRight w:val="0"/>
                              <w:marTop w:val="0"/>
                              <w:marBottom w:val="0"/>
                              <w:divBdr>
                                <w:top w:val="none" w:sz="0" w:space="0" w:color="auto"/>
                                <w:left w:val="none" w:sz="0" w:space="0" w:color="auto"/>
                                <w:bottom w:val="none" w:sz="0" w:space="0" w:color="auto"/>
                                <w:right w:val="none" w:sz="0" w:space="0" w:color="auto"/>
                              </w:divBdr>
                            </w:div>
                            <w:div w:id="9670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783510">
      <w:bodyDiv w:val="1"/>
      <w:marLeft w:val="0"/>
      <w:marRight w:val="0"/>
      <w:marTop w:val="0"/>
      <w:marBottom w:val="0"/>
      <w:divBdr>
        <w:top w:val="none" w:sz="0" w:space="0" w:color="auto"/>
        <w:left w:val="none" w:sz="0" w:space="0" w:color="auto"/>
        <w:bottom w:val="none" w:sz="0" w:space="0" w:color="auto"/>
        <w:right w:val="none" w:sz="0" w:space="0" w:color="auto"/>
      </w:divBdr>
      <w:divsChild>
        <w:div w:id="1509901477">
          <w:marLeft w:val="225"/>
          <w:marRight w:val="225"/>
          <w:marTop w:val="360"/>
          <w:marBottom w:val="0"/>
          <w:divBdr>
            <w:top w:val="none" w:sz="0" w:space="0" w:color="auto"/>
            <w:left w:val="none" w:sz="0" w:space="0" w:color="auto"/>
            <w:bottom w:val="none" w:sz="0" w:space="0" w:color="auto"/>
            <w:right w:val="none" w:sz="0" w:space="0" w:color="auto"/>
          </w:divBdr>
        </w:div>
        <w:div w:id="2110931236">
          <w:marLeft w:val="0"/>
          <w:marRight w:val="0"/>
          <w:marTop w:val="0"/>
          <w:marBottom w:val="0"/>
          <w:divBdr>
            <w:top w:val="none" w:sz="0" w:space="0" w:color="auto"/>
            <w:left w:val="none" w:sz="0" w:space="0" w:color="auto"/>
            <w:bottom w:val="none" w:sz="0" w:space="0" w:color="auto"/>
            <w:right w:val="none" w:sz="0" w:space="0" w:color="auto"/>
          </w:divBdr>
          <w:divsChild>
            <w:div w:id="183442871">
              <w:marLeft w:val="240"/>
              <w:marRight w:val="240"/>
              <w:marTop w:val="0"/>
              <w:marBottom w:val="0"/>
              <w:divBdr>
                <w:top w:val="none" w:sz="0" w:space="0" w:color="auto"/>
                <w:left w:val="none" w:sz="0" w:space="0" w:color="auto"/>
                <w:bottom w:val="none" w:sz="0" w:space="0" w:color="auto"/>
                <w:right w:val="none" w:sz="0" w:space="0" w:color="auto"/>
              </w:divBdr>
              <w:divsChild>
                <w:div w:id="362901542">
                  <w:marLeft w:val="0"/>
                  <w:marRight w:val="0"/>
                  <w:marTop w:val="0"/>
                  <w:marBottom w:val="0"/>
                  <w:divBdr>
                    <w:top w:val="none" w:sz="0" w:space="0" w:color="auto"/>
                    <w:left w:val="none" w:sz="0" w:space="0" w:color="auto"/>
                    <w:bottom w:val="none" w:sz="0" w:space="0" w:color="auto"/>
                    <w:right w:val="none" w:sz="0" w:space="0" w:color="auto"/>
                  </w:divBdr>
                </w:div>
                <w:div w:id="1955054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05638188">
      <w:bodyDiv w:val="1"/>
      <w:marLeft w:val="0"/>
      <w:marRight w:val="0"/>
      <w:marTop w:val="0"/>
      <w:marBottom w:val="0"/>
      <w:divBdr>
        <w:top w:val="none" w:sz="0" w:space="0" w:color="auto"/>
        <w:left w:val="none" w:sz="0" w:space="0" w:color="auto"/>
        <w:bottom w:val="none" w:sz="0" w:space="0" w:color="auto"/>
        <w:right w:val="none" w:sz="0" w:space="0" w:color="auto"/>
      </w:divBdr>
    </w:div>
    <w:div w:id="820006029">
      <w:bodyDiv w:val="1"/>
      <w:marLeft w:val="0"/>
      <w:marRight w:val="0"/>
      <w:marTop w:val="0"/>
      <w:marBottom w:val="0"/>
      <w:divBdr>
        <w:top w:val="none" w:sz="0" w:space="0" w:color="auto"/>
        <w:left w:val="none" w:sz="0" w:space="0" w:color="auto"/>
        <w:bottom w:val="none" w:sz="0" w:space="0" w:color="auto"/>
        <w:right w:val="none" w:sz="0" w:space="0" w:color="auto"/>
      </w:divBdr>
    </w:div>
    <w:div w:id="897934954">
      <w:bodyDiv w:val="1"/>
      <w:marLeft w:val="0"/>
      <w:marRight w:val="0"/>
      <w:marTop w:val="0"/>
      <w:marBottom w:val="0"/>
      <w:divBdr>
        <w:top w:val="none" w:sz="0" w:space="0" w:color="auto"/>
        <w:left w:val="none" w:sz="0" w:space="0" w:color="auto"/>
        <w:bottom w:val="none" w:sz="0" w:space="0" w:color="auto"/>
        <w:right w:val="none" w:sz="0" w:space="0" w:color="auto"/>
      </w:divBdr>
    </w:div>
    <w:div w:id="970866122">
      <w:bodyDiv w:val="1"/>
      <w:marLeft w:val="0"/>
      <w:marRight w:val="0"/>
      <w:marTop w:val="0"/>
      <w:marBottom w:val="0"/>
      <w:divBdr>
        <w:top w:val="none" w:sz="0" w:space="0" w:color="auto"/>
        <w:left w:val="none" w:sz="0" w:space="0" w:color="auto"/>
        <w:bottom w:val="none" w:sz="0" w:space="0" w:color="auto"/>
        <w:right w:val="none" w:sz="0" w:space="0" w:color="auto"/>
      </w:divBdr>
    </w:div>
    <w:div w:id="141735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KFarkas\Documents\Custom%20Office%20Templates\DF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4A60D-DB4F-4A6E-BF1D-6D5D79B31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DFTemplate.dotx</Template>
  <TotalTime>61</TotalTime>
  <Pages>10</Pages>
  <Words>2297</Words>
  <Characters>13098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20</cp:revision>
  <cp:lastPrinted>2019-06-11T02:11:00Z</cp:lastPrinted>
  <dcterms:created xsi:type="dcterms:W3CDTF">2019-12-28T19:55:00Z</dcterms:created>
  <dcterms:modified xsi:type="dcterms:W3CDTF">2019-12-31T13:18:00Z</dcterms:modified>
</cp:coreProperties>
</file>