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3B504" w14:textId="77777777" w:rsidR="008047C7" w:rsidRPr="007554FA" w:rsidRDefault="008047C7" w:rsidP="007554FA">
      <w:pPr>
        <w:jc w:val="center"/>
        <w:rPr>
          <w:b/>
          <w:bCs/>
          <w:sz w:val="72"/>
          <w:szCs w:val="72"/>
        </w:rPr>
      </w:pPr>
      <w:r w:rsidRPr="007554FA">
        <w:rPr>
          <w:b/>
          <w:bCs/>
          <w:sz w:val="72"/>
          <w:szCs w:val="72"/>
        </w:rPr>
        <w:t>Regional Distributor</w:t>
      </w:r>
    </w:p>
    <w:p w14:paraId="56EC0973" w14:textId="378C7A71" w:rsidR="005E38B4" w:rsidRPr="007554FA" w:rsidRDefault="008047C7" w:rsidP="007554FA">
      <w:pPr>
        <w:jc w:val="center"/>
        <w:rPr>
          <w:b/>
          <w:bCs/>
          <w:sz w:val="44"/>
          <w:szCs w:val="44"/>
        </w:rPr>
      </w:pPr>
      <w:r w:rsidRPr="007554FA">
        <w:rPr>
          <w:b/>
          <w:bCs/>
          <w:sz w:val="44"/>
          <w:szCs w:val="44"/>
        </w:rPr>
        <w:t xml:space="preserve">Based on a story </w:t>
      </w:r>
      <w:r w:rsidR="005E38B4" w:rsidRPr="007554FA">
        <w:rPr>
          <w:b/>
          <w:bCs/>
          <w:sz w:val="44"/>
          <w:szCs w:val="44"/>
        </w:rPr>
        <w:t>my father told me long ago</w:t>
      </w:r>
    </w:p>
    <w:p w14:paraId="1E70EFC7" w14:textId="77777777" w:rsidR="008047C7" w:rsidRPr="007554FA" w:rsidRDefault="008047C7" w:rsidP="007554FA">
      <w:pPr>
        <w:jc w:val="center"/>
        <w:rPr>
          <w:sz w:val="36"/>
          <w:szCs w:val="36"/>
        </w:rPr>
      </w:pPr>
      <w:r w:rsidRPr="007554FA">
        <w:rPr>
          <w:sz w:val="36"/>
          <w:szCs w:val="36"/>
        </w:rPr>
        <w:t>by</w:t>
      </w:r>
    </w:p>
    <w:p w14:paraId="6DAB6641" w14:textId="77777777" w:rsidR="008047C7" w:rsidRPr="007554FA" w:rsidRDefault="008047C7" w:rsidP="007554FA">
      <w:pPr>
        <w:jc w:val="center"/>
        <w:rPr>
          <w:b/>
          <w:bCs/>
          <w:sz w:val="36"/>
          <w:szCs w:val="36"/>
        </w:rPr>
      </w:pPr>
      <w:r w:rsidRPr="007554FA">
        <w:rPr>
          <w:b/>
          <w:bCs/>
          <w:sz w:val="36"/>
          <w:szCs w:val="36"/>
        </w:rPr>
        <w:t>David K. Farkas</w:t>
      </w:r>
    </w:p>
    <w:p w14:paraId="0F642506" w14:textId="77777777" w:rsidR="008047C7" w:rsidRPr="004D65F2" w:rsidRDefault="008047C7" w:rsidP="005753A3">
      <w:pPr>
        <w:pStyle w:val="PL-Copyright"/>
      </w:pPr>
      <w:r w:rsidRPr="004D65F2">
        <w:t>© Copyright David K. Farkas 2019. All rights reserved.</w:t>
      </w:r>
    </w:p>
    <w:p w14:paraId="0FED03B1" w14:textId="77777777" w:rsidR="008047C7" w:rsidRPr="004D65F2" w:rsidRDefault="008047C7" w:rsidP="008047C7"/>
    <w:p w14:paraId="5AE32ABC" w14:textId="77777777" w:rsidR="003D3BCD" w:rsidRPr="004D65F2" w:rsidRDefault="003D3BCD" w:rsidP="008047C7">
      <w:pPr>
        <w:rPr>
          <w:b/>
        </w:rPr>
      </w:pPr>
    </w:p>
    <w:p w14:paraId="0CCCA394" w14:textId="77777777" w:rsidR="00B458A0" w:rsidRDefault="00B458A0" w:rsidP="00B458A0">
      <w:pPr>
        <w:pStyle w:val="Heading2"/>
      </w:pPr>
      <w:bookmarkStart w:id="0" w:name="_GoBack"/>
      <w:bookmarkEnd w:id="0"/>
      <w:r w:rsidRPr="003323B1">
        <w:t>Characters</w:t>
      </w:r>
      <w:r>
        <w:t>:</w:t>
      </w:r>
    </w:p>
    <w:p w14:paraId="21AC29B4" w14:textId="77777777" w:rsidR="00B458A0" w:rsidRPr="005B061D" w:rsidRDefault="00B458A0" w:rsidP="00B458A0">
      <w:r w:rsidRPr="009856B6">
        <w:t>Major characters are indicated with boldface</w:t>
      </w:r>
      <w:r>
        <w:t>.</w:t>
      </w:r>
    </w:p>
    <w:tbl>
      <w:tblPr>
        <w:tblStyle w:val="TableGrid"/>
        <w:tblW w:w="0" w:type="auto"/>
        <w:tblLook w:val="04A0" w:firstRow="1" w:lastRow="0" w:firstColumn="1" w:lastColumn="0" w:noHBand="0" w:noVBand="1"/>
      </w:tblPr>
      <w:tblGrid>
        <w:gridCol w:w="4675"/>
        <w:gridCol w:w="4675"/>
      </w:tblGrid>
      <w:tr w:rsidR="00B458A0" w14:paraId="5AB9105D" w14:textId="77777777" w:rsidTr="00EB5771">
        <w:tc>
          <w:tcPr>
            <w:tcW w:w="4675" w:type="dxa"/>
          </w:tcPr>
          <w:p w14:paraId="64C8960F" w14:textId="77777777" w:rsidR="00B458A0" w:rsidRPr="00E70AB1" w:rsidRDefault="00B458A0" w:rsidP="00EB5771">
            <w:pPr>
              <w:pStyle w:val="PL-StageDirection"/>
              <w:rPr>
                <w:bCs/>
                <w:i w:val="0"/>
              </w:rPr>
            </w:pPr>
            <w:r w:rsidRPr="00E70AB1">
              <w:rPr>
                <w:b/>
                <w:i w:val="0"/>
              </w:rPr>
              <w:t xml:space="preserve">Al Farkas: </w:t>
            </w:r>
            <w:r w:rsidRPr="00E70AB1">
              <w:rPr>
                <w:bCs/>
                <w:i w:val="0"/>
              </w:rPr>
              <w:t xml:space="preserve"> A young sales rep for the low-end manufacturer of bedroom sets, Colony Furniture</w:t>
            </w:r>
            <w:r>
              <w:rPr>
                <w:bCs/>
                <w:i w:val="0"/>
              </w:rPr>
              <w:t>.</w:t>
            </w:r>
          </w:p>
        </w:tc>
        <w:tc>
          <w:tcPr>
            <w:tcW w:w="4675" w:type="dxa"/>
          </w:tcPr>
          <w:p w14:paraId="7E31BC13" w14:textId="77777777" w:rsidR="00B458A0" w:rsidRPr="00E70AB1" w:rsidRDefault="00B458A0" w:rsidP="00EB5771">
            <w:pPr>
              <w:pStyle w:val="PL-StageDirection"/>
              <w:rPr>
                <w:bCs/>
                <w:i w:val="0"/>
              </w:rPr>
            </w:pPr>
            <w:r w:rsidRPr="00E70AB1">
              <w:rPr>
                <w:bCs/>
                <w:i w:val="0"/>
              </w:rPr>
              <w:t>Mr. Atkinson: The New York State Sales Manager for the Frigidaire Company.</w:t>
            </w:r>
          </w:p>
          <w:p w14:paraId="5509240E" w14:textId="77777777" w:rsidR="00B458A0" w:rsidRPr="00E70AB1" w:rsidRDefault="00B458A0" w:rsidP="00EB5771">
            <w:pPr>
              <w:rPr>
                <w:bCs/>
              </w:rPr>
            </w:pPr>
          </w:p>
        </w:tc>
      </w:tr>
      <w:tr w:rsidR="00B458A0" w14:paraId="402858A0" w14:textId="77777777" w:rsidTr="00EB5771">
        <w:tc>
          <w:tcPr>
            <w:tcW w:w="4675" w:type="dxa"/>
          </w:tcPr>
          <w:p w14:paraId="08B5B37A" w14:textId="77777777" w:rsidR="00B458A0" w:rsidRPr="00E70AB1" w:rsidRDefault="00B458A0" w:rsidP="00EB5771">
            <w:pPr>
              <w:pStyle w:val="PL-StageDirection"/>
              <w:rPr>
                <w:bCs/>
                <w:i w:val="0"/>
              </w:rPr>
            </w:pPr>
            <w:r w:rsidRPr="00E70AB1">
              <w:rPr>
                <w:b/>
                <w:i w:val="0"/>
              </w:rPr>
              <w:t xml:space="preserve">Al Farkas’ </w:t>
            </w:r>
            <w:bookmarkStart w:id="1" w:name="_Hlk10507505"/>
            <w:r w:rsidRPr="00E70AB1">
              <w:rPr>
                <w:b/>
                <w:i w:val="0"/>
              </w:rPr>
              <w:t>Doppelgänger:</w:t>
            </w:r>
            <w:r w:rsidRPr="00E70AB1">
              <w:rPr>
                <w:bCs/>
                <w:i w:val="0"/>
              </w:rPr>
              <w:t xml:space="preserve">  </w:t>
            </w:r>
            <w:bookmarkEnd w:id="1"/>
            <w:r w:rsidRPr="00E70AB1">
              <w:rPr>
                <w:bCs/>
                <w:i w:val="0"/>
              </w:rPr>
              <w:t>Invisible to everyone, but he can speak privately to Al</w:t>
            </w:r>
            <w:r>
              <w:rPr>
                <w:bCs/>
                <w:i w:val="0"/>
              </w:rPr>
              <w:t>.</w:t>
            </w:r>
          </w:p>
          <w:p w14:paraId="3DB3142E" w14:textId="77777777" w:rsidR="00B458A0" w:rsidRPr="00E70AB1" w:rsidRDefault="00B458A0" w:rsidP="00EB5771"/>
        </w:tc>
        <w:tc>
          <w:tcPr>
            <w:tcW w:w="4675" w:type="dxa"/>
          </w:tcPr>
          <w:p w14:paraId="1A19FFC8" w14:textId="77777777" w:rsidR="00B458A0" w:rsidRPr="00E70AB1" w:rsidRDefault="00B458A0" w:rsidP="00EB5771">
            <w:pPr>
              <w:pStyle w:val="PL-StageDirection"/>
              <w:rPr>
                <w:bCs/>
                <w:i w:val="0"/>
              </w:rPr>
            </w:pPr>
            <w:r w:rsidRPr="00E70AB1">
              <w:rPr>
                <w:bCs/>
                <w:i w:val="0"/>
              </w:rPr>
              <w:t>Stewart: Abe’s son.</w:t>
            </w:r>
          </w:p>
          <w:p w14:paraId="727651AD" w14:textId="77777777" w:rsidR="00B458A0" w:rsidRPr="00E70AB1" w:rsidRDefault="00B458A0" w:rsidP="00EB5771">
            <w:pPr>
              <w:rPr>
                <w:bCs/>
              </w:rPr>
            </w:pPr>
          </w:p>
        </w:tc>
      </w:tr>
      <w:tr w:rsidR="00B458A0" w14:paraId="3FB1124D" w14:textId="77777777" w:rsidTr="00EB5771">
        <w:tc>
          <w:tcPr>
            <w:tcW w:w="4675" w:type="dxa"/>
          </w:tcPr>
          <w:p w14:paraId="66DCD8DA" w14:textId="77777777" w:rsidR="00B458A0" w:rsidRPr="00E70AB1" w:rsidRDefault="00B458A0" w:rsidP="00EB5771">
            <w:pPr>
              <w:pStyle w:val="PL-StageDirection"/>
              <w:rPr>
                <w:bCs/>
                <w:i w:val="0"/>
              </w:rPr>
            </w:pPr>
            <w:r w:rsidRPr="00E70AB1">
              <w:rPr>
                <w:b/>
                <w:i w:val="0"/>
              </w:rPr>
              <w:t>Abe Goldberg:</w:t>
            </w:r>
            <w:r w:rsidRPr="00E70AB1">
              <w:rPr>
                <w:bCs/>
                <w:i w:val="0"/>
              </w:rPr>
              <w:t xml:space="preserve"> The owner of a struggling furniture store in Utica, New York</w:t>
            </w:r>
            <w:r>
              <w:rPr>
                <w:bCs/>
                <w:i w:val="0"/>
              </w:rPr>
              <w:t>.</w:t>
            </w:r>
          </w:p>
        </w:tc>
        <w:tc>
          <w:tcPr>
            <w:tcW w:w="4675" w:type="dxa"/>
          </w:tcPr>
          <w:p w14:paraId="4177FE29" w14:textId="77777777" w:rsidR="00B458A0" w:rsidRPr="00E70AB1" w:rsidRDefault="00B458A0" w:rsidP="00EB5771">
            <w:pPr>
              <w:pStyle w:val="PL-StageDirection"/>
              <w:rPr>
                <w:b/>
                <w:i w:val="0"/>
              </w:rPr>
            </w:pPr>
            <w:r w:rsidRPr="00E70AB1">
              <w:rPr>
                <w:b/>
                <w:i w:val="0"/>
              </w:rPr>
              <w:t>Narrator</w:t>
            </w:r>
          </w:p>
          <w:p w14:paraId="335E3201" w14:textId="77777777" w:rsidR="00B458A0" w:rsidRPr="00E70AB1" w:rsidRDefault="00B458A0" w:rsidP="00EB5771"/>
        </w:tc>
      </w:tr>
    </w:tbl>
    <w:p w14:paraId="0717E7D2" w14:textId="77777777" w:rsidR="00B458A0" w:rsidRDefault="00B458A0" w:rsidP="00B458A0">
      <w:pPr>
        <w:pStyle w:val="Heading2"/>
        <w:spacing w:before="240"/>
      </w:pPr>
      <w:r>
        <w:t>Suggested Casting:</w:t>
      </w:r>
    </w:p>
    <w:p w14:paraId="3B252095" w14:textId="77777777" w:rsidR="00B458A0" w:rsidRPr="001B1604" w:rsidRDefault="00B458A0" w:rsidP="00B458A0">
      <w:pPr>
        <w:pStyle w:val="Tight"/>
        <w:rPr>
          <w:b/>
          <w:bCs/>
        </w:rPr>
      </w:pPr>
      <w:r w:rsidRPr="001B1604">
        <w:rPr>
          <w:b/>
          <w:bCs/>
        </w:rPr>
        <w:t>Al Farkas</w:t>
      </w:r>
      <w:r>
        <w:rPr>
          <w:b/>
          <w:bCs/>
        </w:rPr>
        <w:t>/</w:t>
      </w:r>
      <w:r w:rsidRPr="001B1604">
        <w:rPr>
          <w:b/>
          <w:bCs/>
        </w:rPr>
        <w:t>Al’s doppelgänger</w:t>
      </w:r>
    </w:p>
    <w:p w14:paraId="1A5FBDF0" w14:textId="77777777" w:rsidR="00B458A0" w:rsidRDefault="00B458A0" w:rsidP="00B458A0">
      <w:pPr>
        <w:pStyle w:val="Tight"/>
      </w:pPr>
      <w:r>
        <w:t>Abe</w:t>
      </w:r>
    </w:p>
    <w:p w14:paraId="66065070" w14:textId="77777777" w:rsidR="00B458A0" w:rsidRDefault="00B458A0" w:rsidP="00B458A0">
      <w:pPr>
        <w:pStyle w:val="Tight"/>
      </w:pPr>
      <w:r>
        <w:t>Narrator/Mr. Atkinson/Stewart</w:t>
      </w:r>
    </w:p>
    <w:p w14:paraId="3F35341E" w14:textId="3BCE765A" w:rsidR="00524994" w:rsidRPr="00524994" w:rsidRDefault="00524994">
      <w:r>
        <w:br w:type="page"/>
      </w:r>
    </w:p>
    <w:p w14:paraId="1C3892E7" w14:textId="03271282" w:rsidR="003D3BCD" w:rsidRPr="00524994" w:rsidRDefault="00524994" w:rsidP="00524994">
      <w:pPr>
        <w:pStyle w:val="Heading1"/>
        <w:spacing w:after="0"/>
      </w:pPr>
      <w:r>
        <w:lastRenderedPageBreak/>
        <w:t>Scene 1</w:t>
      </w:r>
    </w:p>
    <w:p w14:paraId="787FF57F" w14:textId="54B86C92" w:rsidR="007554FA" w:rsidRPr="007554FA" w:rsidRDefault="007554FA" w:rsidP="007554FA">
      <w:pPr>
        <w:pStyle w:val="PL-StageDirection"/>
      </w:pPr>
      <w:r w:rsidRPr="007554FA">
        <w:t>(Lights.)</w:t>
      </w:r>
    </w:p>
    <w:p w14:paraId="6A76DECC" w14:textId="0562221C" w:rsidR="00712A0C" w:rsidRPr="007554FA" w:rsidRDefault="007554FA" w:rsidP="007554FA">
      <w:pPr>
        <w:pStyle w:val="PL-StageDirection"/>
      </w:pPr>
      <w:r w:rsidRPr="007554FA">
        <w:t>(</w:t>
      </w:r>
      <w:r w:rsidR="004E0C52" w:rsidRPr="007554FA">
        <w:t>The scene is the interior of the small, run-down furniture store. A</w:t>
      </w:r>
      <w:r w:rsidRPr="007554FA">
        <w:t>BE</w:t>
      </w:r>
      <w:r w:rsidR="0013413D">
        <w:t xml:space="preserve"> GOLDBERG</w:t>
      </w:r>
      <w:r w:rsidR="004E0C52" w:rsidRPr="007554FA">
        <w:t>, the owner, is lounging on an</w:t>
      </w:r>
      <w:r w:rsidR="00FB6F83" w:rsidRPr="007554FA">
        <w:t xml:space="preserve"> one of two white or light-colored </w:t>
      </w:r>
      <w:r w:rsidR="004E0C52" w:rsidRPr="007554FA">
        <w:t>upholstered chair</w:t>
      </w:r>
      <w:r w:rsidR="00FB6F83" w:rsidRPr="007554FA">
        <w:t>s</w:t>
      </w:r>
      <w:r w:rsidR="004E0C52" w:rsidRPr="007554FA">
        <w:t>, part of a living room set. He is smoking a cigar and looking bored.</w:t>
      </w:r>
      <w:r w:rsidRPr="007554FA">
        <w:t>)</w:t>
      </w:r>
    </w:p>
    <w:p w14:paraId="19C8C6F9" w14:textId="0070B67D" w:rsidR="004E0C52" w:rsidRPr="007554FA" w:rsidRDefault="007554FA" w:rsidP="007554FA">
      <w:pPr>
        <w:pStyle w:val="PL-StageDirection"/>
      </w:pPr>
      <w:r w:rsidRPr="007554FA">
        <w:t>(The NARRATOR</w:t>
      </w:r>
      <w:r w:rsidR="004E0C52" w:rsidRPr="007554FA">
        <w:t xml:space="preserve"> enters</w:t>
      </w:r>
      <w:r w:rsidRPr="007554FA">
        <w:t>.)</w:t>
      </w:r>
    </w:p>
    <w:p w14:paraId="1AF9EB96" w14:textId="6B9CAB8B" w:rsidR="00E75B6E" w:rsidRDefault="004E0C52" w:rsidP="001F28B3">
      <w:pPr>
        <w:pStyle w:val="PL-Speech"/>
      </w:pPr>
      <w:r w:rsidRPr="004D65F2">
        <w:t>NARRATOR:</w:t>
      </w:r>
      <w:r>
        <w:t xml:space="preserve"> </w:t>
      </w:r>
      <w:r w:rsidRPr="004D65F2">
        <w:t xml:space="preserve"> It is 1936, in the depths of the Great Depression. Al Farkas</w:t>
      </w:r>
      <w:r w:rsidR="00BD44EC">
        <w:t>, a young, energetic furniture salesman,</w:t>
      </w:r>
      <w:r w:rsidRPr="004D65F2">
        <w:t xml:space="preserve"> has just stepped into Main Street Quality Furniture, in Utica, New York</w:t>
      </w:r>
      <w:r w:rsidR="00C77834">
        <w:t xml:space="preserve">. He is </w:t>
      </w:r>
      <w:r w:rsidRPr="004D65F2">
        <w:t>pay</w:t>
      </w:r>
      <w:r w:rsidR="00C77834">
        <w:t>ing</w:t>
      </w:r>
      <w:r w:rsidRPr="004D65F2">
        <w:t xml:space="preserve"> a sales call on the owner, Abe Gold</w:t>
      </w:r>
      <w:r w:rsidR="0080286B">
        <w:t>berg</w:t>
      </w:r>
      <w:r w:rsidRPr="0080286B">
        <w:t xml:space="preserve">. </w:t>
      </w:r>
      <w:r w:rsidR="00E75B6E" w:rsidRPr="0080286B">
        <w:t>Al</w:t>
      </w:r>
      <w:r w:rsidR="001F28B3">
        <w:t xml:space="preserve"> </w:t>
      </w:r>
      <w:r w:rsidR="00E75B6E">
        <w:t>represent</w:t>
      </w:r>
      <w:r w:rsidR="001F28B3">
        <w:t>s</w:t>
      </w:r>
      <w:r w:rsidR="00E75B6E">
        <w:t xml:space="preserve"> the </w:t>
      </w:r>
      <w:r w:rsidR="00E75B6E" w:rsidRPr="0080286B">
        <w:t>Colony Furniture Company, in Linden, New Jersey.</w:t>
      </w:r>
      <w:r w:rsidR="00E75B6E">
        <w:t xml:space="preserve"> </w:t>
      </w:r>
      <w:r w:rsidR="001F28B3">
        <w:t>His territory is New York State and No</w:t>
      </w:r>
      <w:r w:rsidR="00FC07B9">
        <w:t>r</w:t>
      </w:r>
      <w:r w:rsidR="001F28B3">
        <w:t>thern New Jersey.</w:t>
      </w:r>
    </w:p>
    <w:p w14:paraId="2DD02054" w14:textId="3B3F4434" w:rsidR="004E0C52" w:rsidRPr="007554FA" w:rsidRDefault="007554FA" w:rsidP="007554FA">
      <w:pPr>
        <w:pStyle w:val="PL-StageDirection"/>
      </w:pPr>
      <w:r w:rsidRPr="007554FA">
        <w:t>(The NARRATOR</w:t>
      </w:r>
      <w:r w:rsidR="004E0C52" w:rsidRPr="007554FA">
        <w:t xml:space="preserve"> exits to return later as M</w:t>
      </w:r>
      <w:r w:rsidRPr="007554FA">
        <w:t>R. ATKINSON</w:t>
      </w:r>
      <w:r w:rsidR="004E0C52" w:rsidRPr="007554FA">
        <w:t>.</w:t>
      </w:r>
      <w:r w:rsidRPr="007554FA">
        <w:t xml:space="preserve"> </w:t>
      </w:r>
      <w:r w:rsidR="004E0C52" w:rsidRPr="007554FA">
        <w:rPr>
          <w:rStyle w:val="PL-StageDirectionChar"/>
          <w:i/>
        </w:rPr>
        <w:t>A</w:t>
      </w:r>
      <w:r w:rsidRPr="007554FA">
        <w:rPr>
          <w:rStyle w:val="PL-StageDirectionChar"/>
          <w:i/>
        </w:rPr>
        <w:t>L</w:t>
      </w:r>
      <w:r w:rsidR="004E0C52" w:rsidRPr="007554FA">
        <w:rPr>
          <w:rStyle w:val="PL-StageDirectionChar"/>
          <w:i/>
        </w:rPr>
        <w:t>, carrying a sample book, enters with big strides.</w:t>
      </w:r>
      <w:r w:rsidRPr="007554FA">
        <w:rPr>
          <w:rStyle w:val="PL-StageDirectionChar"/>
          <w:i/>
        </w:rPr>
        <w:t>)</w:t>
      </w:r>
    </w:p>
    <w:p w14:paraId="235BF1E4" w14:textId="77777777" w:rsidR="00E368C1" w:rsidRPr="007554FA" w:rsidRDefault="004E0C52" w:rsidP="007554FA">
      <w:pPr>
        <w:pStyle w:val="PL-Speech"/>
      </w:pPr>
      <w:r w:rsidRPr="007554FA">
        <w:t xml:space="preserve">AL:  Hiya, Abe. </w:t>
      </w:r>
    </w:p>
    <w:p w14:paraId="480B0BAD" w14:textId="55327125" w:rsidR="00E368C1" w:rsidRPr="007554FA" w:rsidRDefault="00E368C1" w:rsidP="007554FA">
      <w:pPr>
        <w:pStyle w:val="PL-Speech"/>
      </w:pPr>
      <w:r w:rsidRPr="007554FA">
        <w:t xml:space="preserve">ABE: </w:t>
      </w:r>
      <w:r w:rsidR="00FA08FE">
        <w:t xml:space="preserve"> </w:t>
      </w:r>
      <w:r w:rsidRPr="007554FA">
        <w:t xml:space="preserve">Come on in, Al. </w:t>
      </w:r>
    </w:p>
    <w:p w14:paraId="3A070479" w14:textId="40248C98" w:rsidR="004E0C52" w:rsidRPr="007554FA" w:rsidRDefault="00E368C1" w:rsidP="007554FA">
      <w:pPr>
        <w:pStyle w:val="PL-Speech"/>
      </w:pPr>
      <w:r w:rsidRPr="007554FA">
        <w:t xml:space="preserve">AL: </w:t>
      </w:r>
      <w:r w:rsidR="00FA08FE">
        <w:t xml:space="preserve"> </w:t>
      </w:r>
      <w:r w:rsidR="004E0C52" w:rsidRPr="007554FA">
        <w:t xml:space="preserve">Good to see you. Ya sellin’ any furniture these days? </w:t>
      </w:r>
      <w:r w:rsidR="004E0C52" w:rsidRPr="007554FA">
        <w:rPr>
          <w:rStyle w:val="PL-StageDirectionChar"/>
        </w:rPr>
        <w:t>(</w:t>
      </w:r>
      <w:r w:rsidR="007554FA" w:rsidRPr="007554FA">
        <w:rPr>
          <w:rStyle w:val="PL-StageDirectionChar"/>
        </w:rPr>
        <w:t>C</w:t>
      </w:r>
      <w:r w:rsidR="004E0C52" w:rsidRPr="007554FA">
        <w:rPr>
          <w:rStyle w:val="PL-StageDirectionChar"/>
        </w:rPr>
        <w:t>huckles</w:t>
      </w:r>
      <w:r w:rsidR="007554FA" w:rsidRPr="007554FA">
        <w:rPr>
          <w:rStyle w:val="PL-StageDirectionChar"/>
        </w:rPr>
        <w:t>.</w:t>
      </w:r>
      <w:r w:rsidR="004E0C52" w:rsidRPr="007554FA">
        <w:rPr>
          <w:rStyle w:val="PL-StageDirectionChar"/>
        </w:rPr>
        <w:t>)</w:t>
      </w:r>
      <w:r w:rsidR="004E0C52" w:rsidRPr="007554FA">
        <w:t xml:space="preserve"> No one else is.</w:t>
      </w:r>
    </w:p>
    <w:p w14:paraId="3A43671B" w14:textId="3E7A202B" w:rsidR="004E0C52" w:rsidRPr="007554FA" w:rsidRDefault="007554FA" w:rsidP="004E0C52">
      <w:pPr>
        <w:pStyle w:val="PL-StageDirection"/>
      </w:pPr>
      <w:r>
        <w:t>(</w:t>
      </w:r>
      <w:r w:rsidR="004E0C52" w:rsidRPr="004D65F2">
        <w:t>A</w:t>
      </w:r>
      <w:r>
        <w:t>BE</w:t>
      </w:r>
      <w:r w:rsidR="004E0C52" w:rsidRPr="004D65F2">
        <w:t xml:space="preserve"> stands up to meet A</w:t>
      </w:r>
      <w:r>
        <w:t>L</w:t>
      </w:r>
      <w:r w:rsidR="004E0C52" w:rsidRPr="004D65F2">
        <w:t xml:space="preserve"> just </w:t>
      </w:r>
      <w:r w:rsidR="004E0C52">
        <w:t xml:space="preserve">and </w:t>
      </w:r>
      <w:r w:rsidR="004E0C52" w:rsidRPr="004D65F2">
        <w:t xml:space="preserve">shakes his hand warmly. He is unimpressively dressed in a </w:t>
      </w:r>
      <w:r w:rsidR="004E0C52" w:rsidRPr="007554FA">
        <w:t>casual shirt and slacks.</w:t>
      </w:r>
      <w:r w:rsidRPr="007554FA">
        <w:t>)</w:t>
      </w:r>
    </w:p>
    <w:p w14:paraId="46D745C8" w14:textId="3C464027" w:rsidR="004E0C52" w:rsidRPr="00E368C1" w:rsidRDefault="004E0C52" w:rsidP="004E0C52">
      <w:pPr>
        <w:pStyle w:val="PL-Speech"/>
      </w:pPr>
      <w:r w:rsidRPr="00E368C1">
        <w:t>ABE:  I figured it was about time for you to be stoppin’ by. Where did you come here from?</w:t>
      </w:r>
    </w:p>
    <w:p w14:paraId="7E15C62C" w14:textId="2460904E" w:rsidR="00E368C1" w:rsidRPr="00E368C1" w:rsidRDefault="00E368C1" w:rsidP="00E368C1">
      <w:pPr>
        <w:pStyle w:val="PL-Speech"/>
      </w:pPr>
      <w:r w:rsidRPr="00E368C1">
        <w:t>DOPPEL:  Gee, this place looks awful. I wonder if Abe will hang on much longer.</w:t>
      </w:r>
    </w:p>
    <w:p w14:paraId="69B27CBD" w14:textId="0F03AF18" w:rsidR="004E0C52" w:rsidRPr="00E368C1" w:rsidRDefault="004E0C52" w:rsidP="004E0C52">
      <w:pPr>
        <w:pStyle w:val="PL-Speech"/>
      </w:pPr>
      <w:r w:rsidRPr="00E368C1">
        <w:t>AL:  Buffalo, Rochester, Syracuse. From here, it’s Albany and then home</w:t>
      </w:r>
      <w:r w:rsidR="00470A25" w:rsidRPr="00E368C1">
        <w:t xml:space="preserve">. </w:t>
      </w:r>
      <w:r w:rsidRPr="00E368C1">
        <w:t>Been out a week.</w:t>
      </w:r>
    </w:p>
    <w:p w14:paraId="32F85371" w14:textId="5068A308" w:rsidR="00783B4B" w:rsidRPr="007554FA" w:rsidRDefault="007554FA" w:rsidP="007554FA">
      <w:pPr>
        <w:pStyle w:val="PL-StageDirection"/>
      </w:pPr>
      <w:r w:rsidRPr="007554FA">
        <w:t>(</w:t>
      </w:r>
      <w:r w:rsidR="00E368C1" w:rsidRPr="007554FA">
        <w:t xml:space="preserve">With his cigar fully noticeable, </w:t>
      </w:r>
      <w:r w:rsidR="00783B4B" w:rsidRPr="007554FA">
        <w:t>A</w:t>
      </w:r>
      <w:r w:rsidRPr="007554FA">
        <w:t>BE</w:t>
      </w:r>
      <w:r w:rsidR="00783B4B" w:rsidRPr="007554FA">
        <w:t xml:space="preserve"> sits himself back in the upholstered chair and gestures</w:t>
      </w:r>
      <w:r w:rsidR="00E368C1" w:rsidRPr="007554FA">
        <w:t xml:space="preserve"> </w:t>
      </w:r>
      <w:r w:rsidR="00783B4B" w:rsidRPr="007554FA">
        <w:t>for A</w:t>
      </w:r>
      <w:r w:rsidRPr="007554FA">
        <w:t>L</w:t>
      </w:r>
      <w:r w:rsidR="00783B4B" w:rsidRPr="007554FA">
        <w:t xml:space="preserve"> to sit in the matching chair</w:t>
      </w:r>
      <w:r w:rsidR="00755E89" w:rsidRPr="007554FA">
        <w:t>.</w:t>
      </w:r>
      <w:r w:rsidRPr="007554FA">
        <w:t>)</w:t>
      </w:r>
    </w:p>
    <w:p w14:paraId="7BFB38F9" w14:textId="1F96DBBF" w:rsidR="00783B4B" w:rsidRDefault="00783B4B" w:rsidP="005468AB">
      <w:pPr>
        <w:pStyle w:val="PL-Speech"/>
      </w:pPr>
      <w:r w:rsidRPr="004D65F2">
        <w:t>ABE:  Well, take a load off.</w:t>
      </w:r>
    </w:p>
    <w:p w14:paraId="1C96C331" w14:textId="005E9A5C" w:rsidR="00EA23E1" w:rsidRPr="004D65F2" w:rsidRDefault="00EA23E1" w:rsidP="00EA23E1">
      <w:pPr>
        <w:pStyle w:val="PL-Speech"/>
      </w:pPr>
      <w:r w:rsidRPr="004D65F2">
        <w:t xml:space="preserve">DOPPEL:  My God, </w:t>
      </w:r>
      <w:r w:rsidR="00CE3444">
        <w:t>he</w:t>
      </w:r>
      <w:r w:rsidRPr="004D65F2">
        <w:t xml:space="preserve"> sits there with his lit cigar in a chair he’s trying to sell to customers.</w:t>
      </w:r>
    </w:p>
    <w:p w14:paraId="771996A3" w14:textId="63A9EA07" w:rsidR="00783B4B" w:rsidRDefault="00783B4B" w:rsidP="005468AB">
      <w:pPr>
        <w:pStyle w:val="PL-Speech"/>
      </w:pPr>
      <w:r w:rsidRPr="004D65F2">
        <w:t>AL:  Sure, Abe.</w:t>
      </w:r>
    </w:p>
    <w:p w14:paraId="72612363" w14:textId="069310A8" w:rsidR="00EC1242" w:rsidRPr="004D65F2" w:rsidRDefault="007554FA" w:rsidP="00EC1242">
      <w:pPr>
        <w:pStyle w:val="PL-StageDirection"/>
      </w:pPr>
      <w:r>
        <w:t>(</w:t>
      </w:r>
      <w:r w:rsidR="00EC1242">
        <w:t>They both sit.</w:t>
      </w:r>
      <w:r>
        <w:t>)</w:t>
      </w:r>
    </w:p>
    <w:p w14:paraId="6EEBF284" w14:textId="202AF9A2" w:rsidR="00FF0980" w:rsidRPr="004D65F2" w:rsidRDefault="00FF0980" w:rsidP="005468AB">
      <w:pPr>
        <w:pStyle w:val="PL-Speech"/>
      </w:pPr>
      <w:r w:rsidRPr="004D65F2">
        <w:t xml:space="preserve">ABE: </w:t>
      </w:r>
      <w:r w:rsidR="00A4108A">
        <w:t xml:space="preserve"> </w:t>
      </w:r>
      <w:r w:rsidRPr="004D65F2">
        <w:t>Ya wanna drink</w:t>
      </w:r>
      <w:r w:rsidR="00512E63">
        <w:t>?</w:t>
      </w:r>
    </w:p>
    <w:p w14:paraId="7FFDCD4B" w14:textId="4323E98C" w:rsidR="00FF0980" w:rsidRPr="004D65F2" w:rsidRDefault="00FF0980" w:rsidP="005468AB">
      <w:pPr>
        <w:pStyle w:val="PL-Speech"/>
      </w:pPr>
      <w:r w:rsidRPr="004D65F2">
        <w:t>AL:</w:t>
      </w:r>
      <w:r w:rsidR="00A4108A">
        <w:t xml:space="preserve"> </w:t>
      </w:r>
      <w:r w:rsidRPr="004D65F2">
        <w:t xml:space="preserve"> N</w:t>
      </w:r>
      <w:r w:rsidR="00512E63">
        <w:t>o</w:t>
      </w:r>
      <w:r w:rsidRPr="004D65F2">
        <w:t>, I’m OK. But thanks.</w:t>
      </w:r>
    </w:p>
    <w:p w14:paraId="3A8478D3" w14:textId="76F4D006" w:rsidR="00EA23E1" w:rsidRPr="004D65F2" w:rsidRDefault="007554FA" w:rsidP="00FF0980">
      <w:pPr>
        <w:pStyle w:val="PL-StageDirection"/>
      </w:pPr>
      <w:r>
        <w:lastRenderedPageBreak/>
        <w:t>(</w:t>
      </w:r>
      <w:r w:rsidR="00FF0980" w:rsidRPr="004D65F2">
        <w:t>A</w:t>
      </w:r>
      <w:r>
        <w:t>BE</w:t>
      </w:r>
      <w:r w:rsidR="00FF0980" w:rsidRPr="004D65F2">
        <w:t xml:space="preserve"> pulls out a </w:t>
      </w:r>
      <w:r w:rsidR="00EA23E1" w:rsidRPr="004D65F2">
        <w:t xml:space="preserve">whiskey </w:t>
      </w:r>
      <w:r w:rsidR="00FF0980" w:rsidRPr="004D65F2">
        <w:t>bottle</w:t>
      </w:r>
      <w:r w:rsidR="00EA23E1" w:rsidRPr="004D65F2">
        <w:t xml:space="preserve"> and a shot glass that w</w:t>
      </w:r>
      <w:r w:rsidR="00512E63">
        <w:t>ere</w:t>
      </w:r>
      <w:r w:rsidR="00EA23E1" w:rsidRPr="004D65F2">
        <w:t xml:space="preserve"> tucked between the </w:t>
      </w:r>
      <w:r w:rsidR="00512E63">
        <w:t>upholstered chair</w:t>
      </w:r>
      <w:r w:rsidR="00EA23E1" w:rsidRPr="004D65F2">
        <w:t xml:space="preserve"> and a table lamp</w:t>
      </w:r>
      <w:r w:rsidR="001E6DC7">
        <w:t xml:space="preserve">. He </w:t>
      </w:r>
      <w:r w:rsidR="00EA23E1" w:rsidRPr="004D65F2">
        <w:t>pours himself a drink</w:t>
      </w:r>
      <w:r w:rsidR="001E6DC7">
        <w:t xml:space="preserve"> and does not return the bottle.</w:t>
      </w:r>
      <w:r>
        <w:t>)</w:t>
      </w:r>
    </w:p>
    <w:p w14:paraId="2338AE15" w14:textId="6F1B262D" w:rsidR="00783B4B" w:rsidRPr="007554FA" w:rsidRDefault="00783B4B" w:rsidP="007554FA">
      <w:pPr>
        <w:pStyle w:val="PL-Speech"/>
      </w:pPr>
      <w:r w:rsidRPr="007554FA">
        <w:t xml:space="preserve">DOPPEL:  </w:t>
      </w:r>
      <w:r w:rsidR="00EA23E1" w:rsidRPr="007554FA">
        <w:t>This will look great if a customer comes in. But the odds are riding with Abe on that.</w:t>
      </w:r>
    </w:p>
    <w:p w14:paraId="22527E3C" w14:textId="26766344" w:rsidR="008047C7" w:rsidRPr="007554FA" w:rsidRDefault="008047C7" w:rsidP="007554FA">
      <w:pPr>
        <w:pStyle w:val="PL-Speech"/>
      </w:pPr>
      <w:r w:rsidRPr="007554FA">
        <w:t xml:space="preserve">AL:  How’s Marge? </w:t>
      </w:r>
    </w:p>
    <w:p w14:paraId="4B681249" w14:textId="59011179" w:rsidR="00783B4B" w:rsidRPr="007554FA" w:rsidRDefault="00783B4B" w:rsidP="007554FA">
      <w:pPr>
        <w:pStyle w:val="PL-Speech"/>
      </w:pPr>
      <w:r w:rsidRPr="007554FA">
        <w:t>ABE:  M</w:t>
      </w:r>
      <w:r w:rsidR="00FF0980" w:rsidRPr="007554FA">
        <w:t>arge</w:t>
      </w:r>
      <w:r w:rsidRPr="007554FA">
        <w:t xml:space="preserve"> is doing a lot better. </w:t>
      </w:r>
      <w:r w:rsidR="008047C7" w:rsidRPr="007554FA">
        <w:t>T</w:t>
      </w:r>
      <w:r w:rsidRPr="007554FA">
        <w:t>he doctor is encouraging now.</w:t>
      </w:r>
    </w:p>
    <w:p w14:paraId="670FA876" w14:textId="6BF71085" w:rsidR="00783B4B" w:rsidRPr="007554FA" w:rsidRDefault="00783B4B" w:rsidP="007554FA">
      <w:pPr>
        <w:pStyle w:val="PL-Speech"/>
      </w:pPr>
      <w:r w:rsidRPr="007554FA">
        <w:t xml:space="preserve">AL:  That’s </w:t>
      </w:r>
      <w:r w:rsidR="001D57A5" w:rsidRPr="007554FA">
        <w:t>good</w:t>
      </w:r>
      <w:r w:rsidRPr="007554FA">
        <w:t xml:space="preserve">, Abe. On top of business being lousy, you sure don’t need to </w:t>
      </w:r>
      <w:r w:rsidR="001E6DC7" w:rsidRPr="007554FA">
        <w:t xml:space="preserve">be </w:t>
      </w:r>
      <w:r w:rsidRPr="007554FA">
        <w:t>worr</w:t>
      </w:r>
      <w:r w:rsidR="00EC46D7" w:rsidRPr="007554FA">
        <w:t>y</w:t>
      </w:r>
      <w:r w:rsidR="001E6DC7" w:rsidRPr="007554FA">
        <w:t>ing</w:t>
      </w:r>
      <w:r w:rsidRPr="007554FA">
        <w:t xml:space="preserve"> about M</w:t>
      </w:r>
      <w:r w:rsidR="00FF0980" w:rsidRPr="007554FA">
        <w:t>arge</w:t>
      </w:r>
      <w:r w:rsidR="001E6DC7" w:rsidRPr="007554FA">
        <w:t>.</w:t>
      </w:r>
      <w:r w:rsidRPr="007554FA">
        <w:t xml:space="preserve"> What about the boys?</w:t>
      </w:r>
    </w:p>
    <w:p w14:paraId="73F6C094" w14:textId="4B128C46" w:rsidR="00783B4B" w:rsidRPr="007554FA" w:rsidRDefault="00783B4B" w:rsidP="007554FA">
      <w:pPr>
        <w:pStyle w:val="PL-Speech"/>
      </w:pPr>
      <w:r w:rsidRPr="007554FA">
        <w:t xml:space="preserve">ABE: </w:t>
      </w:r>
      <w:r w:rsidR="00A4108A" w:rsidRPr="007554FA">
        <w:t xml:space="preserve"> </w:t>
      </w:r>
      <w:r w:rsidRPr="007554FA">
        <w:t xml:space="preserve">They’re doing great. Good in school. Good on the sports teams. Just </w:t>
      </w:r>
      <w:r w:rsidR="001E6DC7" w:rsidRPr="007554FA">
        <w:t xml:space="preserve">real </w:t>
      </w:r>
      <w:r w:rsidRPr="007554FA">
        <w:t>good.</w:t>
      </w:r>
    </w:p>
    <w:p w14:paraId="1F9351DD" w14:textId="18FF7C62" w:rsidR="00783B4B" w:rsidRPr="007554FA" w:rsidRDefault="00783B4B" w:rsidP="007554FA">
      <w:pPr>
        <w:pStyle w:val="PL-Speech"/>
      </w:pPr>
      <w:r w:rsidRPr="007554FA">
        <w:t xml:space="preserve">AL:  Well, that’s </w:t>
      </w:r>
      <w:r w:rsidR="008047C7" w:rsidRPr="007554FA">
        <w:t>terrific.</w:t>
      </w:r>
    </w:p>
    <w:p w14:paraId="45840ED1" w14:textId="37D7A352" w:rsidR="00783B4B" w:rsidRPr="004D65F2" w:rsidRDefault="007554FA" w:rsidP="009A73E7">
      <w:pPr>
        <w:pStyle w:val="PL-StageDirection"/>
      </w:pPr>
      <w:r>
        <w:t>(</w:t>
      </w:r>
      <w:r w:rsidR="00783B4B" w:rsidRPr="004D65F2">
        <w:t>A</w:t>
      </w:r>
      <w:r>
        <w:t>BE</w:t>
      </w:r>
      <w:r w:rsidR="00783B4B" w:rsidRPr="004D65F2">
        <w:t xml:space="preserve"> nods.</w:t>
      </w:r>
      <w:r>
        <w:t>)</w:t>
      </w:r>
    </w:p>
    <w:p w14:paraId="1FCA8CC3" w14:textId="02A18C02" w:rsidR="009A73E7" w:rsidRPr="004D65F2" w:rsidRDefault="009A73E7" w:rsidP="005468AB">
      <w:pPr>
        <w:pStyle w:val="PL-Speech"/>
      </w:pPr>
      <w:r w:rsidRPr="004D65F2">
        <w:t>AL:</w:t>
      </w:r>
      <w:r w:rsidR="00A4108A">
        <w:t xml:space="preserve"> </w:t>
      </w:r>
      <w:r w:rsidRPr="004D65F2">
        <w:t xml:space="preserve"> What’s that Frigidaire doin’ over there?</w:t>
      </w:r>
    </w:p>
    <w:p w14:paraId="60572BB3" w14:textId="4E99F039" w:rsidR="00783B4B" w:rsidRPr="004D65F2" w:rsidRDefault="00783B4B" w:rsidP="005468AB">
      <w:pPr>
        <w:pStyle w:val="PL-Speech"/>
      </w:pPr>
      <w:r w:rsidRPr="004D65F2">
        <w:t xml:space="preserve">ABE: </w:t>
      </w:r>
      <w:r w:rsidR="00A4108A">
        <w:t xml:space="preserve"> </w:t>
      </w:r>
      <w:r w:rsidR="009A73E7" w:rsidRPr="004D65F2">
        <w:t xml:space="preserve">Long story. </w:t>
      </w:r>
      <w:r w:rsidRPr="004D65F2">
        <w:t>Hey, Al. I sold two of your dark maple bedroom sets last month.</w:t>
      </w:r>
    </w:p>
    <w:p w14:paraId="1B3ED855" w14:textId="20C1FDCF" w:rsidR="00783B4B" w:rsidRDefault="00783B4B" w:rsidP="005468AB">
      <w:pPr>
        <w:pStyle w:val="PL-Speech"/>
      </w:pPr>
      <w:r w:rsidRPr="004D65F2">
        <w:t xml:space="preserve">AL: </w:t>
      </w:r>
      <w:r w:rsidR="00A4108A">
        <w:t xml:space="preserve"> </w:t>
      </w:r>
      <w:r w:rsidR="009A73E7" w:rsidRPr="004D65F2">
        <w:t xml:space="preserve">Hey, that’s </w:t>
      </w:r>
      <w:r w:rsidR="009A73E7" w:rsidRPr="004D65F2">
        <w:rPr>
          <w:i/>
        </w:rPr>
        <w:t>good</w:t>
      </w:r>
      <w:r w:rsidR="009A73E7" w:rsidRPr="004D65F2">
        <w:t xml:space="preserve">. </w:t>
      </w:r>
      <w:r w:rsidRPr="004D65F2">
        <w:t xml:space="preserve">We got a new </w:t>
      </w:r>
      <w:r w:rsidR="00EC46D7">
        <w:t>smoky</w:t>
      </w:r>
      <w:r w:rsidRPr="004D65F2">
        <w:t xml:space="preserve"> maple now. </w:t>
      </w:r>
      <w:r w:rsidR="00AF3008" w:rsidRPr="007554FA">
        <w:rPr>
          <w:rStyle w:val="PL-StageDirectionChar"/>
        </w:rPr>
        <w:t>(</w:t>
      </w:r>
      <w:r w:rsidR="007554FA" w:rsidRPr="007554FA">
        <w:rPr>
          <w:rStyle w:val="PL-StageDirectionChar"/>
        </w:rPr>
        <w:t>O</w:t>
      </w:r>
      <w:r w:rsidR="00AF3008" w:rsidRPr="007554FA">
        <w:rPr>
          <w:rStyle w:val="PL-StageDirectionChar"/>
        </w:rPr>
        <w:t>pens sample book</w:t>
      </w:r>
      <w:r w:rsidR="007554FA" w:rsidRPr="007554FA">
        <w:rPr>
          <w:rStyle w:val="PL-StageDirectionChar"/>
        </w:rPr>
        <w:t>.</w:t>
      </w:r>
      <w:r w:rsidR="00AF3008" w:rsidRPr="007554FA">
        <w:rPr>
          <w:rStyle w:val="PL-StageDirectionChar"/>
        </w:rPr>
        <w:t>)</w:t>
      </w:r>
      <w:r w:rsidR="00AF3008">
        <w:t xml:space="preserve"> </w:t>
      </w:r>
      <w:r w:rsidR="00F317F1" w:rsidRPr="004D65F2">
        <w:t>We never did a finish like that</w:t>
      </w:r>
      <w:r w:rsidR="009A73E7" w:rsidRPr="004D65F2">
        <w:t xml:space="preserve"> before</w:t>
      </w:r>
      <w:r w:rsidR="00F317F1" w:rsidRPr="004D65F2">
        <w:t>.</w:t>
      </w:r>
    </w:p>
    <w:p w14:paraId="74626A71" w14:textId="61AEF9C5" w:rsidR="00AF3008" w:rsidRPr="004D65F2" w:rsidRDefault="007554FA" w:rsidP="00AF3008">
      <w:pPr>
        <w:pStyle w:val="PL-StageDirection"/>
      </w:pPr>
      <w:r>
        <w:t>(</w:t>
      </w:r>
      <w:r w:rsidR="00AF3008">
        <w:t>A</w:t>
      </w:r>
      <w:r>
        <w:t>L</w:t>
      </w:r>
      <w:r w:rsidR="00AF3008">
        <w:t xml:space="preserve"> </w:t>
      </w:r>
      <w:r w:rsidR="00A979CB">
        <w:t>shows A</w:t>
      </w:r>
      <w:r>
        <w:t>BE</w:t>
      </w:r>
      <w:r w:rsidR="00A979CB">
        <w:t xml:space="preserve"> a page from the</w:t>
      </w:r>
      <w:r w:rsidR="00AF3008">
        <w:t xml:space="preserve"> sample book.</w:t>
      </w:r>
      <w:r>
        <w:t>)</w:t>
      </w:r>
    </w:p>
    <w:p w14:paraId="5DBD3715" w14:textId="3B83518A" w:rsidR="00F317F1" w:rsidRPr="007554FA" w:rsidRDefault="00F317F1" w:rsidP="007554FA">
      <w:pPr>
        <w:pStyle w:val="PL-Speech"/>
      </w:pPr>
      <w:r w:rsidRPr="007554FA">
        <w:t>ABE:</w:t>
      </w:r>
      <w:r w:rsidR="00A4108A" w:rsidRPr="007554FA">
        <w:t xml:space="preserve"> </w:t>
      </w:r>
      <w:r w:rsidRPr="007554FA">
        <w:t xml:space="preserve"> You like it?</w:t>
      </w:r>
    </w:p>
    <w:p w14:paraId="45AB2BA7" w14:textId="2EED719A" w:rsidR="00F317F1" w:rsidRPr="007554FA" w:rsidRDefault="00F317F1" w:rsidP="007554FA">
      <w:pPr>
        <w:pStyle w:val="PL-Speech"/>
      </w:pPr>
      <w:r w:rsidRPr="007554FA">
        <w:t>AL:</w:t>
      </w:r>
      <w:r w:rsidR="00D740EC" w:rsidRPr="007554FA">
        <w:t xml:space="preserve"> </w:t>
      </w:r>
      <w:r w:rsidRPr="007554FA">
        <w:t xml:space="preserve"> I don’t know. </w:t>
      </w:r>
      <w:r w:rsidR="00D740EC" w:rsidRPr="007554FA">
        <w:t>If it sells, I</w:t>
      </w:r>
      <w:r w:rsidR="00AF3008" w:rsidRPr="007554FA">
        <w:t>’ll</w:t>
      </w:r>
      <w:r w:rsidR="00D740EC" w:rsidRPr="007554FA">
        <w:t xml:space="preserve"> like</w:t>
      </w:r>
      <w:r w:rsidR="005A6786" w:rsidRPr="007554FA">
        <w:t xml:space="preserve"> it</w:t>
      </w:r>
      <w:r w:rsidRPr="007554FA">
        <w:t xml:space="preserve">. Maybe I’ll ship you one dark </w:t>
      </w:r>
      <w:r w:rsidR="00B3021B" w:rsidRPr="007554FA">
        <w:t xml:space="preserve">maple </w:t>
      </w:r>
      <w:r w:rsidRPr="007554FA">
        <w:t xml:space="preserve">and one </w:t>
      </w:r>
      <w:r w:rsidR="00EC46D7" w:rsidRPr="007554FA">
        <w:t>smoky</w:t>
      </w:r>
      <w:r w:rsidR="001E6DC7" w:rsidRPr="007554FA">
        <w:t xml:space="preserve"> maple</w:t>
      </w:r>
      <w:r w:rsidRPr="007554FA">
        <w:t>. See what happens.</w:t>
      </w:r>
    </w:p>
    <w:p w14:paraId="4AB6C78A" w14:textId="55F05AFC" w:rsidR="00F317F1" w:rsidRPr="007554FA" w:rsidRDefault="00F317F1" w:rsidP="007554FA">
      <w:pPr>
        <w:pStyle w:val="PL-Speech"/>
      </w:pPr>
      <w:r w:rsidRPr="007554FA">
        <w:t xml:space="preserve">ABE: </w:t>
      </w:r>
      <w:r w:rsidR="00D109EB" w:rsidRPr="007554FA">
        <w:t xml:space="preserve"> </w:t>
      </w:r>
      <w:r w:rsidRPr="007554FA">
        <w:t>Sure</w:t>
      </w:r>
      <w:r w:rsidR="00D109EB" w:rsidRPr="007554FA">
        <w:t>. You</w:t>
      </w:r>
      <w:r w:rsidRPr="007554FA">
        <w:t xml:space="preserve"> know what? </w:t>
      </w:r>
      <w:r w:rsidR="00D109EB" w:rsidRPr="007554FA">
        <w:t>I’ll take</w:t>
      </w:r>
      <w:r w:rsidRPr="007554FA">
        <w:t xml:space="preserve"> a </w:t>
      </w:r>
      <w:r w:rsidR="00D740EC" w:rsidRPr="007554FA">
        <w:t>medium</w:t>
      </w:r>
      <w:r w:rsidRPr="007554FA">
        <w:t xml:space="preserve"> maple too.</w:t>
      </w:r>
      <w:r w:rsidR="00D740EC" w:rsidRPr="007554FA">
        <w:t xml:space="preserve"> You know, the regular one.</w:t>
      </w:r>
    </w:p>
    <w:p w14:paraId="37530480" w14:textId="275BAE5E" w:rsidR="00FA7640" w:rsidRPr="007554FA" w:rsidRDefault="00FA7640" w:rsidP="007554FA">
      <w:pPr>
        <w:pStyle w:val="PL-Speech"/>
      </w:pPr>
      <w:r w:rsidRPr="007554FA">
        <w:t xml:space="preserve">DOPPEL: </w:t>
      </w:r>
      <w:r w:rsidR="00D109EB" w:rsidRPr="007554FA">
        <w:t xml:space="preserve"> </w:t>
      </w:r>
      <w:r w:rsidR="00B3021B" w:rsidRPr="007554FA">
        <w:t xml:space="preserve">Hmmm. </w:t>
      </w:r>
      <w:r w:rsidRPr="007554FA">
        <w:t xml:space="preserve">I’ll probably take a </w:t>
      </w:r>
      <w:r w:rsidR="001E6DC7" w:rsidRPr="007554FA">
        <w:t>dollar</w:t>
      </w:r>
      <w:r w:rsidRPr="007554FA">
        <w:t xml:space="preserve"> cut on my commission </w:t>
      </w:r>
      <w:r w:rsidR="00FF0980" w:rsidRPr="007554FA">
        <w:t>for</w:t>
      </w:r>
      <w:r w:rsidRPr="007554FA">
        <w:t xml:space="preserve"> </w:t>
      </w:r>
      <w:r w:rsidR="00C62809" w:rsidRPr="007554FA">
        <w:t xml:space="preserve">the </w:t>
      </w:r>
      <w:r w:rsidRPr="007554FA">
        <w:t>free night tables. What the hell.</w:t>
      </w:r>
    </w:p>
    <w:p w14:paraId="3B91D1FA" w14:textId="4128F9DD" w:rsidR="00F317F1" w:rsidRPr="007554FA" w:rsidRDefault="00F317F1" w:rsidP="007554FA">
      <w:pPr>
        <w:pStyle w:val="PL-Speech"/>
      </w:pPr>
      <w:r w:rsidRPr="007554FA">
        <w:t xml:space="preserve">AL: </w:t>
      </w:r>
      <w:r w:rsidR="00D109EB" w:rsidRPr="007554FA">
        <w:t xml:space="preserve"> </w:t>
      </w:r>
      <w:r w:rsidRPr="007554FA">
        <w:t xml:space="preserve">OK, </w:t>
      </w:r>
      <w:r w:rsidR="00AA12E8" w:rsidRPr="007554FA">
        <w:t xml:space="preserve">with an order of three bedroom sets, I think we can </w:t>
      </w:r>
      <w:r w:rsidRPr="007554FA">
        <w:t>throw in the second night tabl</w:t>
      </w:r>
      <w:r w:rsidR="00A979CB" w:rsidRPr="007554FA">
        <w:t>e for free</w:t>
      </w:r>
      <w:r w:rsidRPr="007554FA">
        <w:t>.</w:t>
      </w:r>
    </w:p>
    <w:p w14:paraId="43F932F3" w14:textId="033D08C5" w:rsidR="00F317F1" w:rsidRPr="007554FA" w:rsidRDefault="00F317F1" w:rsidP="007554FA">
      <w:pPr>
        <w:pStyle w:val="PL-Speech"/>
      </w:pPr>
      <w:r w:rsidRPr="007554FA">
        <w:t xml:space="preserve">ABE: </w:t>
      </w:r>
      <w:r w:rsidR="00D109EB" w:rsidRPr="007554FA">
        <w:t xml:space="preserve"> </w:t>
      </w:r>
      <w:r w:rsidRPr="007554FA">
        <w:t>That’s great. Thanks</w:t>
      </w:r>
      <w:r w:rsidR="00FF0980" w:rsidRPr="007554FA">
        <w:t>. Customers like that second night table.</w:t>
      </w:r>
      <w:r w:rsidR="00202788" w:rsidRPr="007554FA">
        <w:t xml:space="preserve"> Can I count on that? Ongoing?</w:t>
      </w:r>
    </w:p>
    <w:p w14:paraId="1274D631" w14:textId="2B69D7CC" w:rsidR="00202788" w:rsidRPr="007554FA" w:rsidRDefault="00202788" w:rsidP="007554FA">
      <w:pPr>
        <w:pStyle w:val="PL-Speech"/>
      </w:pPr>
      <w:r w:rsidRPr="007554FA">
        <w:t xml:space="preserve">AL: </w:t>
      </w:r>
      <w:r w:rsidR="00D109EB" w:rsidRPr="007554FA">
        <w:t xml:space="preserve"> </w:t>
      </w:r>
      <w:r w:rsidRPr="007554FA">
        <w:t xml:space="preserve">Yeah, if you phone or mail in any order of three or more bedroom sets, </w:t>
      </w:r>
      <w:r w:rsidR="00785C6C" w:rsidRPr="007554FA">
        <w:t xml:space="preserve">we give </w:t>
      </w:r>
      <w:r w:rsidRPr="007554FA">
        <w:t xml:space="preserve">you get the </w:t>
      </w:r>
      <w:r w:rsidR="003D3BCD" w:rsidRPr="007554FA">
        <w:t xml:space="preserve">second </w:t>
      </w:r>
      <w:r w:rsidRPr="007554FA">
        <w:t>night table. I’ll tell the girls in the office.</w:t>
      </w:r>
    </w:p>
    <w:p w14:paraId="4079D15F" w14:textId="1AC55B20" w:rsidR="003D3BCD" w:rsidRPr="007554FA" w:rsidRDefault="003D3BCD" w:rsidP="007554FA">
      <w:pPr>
        <w:pStyle w:val="PL-Speech"/>
      </w:pPr>
      <w:r w:rsidRPr="007554FA">
        <w:t>ABE:</w:t>
      </w:r>
      <w:r w:rsidR="00D109EB" w:rsidRPr="007554FA">
        <w:t xml:space="preserve"> </w:t>
      </w:r>
      <w:r w:rsidRPr="007554FA">
        <w:t xml:space="preserve"> OK</w:t>
      </w:r>
      <w:r w:rsidR="00755E89" w:rsidRPr="007554FA">
        <w:t>!</w:t>
      </w:r>
      <w:r w:rsidRPr="007554FA">
        <w:t xml:space="preserve"> OK</w:t>
      </w:r>
      <w:r w:rsidR="00755E89" w:rsidRPr="007554FA">
        <w:t>!</w:t>
      </w:r>
    </w:p>
    <w:p w14:paraId="4D10E430" w14:textId="26C2D07F" w:rsidR="009A73E7" w:rsidRPr="007554FA" w:rsidRDefault="009A73E7" w:rsidP="007554FA">
      <w:pPr>
        <w:pStyle w:val="PL-Speech"/>
      </w:pPr>
      <w:r w:rsidRPr="007554FA">
        <w:t>AL:</w:t>
      </w:r>
      <w:r w:rsidR="00D109EB" w:rsidRPr="007554FA">
        <w:t xml:space="preserve"> </w:t>
      </w:r>
      <w:r w:rsidRPr="007554FA">
        <w:t xml:space="preserve"> So what’s with the Frigidaire? You trying to sell refrigerators?</w:t>
      </w:r>
    </w:p>
    <w:p w14:paraId="4D34B937" w14:textId="40B4880F" w:rsidR="00C477B7" w:rsidRPr="00330CA8" w:rsidRDefault="009A73E7" w:rsidP="00330CA8">
      <w:pPr>
        <w:pStyle w:val="PL-Speech"/>
      </w:pPr>
      <w:r w:rsidRPr="00330CA8">
        <w:lastRenderedPageBreak/>
        <w:t xml:space="preserve">DOPPEL:  </w:t>
      </w:r>
      <w:r w:rsidR="00FF0980" w:rsidRPr="00330CA8">
        <w:t xml:space="preserve">What’s Abe </w:t>
      </w:r>
      <w:r w:rsidR="00C477B7" w:rsidRPr="00330CA8">
        <w:t>thinking</w:t>
      </w:r>
      <w:r w:rsidR="00FF0980" w:rsidRPr="00330CA8">
        <w:t xml:space="preserve">? </w:t>
      </w:r>
      <w:r w:rsidRPr="00330CA8">
        <w:t xml:space="preserve">Whose gonna come in here to buy a Frigidaire? I don’t even think it’s plugged in. </w:t>
      </w:r>
      <w:r w:rsidR="00FF0980" w:rsidRPr="00330CA8">
        <w:t xml:space="preserve">If a customer was interested in a </w:t>
      </w:r>
      <w:r w:rsidR="00A979CB" w:rsidRPr="00330CA8">
        <w:t>refrigerator</w:t>
      </w:r>
      <w:r w:rsidR="00FF0980" w:rsidRPr="00330CA8">
        <w:t xml:space="preserve">, wouldn’t they </w:t>
      </w:r>
      <w:r w:rsidRPr="00330CA8">
        <w:t xml:space="preserve">want to </w:t>
      </w:r>
      <w:r w:rsidR="00C477B7" w:rsidRPr="00330CA8">
        <w:t xml:space="preserve">feel inside? </w:t>
      </w:r>
    </w:p>
    <w:p w14:paraId="0AD71B3C" w14:textId="77777777" w:rsidR="00AA12E8" w:rsidRDefault="00FA7640" w:rsidP="005A6786">
      <w:pPr>
        <w:pStyle w:val="PL-Speech"/>
      </w:pPr>
      <w:r w:rsidRPr="004D65F2">
        <w:t xml:space="preserve">ABE: </w:t>
      </w:r>
      <w:r w:rsidR="00D109EB">
        <w:t xml:space="preserve"> </w:t>
      </w:r>
      <w:r w:rsidRPr="004D65F2">
        <w:t xml:space="preserve">Well, </w:t>
      </w:r>
      <w:r w:rsidR="00D740EC" w:rsidRPr="004D65F2">
        <w:t>six</w:t>
      </w:r>
      <w:r w:rsidRPr="004D65F2">
        <w:t xml:space="preserve"> weeks ago this </w:t>
      </w:r>
      <w:r w:rsidR="00D740EC" w:rsidRPr="004D65F2">
        <w:t>fella</w:t>
      </w:r>
      <w:r w:rsidRPr="004D65F2">
        <w:t xml:space="preserve"> walks in. A goy. Well-dressed. Sure not a customer. </w:t>
      </w:r>
    </w:p>
    <w:p w14:paraId="63D98136" w14:textId="29C7F69D" w:rsidR="00AA12E8" w:rsidRPr="00330CA8" w:rsidRDefault="00330CA8" w:rsidP="00330CA8">
      <w:pPr>
        <w:pStyle w:val="PL-StageDirection"/>
        <w:rPr>
          <w:rStyle w:val="PL-DirectorChar"/>
          <w:rFonts w:asciiTheme="minorHAnsi" w:hAnsiTheme="minorHAnsi"/>
          <w:color w:val="auto"/>
        </w:rPr>
      </w:pPr>
      <w:r w:rsidRPr="00330CA8">
        <w:t>(ATKINSON</w:t>
      </w:r>
      <w:r w:rsidR="00AA12E8" w:rsidRPr="00330CA8">
        <w:t xml:space="preserve"> enters and stands at the periphery, isolated and unaware. A</w:t>
      </w:r>
      <w:r w:rsidRPr="00330CA8">
        <w:t>BE</w:t>
      </w:r>
      <w:r w:rsidR="00AA12E8" w:rsidRPr="00330CA8">
        <w:t xml:space="preserve"> stands out of respect for his visitor. He is facing</w:t>
      </w:r>
      <w:r w:rsidRPr="00330CA8">
        <w:t xml:space="preserve"> </w:t>
      </w:r>
      <w:r w:rsidR="00AA12E8" w:rsidRPr="00330CA8">
        <w:t>A</w:t>
      </w:r>
      <w:r w:rsidRPr="00330CA8">
        <w:t>TKINSON</w:t>
      </w:r>
      <w:r w:rsidR="00AA12E8" w:rsidRPr="00330CA8">
        <w:t xml:space="preserve">, </w:t>
      </w:r>
      <w:r w:rsidR="002E6EDF" w:rsidRPr="00330CA8">
        <w:t>al</w:t>
      </w:r>
      <w:r w:rsidR="00AA12E8" w:rsidRPr="00330CA8">
        <w:t>though he is clearly addressing A</w:t>
      </w:r>
      <w:r w:rsidRPr="00330CA8">
        <w:t>L.)</w:t>
      </w:r>
    </w:p>
    <w:p w14:paraId="338055D8" w14:textId="456EA108" w:rsidR="00FA7640" w:rsidRPr="004D65F2" w:rsidRDefault="00AA12E8" w:rsidP="00AA12E8">
      <w:pPr>
        <w:pStyle w:val="PL-Speech"/>
      </w:pPr>
      <w:r>
        <w:t xml:space="preserve">ABE: </w:t>
      </w:r>
      <w:r w:rsidR="00FA08FE">
        <w:t xml:space="preserve"> </w:t>
      </w:r>
      <w:r w:rsidR="00FA7640" w:rsidRPr="004D65F2">
        <w:t>He tells me he’s the New York State sales manager for Frigidaire. Mr. Walter Atkinson</w:t>
      </w:r>
      <w:r w:rsidR="00D740EC" w:rsidRPr="004D65F2">
        <w:t>,</w:t>
      </w:r>
      <w:r w:rsidR="005D6336" w:rsidRPr="004D65F2">
        <w:t xml:space="preserve"> </w:t>
      </w:r>
      <w:r w:rsidR="00D740EC" w:rsidRPr="004D65F2">
        <w:t>based</w:t>
      </w:r>
      <w:r w:rsidR="005D6336" w:rsidRPr="004D65F2">
        <w:t xml:space="preserve"> in Manhattan</w:t>
      </w:r>
      <w:r w:rsidR="00FA7640" w:rsidRPr="004D65F2">
        <w:t xml:space="preserve">. He says he needs a regional distributor for </w:t>
      </w:r>
      <w:r w:rsidR="004D65F2">
        <w:t>Oneida</w:t>
      </w:r>
      <w:r w:rsidR="00FA7640" w:rsidRPr="004D65F2">
        <w:t xml:space="preserve"> County. He says </w:t>
      </w:r>
      <w:r w:rsidR="00D740EC" w:rsidRPr="004D65F2">
        <w:t xml:space="preserve">there’s </w:t>
      </w:r>
      <w:r w:rsidR="00FA7640" w:rsidRPr="004D65F2">
        <w:t xml:space="preserve">not a lot of businesses around </w:t>
      </w:r>
      <w:r w:rsidR="00FA7640" w:rsidRPr="00B3021B">
        <w:t>here</w:t>
      </w:r>
      <w:r w:rsidR="00D740EC" w:rsidRPr="00B3021B">
        <w:t xml:space="preserve"> selling durables</w:t>
      </w:r>
      <w:r w:rsidR="00FA7640" w:rsidRPr="00B3021B">
        <w:t xml:space="preserve">. </w:t>
      </w:r>
      <w:r w:rsidR="00B3021B" w:rsidRPr="00B3021B">
        <w:t>He sure got that right</w:t>
      </w:r>
      <w:r w:rsidR="00FA7640" w:rsidRPr="00B3021B">
        <w:t>! Would I like to be the regional distributor</w:t>
      </w:r>
      <w:r w:rsidR="00D740EC" w:rsidRPr="00B3021B">
        <w:t xml:space="preserve"> for Frigidaire</w:t>
      </w:r>
      <w:r w:rsidR="005A6786" w:rsidRPr="00B3021B">
        <w:t>?</w:t>
      </w:r>
      <w:r w:rsidR="00FA7640" w:rsidRPr="00B3021B">
        <w:t xml:space="preserve"> </w:t>
      </w:r>
      <w:r w:rsidR="005A6786" w:rsidRPr="00B3021B">
        <w:t>He</w:t>
      </w:r>
      <w:r w:rsidR="005A6786" w:rsidRPr="004D65F2">
        <w:t xml:space="preserve"> says ice boxes</w:t>
      </w:r>
      <w:r w:rsidR="00755E89" w:rsidRPr="004D65F2">
        <w:t xml:space="preserve"> are a thing of the past</w:t>
      </w:r>
      <w:r w:rsidR="005A6786" w:rsidRPr="004D65F2">
        <w:t xml:space="preserve">. </w:t>
      </w:r>
      <w:r w:rsidR="00FA7640" w:rsidRPr="004D65F2">
        <w:t xml:space="preserve">I say, “This is a </w:t>
      </w:r>
      <w:r w:rsidR="00FA7640" w:rsidRPr="004D65F2">
        <w:rPr>
          <w:i/>
          <w:iCs/>
        </w:rPr>
        <w:t>furniture</w:t>
      </w:r>
      <w:r w:rsidR="00FA7640" w:rsidRPr="004D65F2">
        <w:t xml:space="preserve"> stor</w:t>
      </w:r>
      <w:r w:rsidR="00D740EC" w:rsidRPr="004D65F2">
        <w:t>e</w:t>
      </w:r>
      <w:r w:rsidR="00FA7640" w:rsidRPr="004D65F2">
        <w:t>.</w:t>
      </w:r>
      <w:r w:rsidR="00D740EC" w:rsidRPr="004D65F2">
        <w:t>”</w:t>
      </w:r>
    </w:p>
    <w:p w14:paraId="11C3E220" w14:textId="01743962" w:rsidR="00C2081B" w:rsidRPr="00330CA8" w:rsidRDefault="00330CA8" w:rsidP="00330CA8">
      <w:pPr>
        <w:pStyle w:val="PL-StageDirection"/>
      </w:pPr>
      <w:r w:rsidRPr="00330CA8">
        <w:t>(ATKINSON</w:t>
      </w:r>
      <w:r w:rsidR="00FA7640" w:rsidRPr="00330CA8">
        <w:t xml:space="preserve"> </w:t>
      </w:r>
      <w:r w:rsidRPr="00330CA8">
        <w:t>“comes to life,”</w:t>
      </w:r>
      <w:r w:rsidR="00AA12E8" w:rsidRPr="00330CA8">
        <w:t xml:space="preserve"> steps forward</w:t>
      </w:r>
      <w:r w:rsidRPr="00330CA8">
        <w:t>,</w:t>
      </w:r>
      <w:r w:rsidR="00FA7640" w:rsidRPr="00330CA8">
        <w:t xml:space="preserve"> and picks up the dialog with A</w:t>
      </w:r>
      <w:r w:rsidRPr="00330CA8">
        <w:t>BE</w:t>
      </w:r>
      <w:r w:rsidR="00FA7640" w:rsidRPr="00330CA8">
        <w:t>.</w:t>
      </w:r>
      <w:r w:rsidR="00D476B6" w:rsidRPr="00330CA8">
        <w:t xml:space="preserve"> A</w:t>
      </w:r>
      <w:r w:rsidRPr="00330CA8">
        <w:t>L</w:t>
      </w:r>
      <w:r w:rsidR="00D476B6" w:rsidRPr="00330CA8">
        <w:t xml:space="preserve"> just observe</w:t>
      </w:r>
      <w:r w:rsidR="00ED2607" w:rsidRPr="00330CA8">
        <w:t>s</w:t>
      </w:r>
      <w:r w:rsidR="005A6786" w:rsidRPr="00330CA8">
        <w:t>.</w:t>
      </w:r>
      <w:r w:rsidRPr="00330CA8">
        <w:t>)</w:t>
      </w:r>
    </w:p>
    <w:p w14:paraId="5519740F" w14:textId="40137BA3" w:rsidR="00FA7640" w:rsidRPr="004D65F2" w:rsidRDefault="00FA7640" w:rsidP="00FA7640">
      <w:pPr>
        <w:pStyle w:val="PL-Speech"/>
      </w:pPr>
      <w:r w:rsidRPr="004D65F2">
        <w:t>MR. ATKINSON</w:t>
      </w:r>
      <w:r w:rsidRPr="00100530">
        <w:t>:</w:t>
      </w:r>
      <w:r w:rsidR="005D6336" w:rsidRPr="00100530">
        <w:t xml:space="preserve">  </w:t>
      </w:r>
      <w:r w:rsidRPr="00100530">
        <w:t xml:space="preserve">Yes, </w:t>
      </w:r>
      <w:r w:rsidR="00100530" w:rsidRPr="00100530">
        <w:t>it’s a furniture</w:t>
      </w:r>
      <w:r w:rsidR="00100530">
        <w:t xml:space="preserve"> store</w:t>
      </w:r>
      <w:r w:rsidRPr="004D65F2">
        <w:t xml:space="preserve">, Mr. Goldberg. But that’s OK. You don’t really need to have customers come </w:t>
      </w:r>
      <w:r w:rsidRPr="00100530">
        <w:rPr>
          <w:i/>
          <w:iCs/>
        </w:rPr>
        <w:t>in here</w:t>
      </w:r>
      <w:r w:rsidRPr="004D65F2">
        <w:t xml:space="preserve"> </w:t>
      </w:r>
      <w:r w:rsidR="00F900F0" w:rsidRPr="004D65F2">
        <w:t>and</w:t>
      </w:r>
      <w:r w:rsidRPr="004D65F2">
        <w:t xml:space="preserve"> buy Frigidaires. You get a commission whether the customer comes in or not. To become our regional distributor</w:t>
      </w:r>
      <w:r w:rsidR="00D740EC" w:rsidRPr="004D65F2">
        <w:t xml:space="preserve">, you </w:t>
      </w:r>
      <w:r w:rsidRPr="004D65F2">
        <w:t xml:space="preserve">have to have one unit in your store. </w:t>
      </w:r>
      <w:r w:rsidR="005D6336" w:rsidRPr="004D65F2">
        <w:t xml:space="preserve">That’s </w:t>
      </w:r>
      <w:r w:rsidR="00D740EC" w:rsidRPr="004D65F2">
        <w:t>the</w:t>
      </w:r>
      <w:r w:rsidR="005D6336" w:rsidRPr="004D65F2">
        <w:t xml:space="preserve"> requiremen</w:t>
      </w:r>
      <w:r w:rsidR="000A2A86" w:rsidRPr="004D65F2">
        <w:t>t</w:t>
      </w:r>
      <w:r w:rsidR="005D6336" w:rsidRPr="004D65F2">
        <w:t>.</w:t>
      </w:r>
    </w:p>
    <w:p w14:paraId="4D89EE34" w14:textId="772F6677" w:rsidR="005D6336" w:rsidRPr="004D65F2" w:rsidRDefault="005D6336" w:rsidP="00D476B6">
      <w:pPr>
        <w:pStyle w:val="PL-Speech"/>
      </w:pPr>
      <w:r w:rsidRPr="004D65F2">
        <w:t xml:space="preserve">ABE:  A Frigidaire is pretty </w:t>
      </w:r>
      <w:r w:rsidRPr="00ED2607">
        <w:rPr>
          <w:i/>
          <w:iCs/>
        </w:rPr>
        <w:t>big</w:t>
      </w:r>
      <w:r w:rsidRPr="004D65F2">
        <w:t>—huh. I think it would confuse my customers. When they come in they won’t know if it’s a furniture store or what.</w:t>
      </w:r>
    </w:p>
    <w:p w14:paraId="4ABA4154" w14:textId="65477619" w:rsidR="005D6336" w:rsidRPr="004D65F2" w:rsidRDefault="005D6336" w:rsidP="00D476B6">
      <w:pPr>
        <w:pStyle w:val="PL-Speech"/>
      </w:pPr>
      <w:r w:rsidRPr="004D65F2">
        <w:t xml:space="preserve">MR. ATKINSON:  Well, it doesn’t need to be in any special location. You can put it anywhere in the store. </w:t>
      </w:r>
    </w:p>
    <w:p w14:paraId="20777E93" w14:textId="710485C1" w:rsidR="00D476B6" w:rsidRPr="00100530" w:rsidRDefault="00D476B6" w:rsidP="00D476B6">
      <w:pPr>
        <w:pStyle w:val="PL-Speech"/>
      </w:pPr>
      <w:r w:rsidRPr="00100530">
        <w:t>DOPPEL</w:t>
      </w:r>
      <w:r w:rsidR="00330CA8">
        <w:t xml:space="preserve">: </w:t>
      </w:r>
      <w:r w:rsidR="00C477B7" w:rsidRPr="00100530">
        <w:t xml:space="preserve"> </w:t>
      </w:r>
      <w:r w:rsidR="00C477B7" w:rsidRPr="00330CA8">
        <w:rPr>
          <w:rStyle w:val="PL-StageDirectionChar"/>
        </w:rPr>
        <w:t>(</w:t>
      </w:r>
      <w:r w:rsidR="00330CA8" w:rsidRPr="00330CA8">
        <w:rPr>
          <w:rStyle w:val="PL-StageDirectionChar"/>
        </w:rPr>
        <w:t>B</w:t>
      </w:r>
      <w:r w:rsidR="00C477B7" w:rsidRPr="00330CA8">
        <w:rPr>
          <w:rStyle w:val="PL-StageDirectionChar"/>
        </w:rPr>
        <w:t>reaking in</w:t>
      </w:r>
      <w:r w:rsidR="00330CA8" w:rsidRPr="00330CA8">
        <w:rPr>
          <w:rStyle w:val="PL-StageDirectionChar"/>
        </w:rPr>
        <w:t>.</w:t>
      </w:r>
      <w:r w:rsidR="00C477B7" w:rsidRPr="00330CA8">
        <w:rPr>
          <w:rStyle w:val="PL-StageDirectionChar"/>
        </w:rPr>
        <w:t>)</w:t>
      </w:r>
      <w:r w:rsidRPr="00100530">
        <w:t xml:space="preserve"> This is one strange story.</w:t>
      </w:r>
    </w:p>
    <w:p w14:paraId="70C316E3" w14:textId="4B892D83" w:rsidR="00FA7640" w:rsidRPr="004D65F2" w:rsidRDefault="00FA7640" w:rsidP="00FA7640">
      <w:pPr>
        <w:pStyle w:val="PL-Speech"/>
      </w:pPr>
      <w:r w:rsidRPr="00100530">
        <w:t xml:space="preserve">ABE: </w:t>
      </w:r>
      <w:r w:rsidR="000A2A86" w:rsidRPr="00100530">
        <w:t xml:space="preserve"> </w:t>
      </w:r>
      <w:r w:rsidRPr="00100530">
        <w:t xml:space="preserve">What’s </w:t>
      </w:r>
      <w:r w:rsidR="00EA23E1" w:rsidRPr="00100530">
        <w:t>it</w:t>
      </w:r>
      <w:r w:rsidRPr="00100530">
        <w:t xml:space="preserve"> </w:t>
      </w:r>
      <w:r w:rsidR="00ED2607">
        <w:t xml:space="preserve">gonna </w:t>
      </w:r>
      <w:r w:rsidRPr="00100530">
        <w:t>cost</w:t>
      </w:r>
      <w:r w:rsidR="00ED2607">
        <w:t xml:space="preserve"> me</w:t>
      </w:r>
      <w:r w:rsidR="00100530" w:rsidRPr="00100530">
        <w:t>?</w:t>
      </w:r>
    </w:p>
    <w:p w14:paraId="6A35651A" w14:textId="78068E55" w:rsidR="005D6336" w:rsidRPr="004D65F2" w:rsidRDefault="005D6336" w:rsidP="00F900F0">
      <w:pPr>
        <w:pStyle w:val="PL-Speech"/>
      </w:pPr>
      <w:r w:rsidRPr="004D65F2">
        <w:t>MR. ATKINSON:</w:t>
      </w:r>
      <w:r w:rsidR="000A2A86" w:rsidRPr="004D65F2">
        <w:t xml:space="preserve"> </w:t>
      </w:r>
      <w:r w:rsidRPr="004D65F2">
        <w:t xml:space="preserve"> </w:t>
      </w:r>
      <w:r w:rsidR="00C62809">
        <w:t>thirty</w:t>
      </w:r>
      <w:r w:rsidR="00D109EB">
        <w:t>-five</w:t>
      </w:r>
      <w:r w:rsidRPr="004D65F2">
        <w:t xml:space="preserve"> dollars.</w:t>
      </w:r>
      <w:r w:rsidR="000A2A86" w:rsidRPr="004D65F2">
        <w:t xml:space="preserve"> </w:t>
      </w:r>
      <w:r w:rsidR="00F900F0" w:rsidRPr="004D65F2">
        <w:t xml:space="preserve">That’s the wholesale price, of course. </w:t>
      </w:r>
      <w:r w:rsidR="00EA23E1" w:rsidRPr="004D65F2">
        <w:t>We cover shipping.</w:t>
      </w:r>
    </w:p>
    <w:p w14:paraId="29449228" w14:textId="649A640D" w:rsidR="005D6336" w:rsidRPr="004D65F2" w:rsidRDefault="005D6336" w:rsidP="00FA7640">
      <w:pPr>
        <w:pStyle w:val="PL-Speech"/>
      </w:pPr>
      <w:r w:rsidRPr="004D65F2">
        <w:t>ABE:  Mr. Atkinson</w:t>
      </w:r>
      <w:r w:rsidR="00D109EB">
        <w:t>,</w:t>
      </w:r>
      <w:r w:rsidRPr="004D65F2">
        <w:t xml:space="preserve"> </w:t>
      </w:r>
      <w:r w:rsidR="00D109EB">
        <w:t>t</w:t>
      </w:r>
      <w:r w:rsidRPr="004D65F2">
        <w:t>hat’s a lot of money. These are hard times. I can’t take that kind of money out of the business.</w:t>
      </w:r>
    </w:p>
    <w:p w14:paraId="08857BB8" w14:textId="1EAF481F" w:rsidR="005D6336" w:rsidRPr="004D65F2" w:rsidRDefault="005D6336" w:rsidP="005D6336">
      <w:pPr>
        <w:pStyle w:val="PL-Speech"/>
      </w:pPr>
      <w:r w:rsidRPr="004D65F2">
        <w:t>MR. ATKINSON</w:t>
      </w:r>
      <w:r w:rsidR="00330CA8">
        <w:t>:</w:t>
      </w:r>
      <w:r w:rsidRPr="004D65F2">
        <w:t xml:space="preserve"> </w:t>
      </w:r>
      <w:r w:rsidR="00FA08FE">
        <w:t xml:space="preserve"> </w:t>
      </w:r>
      <w:r w:rsidRPr="00330CA8">
        <w:rPr>
          <w:rStyle w:val="PL-StageDirectionChar"/>
        </w:rPr>
        <w:t>(</w:t>
      </w:r>
      <w:r w:rsidR="00330CA8" w:rsidRPr="00330CA8">
        <w:rPr>
          <w:rStyle w:val="PL-StageDirectionChar"/>
        </w:rPr>
        <w:t>L</w:t>
      </w:r>
      <w:r w:rsidRPr="00330CA8">
        <w:rPr>
          <w:rStyle w:val="PL-StageDirectionChar"/>
        </w:rPr>
        <w:t>ooking at his watch</w:t>
      </w:r>
      <w:r w:rsidR="00330CA8" w:rsidRPr="00330CA8">
        <w:rPr>
          <w:rStyle w:val="PL-StageDirectionChar"/>
        </w:rPr>
        <w:t>.</w:t>
      </w:r>
      <w:r w:rsidRPr="00330CA8">
        <w:rPr>
          <w:rStyle w:val="PL-StageDirectionChar"/>
        </w:rPr>
        <w:t>)</w:t>
      </w:r>
      <w:r w:rsidR="00330CA8">
        <w:t xml:space="preserve"> </w:t>
      </w:r>
      <w:r w:rsidRPr="004D65F2">
        <w:t xml:space="preserve">I understand. How </w:t>
      </w:r>
      <w:r w:rsidR="000A2A86" w:rsidRPr="004D65F2">
        <w:t>about</w:t>
      </w:r>
      <w:r w:rsidRPr="004D65F2">
        <w:t xml:space="preserve"> this</w:t>
      </w:r>
      <w:r w:rsidR="00330CA8">
        <w:t>?</w:t>
      </w:r>
      <w:r w:rsidRPr="004D65F2">
        <w:t xml:space="preserve"> We’ll ship the unit, and you can pay for it out of your commissions.</w:t>
      </w:r>
    </w:p>
    <w:p w14:paraId="4ED89165" w14:textId="467AFB26" w:rsidR="005D6336" w:rsidRPr="004D65F2" w:rsidRDefault="005D6336" w:rsidP="00FA7640">
      <w:pPr>
        <w:pStyle w:val="PL-Speech"/>
      </w:pPr>
      <w:r w:rsidRPr="004D65F2">
        <w:t>ABE:  Really</w:t>
      </w:r>
      <w:r w:rsidR="000A2A86" w:rsidRPr="004D65F2">
        <w:t>?</w:t>
      </w:r>
      <w:r w:rsidRPr="004D65F2">
        <w:t xml:space="preserve"> </w:t>
      </w:r>
      <w:r w:rsidR="000A2A86" w:rsidRPr="004D65F2">
        <w:t>W</w:t>
      </w:r>
      <w:r w:rsidRPr="004D65F2">
        <w:t>ell</w:t>
      </w:r>
      <w:r w:rsidR="00B3021B">
        <w:t>,</w:t>
      </w:r>
      <w:r w:rsidRPr="004D65F2">
        <w:t xml:space="preserve"> I don’t see how I can lose on that deal. </w:t>
      </w:r>
    </w:p>
    <w:p w14:paraId="3B4297DE" w14:textId="18118FB2" w:rsidR="005D6336" w:rsidRPr="004D65F2" w:rsidRDefault="005D6336" w:rsidP="00FA7640">
      <w:pPr>
        <w:pStyle w:val="PL-Speech"/>
      </w:pPr>
      <w:bookmarkStart w:id="2" w:name="_Hlk13232600"/>
      <w:r w:rsidRPr="004D65F2">
        <w:t>MR. ATKINSON:  No, I don’t see how you can</w:t>
      </w:r>
      <w:r w:rsidR="00ED2607">
        <w:t>.</w:t>
      </w:r>
      <w:r w:rsidRPr="004D65F2">
        <w:t xml:space="preserve"> </w:t>
      </w:r>
      <w:r w:rsidR="00B973F5">
        <w:t>. .</w:t>
      </w:r>
      <w:r w:rsidR="00ED2607">
        <w:t xml:space="preserve"> </w:t>
      </w:r>
      <w:r w:rsidR="00B973F5">
        <w:t xml:space="preserve"> </w:t>
      </w:r>
      <w:r w:rsidRPr="004D65F2">
        <w:t>OK,</w:t>
      </w:r>
      <w:r w:rsidR="000A2A86" w:rsidRPr="004D65F2">
        <w:t xml:space="preserve"> </w:t>
      </w:r>
      <w:r w:rsidR="003841FB">
        <w:t>so we’ll sign some papers</w:t>
      </w:r>
      <w:r w:rsidRPr="004D65F2">
        <w:t>, and my work here is done.</w:t>
      </w:r>
    </w:p>
    <w:bookmarkEnd w:id="2"/>
    <w:p w14:paraId="7CBC3085" w14:textId="70327248" w:rsidR="000C3497" w:rsidRDefault="00330CA8" w:rsidP="00FA7640">
      <w:pPr>
        <w:pStyle w:val="PL-Speech"/>
        <w:rPr>
          <w:i/>
        </w:rPr>
      </w:pPr>
      <w:r>
        <w:rPr>
          <w:i/>
        </w:rPr>
        <w:t>(</w:t>
      </w:r>
      <w:r w:rsidR="00ED2607">
        <w:rPr>
          <w:i/>
        </w:rPr>
        <w:t xml:space="preserve">After a pause, </w:t>
      </w:r>
      <w:r w:rsidR="005A6786" w:rsidRPr="004D65F2">
        <w:rPr>
          <w:i/>
        </w:rPr>
        <w:t>A</w:t>
      </w:r>
      <w:r>
        <w:rPr>
          <w:i/>
        </w:rPr>
        <w:t>TKINSON</w:t>
      </w:r>
      <w:r w:rsidR="00C461AE" w:rsidRPr="004D65F2">
        <w:rPr>
          <w:i/>
        </w:rPr>
        <w:t xml:space="preserve"> </w:t>
      </w:r>
      <w:r w:rsidR="002E6EDF">
        <w:rPr>
          <w:i/>
        </w:rPr>
        <w:t>exit</w:t>
      </w:r>
      <w:r w:rsidR="00312ACF">
        <w:rPr>
          <w:i/>
        </w:rPr>
        <w:t>s</w:t>
      </w:r>
      <w:r w:rsidR="00F900F0" w:rsidRPr="004D65F2">
        <w:rPr>
          <w:i/>
        </w:rPr>
        <w:t>.</w:t>
      </w:r>
      <w:r>
        <w:rPr>
          <w:i/>
        </w:rPr>
        <w:t>)</w:t>
      </w:r>
    </w:p>
    <w:p w14:paraId="20B1C8CF" w14:textId="0FA975BB" w:rsidR="00C87835" w:rsidRPr="004D65F2" w:rsidRDefault="00C87835" w:rsidP="000A2A86">
      <w:pPr>
        <w:pStyle w:val="PL-Speech"/>
      </w:pPr>
      <w:r w:rsidRPr="004D65F2">
        <w:lastRenderedPageBreak/>
        <w:t xml:space="preserve">ABE:  Well, that’s it. No one has </w:t>
      </w:r>
      <w:r w:rsidRPr="004D65F2">
        <w:rPr>
          <w:i/>
          <w:iCs/>
        </w:rPr>
        <w:t>come in</w:t>
      </w:r>
      <w:r w:rsidRPr="004D65F2">
        <w:t xml:space="preserve"> to look at a Frigidaire. Most of my customers don’t even ask about it. </w:t>
      </w:r>
      <w:r w:rsidR="000A2A86" w:rsidRPr="004D65F2">
        <w:t xml:space="preserve">Maybe they don’t see it there. A few walk over and take a look. </w:t>
      </w:r>
      <w:r w:rsidRPr="004D65F2">
        <w:t>No reason to waste money on electricity, so I keep it shut down.</w:t>
      </w:r>
    </w:p>
    <w:p w14:paraId="6113C400" w14:textId="08CAC395" w:rsidR="00C87835" w:rsidRPr="004D65F2" w:rsidRDefault="00751758" w:rsidP="00C87835">
      <w:pPr>
        <w:pStyle w:val="PL-StageDirection"/>
      </w:pPr>
      <w:r>
        <w:t>(</w:t>
      </w:r>
      <w:r w:rsidR="00983E63" w:rsidRPr="004D65F2">
        <w:t>A</w:t>
      </w:r>
      <w:r>
        <w:t>L</w:t>
      </w:r>
      <w:r w:rsidR="00983E63" w:rsidRPr="004D65F2">
        <w:t xml:space="preserve"> stands, getting ready to leave</w:t>
      </w:r>
      <w:r w:rsidR="00C87835" w:rsidRPr="004D65F2">
        <w:t>.</w:t>
      </w:r>
      <w:r>
        <w:t>)</w:t>
      </w:r>
    </w:p>
    <w:p w14:paraId="776F0585" w14:textId="221CA7B9" w:rsidR="005D6336" w:rsidRDefault="00C87835" w:rsidP="00FA7640">
      <w:pPr>
        <w:pStyle w:val="PL-Speech"/>
      </w:pPr>
      <w:r w:rsidRPr="004D65F2">
        <w:t xml:space="preserve">AL: </w:t>
      </w:r>
      <w:r w:rsidR="00D109EB">
        <w:t xml:space="preserve"> </w:t>
      </w:r>
      <w:r w:rsidR="00B3021B">
        <w:t>T</w:t>
      </w:r>
      <w:r w:rsidRPr="004D65F2">
        <w:t xml:space="preserve">hat’s quite a story. </w:t>
      </w:r>
      <w:r w:rsidRPr="00751758">
        <w:rPr>
          <w:rStyle w:val="PL-StageDirectionChar"/>
        </w:rPr>
        <w:t>(</w:t>
      </w:r>
      <w:r w:rsidR="00751758" w:rsidRPr="00751758">
        <w:rPr>
          <w:rStyle w:val="PL-StageDirectionChar"/>
        </w:rPr>
        <w:t>C</w:t>
      </w:r>
      <w:r w:rsidRPr="00751758">
        <w:rPr>
          <w:rStyle w:val="PL-StageDirectionChar"/>
        </w:rPr>
        <w:t>huckling</w:t>
      </w:r>
      <w:r w:rsidR="00751758" w:rsidRPr="00751758">
        <w:rPr>
          <w:rStyle w:val="PL-StageDirectionChar"/>
        </w:rPr>
        <w:t>.</w:t>
      </w:r>
      <w:r w:rsidRPr="00751758">
        <w:rPr>
          <w:rStyle w:val="PL-StageDirectionChar"/>
        </w:rPr>
        <w:t>)</w:t>
      </w:r>
      <w:r w:rsidRPr="004D65F2">
        <w:t xml:space="preserve"> </w:t>
      </w:r>
      <w:r w:rsidR="005A6786" w:rsidRPr="004D65F2">
        <w:t>Well</w:t>
      </w:r>
      <w:r w:rsidR="00F900F0" w:rsidRPr="004D65F2">
        <w:t>,</w:t>
      </w:r>
      <w:r w:rsidR="005A6786" w:rsidRPr="004D65F2">
        <w:t xml:space="preserve"> </w:t>
      </w:r>
      <w:r w:rsidR="00983E63" w:rsidRPr="004D65F2">
        <w:t xml:space="preserve">I got a few more </w:t>
      </w:r>
      <w:r w:rsidR="003D1504" w:rsidRPr="004D65F2">
        <w:t>calls</w:t>
      </w:r>
      <w:r w:rsidR="00983E63" w:rsidRPr="004D65F2">
        <w:t xml:space="preserve"> to make this afternoon. </w:t>
      </w:r>
      <w:r w:rsidR="00983E63" w:rsidRPr="00751758">
        <w:rPr>
          <w:rStyle w:val="PL-StageDirectionChar"/>
        </w:rPr>
        <w:t>(</w:t>
      </w:r>
      <w:r w:rsidR="00751758" w:rsidRPr="00751758">
        <w:rPr>
          <w:rStyle w:val="PL-StageDirectionChar"/>
        </w:rPr>
        <w:t>L</w:t>
      </w:r>
      <w:r w:rsidR="00983E63" w:rsidRPr="00751758">
        <w:rPr>
          <w:rStyle w:val="PL-StageDirectionChar"/>
        </w:rPr>
        <w:t>aughing</w:t>
      </w:r>
      <w:r w:rsidR="00751758" w:rsidRPr="00751758">
        <w:rPr>
          <w:rStyle w:val="PL-StageDirectionChar"/>
        </w:rPr>
        <w:t>.</w:t>
      </w:r>
      <w:r w:rsidR="00983E63" w:rsidRPr="00751758">
        <w:rPr>
          <w:rStyle w:val="PL-StageDirectionChar"/>
        </w:rPr>
        <w:t>)</w:t>
      </w:r>
      <w:r w:rsidR="00983E63" w:rsidRPr="004D65F2">
        <w:rPr>
          <w:i/>
          <w:iCs/>
        </w:rPr>
        <w:t xml:space="preserve"> </w:t>
      </w:r>
      <w:r w:rsidR="00983E63" w:rsidRPr="004D65F2">
        <w:t>Hey</w:t>
      </w:r>
      <w:r w:rsidR="005A6786" w:rsidRPr="004D65F2">
        <w:t>,</w:t>
      </w:r>
      <w:r w:rsidR="00983E63" w:rsidRPr="004D65F2">
        <w:t xml:space="preserve"> Abe, if</w:t>
      </w:r>
      <w:r w:rsidRPr="004D65F2">
        <w:t xml:space="preserve"> you plugged it in, you could keep your sandwiches</w:t>
      </w:r>
      <w:r w:rsidR="00983E63" w:rsidRPr="004D65F2">
        <w:t xml:space="preserve"> and cola</w:t>
      </w:r>
      <w:r w:rsidRPr="004D65F2">
        <w:t xml:space="preserve"> </w:t>
      </w:r>
      <w:r w:rsidR="00785C6C">
        <w:t xml:space="preserve">nice and </w:t>
      </w:r>
      <w:r w:rsidRPr="004D65F2">
        <w:t xml:space="preserve">cold. </w:t>
      </w:r>
      <w:r w:rsidR="00751758">
        <w:t xml:space="preserve">. . </w:t>
      </w:r>
      <w:r w:rsidRPr="004D65F2">
        <w:t>Well</w:t>
      </w:r>
      <w:r w:rsidR="0076467B" w:rsidRPr="004D65F2">
        <w:t>,</w:t>
      </w:r>
      <w:r w:rsidRPr="004D65F2">
        <w:t xml:space="preserve"> good luck to you and your Frigidaire.</w:t>
      </w:r>
      <w:r w:rsidR="003F56EA" w:rsidRPr="004D65F2">
        <w:t xml:space="preserve"> And good luck with the </w:t>
      </w:r>
      <w:r w:rsidR="00EC46D7">
        <w:t>smoky</w:t>
      </w:r>
      <w:r w:rsidR="003F56EA" w:rsidRPr="004D65F2">
        <w:t xml:space="preserve"> mapl</w:t>
      </w:r>
      <w:r w:rsidR="0076467B" w:rsidRPr="004D65F2">
        <w:t>e</w:t>
      </w:r>
      <w:r w:rsidR="003F56EA" w:rsidRPr="004D65F2">
        <w:t>.</w:t>
      </w:r>
    </w:p>
    <w:p w14:paraId="0FC3912E" w14:textId="359B6C16" w:rsidR="000C3497" w:rsidRDefault="00751758" w:rsidP="00FA7640">
      <w:pPr>
        <w:pStyle w:val="PL-Speech"/>
      </w:pPr>
      <w:bookmarkStart w:id="3" w:name="_Hlk11021759"/>
      <w:r>
        <w:t>(</w:t>
      </w:r>
      <w:r w:rsidR="000C3497">
        <w:t>E</w:t>
      </w:r>
      <w:r w:rsidR="00312ACF">
        <w:t>xits.</w:t>
      </w:r>
      <w:bookmarkEnd w:id="3"/>
      <w:r>
        <w:t>)</w:t>
      </w:r>
    </w:p>
    <w:p w14:paraId="268E68CD" w14:textId="195DCEAA" w:rsidR="00751758" w:rsidRDefault="00751758" w:rsidP="00751758">
      <w:pPr>
        <w:pStyle w:val="PL-StageDirection"/>
      </w:pPr>
      <w:r>
        <w:t>(Blackout.)</w:t>
      </w:r>
    </w:p>
    <w:p w14:paraId="48530A87" w14:textId="16425601" w:rsidR="001B6677" w:rsidRPr="004D65F2" w:rsidRDefault="001B6677" w:rsidP="00524994">
      <w:pPr>
        <w:pStyle w:val="Heading1"/>
        <w:spacing w:after="0"/>
      </w:pPr>
      <w:r w:rsidRPr="004D65F2">
        <w:t>S</w:t>
      </w:r>
      <w:r w:rsidR="00562B0B">
        <w:t>cene</w:t>
      </w:r>
      <w:r w:rsidRPr="004D65F2">
        <w:t xml:space="preserve"> 2</w:t>
      </w:r>
    </w:p>
    <w:p w14:paraId="02AF0BD5" w14:textId="65AABE2E" w:rsidR="00751758" w:rsidRDefault="00751758" w:rsidP="00312ACF">
      <w:pPr>
        <w:pStyle w:val="PL-StageDirection"/>
      </w:pPr>
      <w:bookmarkStart w:id="4" w:name="_Hlk11021880"/>
      <w:r>
        <w:t>(Lights.)</w:t>
      </w:r>
    </w:p>
    <w:p w14:paraId="11585BA3" w14:textId="64DD1886" w:rsidR="00312ACF" w:rsidRPr="00751758" w:rsidRDefault="00751758" w:rsidP="00751758">
      <w:pPr>
        <w:pStyle w:val="PL-StageDirection"/>
      </w:pPr>
      <w:r w:rsidRPr="00751758">
        <w:t>(</w:t>
      </w:r>
      <w:r w:rsidR="00312ACF" w:rsidRPr="00751758">
        <w:t>N</w:t>
      </w:r>
      <w:r w:rsidRPr="00751758">
        <w:t>ARRATOR</w:t>
      </w:r>
      <w:r w:rsidR="00312ACF" w:rsidRPr="00751758">
        <w:t xml:space="preserve"> enters.</w:t>
      </w:r>
      <w:r w:rsidRPr="00751758">
        <w:t>)</w:t>
      </w:r>
    </w:p>
    <w:bookmarkEnd w:id="4"/>
    <w:p w14:paraId="6952FE64" w14:textId="0A9D4DC7" w:rsidR="00312ACF" w:rsidRPr="004D65F2" w:rsidRDefault="00202788" w:rsidP="00312ACF">
      <w:pPr>
        <w:pStyle w:val="PL-Speech"/>
      </w:pPr>
      <w:r w:rsidRPr="004D65F2">
        <w:t xml:space="preserve">NARRATOR:  Al is making another </w:t>
      </w:r>
      <w:r w:rsidR="003D3BCD" w:rsidRPr="004D65F2">
        <w:t xml:space="preserve">sales </w:t>
      </w:r>
      <w:r w:rsidRPr="004D65F2">
        <w:t xml:space="preserve">call on Abe Goldberg. It’s </w:t>
      </w:r>
      <w:r w:rsidR="003D3BCD" w:rsidRPr="004D65F2">
        <w:t xml:space="preserve">about </w:t>
      </w:r>
      <w:r w:rsidRPr="004D65F2">
        <w:t xml:space="preserve">one year since </w:t>
      </w:r>
      <w:r w:rsidR="003D3BCD" w:rsidRPr="004D65F2">
        <w:t>the day he saw the Frigidaire</w:t>
      </w:r>
      <w:r w:rsidR="00F900F0" w:rsidRPr="004D65F2">
        <w:t xml:space="preserve"> in </w:t>
      </w:r>
      <w:r w:rsidR="006150F7">
        <w:t>Abe’s</w:t>
      </w:r>
      <w:r w:rsidR="00F900F0" w:rsidRPr="004D65F2">
        <w:t xml:space="preserve"> store</w:t>
      </w:r>
      <w:r w:rsidR="003D3BCD" w:rsidRPr="004D65F2">
        <w:t>.</w:t>
      </w:r>
    </w:p>
    <w:p w14:paraId="3EBA207B" w14:textId="13F4A62F" w:rsidR="00312ACF" w:rsidRPr="00751758" w:rsidRDefault="00751758" w:rsidP="00751758">
      <w:pPr>
        <w:pStyle w:val="PL-StageDirection"/>
      </w:pPr>
      <w:r w:rsidRPr="00751758">
        <w:t>(</w:t>
      </w:r>
      <w:r w:rsidR="00312ACF" w:rsidRPr="00751758">
        <w:t>N</w:t>
      </w:r>
      <w:r w:rsidRPr="00751758">
        <w:t>ARRATOR</w:t>
      </w:r>
      <w:r w:rsidR="00312ACF" w:rsidRPr="00751758">
        <w:t xml:space="preserve"> exits.</w:t>
      </w:r>
      <w:r w:rsidRPr="00751758">
        <w:t>)</w:t>
      </w:r>
    </w:p>
    <w:p w14:paraId="3846A946" w14:textId="698DF958" w:rsidR="00B3021B" w:rsidRPr="00751758" w:rsidRDefault="00751758" w:rsidP="00751758">
      <w:pPr>
        <w:pStyle w:val="PL-StageDirection"/>
      </w:pPr>
      <w:r w:rsidRPr="00751758">
        <w:t>(</w:t>
      </w:r>
      <w:r w:rsidR="0076467B" w:rsidRPr="00751758">
        <w:t>A</w:t>
      </w:r>
      <w:r w:rsidRPr="00751758">
        <w:t>L</w:t>
      </w:r>
      <w:r w:rsidR="00AF3008" w:rsidRPr="00751758">
        <w:t xml:space="preserve">, carrying his sample book, </w:t>
      </w:r>
      <w:r w:rsidR="0076467B" w:rsidRPr="00751758">
        <w:t>steps inside</w:t>
      </w:r>
      <w:r w:rsidR="003D3BCD" w:rsidRPr="00751758">
        <w:t>.</w:t>
      </w:r>
      <w:r w:rsidR="00C62809" w:rsidRPr="00751758">
        <w:t xml:space="preserve"> </w:t>
      </w:r>
      <w:r w:rsidR="00B3021B" w:rsidRPr="00751758">
        <w:t>A</w:t>
      </w:r>
      <w:r w:rsidRPr="00751758">
        <w:t>BE</w:t>
      </w:r>
      <w:r w:rsidR="00B3021B" w:rsidRPr="00751758">
        <w:t xml:space="preserve"> is lounging on what looks like the same chair </w:t>
      </w:r>
      <w:r w:rsidR="00512E63" w:rsidRPr="00751758">
        <w:t xml:space="preserve">and is </w:t>
      </w:r>
      <w:r w:rsidR="00B3021B" w:rsidRPr="00751758">
        <w:t>smoking a cigar.</w:t>
      </w:r>
      <w:r w:rsidRPr="00751758">
        <w:t>)</w:t>
      </w:r>
    </w:p>
    <w:p w14:paraId="43E141C0" w14:textId="72C86A6B" w:rsidR="0076467B" w:rsidRPr="004D65F2" w:rsidRDefault="0076467B" w:rsidP="0076467B">
      <w:pPr>
        <w:pStyle w:val="PL-Speech"/>
      </w:pPr>
      <w:r w:rsidRPr="004D65F2">
        <w:t>AL:  Hiya, Abe.</w:t>
      </w:r>
      <w:r w:rsidR="005B7109">
        <w:t xml:space="preserve"> How’ya doin’</w:t>
      </w:r>
      <w:r w:rsidRPr="004D65F2">
        <w:t>. Y</w:t>
      </w:r>
      <w:r w:rsidR="005B7109">
        <w:t>a</w:t>
      </w:r>
      <w:r w:rsidRPr="004D65F2">
        <w:t xml:space="preserve"> sellin’ any furniture these days? </w:t>
      </w:r>
    </w:p>
    <w:p w14:paraId="31B969EC" w14:textId="049A163F" w:rsidR="00460D14" w:rsidRDefault="00460D14" w:rsidP="00512E63">
      <w:pPr>
        <w:pStyle w:val="PL-Speech"/>
      </w:pPr>
      <w:r w:rsidRPr="004D65F2">
        <w:t>ABE:  Al</w:t>
      </w:r>
      <w:r w:rsidR="00E04BAC">
        <w:t>, n</w:t>
      </w:r>
      <w:r w:rsidRPr="004D65F2">
        <w:t xml:space="preserve">ice to see </w:t>
      </w:r>
      <w:r w:rsidRPr="00755FFC">
        <w:rPr>
          <w:i/>
          <w:iCs/>
        </w:rPr>
        <w:t>you</w:t>
      </w:r>
      <w:r w:rsidR="00E04BAC">
        <w:t>!</w:t>
      </w:r>
    </w:p>
    <w:p w14:paraId="33A442A9" w14:textId="111429FB" w:rsidR="0076467B" w:rsidRPr="004D65F2" w:rsidRDefault="00751758" w:rsidP="0076467B">
      <w:pPr>
        <w:pStyle w:val="PL-StageDirection"/>
      </w:pPr>
      <w:r>
        <w:t>(</w:t>
      </w:r>
      <w:r w:rsidR="0076467B" w:rsidRPr="004D65F2">
        <w:t>A</w:t>
      </w:r>
      <w:r>
        <w:t>BE</w:t>
      </w:r>
      <w:r w:rsidR="00460D14">
        <w:t xml:space="preserve"> </w:t>
      </w:r>
      <w:r w:rsidR="0076467B" w:rsidRPr="004D65F2">
        <w:t xml:space="preserve">stands </w:t>
      </w:r>
      <w:r w:rsidR="00E04BAC">
        <w:t>for a warm handshake.</w:t>
      </w:r>
      <w:r>
        <w:t>)</w:t>
      </w:r>
    </w:p>
    <w:p w14:paraId="736DADFC" w14:textId="51860D0B" w:rsidR="00536110" w:rsidRPr="004D65F2" w:rsidRDefault="00460D14" w:rsidP="00536110">
      <w:pPr>
        <w:pStyle w:val="PL-Speech"/>
      </w:pPr>
      <w:r>
        <w:t xml:space="preserve">ABE: </w:t>
      </w:r>
      <w:r w:rsidR="00FA08FE">
        <w:t xml:space="preserve"> </w:t>
      </w:r>
      <w:r w:rsidR="00536110" w:rsidRPr="004D65F2">
        <w:t>You should come by more often.</w:t>
      </w:r>
    </w:p>
    <w:p w14:paraId="56520505" w14:textId="131CFB4B" w:rsidR="00C461AE" w:rsidRPr="004D65F2" w:rsidRDefault="00536110" w:rsidP="0076467B">
      <w:pPr>
        <w:pStyle w:val="PL-Speech"/>
      </w:pPr>
      <w:r w:rsidRPr="004D65F2">
        <w:t xml:space="preserve">AL:  I’ll try to, but I do most of my business </w:t>
      </w:r>
      <w:r w:rsidR="001F28B3">
        <w:t xml:space="preserve">now </w:t>
      </w:r>
      <w:r w:rsidRPr="004D65F2">
        <w:t>in New Jersey and Brooklyn.</w:t>
      </w:r>
    </w:p>
    <w:p w14:paraId="3495D8FE" w14:textId="1A1787E9" w:rsidR="00272BB7" w:rsidRPr="004D65F2" w:rsidRDefault="00272BB7" w:rsidP="0076467B">
      <w:pPr>
        <w:pStyle w:val="PL-Speech"/>
      </w:pPr>
      <w:r w:rsidRPr="004D65F2">
        <w:t>DOPPLE:</w:t>
      </w:r>
      <w:r w:rsidR="00D109EB">
        <w:t xml:space="preserve"> </w:t>
      </w:r>
      <w:r w:rsidRPr="004D65F2">
        <w:t xml:space="preserve"> Abe</w:t>
      </w:r>
      <w:r w:rsidR="00D109EB">
        <w:t>’s</w:t>
      </w:r>
      <w:r w:rsidRPr="004D65F2">
        <w:t xml:space="preserve"> look</w:t>
      </w:r>
      <w:r w:rsidR="00D109EB">
        <w:t>in’</w:t>
      </w:r>
      <w:r w:rsidR="006150F7">
        <w:t xml:space="preserve"> healthy</w:t>
      </w:r>
      <w:r w:rsidRPr="004D65F2">
        <w:t xml:space="preserve">. </w:t>
      </w:r>
      <w:r w:rsidR="00D109EB">
        <w:t>The store isn’t any better.</w:t>
      </w:r>
    </w:p>
    <w:p w14:paraId="67476CC5" w14:textId="77777777" w:rsidR="00C461AE" w:rsidRPr="004D65F2" w:rsidRDefault="00C461AE" w:rsidP="00C461AE">
      <w:pPr>
        <w:pStyle w:val="PL-Speech"/>
      </w:pPr>
      <w:r w:rsidRPr="004D65F2">
        <w:t>ABE:  Well, take a load off.</w:t>
      </w:r>
    </w:p>
    <w:p w14:paraId="3A24BC87" w14:textId="736630E5" w:rsidR="00C461AE" w:rsidRPr="004D65F2" w:rsidRDefault="00C461AE" w:rsidP="00C461AE">
      <w:pPr>
        <w:pStyle w:val="PL-Speech"/>
      </w:pPr>
      <w:r w:rsidRPr="004D65F2">
        <w:t>AL:  Sure.</w:t>
      </w:r>
    </w:p>
    <w:p w14:paraId="5B1015CD" w14:textId="3E6E1F43" w:rsidR="00272BB7" w:rsidRPr="004D65F2" w:rsidRDefault="00751758" w:rsidP="00272BB7">
      <w:pPr>
        <w:pStyle w:val="PL-StageDirection"/>
      </w:pPr>
      <w:r>
        <w:t>(</w:t>
      </w:r>
      <w:r w:rsidR="00272BB7" w:rsidRPr="004D65F2">
        <w:t>A</w:t>
      </w:r>
      <w:r>
        <w:t>BE</w:t>
      </w:r>
      <w:r w:rsidR="00272BB7" w:rsidRPr="004D65F2">
        <w:t xml:space="preserve"> sits himself back in </w:t>
      </w:r>
      <w:r w:rsidR="00536110" w:rsidRPr="004D65F2">
        <w:t>same</w:t>
      </w:r>
      <w:r w:rsidR="00272BB7" w:rsidRPr="004D65F2">
        <w:t xml:space="preserve"> chair and gestures for A</w:t>
      </w:r>
      <w:r>
        <w:t>L</w:t>
      </w:r>
      <w:r w:rsidR="00272BB7" w:rsidRPr="004D65F2">
        <w:t xml:space="preserve"> to sit in the matching chair</w:t>
      </w:r>
      <w:r w:rsidR="00536110" w:rsidRPr="004D65F2">
        <w:t>.</w:t>
      </w:r>
      <w:r w:rsidR="00F435BB">
        <w:t xml:space="preserve"> </w:t>
      </w:r>
      <w:r w:rsidR="00D50A21">
        <w:t>He</w:t>
      </w:r>
      <w:r w:rsidR="00F435BB">
        <w:t xml:space="preserve"> sits.</w:t>
      </w:r>
      <w:r w:rsidR="00D50A21">
        <w:t>)</w:t>
      </w:r>
    </w:p>
    <w:p w14:paraId="2FE764BB" w14:textId="786599C2" w:rsidR="00272BB7" w:rsidRPr="004D65F2" w:rsidRDefault="00272BB7" w:rsidP="00C461AE">
      <w:pPr>
        <w:pStyle w:val="PL-Speech"/>
      </w:pPr>
      <w:r w:rsidRPr="004D65F2">
        <w:t>AL:</w:t>
      </w:r>
      <w:r w:rsidR="00D1552E">
        <w:t xml:space="preserve"> </w:t>
      </w:r>
      <w:r w:rsidRPr="004D65F2">
        <w:t xml:space="preserve"> So what’s goin’ on</w:t>
      </w:r>
      <w:r w:rsidR="00F900F0" w:rsidRPr="004D65F2">
        <w:t>?</w:t>
      </w:r>
    </w:p>
    <w:p w14:paraId="233498ED" w14:textId="1B9218D3" w:rsidR="00E6387E" w:rsidRPr="004D65F2" w:rsidRDefault="00E6387E" w:rsidP="00C461AE">
      <w:pPr>
        <w:pStyle w:val="PL-Speech"/>
      </w:pPr>
      <w:r w:rsidRPr="004D65F2">
        <w:t xml:space="preserve">ABE:  </w:t>
      </w:r>
      <w:r w:rsidR="00204830" w:rsidRPr="004D65F2">
        <w:t>Al, I</w:t>
      </w:r>
      <w:r w:rsidRPr="004D65F2">
        <w:t xml:space="preserve"> can’t give you no business. Nothing’s moved off the floor in two weeks.</w:t>
      </w:r>
    </w:p>
    <w:p w14:paraId="0F96C74F" w14:textId="3DCDF18B" w:rsidR="00E6387E" w:rsidRPr="004D65F2" w:rsidRDefault="00E6387E" w:rsidP="00C461AE">
      <w:pPr>
        <w:pStyle w:val="PL-Speech"/>
      </w:pPr>
      <w:r w:rsidRPr="004D65F2">
        <w:lastRenderedPageBreak/>
        <w:t>AL:  That’s OK</w:t>
      </w:r>
      <w:r w:rsidR="00204830" w:rsidRPr="004D65F2">
        <w:t xml:space="preserve">. I get some orders. </w:t>
      </w:r>
      <w:r w:rsidR="00204830" w:rsidRPr="00460D14">
        <w:t xml:space="preserve">We shipped </w:t>
      </w:r>
      <w:r w:rsidR="00204830" w:rsidRPr="00460D14">
        <w:rPr>
          <w:i/>
          <w:iCs/>
        </w:rPr>
        <w:t>you</w:t>
      </w:r>
      <w:r w:rsidR="00204830" w:rsidRPr="00460D14">
        <w:t xml:space="preserve"> </w:t>
      </w:r>
      <w:r w:rsidR="00460D14" w:rsidRPr="00460D14">
        <w:t>three</w:t>
      </w:r>
      <w:r w:rsidR="00204830" w:rsidRPr="00460D14">
        <w:t xml:space="preserve"> </w:t>
      </w:r>
      <w:r w:rsidR="00EC46D7">
        <w:t>smoky</w:t>
      </w:r>
      <w:r w:rsidR="00204830" w:rsidRPr="00460D14">
        <w:t xml:space="preserve"> </w:t>
      </w:r>
      <w:r w:rsidR="00460D14" w:rsidRPr="00512E63">
        <w:t>maple</w:t>
      </w:r>
      <w:r w:rsidR="00460D14">
        <w:t>s</w:t>
      </w:r>
      <w:r w:rsidR="00460D14" w:rsidRPr="00512E63">
        <w:t xml:space="preserve"> two</w:t>
      </w:r>
      <w:r w:rsidR="00204830" w:rsidRPr="00460D14">
        <w:t xml:space="preserve"> months back.</w:t>
      </w:r>
    </w:p>
    <w:p w14:paraId="7DDAA43B" w14:textId="449D0D1E" w:rsidR="00272BB7" w:rsidRPr="004D65F2" w:rsidRDefault="00272BB7" w:rsidP="00C461AE">
      <w:pPr>
        <w:pStyle w:val="PL-Speech"/>
      </w:pPr>
      <w:r w:rsidRPr="004D65F2">
        <w:t>ABE:</w:t>
      </w:r>
      <w:r w:rsidR="00D109EB">
        <w:t xml:space="preserve"> </w:t>
      </w:r>
      <w:r w:rsidRPr="004D65F2">
        <w:t xml:space="preserve"> Johnson Brothers, in </w:t>
      </w:r>
      <w:r w:rsidR="004D65F2">
        <w:t>Franklin</w:t>
      </w:r>
      <w:r w:rsidRPr="004D65F2">
        <w:t xml:space="preserve">, </w:t>
      </w:r>
      <w:r w:rsidR="00E6387E" w:rsidRPr="004D65F2">
        <w:t>closed t</w:t>
      </w:r>
      <w:r w:rsidR="00460D14">
        <w:t>hree</w:t>
      </w:r>
      <w:r w:rsidR="00E6387E" w:rsidRPr="004D65F2">
        <w:t xml:space="preserve"> weeks ago</w:t>
      </w:r>
      <w:r w:rsidRPr="004D65F2">
        <w:t xml:space="preserve">. Some of their business might come to me, but it won’t be much. </w:t>
      </w:r>
      <w:r w:rsidR="00E6387E" w:rsidRPr="004D65F2">
        <w:t>They</w:t>
      </w:r>
      <w:r w:rsidRPr="004D65F2">
        <w:t xml:space="preserve"> were not my favorite people, but—still—it’s sad to see another business go </w:t>
      </w:r>
      <w:r w:rsidR="0061419B">
        <w:t>under</w:t>
      </w:r>
      <w:r w:rsidRPr="004D65F2">
        <w:t>.</w:t>
      </w:r>
    </w:p>
    <w:p w14:paraId="1CDEED85" w14:textId="4390D26B" w:rsidR="00272BB7" w:rsidRPr="004D65F2" w:rsidRDefault="00272BB7" w:rsidP="00C461AE">
      <w:pPr>
        <w:pStyle w:val="PL-Speech"/>
      </w:pPr>
      <w:r w:rsidRPr="004D65F2">
        <w:t xml:space="preserve">DOPPLE: </w:t>
      </w:r>
      <w:r w:rsidR="00D109EB">
        <w:t xml:space="preserve"> </w:t>
      </w:r>
      <w:r w:rsidRPr="004D65F2">
        <w:t>Well, there’s that Frigidaire. Whatya know, it’s plugged in. I guess Abe is keeping his sandw</w:t>
      </w:r>
      <w:r w:rsidR="00E6387E" w:rsidRPr="004D65F2">
        <w:t>iches</w:t>
      </w:r>
      <w:r w:rsidRPr="004D65F2">
        <w:t xml:space="preserve"> cold.</w:t>
      </w:r>
    </w:p>
    <w:p w14:paraId="3E79032E" w14:textId="0EB10E4B" w:rsidR="00272BB7" w:rsidRPr="004D65F2" w:rsidRDefault="00272BB7" w:rsidP="00C461AE">
      <w:pPr>
        <w:pStyle w:val="PL-Speech"/>
      </w:pPr>
      <w:r w:rsidRPr="004D65F2">
        <w:t xml:space="preserve">AL: </w:t>
      </w:r>
      <w:r w:rsidR="00D109EB">
        <w:t xml:space="preserve"> </w:t>
      </w:r>
      <w:r w:rsidR="0013413D" w:rsidRPr="0013413D">
        <w:rPr>
          <w:rStyle w:val="PL-StageDirectionChar"/>
        </w:rPr>
        <w:t>(Laughing.)</w:t>
      </w:r>
      <w:r w:rsidR="0013413D">
        <w:t xml:space="preserve"> </w:t>
      </w:r>
      <w:r w:rsidRPr="004D65F2">
        <w:t>How’s the Frigidaire</w:t>
      </w:r>
      <w:r w:rsidR="00F900F0" w:rsidRPr="004D65F2">
        <w:t>?</w:t>
      </w:r>
    </w:p>
    <w:p w14:paraId="7FEC51C7" w14:textId="32CA6C15" w:rsidR="00272BB7" w:rsidRPr="004D65F2" w:rsidRDefault="00272BB7" w:rsidP="00272BB7">
      <w:pPr>
        <w:pStyle w:val="PL-Speech"/>
      </w:pPr>
      <w:r w:rsidRPr="00D050AA">
        <w:t>ABE:</w:t>
      </w:r>
      <w:r w:rsidR="00D109EB" w:rsidRPr="00D050AA">
        <w:t xml:space="preserve"> </w:t>
      </w:r>
      <w:r w:rsidRPr="00D050AA">
        <w:t xml:space="preserve"> It’s a </w:t>
      </w:r>
      <w:r w:rsidRPr="00D050AA">
        <w:rPr>
          <w:i/>
          <w:iCs/>
        </w:rPr>
        <w:t>new</w:t>
      </w:r>
      <w:r w:rsidRPr="00D050AA">
        <w:t xml:space="preserve"> model. Take a close look</w:t>
      </w:r>
      <w:r w:rsidR="0013413D">
        <w:t>.</w:t>
      </w:r>
      <w:r w:rsidR="002E6EDF" w:rsidRPr="00D050AA">
        <w:t xml:space="preserve"> </w:t>
      </w:r>
      <w:r w:rsidR="002E6EDF" w:rsidRPr="0013413D">
        <w:rPr>
          <w:rStyle w:val="PL-StageDirectionChar"/>
        </w:rPr>
        <w:t>(</w:t>
      </w:r>
      <w:r w:rsidR="0013413D" w:rsidRPr="0013413D">
        <w:rPr>
          <w:rStyle w:val="PL-StageDirectionChar"/>
        </w:rPr>
        <w:t>P</w:t>
      </w:r>
      <w:r w:rsidR="002E6EDF" w:rsidRPr="0013413D">
        <w:rPr>
          <w:rStyle w:val="PL-StageDirectionChar"/>
        </w:rPr>
        <w:t>oints</w:t>
      </w:r>
      <w:r w:rsidR="0013413D" w:rsidRPr="0013413D">
        <w:rPr>
          <w:rStyle w:val="PL-StageDirectionChar"/>
        </w:rPr>
        <w:t>.</w:t>
      </w:r>
      <w:r w:rsidR="002E6EDF" w:rsidRPr="0013413D">
        <w:rPr>
          <w:rStyle w:val="PL-StageDirectionChar"/>
        </w:rPr>
        <w:t>)</w:t>
      </w:r>
      <w:r w:rsidRPr="00D050AA">
        <w:t xml:space="preserve"> A truck brought</w:t>
      </w:r>
      <w:r w:rsidRPr="004D65F2">
        <w:t xml:space="preserve"> it in </w:t>
      </w:r>
      <w:r w:rsidR="00D050AA">
        <w:t xml:space="preserve">here </w:t>
      </w:r>
      <w:r w:rsidRPr="004D65F2">
        <w:t xml:space="preserve">and took out the other one. You know, I’m making </w:t>
      </w:r>
      <w:r w:rsidR="00460D14">
        <w:t>some</w:t>
      </w:r>
      <w:r w:rsidR="00E6387E" w:rsidRPr="004D65F2">
        <w:t xml:space="preserve"> </w:t>
      </w:r>
      <w:r w:rsidRPr="004D65F2">
        <w:t xml:space="preserve">money </w:t>
      </w:r>
      <w:r w:rsidR="0018433B" w:rsidRPr="004D65F2">
        <w:t>on th</w:t>
      </w:r>
      <w:r w:rsidR="00F900F0" w:rsidRPr="004D65F2">
        <w:t>at</w:t>
      </w:r>
      <w:r w:rsidR="0018433B" w:rsidRPr="004D65F2">
        <w:t xml:space="preserve"> thing</w:t>
      </w:r>
      <w:r w:rsidRPr="004D65F2">
        <w:t xml:space="preserve">. People come in here now </w:t>
      </w:r>
      <w:r w:rsidR="005C3DE2">
        <w:t>s</w:t>
      </w:r>
      <w:r w:rsidRPr="004D65F2">
        <w:t>pec</w:t>
      </w:r>
      <w:r w:rsidR="00F900F0" w:rsidRPr="004D65F2">
        <w:t>ially</w:t>
      </w:r>
      <w:r w:rsidRPr="004D65F2">
        <w:t xml:space="preserve"> to look </w:t>
      </w:r>
      <w:r w:rsidR="00E6387E" w:rsidRPr="004D65F2">
        <w:t xml:space="preserve">at </w:t>
      </w:r>
      <w:r w:rsidRPr="004D65F2">
        <w:t xml:space="preserve">my Frigidaire. A few buy, most don’t. I’m not the only store </w:t>
      </w:r>
      <w:r w:rsidR="00E6387E" w:rsidRPr="004D65F2">
        <w:t xml:space="preserve">in the area </w:t>
      </w:r>
      <w:r w:rsidRPr="004D65F2">
        <w:t xml:space="preserve">selling </w:t>
      </w:r>
      <w:r w:rsidR="00E6387E" w:rsidRPr="004D65F2">
        <w:t xml:space="preserve">refrigerators. </w:t>
      </w:r>
      <w:r w:rsidRPr="004D65F2">
        <w:t>But</w:t>
      </w:r>
      <w:r w:rsidR="0018433B" w:rsidRPr="004D65F2">
        <w:t>,</w:t>
      </w:r>
      <w:r w:rsidRPr="004D65F2">
        <w:t xml:space="preserve"> I’m still the regional distributor</w:t>
      </w:r>
      <w:r w:rsidR="00E6387E" w:rsidRPr="004D65F2">
        <w:t xml:space="preserve"> </w:t>
      </w:r>
      <w:r w:rsidR="00E6387E" w:rsidRPr="00100530">
        <w:t xml:space="preserve">for </w:t>
      </w:r>
      <w:r w:rsidR="00100530" w:rsidRPr="00100530">
        <w:t xml:space="preserve">the </w:t>
      </w:r>
      <w:r w:rsidR="00E6387E" w:rsidRPr="00100530">
        <w:t>Frigidaire</w:t>
      </w:r>
      <w:r w:rsidRPr="00100530">
        <w:t xml:space="preserve"> </w:t>
      </w:r>
      <w:r w:rsidR="00100530" w:rsidRPr="00100530">
        <w:t>Co</w:t>
      </w:r>
      <w:r w:rsidR="00A979CB">
        <w:t>rporation</w:t>
      </w:r>
      <w:r w:rsidR="00100530" w:rsidRPr="00100530">
        <w:t xml:space="preserve">, </w:t>
      </w:r>
      <w:r w:rsidRPr="00100530">
        <w:t>and whenever</w:t>
      </w:r>
      <w:r w:rsidRPr="004D65F2">
        <w:t xml:space="preserve"> a Frigidaire sells</w:t>
      </w:r>
      <w:r w:rsidR="005C3DE2">
        <w:t xml:space="preserve"> anywhere</w:t>
      </w:r>
      <w:r w:rsidRPr="004D65F2">
        <w:t xml:space="preserve"> in </w:t>
      </w:r>
      <w:r w:rsidR="004D65F2">
        <w:t>Oneida</w:t>
      </w:r>
      <w:r w:rsidRPr="004D65F2">
        <w:t xml:space="preserve"> County, I get a </w:t>
      </w:r>
      <w:r w:rsidR="00100530">
        <w:t>cut</w:t>
      </w:r>
      <w:r w:rsidRPr="004D65F2">
        <w:t xml:space="preserve">. </w:t>
      </w:r>
      <w:r w:rsidR="00460D14">
        <w:t>C</w:t>
      </w:r>
      <w:r w:rsidRPr="004D65F2">
        <w:t xml:space="preserve">heck from New York </w:t>
      </w:r>
      <w:r w:rsidR="00512E63">
        <w:t xml:space="preserve">comes </w:t>
      </w:r>
      <w:r w:rsidRPr="004D65F2">
        <w:t>every month. Saw Mr. Atkinson just once. He asked if everything was OK. I said it was.</w:t>
      </w:r>
    </w:p>
    <w:p w14:paraId="45057F20" w14:textId="28F6C94F" w:rsidR="00272BB7" w:rsidRPr="004D65F2" w:rsidRDefault="00272BB7" w:rsidP="00C461AE">
      <w:pPr>
        <w:pStyle w:val="PL-Speech"/>
      </w:pPr>
      <w:r w:rsidRPr="004D65F2">
        <w:t>AL:</w:t>
      </w:r>
      <w:r w:rsidR="00D109EB">
        <w:t xml:space="preserve"> </w:t>
      </w:r>
      <w:r w:rsidRPr="004D65F2">
        <w:t xml:space="preserve"> </w:t>
      </w:r>
      <w:bookmarkStart w:id="5" w:name="_Hlk13562987"/>
      <w:r w:rsidR="00163377">
        <w:t xml:space="preserve">You get checks from New York. How ‘bout that! . . . </w:t>
      </w:r>
      <w:bookmarkEnd w:id="5"/>
      <w:r w:rsidRPr="004D65F2">
        <w:t>How’s Marge</w:t>
      </w:r>
      <w:r w:rsidR="00F06AA3">
        <w:t>?</w:t>
      </w:r>
      <w:r w:rsidRPr="004D65F2">
        <w:t xml:space="preserve"> How</w:t>
      </w:r>
      <w:r w:rsidR="00C7477E" w:rsidRPr="004D65F2">
        <w:t>’</w:t>
      </w:r>
      <w:r w:rsidRPr="004D65F2">
        <w:t>s the family</w:t>
      </w:r>
      <w:r w:rsidR="00F06AA3">
        <w:t>?</w:t>
      </w:r>
    </w:p>
    <w:p w14:paraId="1FE37830" w14:textId="095B6A9C" w:rsidR="00272BB7" w:rsidRPr="004D65F2" w:rsidRDefault="00272BB7" w:rsidP="00C461AE">
      <w:pPr>
        <w:pStyle w:val="PL-Speech"/>
      </w:pPr>
      <w:r w:rsidRPr="004D65F2">
        <w:t xml:space="preserve">ABE: </w:t>
      </w:r>
      <w:r w:rsidR="00A4108A">
        <w:t xml:space="preserve"> </w:t>
      </w:r>
      <w:r w:rsidRPr="00100530">
        <w:t>The</w:t>
      </w:r>
      <w:r w:rsidR="00100530" w:rsidRPr="00100530">
        <w:t>y’r</w:t>
      </w:r>
      <w:r w:rsidR="00100530">
        <w:t>e</w:t>
      </w:r>
      <w:r w:rsidRPr="004D65F2">
        <w:t xml:space="preserve"> good</w:t>
      </w:r>
      <w:r w:rsidR="00C7477E" w:rsidRPr="004D65F2">
        <w:t xml:space="preserve">. </w:t>
      </w:r>
      <w:r w:rsidRPr="004D65F2">
        <w:t xml:space="preserve">Marge says we should </w:t>
      </w:r>
      <w:r w:rsidR="00C7477E" w:rsidRPr="004D65F2">
        <w:t xml:space="preserve">think about a vacation. Maybe </w:t>
      </w:r>
      <w:r w:rsidR="005C3DE2">
        <w:t>go to Miami Beach after New Year</w:t>
      </w:r>
      <w:r w:rsidR="00EC46D7">
        <w:t>’</w:t>
      </w:r>
      <w:r w:rsidR="005C3DE2">
        <w:t>s.</w:t>
      </w:r>
    </w:p>
    <w:p w14:paraId="34EE6F25" w14:textId="7BB0C8FB" w:rsidR="000C3497" w:rsidRDefault="0013413D" w:rsidP="0013413D">
      <w:pPr>
        <w:pStyle w:val="PL-StageDirection"/>
        <w:rPr>
          <w:rStyle w:val="PL-DirectorChar"/>
          <w:rFonts w:asciiTheme="minorHAnsi" w:hAnsiTheme="minorHAnsi"/>
          <w:color w:val="auto"/>
        </w:rPr>
      </w:pPr>
      <w:bookmarkStart w:id="6" w:name="_Hlk11022155"/>
      <w:r w:rsidRPr="0013413D">
        <w:t>(</w:t>
      </w:r>
      <w:r w:rsidR="00272BB7" w:rsidRPr="0013413D">
        <w:t>A</w:t>
      </w:r>
      <w:r w:rsidRPr="0013413D">
        <w:t>BE</w:t>
      </w:r>
      <w:r w:rsidR="00272BB7" w:rsidRPr="0013413D">
        <w:t xml:space="preserve"> and A</w:t>
      </w:r>
      <w:r w:rsidRPr="0013413D">
        <w:t>L</w:t>
      </w:r>
      <w:r w:rsidR="00272BB7" w:rsidRPr="0013413D">
        <w:t xml:space="preserve"> trail off into pantomime. </w:t>
      </w:r>
      <w:r w:rsidR="00A979CB" w:rsidRPr="0013413D">
        <w:t>Blackout</w:t>
      </w:r>
      <w:r w:rsidR="00E358BB" w:rsidRPr="0013413D">
        <w:t xml:space="preserve">. Or, </w:t>
      </w:r>
      <w:r w:rsidR="00140742" w:rsidRPr="0013413D">
        <w:t>they freeze to become actors rather than characters</w:t>
      </w:r>
      <w:r w:rsidR="00E358BB" w:rsidRPr="0013413D">
        <w:t xml:space="preserve">, and they </w:t>
      </w:r>
      <w:r w:rsidR="00140742" w:rsidRPr="0013413D">
        <w:t>stand and exit.</w:t>
      </w:r>
      <w:r w:rsidRPr="0013413D">
        <w:t>)</w:t>
      </w:r>
      <w:r w:rsidR="00D957D7" w:rsidRPr="0013413D">
        <w:rPr>
          <w:rStyle w:val="PL-DirectorChar"/>
          <w:rFonts w:asciiTheme="minorHAnsi" w:hAnsiTheme="minorHAnsi"/>
          <w:color w:val="auto"/>
        </w:rPr>
        <w:t xml:space="preserve"> </w:t>
      </w:r>
    </w:p>
    <w:p w14:paraId="481B4623" w14:textId="0F715B27" w:rsidR="0013413D" w:rsidRPr="0013413D" w:rsidRDefault="0013413D" w:rsidP="0013413D">
      <w:pPr>
        <w:pStyle w:val="PL-StageDirection"/>
        <w:rPr>
          <w:rStyle w:val="PL-DirectorChar"/>
          <w:rFonts w:asciiTheme="minorHAnsi" w:hAnsiTheme="minorHAnsi"/>
          <w:color w:val="auto"/>
        </w:rPr>
      </w:pPr>
      <w:r w:rsidRPr="0013413D">
        <w:rPr>
          <w:rStyle w:val="PL-DirectorChar"/>
          <w:rFonts w:asciiTheme="minorHAnsi" w:hAnsiTheme="minorHAnsi"/>
          <w:color w:val="auto"/>
        </w:rPr>
        <w:t>(Blackout.)</w:t>
      </w:r>
    </w:p>
    <w:bookmarkEnd w:id="6"/>
    <w:p w14:paraId="15BC56C5" w14:textId="0AC2A2E4" w:rsidR="005D6336" w:rsidRDefault="005D6336" w:rsidP="00524994">
      <w:pPr>
        <w:pStyle w:val="Heading1"/>
        <w:spacing w:after="0"/>
      </w:pPr>
      <w:r w:rsidRPr="004D65F2">
        <w:t>S</w:t>
      </w:r>
      <w:r w:rsidR="00562B0B">
        <w:t>cene</w:t>
      </w:r>
      <w:r w:rsidRPr="004D65F2">
        <w:t xml:space="preserve"> 3</w:t>
      </w:r>
    </w:p>
    <w:p w14:paraId="67EFBDC1" w14:textId="3B735F93" w:rsidR="0013413D" w:rsidRPr="0013413D" w:rsidRDefault="0013413D" w:rsidP="0013413D">
      <w:pPr>
        <w:pStyle w:val="PL-StageDirection"/>
      </w:pPr>
      <w:r>
        <w:t>(Lights.)</w:t>
      </w:r>
    </w:p>
    <w:p w14:paraId="520AE73C" w14:textId="65D6148C" w:rsidR="000C3497" w:rsidRPr="0013413D" w:rsidRDefault="0013413D" w:rsidP="0013413D">
      <w:pPr>
        <w:pStyle w:val="PL-StageDirection"/>
        <w:rPr>
          <w:rStyle w:val="PL-DirectorChar"/>
          <w:rFonts w:asciiTheme="minorHAnsi" w:hAnsiTheme="minorHAnsi"/>
          <w:color w:val="auto"/>
        </w:rPr>
      </w:pPr>
      <w:r w:rsidRPr="0013413D">
        <w:t>(</w:t>
      </w:r>
      <w:r w:rsidR="003B7C4B" w:rsidRPr="0013413D">
        <w:t xml:space="preserve">The stage is bare. </w:t>
      </w:r>
      <w:r w:rsidR="00CB354F" w:rsidRPr="0013413D">
        <w:t>A</w:t>
      </w:r>
      <w:r w:rsidRPr="0013413D">
        <w:t>L</w:t>
      </w:r>
      <w:r w:rsidR="00CB354F" w:rsidRPr="0013413D">
        <w:t xml:space="preserve"> enters and freezes. He is not carrying his sample book. The N</w:t>
      </w:r>
      <w:r w:rsidRPr="0013413D">
        <w:t>ARRATOR</w:t>
      </w:r>
      <w:r w:rsidR="00CB354F" w:rsidRPr="0013413D">
        <w:t xml:space="preserve"> enters</w:t>
      </w:r>
      <w:r w:rsidRPr="0013413D">
        <w:t>.</w:t>
      </w:r>
      <w:r w:rsidRPr="0013413D">
        <w:rPr>
          <w:rStyle w:val="PL-DirectorChar"/>
          <w:rFonts w:asciiTheme="minorHAnsi" w:hAnsiTheme="minorHAnsi"/>
          <w:color w:val="auto"/>
        </w:rPr>
        <w:t>)</w:t>
      </w:r>
    </w:p>
    <w:p w14:paraId="498A3A9D" w14:textId="167BDB0A" w:rsidR="008F3C7C" w:rsidRDefault="008F3C7C" w:rsidP="008F3C7C">
      <w:bookmarkStart w:id="7" w:name="_Hlk13556988"/>
      <w:r w:rsidRPr="004D65F2">
        <w:t>NARRATOR:</w:t>
      </w:r>
      <w:r>
        <w:t xml:space="preserve"> </w:t>
      </w:r>
      <w:r w:rsidRPr="004D65F2">
        <w:t xml:space="preserve"> Ten years have passed. It is 1947. Al has just stepped through the doors of a much larger and more modern incarnation of Abe’s store.</w:t>
      </w:r>
      <w:r>
        <w:t xml:space="preserve"> This is not a sales call. Abe stopped carrying furniture shortly after the war ended. This will be Al’s last trip through New York State. He’s about to narrow his sales territory to Brooklyn and New Jersey.</w:t>
      </w:r>
    </w:p>
    <w:bookmarkEnd w:id="7"/>
    <w:p w14:paraId="02D8F935" w14:textId="7B038804" w:rsidR="000C3497" w:rsidRPr="0013413D" w:rsidRDefault="0013413D" w:rsidP="0013413D">
      <w:pPr>
        <w:pStyle w:val="PL-StageDirection"/>
      </w:pPr>
      <w:r w:rsidRPr="0013413D">
        <w:t>(</w:t>
      </w:r>
      <w:r w:rsidR="00C62809" w:rsidRPr="0013413D">
        <w:t>The N</w:t>
      </w:r>
      <w:r w:rsidRPr="0013413D">
        <w:t>ARRATOR</w:t>
      </w:r>
      <w:r w:rsidR="00C62809" w:rsidRPr="0013413D">
        <w:t xml:space="preserve"> exits to return </w:t>
      </w:r>
      <w:r w:rsidR="00CB354F" w:rsidRPr="0013413D">
        <w:t>shortly</w:t>
      </w:r>
      <w:r w:rsidR="00C62809" w:rsidRPr="0013413D">
        <w:t xml:space="preserve"> as S</w:t>
      </w:r>
      <w:r w:rsidRPr="0013413D">
        <w:t>TEWART</w:t>
      </w:r>
      <w:r w:rsidR="00CB354F" w:rsidRPr="0013413D">
        <w:t>)</w:t>
      </w:r>
      <w:r w:rsidR="00C62809" w:rsidRPr="0013413D">
        <w:t>.</w:t>
      </w:r>
    </w:p>
    <w:p w14:paraId="614CB06B" w14:textId="673818F5" w:rsidR="00B40197" w:rsidRPr="004D65F2" w:rsidRDefault="00B40197" w:rsidP="00FA7640">
      <w:pPr>
        <w:pStyle w:val="PL-Speech"/>
      </w:pPr>
      <w:r w:rsidRPr="004D65F2">
        <w:t xml:space="preserve">DOPPLE: </w:t>
      </w:r>
      <w:r w:rsidR="001D57A5">
        <w:t xml:space="preserve"> </w:t>
      </w:r>
      <w:r w:rsidRPr="004D65F2">
        <w:t>Be nice to see Abe again. Wow, some place he has now!</w:t>
      </w:r>
    </w:p>
    <w:p w14:paraId="355C4918" w14:textId="1CB3E99E" w:rsidR="000C3497" w:rsidRPr="00FA08FE" w:rsidRDefault="0013413D" w:rsidP="00FA08FE">
      <w:pPr>
        <w:pStyle w:val="PL-StageDirection"/>
      </w:pPr>
      <w:bookmarkStart w:id="8" w:name="_Hlk11023093"/>
      <w:r w:rsidRPr="00FA08FE">
        <w:t>(</w:t>
      </w:r>
      <w:r w:rsidR="00204830" w:rsidRPr="00FA08FE">
        <w:t>S</w:t>
      </w:r>
      <w:r w:rsidRPr="00FA08FE">
        <w:t>TEWART GOLDBERG</w:t>
      </w:r>
      <w:r w:rsidR="00204830" w:rsidRPr="00FA08FE">
        <w:t xml:space="preserve">, in a sport jacket, </w:t>
      </w:r>
      <w:r w:rsidR="00CB354F" w:rsidRPr="00FA08FE">
        <w:t xml:space="preserve">enters and </w:t>
      </w:r>
      <w:r w:rsidR="00204830" w:rsidRPr="00FA08FE">
        <w:t>greet</w:t>
      </w:r>
      <w:r w:rsidR="000C3497" w:rsidRPr="00FA08FE">
        <w:t>s</w:t>
      </w:r>
      <w:r w:rsidR="00204830" w:rsidRPr="00FA08FE">
        <w:t xml:space="preserve"> A</w:t>
      </w:r>
      <w:r w:rsidRPr="00FA08FE">
        <w:t>L</w:t>
      </w:r>
      <w:r w:rsidR="00204830" w:rsidRPr="00FA08FE">
        <w:t>.</w:t>
      </w:r>
      <w:r w:rsidR="0015494C" w:rsidRPr="00FA08FE">
        <w:t xml:space="preserve"> The D</w:t>
      </w:r>
      <w:r w:rsidR="00A84DF8" w:rsidRPr="00FA08FE">
        <w:t>OPPELG</w:t>
      </w:r>
      <w:r w:rsidR="005410D2" w:rsidRPr="00FA08FE">
        <w:t>Ä</w:t>
      </w:r>
      <w:r w:rsidR="00A84DF8" w:rsidRPr="00FA08FE">
        <w:t>NGER</w:t>
      </w:r>
      <w:r w:rsidR="0015494C" w:rsidRPr="00FA08FE">
        <w:t xml:space="preserve"> becomes A</w:t>
      </w:r>
      <w:r w:rsidRPr="00FA08FE">
        <w:t>L</w:t>
      </w:r>
      <w:r w:rsidR="0015494C" w:rsidRPr="00FA08FE">
        <w:t xml:space="preserve"> as S</w:t>
      </w:r>
      <w:r w:rsidR="00A84DF8" w:rsidRPr="00FA08FE">
        <w:t>TEWART</w:t>
      </w:r>
      <w:r w:rsidR="0015494C" w:rsidRPr="00FA08FE">
        <w:t xml:space="preserve"> enters.</w:t>
      </w:r>
      <w:r w:rsidR="00FA08FE" w:rsidRPr="00FA08FE">
        <w:t>)</w:t>
      </w:r>
      <w:r w:rsidR="0015494C" w:rsidRPr="00FA08FE">
        <w:t xml:space="preserve"> </w:t>
      </w:r>
      <w:bookmarkEnd w:id="8"/>
    </w:p>
    <w:p w14:paraId="0E8815E3" w14:textId="226A37CC" w:rsidR="005D6336" w:rsidRPr="004D65F2" w:rsidRDefault="00204830" w:rsidP="00FA7640">
      <w:pPr>
        <w:pStyle w:val="PL-Speech"/>
      </w:pPr>
      <w:r w:rsidRPr="004D65F2">
        <w:lastRenderedPageBreak/>
        <w:t xml:space="preserve">STEWART: </w:t>
      </w:r>
      <w:r w:rsidR="00A4108A">
        <w:t xml:space="preserve"> </w:t>
      </w:r>
      <w:r w:rsidR="00FF0980" w:rsidRPr="004D65F2">
        <w:t xml:space="preserve">Good morning, sir. </w:t>
      </w:r>
      <w:r w:rsidRPr="004D65F2">
        <w:t xml:space="preserve">Welcome to Main Street Appliance. How </w:t>
      </w:r>
      <w:r w:rsidR="00F900F0" w:rsidRPr="004D65F2">
        <w:t>may</w:t>
      </w:r>
      <w:r w:rsidR="00FF0980" w:rsidRPr="004D65F2">
        <w:t xml:space="preserve"> we help you?</w:t>
      </w:r>
    </w:p>
    <w:p w14:paraId="413826ED" w14:textId="0041B028" w:rsidR="00FF0980" w:rsidRPr="004D65F2" w:rsidRDefault="00FF0980" w:rsidP="00FF0980">
      <w:pPr>
        <w:pStyle w:val="PL-Speech"/>
      </w:pPr>
      <w:r w:rsidRPr="004D65F2">
        <w:t>AL:</w:t>
      </w:r>
      <w:r w:rsidR="00A4108A">
        <w:t xml:space="preserve"> </w:t>
      </w:r>
      <w:r w:rsidRPr="004D65F2">
        <w:t xml:space="preserve"> Hi</w:t>
      </w:r>
      <w:r w:rsidR="00F504C3" w:rsidRPr="004D65F2">
        <w:t xml:space="preserve">. </w:t>
      </w:r>
      <w:r w:rsidRPr="004D65F2">
        <w:t>My name’s Al Farkas. I’m an old friend of Abe’s</w:t>
      </w:r>
      <w:r w:rsidR="00F504C3" w:rsidRPr="004D65F2">
        <w:t>.</w:t>
      </w:r>
      <w:r w:rsidRPr="004D65F2">
        <w:t xml:space="preserve"> Is he in? </w:t>
      </w:r>
    </w:p>
    <w:p w14:paraId="47D13E24" w14:textId="77777777" w:rsidR="00706B6D" w:rsidRDefault="0018433B" w:rsidP="00D32965">
      <w:pPr>
        <w:pStyle w:val="PL-Speech"/>
      </w:pPr>
      <w:r w:rsidRPr="004D65F2">
        <w:t>STEWART</w:t>
      </w:r>
      <w:r w:rsidR="00FF0980" w:rsidRPr="004D65F2">
        <w:t>:  Mr. Farkas</w:t>
      </w:r>
      <w:r w:rsidRPr="004D65F2">
        <w:t>!</w:t>
      </w:r>
      <w:r w:rsidR="00FF0980" w:rsidRPr="004D65F2">
        <w:t xml:space="preserve"> I’m Stewart, Abe’s</w:t>
      </w:r>
      <w:r w:rsidR="00F504C3" w:rsidRPr="004D65F2">
        <w:t xml:space="preserve"> son</w:t>
      </w:r>
      <w:r w:rsidR="00FF0980" w:rsidRPr="004D65F2">
        <w:t>. I don’t think we’ve met, but Abe talks about you. You’re from the furniture</w:t>
      </w:r>
      <w:r w:rsidRPr="004D65F2">
        <w:t>-</w:t>
      </w:r>
      <w:r w:rsidR="00FF0980" w:rsidRPr="004D65F2">
        <w:t>store days.</w:t>
      </w:r>
      <w:r w:rsidR="00D32965" w:rsidRPr="004D65F2">
        <w:t xml:space="preserve"> Really nice to see you. I’m the store manager</w:t>
      </w:r>
      <w:r w:rsidRPr="004D65F2">
        <w:t xml:space="preserve"> now</w:t>
      </w:r>
      <w:r w:rsidR="00D32965" w:rsidRPr="004D65F2">
        <w:t>. Let me take you back to see Abe.</w:t>
      </w:r>
      <w:r w:rsidR="0015494C">
        <w:t xml:space="preserve"> </w:t>
      </w:r>
    </w:p>
    <w:p w14:paraId="13E5D7C3" w14:textId="40976F14" w:rsidR="00706B6D" w:rsidRPr="00FA08FE" w:rsidRDefault="00FA08FE" w:rsidP="00FA08FE">
      <w:pPr>
        <w:pStyle w:val="PL-StageDirection"/>
      </w:pPr>
      <w:r w:rsidRPr="00FA08FE">
        <w:t>(</w:t>
      </w:r>
      <w:r w:rsidR="00AF3008" w:rsidRPr="00FA08FE">
        <w:t>S</w:t>
      </w:r>
      <w:r w:rsidRPr="00FA08FE">
        <w:t>TEWART</w:t>
      </w:r>
      <w:r w:rsidR="00AF3008" w:rsidRPr="00FA08FE">
        <w:t xml:space="preserve"> and A</w:t>
      </w:r>
      <w:r w:rsidRPr="00FA08FE">
        <w:t>L</w:t>
      </w:r>
      <w:r w:rsidR="00AF3008" w:rsidRPr="00FA08FE">
        <w:t xml:space="preserve"> exit. </w:t>
      </w:r>
      <w:r w:rsidR="00F504C3" w:rsidRPr="00FA08FE">
        <w:t>A</w:t>
      </w:r>
      <w:r w:rsidRPr="00FA08FE">
        <w:t>L</w:t>
      </w:r>
      <w:r w:rsidR="00F504C3" w:rsidRPr="00FA08FE">
        <w:t xml:space="preserve"> </w:t>
      </w:r>
      <w:r w:rsidR="0018433B" w:rsidRPr="00FA08FE">
        <w:t xml:space="preserve">throws </w:t>
      </w:r>
      <w:r w:rsidR="00087054" w:rsidRPr="00FA08FE">
        <w:t xml:space="preserve">interested </w:t>
      </w:r>
      <w:r w:rsidR="0018433B" w:rsidRPr="00FA08FE">
        <w:t xml:space="preserve">glances all around, suggesting a busy store. </w:t>
      </w:r>
      <w:bookmarkStart w:id="9" w:name="_Hlk11019302"/>
      <w:r w:rsidR="00087054" w:rsidRPr="00FA08FE">
        <w:t xml:space="preserve">A desk and two chairs are brought in. </w:t>
      </w:r>
      <w:bookmarkEnd w:id="9"/>
      <w:r w:rsidR="00087054" w:rsidRPr="00FA08FE">
        <w:t>A</w:t>
      </w:r>
      <w:r w:rsidRPr="00FA08FE">
        <w:t>BE</w:t>
      </w:r>
      <w:r w:rsidR="00087054" w:rsidRPr="00FA08FE">
        <w:t>, as actor, takes a seat at the swivel desk chair</w:t>
      </w:r>
      <w:r w:rsidR="00706B6D" w:rsidRPr="00FA08FE">
        <w:t>. S</w:t>
      </w:r>
      <w:r w:rsidRPr="00FA08FE">
        <w:t>TEWART</w:t>
      </w:r>
      <w:r w:rsidR="00706B6D" w:rsidRPr="00FA08FE">
        <w:t xml:space="preserve"> leads A</w:t>
      </w:r>
      <w:r w:rsidRPr="00FA08FE">
        <w:t>L</w:t>
      </w:r>
      <w:r w:rsidR="00706B6D" w:rsidRPr="00FA08FE">
        <w:t xml:space="preserve"> to the entrance to A</w:t>
      </w:r>
      <w:r w:rsidRPr="00FA08FE">
        <w:t>BE’S</w:t>
      </w:r>
      <w:r w:rsidR="00706B6D" w:rsidRPr="00FA08FE">
        <w:t xml:space="preserve"> office.</w:t>
      </w:r>
      <w:r w:rsidRPr="00FA08FE">
        <w:t>)</w:t>
      </w:r>
    </w:p>
    <w:p w14:paraId="57848CEF" w14:textId="4B62FDB2" w:rsidR="00AF3008" w:rsidRDefault="003E4B3F" w:rsidP="003E4B3F">
      <w:pPr>
        <w:pStyle w:val="PL-Speech"/>
      </w:pPr>
      <w:r>
        <w:t xml:space="preserve">STEWART:  Hey Dad, you have a </w:t>
      </w:r>
      <w:r w:rsidR="00706B6D">
        <w:t>visitor</w:t>
      </w:r>
      <w:r>
        <w:t>.</w:t>
      </w:r>
    </w:p>
    <w:p w14:paraId="5FF28D3F" w14:textId="3B7306C9" w:rsidR="00706B6D" w:rsidRDefault="00FA08FE" w:rsidP="00D32965">
      <w:pPr>
        <w:pStyle w:val="PL-StageDirection"/>
      </w:pPr>
      <w:r>
        <w:t>(</w:t>
      </w:r>
      <w:r w:rsidR="003E4B3F">
        <w:t>S</w:t>
      </w:r>
      <w:r>
        <w:t>TEWART</w:t>
      </w:r>
      <w:r w:rsidR="003E4B3F">
        <w:t xml:space="preserve"> exits to return to sales floor.</w:t>
      </w:r>
      <w:r w:rsidR="00706B6D">
        <w:t xml:space="preserve"> A</w:t>
      </w:r>
      <w:r>
        <w:t>BE</w:t>
      </w:r>
      <w:r w:rsidR="00706B6D">
        <w:t xml:space="preserve"> turns his chair to face A</w:t>
      </w:r>
      <w:r>
        <w:t>L</w:t>
      </w:r>
      <w:r w:rsidR="00706B6D">
        <w:t>.</w:t>
      </w:r>
      <w:r>
        <w:t>)</w:t>
      </w:r>
      <w:r w:rsidR="0015494C">
        <w:t xml:space="preserve"> </w:t>
      </w:r>
    </w:p>
    <w:p w14:paraId="181AD09F" w14:textId="730F9378" w:rsidR="00D32965" w:rsidRPr="004D65F2" w:rsidRDefault="00D32965" w:rsidP="00D32965">
      <w:pPr>
        <w:pStyle w:val="PL-Speech"/>
      </w:pPr>
      <w:r w:rsidRPr="004D65F2">
        <w:t xml:space="preserve">ABE: </w:t>
      </w:r>
      <w:r w:rsidR="00A4108A">
        <w:t xml:space="preserve"> </w:t>
      </w:r>
      <w:r w:rsidRPr="004D65F2">
        <w:t>So good to see you, Al</w:t>
      </w:r>
      <w:r w:rsidR="00F504C3" w:rsidRPr="004D65F2">
        <w:t>!</w:t>
      </w:r>
    </w:p>
    <w:p w14:paraId="504C5F6E" w14:textId="6FAA7A15" w:rsidR="00D32965" w:rsidRPr="004D65F2" w:rsidRDefault="00FA08FE" w:rsidP="00F504C3">
      <w:pPr>
        <w:pStyle w:val="PL-StageDirection"/>
      </w:pPr>
      <w:r>
        <w:t>(</w:t>
      </w:r>
      <w:r w:rsidR="00D32965" w:rsidRPr="004D65F2">
        <w:t>A</w:t>
      </w:r>
      <w:r>
        <w:t>BE</w:t>
      </w:r>
      <w:r w:rsidR="00D32965" w:rsidRPr="004D65F2">
        <w:t xml:space="preserve"> sets down his cigar and rises to </w:t>
      </w:r>
      <w:r w:rsidR="00A979CB">
        <w:t>shake hands</w:t>
      </w:r>
      <w:r w:rsidR="00D32965" w:rsidRPr="004D65F2">
        <w:t>.</w:t>
      </w:r>
      <w:r>
        <w:t>)</w:t>
      </w:r>
    </w:p>
    <w:p w14:paraId="117BAF58" w14:textId="076C24AD" w:rsidR="00FF0980" w:rsidRPr="004D65F2" w:rsidRDefault="00FF0980" w:rsidP="00FA7640">
      <w:pPr>
        <w:pStyle w:val="PL-Speech"/>
      </w:pPr>
      <w:r w:rsidRPr="004D65F2">
        <w:t xml:space="preserve">AL: </w:t>
      </w:r>
      <w:r w:rsidR="0018433B" w:rsidRPr="004D65F2">
        <w:t xml:space="preserve"> </w:t>
      </w:r>
      <w:r w:rsidR="00D32965" w:rsidRPr="004D65F2">
        <w:t xml:space="preserve">I was </w:t>
      </w:r>
      <w:r w:rsidR="00B973F5">
        <w:t>driving through from Syracuse</w:t>
      </w:r>
      <w:r w:rsidR="00D32965" w:rsidRPr="004D65F2">
        <w:t xml:space="preserve">. Thought I’d </w:t>
      </w:r>
      <w:r w:rsidR="00BF4CCD">
        <w:t>drop in and say hello.</w:t>
      </w:r>
    </w:p>
    <w:p w14:paraId="303DB63F" w14:textId="1B191DC4" w:rsidR="00F504C3" w:rsidRDefault="00F504C3" w:rsidP="005A0B98">
      <w:pPr>
        <w:pStyle w:val="PL-Speech"/>
      </w:pPr>
      <w:r w:rsidRPr="004D65F2">
        <w:t>ABE:</w:t>
      </w:r>
      <w:r w:rsidR="0018433B" w:rsidRPr="004D65F2">
        <w:t xml:space="preserve"> </w:t>
      </w:r>
      <w:r w:rsidRPr="004D65F2">
        <w:t xml:space="preserve"> That’s great. Thanks for makin’ the time. You </w:t>
      </w:r>
      <w:r w:rsidRPr="00100530">
        <w:t>know, you’re lucky you</w:t>
      </w:r>
      <w:r w:rsidRPr="004D65F2">
        <w:t xml:space="preserve"> caught me in. </w:t>
      </w:r>
      <w:r w:rsidR="00100530" w:rsidRPr="00B973C3">
        <w:t xml:space="preserve">And </w:t>
      </w:r>
      <w:r w:rsidR="00100530" w:rsidRPr="00B973C3">
        <w:rPr>
          <w:i/>
          <w:iCs/>
        </w:rPr>
        <w:t>I’m</w:t>
      </w:r>
      <w:r w:rsidR="00100530" w:rsidRPr="00B973C3">
        <w:t xml:space="preserve"> lucky</w:t>
      </w:r>
      <w:r w:rsidR="00100530">
        <w:t xml:space="preserve"> you caught me. </w:t>
      </w:r>
      <w:r w:rsidRPr="004D65F2">
        <w:t xml:space="preserve">I’m actually not here </w:t>
      </w:r>
      <w:r w:rsidR="0018433B" w:rsidRPr="004D65F2">
        <w:t xml:space="preserve">that </w:t>
      </w:r>
      <w:r w:rsidRPr="004D65F2">
        <w:t>much. The kid pretty much runs the place.</w:t>
      </w:r>
    </w:p>
    <w:p w14:paraId="2D97B352" w14:textId="43100CC6" w:rsidR="003E4B3F" w:rsidRPr="00FA08FE" w:rsidRDefault="00FA08FE" w:rsidP="00FA08FE">
      <w:pPr>
        <w:pStyle w:val="PL-StageDirection"/>
      </w:pPr>
      <w:r w:rsidRPr="00FA08FE">
        <w:t>(</w:t>
      </w:r>
      <w:r w:rsidR="003E4B3F" w:rsidRPr="00FA08FE">
        <w:t>A</w:t>
      </w:r>
      <w:r w:rsidRPr="00FA08FE">
        <w:t>BE</w:t>
      </w:r>
      <w:r w:rsidR="003E4B3F" w:rsidRPr="00FA08FE">
        <w:t xml:space="preserve"> sits in his swivel chair. A</w:t>
      </w:r>
      <w:r w:rsidRPr="00FA08FE">
        <w:t>L</w:t>
      </w:r>
      <w:r w:rsidR="003E4B3F" w:rsidRPr="00FA08FE">
        <w:t>, taking the cue, takes a seat in the guest chair.</w:t>
      </w:r>
      <w:r w:rsidRPr="00FA08FE">
        <w:t>)</w:t>
      </w:r>
    </w:p>
    <w:p w14:paraId="65F98B1B" w14:textId="30FDEC8F" w:rsidR="00F504C3" w:rsidRPr="004D65F2" w:rsidRDefault="00F504C3" w:rsidP="00FA7640">
      <w:pPr>
        <w:pStyle w:val="PL-Speech"/>
      </w:pPr>
      <w:r w:rsidRPr="004D65F2">
        <w:t xml:space="preserve">AL: </w:t>
      </w:r>
      <w:r w:rsidR="0018433B" w:rsidRPr="004D65F2">
        <w:t xml:space="preserve"> </w:t>
      </w:r>
      <w:r w:rsidRPr="004D65F2">
        <w:t xml:space="preserve">I’m sorry about Artie. </w:t>
      </w:r>
    </w:p>
    <w:p w14:paraId="45B9A6FC" w14:textId="38697C54" w:rsidR="00F504C3" w:rsidRPr="004D65F2" w:rsidRDefault="00F504C3" w:rsidP="00FA7640">
      <w:pPr>
        <w:pStyle w:val="PL-Speech"/>
      </w:pPr>
      <w:r w:rsidRPr="004D65F2">
        <w:t>ABE:</w:t>
      </w:r>
      <w:r w:rsidR="001B642D" w:rsidRPr="004D65F2">
        <w:t xml:space="preserve"> </w:t>
      </w:r>
      <w:r w:rsidRPr="004D65F2">
        <w:t xml:space="preserve"> Yeah, time passes, but the pain doesn’t really go away.</w:t>
      </w:r>
      <w:r w:rsidR="00AA293F" w:rsidRPr="004D65F2">
        <w:t xml:space="preserve"> Toughest on Marge. You can imagine. And it wasn’t much before V-J </w:t>
      </w:r>
      <w:r w:rsidR="0018433B" w:rsidRPr="004D65F2">
        <w:t>D</w:t>
      </w:r>
      <w:r w:rsidR="00AA293F" w:rsidRPr="004D65F2">
        <w:t xml:space="preserve">ay. Just </w:t>
      </w:r>
      <w:r w:rsidR="00BF4CCD" w:rsidRPr="00512E63">
        <w:t>three</w:t>
      </w:r>
      <w:r w:rsidR="00AA293F" w:rsidRPr="00512E63">
        <w:t xml:space="preserve"> weeks</w:t>
      </w:r>
      <w:r w:rsidR="00AA293F" w:rsidRPr="00BF4CCD">
        <w:t>.</w:t>
      </w:r>
      <w:r w:rsidR="0076467B" w:rsidRPr="004D65F2">
        <w:t xml:space="preserve"> </w:t>
      </w:r>
      <w:r w:rsidR="0076467B" w:rsidRPr="004D65F2">
        <w:rPr>
          <w:i/>
          <w:iCs/>
        </w:rPr>
        <w:t>You</w:t>
      </w:r>
      <w:r w:rsidR="0076467B" w:rsidRPr="004D65F2">
        <w:t xml:space="preserve"> were in the Pacific, right Al</w:t>
      </w:r>
      <w:r w:rsidR="00755E89" w:rsidRPr="004D65F2">
        <w:t>?</w:t>
      </w:r>
    </w:p>
    <w:p w14:paraId="4560BC63" w14:textId="59C6D3AE" w:rsidR="00AA293F" w:rsidRPr="004D65F2" w:rsidRDefault="00AA293F" w:rsidP="00512E63">
      <w:pPr>
        <w:pStyle w:val="PL-Speech"/>
        <w:ind w:left="0" w:firstLine="0"/>
      </w:pPr>
      <w:r w:rsidRPr="004D65F2">
        <w:t xml:space="preserve">AL: </w:t>
      </w:r>
      <w:r w:rsidR="001B642D" w:rsidRPr="004D65F2">
        <w:t xml:space="preserve"> </w:t>
      </w:r>
      <w:r w:rsidR="0076467B" w:rsidRPr="004D65F2">
        <w:t xml:space="preserve">Yes, I was. . </w:t>
      </w:r>
      <w:r w:rsidR="00B973F5">
        <w:t xml:space="preserve">. </w:t>
      </w:r>
      <w:r w:rsidRPr="004D65F2">
        <w:t>Well</w:t>
      </w:r>
      <w:r w:rsidR="0076467B" w:rsidRPr="004D65F2">
        <w:t>,</w:t>
      </w:r>
      <w:r w:rsidRPr="004D65F2">
        <w:t xml:space="preserve"> this </w:t>
      </w:r>
      <w:r w:rsidRPr="00BF4CCD">
        <w:t>place is hoppin</w:t>
      </w:r>
      <w:r w:rsidR="00B973F5" w:rsidRPr="00BF4CCD">
        <w:t>’</w:t>
      </w:r>
      <w:r w:rsidRPr="00BF4CCD">
        <w:t>.</w:t>
      </w:r>
    </w:p>
    <w:p w14:paraId="6C06BFA4" w14:textId="76EF7E1A" w:rsidR="00AA293F" w:rsidRPr="004D65F2" w:rsidRDefault="00AA293F" w:rsidP="00C477B7">
      <w:pPr>
        <w:pStyle w:val="PL-Speech"/>
      </w:pPr>
      <w:r w:rsidRPr="004D65F2">
        <w:t>ABE:</w:t>
      </w:r>
      <w:r w:rsidR="001B642D" w:rsidRPr="004D65F2">
        <w:t xml:space="preserve"> </w:t>
      </w:r>
      <w:r w:rsidRPr="004D65F2">
        <w:t xml:space="preserve"> It is. </w:t>
      </w:r>
      <w:r w:rsidR="00C461AE" w:rsidRPr="004D65F2">
        <w:t>We got customers in here all day. But</w:t>
      </w:r>
      <w:r w:rsidR="00F900F0" w:rsidRPr="004D65F2">
        <w:t xml:space="preserve"> a lot of</w:t>
      </w:r>
      <w:r w:rsidR="00C461AE" w:rsidRPr="004D65F2">
        <w:t xml:space="preserve"> our money comes from new construction. People order their refrigerators through the builder when they</w:t>
      </w:r>
      <w:r w:rsidR="00BF4CCD">
        <w:t>’re</w:t>
      </w:r>
      <w:r w:rsidR="00C461AE" w:rsidRPr="004D65F2">
        <w:t xml:space="preserve"> planning out the kitchen. We never even see those folks. We’re just </w:t>
      </w:r>
      <w:r w:rsidR="0018433B" w:rsidRPr="004D65F2">
        <w:t>“</w:t>
      </w:r>
      <w:r w:rsidR="00C461AE" w:rsidRPr="004D65F2">
        <w:t>regional distributor.</w:t>
      </w:r>
      <w:r w:rsidR="0018433B" w:rsidRPr="004D65F2">
        <w:t>”</w:t>
      </w:r>
      <w:r w:rsidR="00C461AE" w:rsidRPr="004D65F2">
        <w:t xml:space="preserve"> It can’t last forever. </w:t>
      </w:r>
      <w:bookmarkStart w:id="10" w:name="_Hlk11073435"/>
      <w:r w:rsidR="00C461AE" w:rsidRPr="004D65F2">
        <w:t xml:space="preserve">But Frigidaire </w:t>
      </w:r>
      <w:r w:rsidR="00880DC5">
        <w:t xml:space="preserve">has </w:t>
      </w:r>
      <w:r w:rsidR="00050670">
        <w:t>its way of doing things, and they like to follow it</w:t>
      </w:r>
      <w:bookmarkEnd w:id="10"/>
      <w:r w:rsidR="00FA08FE">
        <w:t xml:space="preserve"> </w:t>
      </w:r>
      <w:r w:rsidR="00C477B7" w:rsidRPr="004D65F2">
        <w:t xml:space="preserve">. . </w:t>
      </w:r>
      <w:r w:rsidR="00C31AAC">
        <w:t>.</w:t>
      </w:r>
      <w:r w:rsidR="00C477B7" w:rsidRPr="004D65F2">
        <w:t xml:space="preserve"> </w:t>
      </w:r>
      <w:r w:rsidRPr="004D65F2">
        <w:t xml:space="preserve">I was lucky. Mr. Atkinson just </w:t>
      </w:r>
      <w:r w:rsidRPr="004D65F2">
        <w:rPr>
          <w:i/>
          <w:iCs/>
        </w:rPr>
        <w:t>walked</w:t>
      </w:r>
      <w:r w:rsidRPr="004D65F2">
        <w:t xml:space="preserve"> in here. But I </w:t>
      </w:r>
      <w:r w:rsidRPr="001D57A5">
        <w:rPr>
          <w:i/>
          <w:iCs/>
        </w:rPr>
        <w:t>did</w:t>
      </w:r>
      <w:r w:rsidRPr="004D65F2">
        <w:t xml:space="preserve"> know how to seize an opportunity</w:t>
      </w:r>
      <w:r w:rsidR="00C461AE" w:rsidRPr="004D65F2">
        <w:t>.</w:t>
      </w:r>
    </w:p>
    <w:p w14:paraId="25840E2F" w14:textId="750846F7" w:rsidR="00AA293F" w:rsidRPr="004D65F2" w:rsidRDefault="00AA293F" w:rsidP="00FA7640">
      <w:pPr>
        <w:pStyle w:val="PL-Speech"/>
      </w:pPr>
      <w:r w:rsidRPr="004D65F2">
        <w:t>DOPPLE</w:t>
      </w:r>
      <w:r w:rsidR="00FA08FE">
        <w:t xml:space="preserve">: </w:t>
      </w:r>
      <w:r w:rsidR="001B642D" w:rsidRPr="004D65F2">
        <w:t xml:space="preserve"> </w:t>
      </w:r>
      <w:r w:rsidR="00C477B7" w:rsidRPr="00FA08FE">
        <w:rPr>
          <w:rStyle w:val="PL-StageDirectionChar"/>
        </w:rPr>
        <w:t>(</w:t>
      </w:r>
      <w:r w:rsidR="00FA08FE" w:rsidRPr="00FA08FE">
        <w:rPr>
          <w:rStyle w:val="PL-StageDirectionChar"/>
        </w:rPr>
        <w:t>L</w:t>
      </w:r>
      <w:r w:rsidR="00C477B7" w:rsidRPr="00FA08FE">
        <w:rPr>
          <w:rStyle w:val="PL-StageDirectionChar"/>
        </w:rPr>
        <w:t>ooking at A</w:t>
      </w:r>
      <w:r w:rsidR="00FA08FE" w:rsidRPr="00FA08FE">
        <w:rPr>
          <w:rStyle w:val="PL-StageDirectionChar"/>
        </w:rPr>
        <w:t>BE.</w:t>
      </w:r>
      <w:r w:rsidR="00C477B7" w:rsidRPr="00FA08FE">
        <w:rPr>
          <w:rStyle w:val="PL-StageDirectionChar"/>
        </w:rPr>
        <w:t>)</w:t>
      </w:r>
      <w:r w:rsidR="00D92E33" w:rsidRPr="004D65F2">
        <w:t xml:space="preserve"> </w:t>
      </w:r>
      <w:r w:rsidRPr="004D65F2">
        <w:t xml:space="preserve"> I think </w:t>
      </w:r>
      <w:r w:rsidR="00D92E33" w:rsidRPr="004D65F2">
        <w:t>O</w:t>
      </w:r>
      <w:r w:rsidRPr="004D65F2">
        <w:t xml:space="preserve">pportunity seized </w:t>
      </w:r>
      <w:r w:rsidRPr="004D65F2">
        <w:rPr>
          <w:i/>
          <w:iCs/>
        </w:rPr>
        <w:t>you</w:t>
      </w:r>
      <w:r w:rsidRPr="004D65F2">
        <w:t>.</w:t>
      </w:r>
    </w:p>
    <w:p w14:paraId="15D4D875" w14:textId="3421C53A" w:rsidR="00AA293F" w:rsidRPr="004D65F2" w:rsidRDefault="00AA293F" w:rsidP="00FA7640">
      <w:pPr>
        <w:pStyle w:val="PL-Speech"/>
      </w:pPr>
      <w:r w:rsidRPr="004D65F2">
        <w:t>AL:</w:t>
      </w:r>
      <w:r w:rsidR="001B642D" w:rsidRPr="004D65F2">
        <w:t xml:space="preserve"> </w:t>
      </w:r>
      <w:r w:rsidRPr="004D65F2">
        <w:t xml:space="preserve"> I guess you did</w:t>
      </w:r>
      <w:r w:rsidR="00D92E33" w:rsidRPr="004D65F2">
        <w:t>,</w:t>
      </w:r>
      <w:r w:rsidRPr="004D65F2">
        <w:t xml:space="preserve"> Abe.</w:t>
      </w:r>
    </w:p>
    <w:p w14:paraId="0ACBBD71" w14:textId="4AA39B6F" w:rsidR="00AA293F" w:rsidRPr="004D65F2" w:rsidRDefault="00AA293F" w:rsidP="001B642D">
      <w:pPr>
        <w:pStyle w:val="PL-Speech"/>
      </w:pPr>
      <w:r w:rsidRPr="004D65F2">
        <w:t>DOPPLE</w:t>
      </w:r>
      <w:r w:rsidR="00FA08FE">
        <w:t xml:space="preserve">: </w:t>
      </w:r>
      <w:r w:rsidRPr="004D65F2">
        <w:t xml:space="preserve"> </w:t>
      </w:r>
      <w:r w:rsidRPr="00FA08FE">
        <w:rPr>
          <w:rStyle w:val="PL-StageDirectionChar"/>
        </w:rPr>
        <w:t>(</w:t>
      </w:r>
      <w:r w:rsidR="00FA08FE" w:rsidRPr="00FA08FE">
        <w:rPr>
          <w:rStyle w:val="PL-StageDirectionChar"/>
        </w:rPr>
        <w:t>A</w:t>
      </w:r>
      <w:r w:rsidR="00ED03FF" w:rsidRPr="00FA08FE">
        <w:rPr>
          <w:rStyle w:val="PL-StageDirectionChar"/>
        </w:rPr>
        <w:t>ddressing</w:t>
      </w:r>
      <w:r w:rsidRPr="00FA08FE">
        <w:rPr>
          <w:rStyle w:val="PL-StageDirectionChar"/>
        </w:rPr>
        <w:t xml:space="preserve"> Al</w:t>
      </w:r>
      <w:r w:rsidR="00FA08FE" w:rsidRPr="00FA08FE">
        <w:rPr>
          <w:rStyle w:val="PL-StageDirectionChar"/>
        </w:rPr>
        <w:t>.</w:t>
      </w:r>
      <w:r w:rsidRPr="00FA08FE">
        <w:rPr>
          <w:rStyle w:val="PL-StageDirectionChar"/>
        </w:rPr>
        <w:t>)</w:t>
      </w:r>
      <w:r w:rsidR="00FA08FE">
        <w:t xml:space="preserve"> </w:t>
      </w:r>
      <w:r w:rsidR="001B642D" w:rsidRPr="004D65F2">
        <w:t>One of the wors</w:t>
      </w:r>
      <w:r w:rsidR="00880DC5">
        <w:t>t</w:t>
      </w:r>
      <w:r w:rsidR="001B642D" w:rsidRPr="004D65F2">
        <w:t xml:space="preserve"> businessmen you ever sold to! </w:t>
      </w:r>
      <w:r w:rsidRPr="004D65F2">
        <w:t xml:space="preserve">Sometimes </w:t>
      </w:r>
      <w:r w:rsidR="001B642D" w:rsidRPr="004D65F2">
        <w:t xml:space="preserve">lucky is better than smart. </w:t>
      </w:r>
      <w:r w:rsidRPr="004D65F2">
        <w:t xml:space="preserve">But he’s a good guy, and </w:t>
      </w:r>
      <w:r w:rsidR="001B642D" w:rsidRPr="004D65F2">
        <w:t>Stewart</w:t>
      </w:r>
      <w:r w:rsidRPr="004D65F2">
        <w:t xml:space="preserve"> seems like a real nice kid.</w:t>
      </w:r>
      <w:r w:rsidR="00D92E33" w:rsidRPr="004D65F2">
        <w:t xml:space="preserve"> And hep, too.</w:t>
      </w:r>
    </w:p>
    <w:p w14:paraId="6EA5F668" w14:textId="4094DEC2" w:rsidR="00C461AE" w:rsidRPr="004D65F2" w:rsidRDefault="00C461AE" w:rsidP="00C461AE">
      <w:pPr>
        <w:pStyle w:val="PL-Speech"/>
      </w:pPr>
      <w:r w:rsidRPr="004D65F2">
        <w:lastRenderedPageBreak/>
        <w:t xml:space="preserve">ABE: </w:t>
      </w:r>
      <w:r w:rsidR="001B642D" w:rsidRPr="004D65F2">
        <w:t xml:space="preserve"> </w:t>
      </w:r>
      <w:r w:rsidRPr="004D65F2">
        <w:t xml:space="preserve">Atkinson actually retired. There’s a new guy. I think he’s come in twice. </w:t>
      </w:r>
    </w:p>
    <w:p w14:paraId="04F3ADAC" w14:textId="7A295EF8" w:rsidR="00AA293F" w:rsidRPr="004D65F2" w:rsidRDefault="00C461AE" w:rsidP="00FA7640">
      <w:pPr>
        <w:pStyle w:val="PL-Speech"/>
      </w:pPr>
      <w:r w:rsidRPr="004D65F2">
        <w:t xml:space="preserve">AL: </w:t>
      </w:r>
      <w:r w:rsidR="001B642D" w:rsidRPr="004D65F2">
        <w:t xml:space="preserve"> </w:t>
      </w:r>
      <w:r w:rsidRPr="004D65F2">
        <w:t>Stewart, he’s a real nice boy. That’s a blessing. You know that.</w:t>
      </w:r>
    </w:p>
    <w:p w14:paraId="3D5F58C9" w14:textId="0438A883" w:rsidR="00C461AE" w:rsidRDefault="00C461AE" w:rsidP="00FA7640">
      <w:pPr>
        <w:pStyle w:val="PL-Speech"/>
      </w:pPr>
      <w:r w:rsidRPr="004D65F2">
        <w:t xml:space="preserve">ABE: </w:t>
      </w:r>
      <w:r w:rsidR="001B642D" w:rsidRPr="004D65F2">
        <w:t xml:space="preserve"> </w:t>
      </w:r>
      <w:r w:rsidRPr="004D65F2">
        <w:t>Yeah, Al. That’s a blessing.</w:t>
      </w:r>
    </w:p>
    <w:p w14:paraId="7B18746D" w14:textId="26BF307B" w:rsidR="005E158F" w:rsidRPr="00706B6D" w:rsidRDefault="005E158F" w:rsidP="00706B6D">
      <w:pPr>
        <w:pStyle w:val="PL-Speech"/>
      </w:pPr>
      <w:bookmarkStart w:id="11" w:name="_Hlk13227848"/>
      <w:bookmarkStart w:id="12" w:name="_Hlk13226725"/>
      <w:bookmarkStart w:id="13" w:name="_Hlk13227709"/>
      <w:r w:rsidRPr="00706B6D">
        <w:t xml:space="preserve">AL: </w:t>
      </w:r>
      <w:r w:rsidR="00706B6D" w:rsidRPr="00706B6D">
        <w:t xml:space="preserve"> </w:t>
      </w:r>
      <w:r w:rsidRPr="00706B6D">
        <w:t xml:space="preserve">Abe, I’m married. About a year. I </w:t>
      </w:r>
      <w:r w:rsidR="00706B6D">
        <w:t>have</w:t>
      </w:r>
      <w:r w:rsidRPr="00706B6D">
        <w:t xml:space="preserve"> a son, three months old. I’m gonna give up the travel. I can</w:t>
      </w:r>
      <w:r w:rsidR="00706B6D" w:rsidRPr="00706B6D">
        <w:t xml:space="preserve"> </w:t>
      </w:r>
      <w:r w:rsidRPr="00706B6D">
        <w:t>do plenty of business close to home.</w:t>
      </w:r>
    </w:p>
    <w:p w14:paraId="7437809E" w14:textId="31C442CE" w:rsidR="005E158F" w:rsidRDefault="005E158F" w:rsidP="0015494C">
      <w:pPr>
        <w:pStyle w:val="PL-Speech"/>
      </w:pPr>
      <w:r w:rsidRPr="005E158F">
        <w:t xml:space="preserve">ABE: </w:t>
      </w:r>
      <w:r w:rsidR="00706B6D">
        <w:t xml:space="preserve"> </w:t>
      </w:r>
      <w:r w:rsidRPr="005E158F">
        <w:t>I’m happy for you</w:t>
      </w:r>
      <w:r>
        <w:t xml:space="preserve">. I betcha found a good woman. </w:t>
      </w:r>
    </w:p>
    <w:p w14:paraId="58E385E5" w14:textId="180F6675" w:rsidR="00F06AA3" w:rsidRDefault="00785C6C" w:rsidP="00F06AA3">
      <w:pPr>
        <w:pStyle w:val="PL-Speech"/>
      </w:pPr>
      <w:r w:rsidRPr="00785C6C">
        <w:t xml:space="preserve">AL:  </w:t>
      </w:r>
      <w:r>
        <w:t xml:space="preserve">Yeah, I think I did. And we’re gonna move soon. Down from the Bronx right into Manhattan. Big new housing development—"Stuyvesant Town” they call it. </w:t>
      </w:r>
      <w:r w:rsidR="008C641C">
        <w:t xml:space="preserve">Hard to get in, but I got </w:t>
      </w:r>
      <w:r w:rsidR="00F06AA3">
        <w:t>“veterans’ preference.”</w:t>
      </w:r>
    </w:p>
    <w:bookmarkEnd w:id="11"/>
    <w:p w14:paraId="49C99F6B" w14:textId="66DF7547" w:rsidR="00DF3F35" w:rsidRPr="00785C6C" w:rsidRDefault="00DF3F35">
      <w:pPr>
        <w:pStyle w:val="PL-Speech"/>
      </w:pPr>
      <w:r>
        <w:t>ABE:</w:t>
      </w:r>
      <w:r w:rsidR="00FA08FE">
        <w:t xml:space="preserve"> </w:t>
      </w:r>
      <w:r>
        <w:t xml:space="preserve"> </w:t>
      </w:r>
      <w:r w:rsidR="0079134D">
        <w:t>G</w:t>
      </w:r>
      <w:r>
        <w:t>ood for you!</w:t>
      </w:r>
      <w:r w:rsidR="0079134D">
        <w:t xml:space="preserve"> </w:t>
      </w:r>
      <w:r w:rsidR="00682E1A">
        <w:t>I think I heard of that place.</w:t>
      </w:r>
    </w:p>
    <w:p w14:paraId="1FFD3C8F" w14:textId="63736F4F" w:rsidR="00365B52" w:rsidRPr="00FA08FE" w:rsidRDefault="00FA08FE" w:rsidP="00FA08FE">
      <w:pPr>
        <w:pStyle w:val="PL-StageDirection"/>
      </w:pPr>
      <w:r w:rsidRPr="00FA08FE">
        <w:t>(</w:t>
      </w:r>
      <w:r w:rsidR="00365B52" w:rsidRPr="00FA08FE">
        <w:t>A</w:t>
      </w:r>
      <w:r w:rsidRPr="00FA08FE">
        <w:t>L</w:t>
      </w:r>
      <w:r w:rsidR="00365B52" w:rsidRPr="00FA08FE">
        <w:t xml:space="preserve"> </w:t>
      </w:r>
      <w:r w:rsidR="003E4B3F" w:rsidRPr="00FA08FE">
        <w:t xml:space="preserve">rises and </w:t>
      </w:r>
      <w:r w:rsidR="00365B52" w:rsidRPr="00FA08FE">
        <w:t>starts to leave.</w:t>
      </w:r>
      <w:r w:rsidRPr="00FA08FE">
        <w:t>)</w:t>
      </w:r>
    </w:p>
    <w:p w14:paraId="6EFB962B" w14:textId="47172BA1" w:rsidR="003D1504" w:rsidRDefault="003D1504" w:rsidP="00FA7640">
      <w:pPr>
        <w:pStyle w:val="PL-Speech"/>
      </w:pPr>
      <w:r w:rsidRPr="004D65F2">
        <w:t>AL:  Well, I got a few more calls to make this afternoon.</w:t>
      </w:r>
    </w:p>
    <w:p w14:paraId="410B54CD" w14:textId="0C91BDEA" w:rsidR="003D1504" w:rsidRDefault="003D1504" w:rsidP="00FA7640">
      <w:pPr>
        <w:pStyle w:val="PL-Speech"/>
      </w:pPr>
      <w:r w:rsidRPr="004D65F2">
        <w:t xml:space="preserve">ABE: </w:t>
      </w:r>
      <w:r w:rsidR="00A4108A">
        <w:t xml:space="preserve"> </w:t>
      </w:r>
      <w:r w:rsidRPr="004D65F2">
        <w:t>So nice that you stopped in to see me. It was always really nice when you came in here. More than business. A lot more than business.</w:t>
      </w:r>
    </w:p>
    <w:bookmarkEnd w:id="12"/>
    <w:p w14:paraId="4E2F8130" w14:textId="1AB5A6A1" w:rsidR="003E4B3F" w:rsidRPr="00FA08FE" w:rsidRDefault="00FA08FE" w:rsidP="00FA08FE">
      <w:pPr>
        <w:pStyle w:val="PL-StageDirection"/>
      </w:pPr>
      <w:r w:rsidRPr="00FA08FE">
        <w:t>(</w:t>
      </w:r>
      <w:r w:rsidR="003E4B3F" w:rsidRPr="00FA08FE">
        <w:t>A</w:t>
      </w:r>
      <w:r w:rsidRPr="00FA08FE">
        <w:t>l</w:t>
      </w:r>
      <w:r w:rsidR="003E4B3F" w:rsidRPr="00FA08FE">
        <w:t xml:space="preserve"> steps close to A</w:t>
      </w:r>
      <w:r w:rsidRPr="00FA08FE">
        <w:t>BE</w:t>
      </w:r>
      <w:r w:rsidR="003E4B3F" w:rsidRPr="00FA08FE">
        <w:t>, and reaches down to put an arm over his shoulder.</w:t>
      </w:r>
      <w:r w:rsidRPr="00FA08FE">
        <w:t>)</w:t>
      </w:r>
    </w:p>
    <w:p w14:paraId="6AE7BBA6" w14:textId="1DD1053B" w:rsidR="003D1504" w:rsidRDefault="003D1504" w:rsidP="00FA7640">
      <w:pPr>
        <w:pStyle w:val="PL-Speech"/>
      </w:pPr>
      <w:r w:rsidRPr="004D65F2">
        <w:t xml:space="preserve">AL: </w:t>
      </w:r>
      <w:r w:rsidR="00A4108A">
        <w:t xml:space="preserve"> </w:t>
      </w:r>
      <w:r w:rsidRPr="004D65F2">
        <w:t>That’s right. A lot more than business. My</w:t>
      </w:r>
      <w:r w:rsidR="00F900F0" w:rsidRPr="004D65F2">
        <w:t xml:space="preserve"> best</w:t>
      </w:r>
      <w:r w:rsidRPr="004D65F2">
        <w:t xml:space="preserve"> to Marge. Take good care.</w:t>
      </w:r>
    </w:p>
    <w:p w14:paraId="76C259BC" w14:textId="2D8BCA5F" w:rsidR="00B612AD" w:rsidRPr="00B612AD" w:rsidRDefault="00B612AD" w:rsidP="00B612AD">
      <w:pPr>
        <w:pStyle w:val="PL-Speech"/>
      </w:pPr>
      <w:r w:rsidRPr="00B612AD">
        <w:t xml:space="preserve">ABE: </w:t>
      </w:r>
      <w:r w:rsidR="00FA08FE">
        <w:t xml:space="preserve"> </w:t>
      </w:r>
      <w:r w:rsidRPr="00B612AD">
        <w:t>Take good care.</w:t>
      </w:r>
    </w:p>
    <w:p w14:paraId="4036E7FD" w14:textId="77777777" w:rsidR="00FA08FE" w:rsidRPr="00FA08FE" w:rsidRDefault="00FA08FE" w:rsidP="00FA08FE">
      <w:pPr>
        <w:pStyle w:val="PL-StageDirection"/>
      </w:pPr>
      <w:r w:rsidRPr="00FA08FE">
        <w:t>(</w:t>
      </w:r>
      <w:r w:rsidR="003D1504" w:rsidRPr="00FA08FE">
        <w:t>Exits.</w:t>
      </w:r>
      <w:r w:rsidRPr="00FA08FE">
        <w:t>)</w:t>
      </w:r>
    </w:p>
    <w:p w14:paraId="7D84CCFE" w14:textId="1FCD99A3" w:rsidR="000E749E" w:rsidRPr="00FA08FE" w:rsidRDefault="00FA08FE" w:rsidP="00FA08FE">
      <w:pPr>
        <w:pStyle w:val="PL-StageDirection"/>
      </w:pPr>
      <w:r w:rsidRPr="00FA08FE">
        <w:t>(Blackout.)</w:t>
      </w:r>
    </w:p>
    <w:bookmarkEnd w:id="13"/>
    <w:p w14:paraId="70FBBD9D" w14:textId="01CE2033" w:rsidR="0058677D" w:rsidRDefault="00A4108A" w:rsidP="00FA08FE">
      <w:pPr>
        <w:pStyle w:val="Heading2"/>
        <w:jc w:val="center"/>
        <w:rPr>
          <w:sz w:val="32"/>
          <w:szCs w:val="32"/>
        </w:rPr>
      </w:pPr>
      <w:r w:rsidRPr="00DA0CCA">
        <w:rPr>
          <w:sz w:val="32"/>
          <w:szCs w:val="32"/>
        </w:rPr>
        <w:t>T</w:t>
      </w:r>
      <w:r w:rsidR="00FA08FE">
        <w:rPr>
          <w:sz w:val="32"/>
          <w:szCs w:val="32"/>
        </w:rPr>
        <w:t>he End</w:t>
      </w:r>
    </w:p>
    <w:p w14:paraId="3F02B846" w14:textId="66641AE3" w:rsidR="000E4990" w:rsidRDefault="000E4990" w:rsidP="000E4990"/>
    <w:p w14:paraId="29685EEB" w14:textId="77777777" w:rsidR="000E4990" w:rsidRPr="000E4990" w:rsidRDefault="000E4990" w:rsidP="000E4990"/>
    <w:sectPr w:rsidR="000E4990" w:rsidRPr="000E4990" w:rsidSect="001D65A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C975C" w14:textId="77777777" w:rsidR="00060940" w:rsidRDefault="00060940" w:rsidP="001D65A0">
      <w:pPr>
        <w:spacing w:after="0" w:line="240" w:lineRule="auto"/>
      </w:pPr>
      <w:r>
        <w:separator/>
      </w:r>
    </w:p>
  </w:endnote>
  <w:endnote w:type="continuationSeparator" w:id="0">
    <w:p w14:paraId="50B43518" w14:textId="77777777" w:rsidR="00060940" w:rsidRDefault="00060940" w:rsidP="001D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723418"/>
      <w:docPartObj>
        <w:docPartGallery w:val="Page Numbers (Bottom of Page)"/>
        <w:docPartUnique/>
      </w:docPartObj>
    </w:sdtPr>
    <w:sdtEndPr>
      <w:rPr>
        <w:noProof/>
      </w:rPr>
    </w:sdtEndPr>
    <w:sdtContent>
      <w:p w14:paraId="2836AA00" w14:textId="1B4A7AFA" w:rsidR="0076467B" w:rsidRDefault="007646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121ED6" w14:textId="77777777" w:rsidR="001D65A0" w:rsidRDefault="001D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474A9" w14:textId="77777777" w:rsidR="00060940" w:rsidRDefault="00060940" w:rsidP="001D65A0">
      <w:pPr>
        <w:spacing w:after="0" w:line="240" w:lineRule="auto"/>
      </w:pPr>
      <w:r>
        <w:separator/>
      </w:r>
    </w:p>
  </w:footnote>
  <w:footnote w:type="continuationSeparator" w:id="0">
    <w:p w14:paraId="6CC4C63D" w14:textId="77777777" w:rsidR="00060940" w:rsidRDefault="00060940" w:rsidP="001D6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38"/>
    <w:rsid w:val="00001C98"/>
    <w:rsid w:val="00002A7F"/>
    <w:rsid w:val="0000341A"/>
    <w:rsid w:val="000039AF"/>
    <w:rsid w:val="00003EB3"/>
    <w:rsid w:val="0000560D"/>
    <w:rsid w:val="00016510"/>
    <w:rsid w:val="00021E56"/>
    <w:rsid w:val="00023B59"/>
    <w:rsid w:val="00031C8A"/>
    <w:rsid w:val="00034D15"/>
    <w:rsid w:val="00036324"/>
    <w:rsid w:val="00044990"/>
    <w:rsid w:val="00044BB5"/>
    <w:rsid w:val="00045963"/>
    <w:rsid w:val="00050670"/>
    <w:rsid w:val="00050F21"/>
    <w:rsid w:val="00051937"/>
    <w:rsid w:val="00051ED5"/>
    <w:rsid w:val="00055037"/>
    <w:rsid w:val="0005565A"/>
    <w:rsid w:val="00056D50"/>
    <w:rsid w:val="00060940"/>
    <w:rsid w:val="00064BA9"/>
    <w:rsid w:val="000650C8"/>
    <w:rsid w:val="00073D92"/>
    <w:rsid w:val="00074AC5"/>
    <w:rsid w:val="00080D90"/>
    <w:rsid w:val="00084576"/>
    <w:rsid w:val="000852CD"/>
    <w:rsid w:val="000864AA"/>
    <w:rsid w:val="00087054"/>
    <w:rsid w:val="00087C9A"/>
    <w:rsid w:val="000928EF"/>
    <w:rsid w:val="00094265"/>
    <w:rsid w:val="000A2640"/>
    <w:rsid w:val="000A2A86"/>
    <w:rsid w:val="000A309A"/>
    <w:rsid w:val="000A5539"/>
    <w:rsid w:val="000B0C4A"/>
    <w:rsid w:val="000B30AE"/>
    <w:rsid w:val="000B3349"/>
    <w:rsid w:val="000B7243"/>
    <w:rsid w:val="000B73A7"/>
    <w:rsid w:val="000C3497"/>
    <w:rsid w:val="000C3816"/>
    <w:rsid w:val="000C5026"/>
    <w:rsid w:val="000D079D"/>
    <w:rsid w:val="000E2171"/>
    <w:rsid w:val="000E3F7E"/>
    <w:rsid w:val="000E4990"/>
    <w:rsid w:val="000E749E"/>
    <w:rsid w:val="000F10E8"/>
    <w:rsid w:val="000F5188"/>
    <w:rsid w:val="00100530"/>
    <w:rsid w:val="001016F7"/>
    <w:rsid w:val="00106703"/>
    <w:rsid w:val="00117C3E"/>
    <w:rsid w:val="001200F5"/>
    <w:rsid w:val="001234CD"/>
    <w:rsid w:val="0012395D"/>
    <w:rsid w:val="0012775F"/>
    <w:rsid w:val="00127A7C"/>
    <w:rsid w:val="0013176A"/>
    <w:rsid w:val="00131792"/>
    <w:rsid w:val="0013283E"/>
    <w:rsid w:val="0013314E"/>
    <w:rsid w:val="0013413D"/>
    <w:rsid w:val="001358FF"/>
    <w:rsid w:val="001373C7"/>
    <w:rsid w:val="00140742"/>
    <w:rsid w:val="001458D2"/>
    <w:rsid w:val="00145C44"/>
    <w:rsid w:val="00146058"/>
    <w:rsid w:val="00146BA6"/>
    <w:rsid w:val="0015494C"/>
    <w:rsid w:val="00163377"/>
    <w:rsid w:val="001646F7"/>
    <w:rsid w:val="00165D34"/>
    <w:rsid w:val="001704DE"/>
    <w:rsid w:val="00176292"/>
    <w:rsid w:val="0018175E"/>
    <w:rsid w:val="0018433B"/>
    <w:rsid w:val="001844A1"/>
    <w:rsid w:val="001865AD"/>
    <w:rsid w:val="001906F7"/>
    <w:rsid w:val="00191EFE"/>
    <w:rsid w:val="00197EEC"/>
    <w:rsid w:val="001A1690"/>
    <w:rsid w:val="001A1C8B"/>
    <w:rsid w:val="001A4DD1"/>
    <w:rsid w:val="001A5172"/>
    <w:rsid w:val="001A5B78"/>
    <w:rsid w:val="001A6E0F"/>
    <w:rsid w:val="001B2F7A"/>
    <w:rsid w:val="001B642D"/>
    <w:rsid w:val="001B6677"/>
    <w:rsid w:val="001C016E"/>
    <w:rsid w:val="001C2305"/>
    <w:rsid w:val="001C6AC3"/>
    <w:rsid w:val="001D2F38"/>
    <w:rsid w:val="001D333D"/>
    <w:rsid w:val="001D57A5"/>
    <w:rsid w:val="001D5BE6"/>
    <w:rsid w:val="001D65A0"/>
    <w:rsid w:val="001E218E"/>
    <w:rsid w:val="001E3034"/>
    <w:rsid w:val="001E37F2"/>
    <w:rsid w:val="001E580A"/>
    <w:rsid w:val="001E6DC7"/>
    <w:rsid w:val="001F28B3"/>
    <w:rsid w:val="002021EC"/>
    <w:rsid w:val="00202788"/>
    <w:rsid w:val="002032A9"/>
    <w:rsid w:val="00204830"/>
    <w:rsid w:val="002060AE"/>
    <w:rsid w:val="0021019C"/>
    <w:rsid w:val="00210CA9"/>
    <w:rsid w:val="002156AE"/>
    <w:rsid w:val="002165F8"/>
    <w:rsid w:val="00217E0C"/>
    <w:rsid w:val="00224611"/>
    <w:rsid w:val="00225B21"/>
    <w:rsid w:val="002267C7"/>
    <w:rsid w:val="00231F9F"/>
    <w:rsid w:val="00232331"/>
    <w:rsid w:val="00235825"/>
    <w:rsid w:val="00236701"/>
    <w:rsid w:val="0024122B"/>
    <w:rsid w:val="00241C31"/>
    <w:rsid w:val="00252183"/>
    <w:rsid w:val="00253330"/>
    <w:rsid w:val="00264D14"/>
    <w:rsid w:val="00267123"/>
    <w:rsid w:val="00272BB7"/>
    <w:rsid w:val="00284CC6"/>
    <w:rsid w:val="002908A7"/>
    <w:rsid w:val="00291447"/>
    <w:rsid w:val="002A14CF"/>
    <w:rsid w:val="002A3D1C"/>
    <w:rsid w:val="002A3D53"/>
    <w:rsid w:val="002A414C"/>
    <w:rsid w:val="002A6407"/>
    <w:rsid w:val="002B1701"/>
    <w:rsid w:val="002C3674"/>
    <w:rsid w:val="002C3E9D"/>
    <w:rsid w:val="002C627B"/>
    <w:rsid w:val="002D517E"/>
    <w:rsid w:val="002E1635"/>
    <w:rsid w:val="002E6EDF"/>
    <w:rsid w:val="002E7F35"/>
    <w:rsid w:val="002F03BC"/>
    <w:rsid w:val="002F2D3E"/>
    <w:rsid w:val="002F5FA4"/>
    <w:rsid w:val="002F7CEC"/>
    <w:rsid w:val="00300AB7"/>
    <w:rsid w:val="00312ACF"/>
    <w:rsid w:val="003133FE"/>
    <w:rsid w:val="00317F6F"/>
    <w:rsid w:val="00323C46"/>
    <w:rsid w:val="00330CA8"/>
    <w:rsid w:val="003313A1"/>
    <w:rsid w:val="00331FD3"/>
    <w:rsid w:val="00333F52"/>
    <w:rsid w:val="0033733B"/>
    <w:rsid w:val="00337364"/>
    <w:rsid w:val="0033746F"/>
    <w:rsid w:val="00340154"/>
    <w:rsid w:val="0034125D"/>
    <w:rsid w:val="00345353"/>
    <w:rsid w:val="00365B52"/>
    <w:rsid w:val="00365D91"/>
    <w:rsid w:val="0036755E"/>
    <w:rsid w:val="00367653"/>
    <w:rsid w:val="003678A9"/>
    <w:rsid w:val="0037184E"/>
    <w:rsid w:val="00373C0B"/>
    <w:rsid w:val="00374AF8"/>
    <w:rsid w:val="00381100"/>
    <w:rsid w:val="00383425"/>
    <w:rsid w:val="00383685"/>
    <w:rsid w:val="003841FB"/>
    <w:rsid w:val="0038595A"/>
    <w:rsid w:val="003860B2"/>
    <w:rsid w:val="00387EB1"/>
    <w:rsid w:val="00394E52"/>
    <w:rsid w:val="003A7485"/>
    <w:rsid w:val="003B02C4"/>
    <w:rsid w:val="003B1C6B"/>
    <w:rsid w:val="003B7C4B"/>
    <w:rsid w:val="003C02CD"/>
    <w:rsid w:val="003C1E1D"/>
    <w:rsid w:val="003C2B94"/>
    <w:rsid w:val="003C5F38"/>
    <w:rsid w:val="003C66D2"/>
    <w:rsid w:val="003C68B6"/>
    <w:rsid w:val="003D1504"/>
    <w:rsid w:val="003D2342"/>
    <w:rsid w:val="003D2753"/>
    <w:rsid w:val="003D3BCD"/>
    <w:rsid w:val="003E2680"/>
    <w:rsid w:val="003E4B3F"/>
    <w:rsid w:val="003E7D47"/>
    <w:rsid w:val="003F165A"/>
    <w:rsid w:val="003F3180"/>
    <w:rsid w:val="003F56EA"/>
    <w:rsid w:val="003F6BC8"/>
    <w:rsid w:val="00400D2A"/>
    <w:rsid w:val="00400D82"/>
    <w:rsid w:val="004026EC"/>
    <w:rsid w:val="00404753"/>
    <w:rsid w:val="00407283"/>
    <w:rsid w:val="004075D4"/>
    <w:rsid w:val="004203E4"/>
    <w:rsid w:val="004272E5"/>
    <w:rsid w:val="00431D09"/>
    <w:rsid w:val="0043432A"/>
    <w:rsid w:val="00434C41"/>
    <w:rsid w:val="004409CC"/>
    <w:rsid w:val="004513B3"/>
    <w:rsid w:val="00452FBA"/>
    <w:rsid w:val="00453801"/>
    <w:rsid w:val="00453FE0"/>
    <w:rsid w:val="0045560C"/>
    <w:rsid w:val="00460D14"/>
    <w:rsid w:val="00463636"/>
    <w:rsid w:val="00464712"/>
    <w:rsid w:val="00470A25"/>
    <w:rsid w:val="00472237"/>
    <w:rsid w:val="004827FA"/>
    <w:rsid w:val="00487737"/>
    <w:rsid w:val="0049150F"/>
    <w:rsid w:val="0049601D"/>
    <w:rsid w:val="004A4DD7"/>
    <w:rsid w:val="004B4C3A"/>
    <w:rsid w:val="004B6FEA"/>
    <w:rsid w:val="004C0655"/>
    <w:rsid w:val="004C153F"/>
    <w:rsid w:val="004C1F71"/>
    <w:rsid w:val="004C478B"/>
    <w:rsid w:val="004D15A6"/>
    <w:rsid w:val="004D3548"/>
    <w:rsid w:val="004D3C83"/>
    <w:rsid w:val="004D65F2"/>
    <w:rsid w:val="004E0B56"/>
    <w:rsid w:val="004E0B74"/>
    <w:rsid w:val="004E0C52"/>
    <w:rsid w:val="004E3D97"/>
    <w:rsid w:val="004E5E4A"/>
    <w:rsid w:val="004E7631"/>
    <w:rsid w:val="004F16C8"/>
    <w:rsid w:val="00503D10"/>
    <w:rsid w:val="005117D6"/>
    <w:rsid w:val="00512E63"/>
    <w:rsid w:val="00520577"/>
    <w:rsid w:val="00521E23"/>
    <w:rsid w:val="005236B4"/>
    <w:rsid w:val="00524994"/>
    <w:rsid w:val="0052538D"/>
    <w:rsid w:val="005309C9"/>
    <w:rsid w:val="00536110"/>
    <w:rsid w:val="005410D2"/>
    <w:rsid w:val="005418DD"/>
    <w:rsid w:val="00544481"/>
    <w:rsid w:val="00544814"/>
    <w:rsid w:val="00544BA5"/>
    <w:rsid w:val="00545AEB"/>
    <w:rsid w:val="005468AB"/>
    <w:rsid w:val="00562B0B"/>
    <w:rsid w:val="00562BDA"/>
    <w:rsid w:val="00563069"/>
    <w:rsid w:val="00563474"/>
    <w:rsid w:val="00565C49"/>
    <w:rsid w:val="005753A3"/>
    <w:rsid w:val="0058677D"/>
    <w:rsid w:val="005949FA"/>
    <w:rsid w:val="005A0B98"/>
    <w:rsid w:val="005A37FE"/>
    <w:rsid w:val="005A3FB3"/>
    <w:rsid w:val="005A494E"/>
    <w:rsid w:val="005A6786"/>
    <w:rsid w:val="005A7BC6"/>
    <w:rsid w:val="005B4243"/>
    <w:rsid w:val="005B6377"/>
    <w:rsid w:val="005B7109"/>
    <w:rsid w:val="005C052F"/>
    <w:rsid w:val="005C3DE2"/>
    <w:rsid w:val="005C54AD"/>
    <w:rsid w:val="005C75D9"/>
    <w:rsid w:val="005D2E40"/>
    <w:rsid w:val="005D2FF2"/>
    <w:rsid w:val="005D3186"/>
    <w:rsid w:val="005D6336"/>
    <w:rsid w:val="005E028A"/>
    <w:rsid w:val="005E158F"/>
    <w:rsid w:val="005E38B4"/>
    <w:rsid w:val="005E6589"/>
    <w:rsid w:val="005F4213"/>
    <w:rsid w:val="005F48B9"/>
    <w:rsid w:val="006035BD"/>
    <w:rsid w:val="0060553E"/>
    <w:rsid w:val="006075C4"/>
    <w:rsid w:val="00610B43"/>
    <w:rsid w:val="006115B5"/>
    <w:rsid w:val="0061347E"/>
    <w:rsid w:val="006139EF"/>
    <w:rsid w:val="00613A49"/>
    <w:rsid w:val="0061419B"/>
    <w:rsid w:val="006150F7"/>
    <w:rsid w:val="00632CD0"/>
    <w:rsid w:val="0065179C"/>
    <w:rsid w:val="00653385"/>
    <w:rsid w:val="00661AAA"/>
    <w:rsid w:val="0066336B"/>
    <w:rsid w:val="00666568"/>
    <w:rsid w:val="00667DE8"/>
    <w:rsid w:val="00673173"/>
    <w:rsid w:val="00680767"/>
    <w:rsid w:val="00682E1A"/>
    <w:rsid w:val="00686A30"/>
    <w:rsid w:val="00691B3B"/>
    <w:rsid w:val="006B20C2"/>
    <w:rsid w:val="006B6076"/>
    <w:rsid w:val="006C1DBF"/>
    <w:rsid w:val="006C21F6"/>
    <w:rsid w:val="006C2314"/>
    <w:rsid w:val="006C2A72"/>
    <w:rsid w:val="006C3875"/>
    <w:rsid w:val="006C4B09"/>
    <w:rsid w:val="006D5A18"/>
    <w:rsid w:val="006D5FB9"/>
    <w:rsid w:val="006D7145"/>
    <w:rsid w:val="006E1102"/>
    <w:rsid w:val="006E5202"/>
    <w:rsid w:val="006E61A7"/>
    <w:rsid w:val="006E6742"/>
    <w:rsid w:val="006F1D99"/>
    <w:rsid w:val="006F1F44"/>
    <w:rsid w:val="00705BCB"/>
    <w:rsid w:val="00706B6D"/>
    <w:rsid w:val="00707E17"/>
    <w:rsid w:val="00712A0C"/>
    <w:rsid w:val="00713970"/>
    <w:rsid w:val="00717321"/>
    <w:rsid w:val="0072004A"/>
    <w:rsid w:val="0073104B"/>
    <w:rsid w:val="00734000"/>
    <w:rsid w:val="007463DE"/>
    <w:rsid w:val="00751758"/>
    <w:rsid w:val="007554FA"/>
    <w:rsid w:val="00755D33"/>
    <w:rsid w:val="00755E89"/>
    <w:rsid w:val="00755FFC"/>
    <w:rsid w:val="00761CA5"/>
    <w:rsid w:val="0076237F"/>
    <w:rsid w:val="00762430"/>
    <w:rsid w:val="00762538"/>
    <w:rsid w:val="0076467B"/>
    <w:rsid w:val="00765039"/>
    <w:rsid w:val="007666E5"/>
    <w:rsid w:val="0077406C"/>
    <w:rsid w:val="007746A4"/>
    <w:rsid w:val="0077548F"/>
    <w:rsid w:val="00775A73"/>
    <w:rsid w:val="007830BD"/>
    <w:rsid w:val="00783AD3"/>
    <w:rsid w:val="00783B4B"/>
    <w:rsid w:val="00784F0A"/>
    <w:rsid w:val="00785C6C"/>
    <w:rsid w:val="0079134D"/>
    <w:rsid w:val="00791B6C"/>
    <w:rsid w:val="0079224A"/>
    <w:rsid w:val="00792E41"/>
    <w:rsid w:val="007A2FCE"/>
    <w:rsid w:val="007A4789"/>
    <w:rsid w:val="007B0EDF"/>
    <w:rsid w:val="007B18D6"/>
    <w:rsid w:val="007B5853"/>
    <w:rsid w:val="007B6566"/>
    <w:rsid w:val="007B69B3"/>
    <w:rsid w:val="007C600F"/>
    <w:rsid w:val="007C7A82"/>
    <w:rsid w:val="007C7B36"/>
    <w:rsid w:val="007D017E"/>
    <w:rsid w:val="007D4794"/>
    <w:rsid w:val="007D4A09"/>
    <w:rsid w:val="007E4F35"/>
    <w:rsid w:val="007E50D4"/>
    <w:rsid w:val="007F0D42"/>
    <w:rsid w:val="007F21E7"/>
    <w:rsid w:val="007F266C"/>
    <w:rsid w:val="007F478E"/>
    <w:rsid w:val="007F4BEF"/>
    <w:rsid w:val="007F630C"/>
    <w:rsid w:val="0080286B"/>
    <w:rsid w:val="00803323"/>
    <w:rsid w:val="008047C7"/>
    <w:rsid w:val="00810A2D"/>
    <w:rsid w:val="00821795"/>
    <w:rsid w:val="00825C84"/>
    <w:rsid w:val="00825FC2"/>
    <w:rsid w:val="00833038"/>
    <w:rsid w:val="0083382B"/>
    <w:rsid w:val="00834B9B"/>
    <w:rsid w:val="008367BD"/>
    <w:rsid w:val="0084295D"/>
    <w:rsid w:val="008437CC"/>
    <w:rsid w:val="00844ED5"/>
    <w:rsid w:val="00857D07"/>
    <w:rsid w:val="00862160"/>
    <w:rsid w:val="0086508E"/>
    <w:rsid w:val="00871AE9"/>
    <w:rsid w:val="00872B6E"/>
    <w:rsid w:val="008739F3"/>
    <w:rsid w:val="00876BF5"/>
    <w:rsid w:val="00880DC5"/>
    <w:rsid w:val="00885BAB"/>
    <w:rsid w:val="00890A81"/>
    <w:rsid w:val="00891D29"/>
    <w:rsid w:val="008933D1"/>
    <w:rsid w:val="008A0D6D"/>
    <w:rsid w:val="008A3D7B"/>
    <w:rsid w:val="008A6112"/>
    <w:rsid w:val="008B1606"/>
    <w:rsid w:val="008B4345"/>
    <w:rsid w:val="008B4EE3"/>
    <w:rsid w:val="008B56F4"/>
    <w:rsid w:val="008B7AA6"/>
    <w:rsid w:val="008C04DE"/>
    <w:rsid w:val="008C641C"/>
    <w:rsid w:val="008D335C"/>
    <w:rsid w:val="008D4172"/>
    <w:rsid w:val="008E0633"/>
    <w:rsid w:val="008E388B"/>
    <w:rsid w:val="008F3C7C"/>
    <w:rsid w:val="008F4681"/>
    <w:rsid w:val="008F6A52"/>
    <w:rsid w:val="00903AE2"/>
    <w:rsid w:val="00904A00"/>
    <w:rsid w:val="00912A7B"/>
    <w:rsid w:val="00912E0C"/>
    <w:rsid w:val="00914129"/>
    <w:rsid w:val="00923A28"/>
    <w:rsid w:val="00926947"/>
    <w:rsid w:val="0093463A"/>
    <w:rsid w:val="00940760"/>
    <w:rsid w:val="0094195D"/>
    <w:rsid w:val="00941C40"/>
    <w:rsid w:val="0095074A"/>
    <w:rsid w:val="0095156F"/>
    <w:rsid w:val="0095218D"/>
    <w:rsid w:val="009531AB"/>
    <w:rsid w:val="00954621"/>
    <w:rsid w:val="009547DA"/>
    <w:rsid w:val="00956065"/>
    <w:rsid w:val="00963108"/>
    <w:rsid w:val="00963F69"/>
    <w:rsid w:val="00966314"/>
    <w:rsid w:val="009712BF"/>
    <w:rsid w:val="00975B2B"/>
    <w:rsid w:val="00976582"/>
    <w:rsid w:val="00976EBF"/>
    <w:rsid w:val="00980D8F"/>
    <w:rsid w:val="009830C2"/>
    <w:rsid w:val="00983E63"/>
    <w:rsid w:val="00984DAC"/>
    <w:rsid w:val="0099153E"/>
    <w:rsid w:val="00991C85"/>
    <w:rsid w:val="009A4854"/>
    <w:rsid w:val="009A652A"/>
    <w:rsid w:val="009A6576"/>
    <w:rsid w:val="009A73E7"/>
    <w:rsid w:val="009B1229"/>
    <w:rsid w:val="009B235A"/>
    <w:rsid w:val="009B357D"/>
    <w:rsid w:val="009B3A2D"/>
    <w:rsid w:val="009C3511"/>
    <w:rsid w:val="009D3360"/>
    <w:rsid w:val="009D4850"/>
    <w:rsid w:val="009E059E"/>
    <w:rsid w:val="009E1708"/>
    <w:rsid w:val="009E3033"/>
    <w:rsid w:val="009E3A23"/>
    <w:rsid w:val="009E3AC1"/>
    <w:rsid w:val="009E7E44"/>
    <w:rsid w:val="009F37D9"/>
    <w:rsid w:val="009F579B"/>
    <w:rsid w:val="009F7026"/>
    <w:rsid w:val="00A00597"/>
    <w:rsid w:val="00A00740"/>
    <w:rsid w:val="00A04F3A"/>
    <w:rsid w:val="00A124A0"/>
    <w:rsid w:val="00A141CC"/>
    <w:rsid w:val="00A14C84"/>
    <w:rsid w:val="00A175C5"/>
    <w:rsid w:val="00A20445"/>
    <w:rsid w:val="00A26BA6"/>
    <w:rsid w:val="00A4020C"/>
    <w:rsid w:val="00A4108A"/>
    <w:rsid w:val="00A43B7E"/>
    <w:rsid w:val="00A451AE"/>
    <w:rsid w:val="00A46214"/>
    <w:rsid w:val="00A51281"/>
    <w:rsid w:val="00A51BEC"/>
    <w:rsid w:val="00A52A6F"/>
    <w:rsid w:val="00A543FC"/>
    <w:rsid w:val="00A5626C"/>
    <w:rsid w:val="00A60463"/>
    <w:rsid w:val="00A60608"/>
    <w:rsid w:val="00A6198C"/>
    <w:rsid w:val="00A65D17"/>
    <w:rsid w:val="00A678D4"/>
    <w:rsid w:val="00A71055"/>
    <w:rsid w:val="00A7187B"/>
    <w:rsid w:val="00A7221A"/>
    <w:rsid w:val="00A749F2"/>
    <w:rsid w:val="00A75894"/>
    <w:rsid w:val="00A84DF8"/>
    <w:rsid w:val="00A853C0"/>
    <w:rsid w:val="00A858D3"/>
    <w:rsid w:val="00A926DF"/>
    <w:rsid w:val="00A979CB"/>
    <w:rsid w:val="00AA12E8"/>
    <w:rsid w:val="00AA293F"/>
    <w:rsid w:val="00AA394F"/>
    <w:rsid w:val="00AA70EE"/>
    <w:rsid w:val="00AA7457"/>
    <w:rsid w:val="00AB7594"/>
    <w:rsid w:val="00AC14C5"/>
    <w:rsid w:val="00AE6698"/>
    <w:rsid w:val="00AF0F70"/>
    <w:rsid w:val="00AF1D70"/>
    <w:rsid w:val="00AF3008"/>
    <w:rsid w:val="00AF4D85"/>
    <w:rsid w:val="00AF7194"/>
    <w:rsid w:val="00B068ED"/>
    <w:rsid w:val="00B13B71"/>
    <w:rsid w:val="00B15691"/>
    <w:rsid w:val="00B22150"/>
    <w:rsid w:val="00B2620F"/>
    <w:rsid w:val="00B3021B"/>
    <w:rsid w:val="00B33A0D"/>
    <w:rsid w:val="00B40197"/>
    <w:rsid w:val="00B406C5"/>
    <w:rsid w:val="00B41094"/>
    <w:rsid w:val="00B4117D"/>
    <w:rsid w:val="00B458A0"/>
    <w:rsid w:val="00B52FDC"/>
    <w:rsid w:val="00B530B1"/>
    <w:rsid w:val="00B55A0F"/>
    <w:rsid w:val="00B612AD"/>
    <w:rsid w:val="00B666DA"/>
    <w:rsid w:val="00B8340B"/>
    <w:rsid w:val="00B87385"/>
    <w:rsid w:val="00B96469"/>
    <w:rsid w:val="00B973C3"/>
    <w:rsid w:val="00B973F5"/>
    <w:rsid w:val="00BA1AA8"/>
    <w:rsid w:val="00BB0374"/>
    <w:rsid w:val="00BB0A17"/>
    <w:rsid w:val="00BC1D60"/>
    <w:rsid w:val="00BC3A56"/>
    <w:rsid w:val="00BC423A"/>
    <w:rsid w:val="00BC7677"/>
    <w:rsid w:val="00BD44EC"/>
    <w:rsid w:val="00BD4821"/>
    <w:rsid w:val="00BD7D78"/>
    <w:rsid w:val="00BE4219"/>
    <w:rsid w:val="00BE680E"/>
    <w:rsid w:val="00BF0861"/>
    <w:rsid w:val="00BF1B50"/>
    <w:rsid w:val="00BF4142"/>
    <w:rsid w:val="00BF4CCD"/>
    <w:rsid w:val="00C009AE"/>
    <w:rsid w:val="00C00F18"/>
    <w:rsid w:val="00C01E58"/>
    <w:rsid w:val="00C032D8"/>
    <w:rsid w:val="00C043DF"/>
    <w:rsid w:val="00C06569"/>
    <w:rsid w:val="00C109E5"/>
    <w:rsid w:val="00C11266"/>
    <w:rsid w:val="00C11834"/>
    <w:rsid w:val="00C16246"/>
    <w:rsid w:val="00C2081B"/>
    <w:rsid w:val="00C31AAC"/>
    <w:rsid w:val="00C34470"/>
    <w:rsid w:val="00C43767"/>
    <w:rsid w:val="00C461AE"/>
    <w:rsid w:val="00C4632C"/>
    <w:rsid w:val="00C477B7"/>
    <w:rsid w:val="00C53272"/>
    <w:rsid w:val="00C53CBE"/>
    <w:rsid w:val="00C5636C"/>
    <w:rsid w:val="00C56FCB"/>
    <w:rsid w:val="00C62809"/>
    <w:rsid w:val="00C6361C"/>
    <w:rsid w:val="00C7477E"/>
    <w:rsid w:val="00C76BD7"/>
    <w:rsid w:val="00C76F4E"/>
    <w:rsid w:val="00C77834"/>
    <w:rsid w:val="00C83991"/>
    <w:rsid w:val="00C84B09"/>
    <w:rsid w:val="00C853C0"/>
    <w:rsid w:val="00C85A6D"/>
    <w:rsid w:val="00C874B9"/>
    <w:rsid w:val="00C87835"/>
    <w:rsid w:val="00C9059B"/>
    <w:rsid w:val="00C90B74"/>
    <w:rsid w:val="00C97A72"/>
    <w:rsid w:val="00CA3293"/>
    <w:rsid w:val="00CA4AAD"/>
    <w:rsid w:val="00CB1834"/>
    <w:rsid w:val="00CB20DF"/>
    <w:rsid w:val="00CB2BDC"/>
    <w:rsid w:val="00CB354F"/>
    <w:rsid w:val="00CB7261"/>
    <w:rsid w:val="00CB7645"/>
    <w:rsid w:val="00CB7E6C"/>
    <w:rsid w:val="00CC0490"/>
    <w:rsid w:val="00CC1299"/>
    <w:rsid w:val="00CC5D4E"/>
    <w:rsid w:val="00CC6544"/>
    <w:rsid w:val="00CD1EF8"/>
    <w:rsid w:val="00CD2407"/>
    <w:rsid w:val="00CD486C"/>
    <w:rsid w:val="00CE0C99"/>
    <w:rsid w:val="00CE3444"/>
    <w:rsid w:val="00CE356D"/>
    <w:rsid w:val="00CE460F"/>
    <w:rsid w:val="00CE65CF"/>
    <w:rsid w:val="00CF6DFD"/>
    <w:rsid w:val="00D0241F"/>
    <w:rsid w:val="00D04A86"/>
    <w:rsid w:val="00D050AA"/>
    <w:rsid w:val="00D109EB"/>
    <w:rsid w:val="00D121D0"/>
    <w:rsid w:val="00D1346C"/>
    <w:rsid w:val="00D1552E"/>
    <w:rsid w:val="00D256EC"/>
    <w:rsid w:val="00D26439"/>
    <w:rsid w:val="00D30A6F"/>
    <w:rsid w:val="00D30C27"/>
    <w:rsid w:val="00D32965"/>
    <w:rsid w:val="00D3427A"/>
    <w:rsid w:val="00D36144"/>
    <w:rsid w:val="00D450CD"/>
    <w:rsid w:val="00D476B6"/>
    <w:rsid w:val="00D50A21"/>
    <w:rsid w:val="00D5555A"/>
    <w:rsid w:val="00D6320F"/>
    <w:rsid w:val="00D66A21"/>
    <w:rsid w:val="00D740EC"/>
    <w:rsid w:val="00D7490C"/>
    <w:rsid w:val="00D756BA"/>
    <w:rsid w:val="00D758D0"/>
    <w:rsid w:val="00D84033"/>
    <w:rsid w:val="00D84064"/>
    <w:rsid w:val="00D844B6"/>
    <w:rsid w:val="00D870E4"/>
    <w:rsid w:val="00D87A1E"/>
    <w:rsid w:val="00D92E33"/>
    <w:rsid w:val="00D93C61"/>
    <w:rsid w:val="00D94AD8"/>
    <w:rsid w:val="00D957D7"/>
    <w:rsid w:val="00DA0CCA"/>
    <w:rsid w:val="00DA3FE3"/>
    <w:rsid w:val="00DA45A7"/>
    <w:rsid w:val="00DA4EEF"/>
    <w:rsid w:val="00DB11B9"/>
    <w:rsid w:val="00DB4AD6"/>
    <w:rsid w:val="00DB597B"/>
    <w:rsid w:val="00DB63B9"/>
    <w:rsid w:val="00DC0B69"/>
    <w:rsid w:val="00DC44A5"/>
    <w:rsid w:val="00DD6EA2"/>
    <w:rsid w:val="00DD7BF5"/>
    <w:rsid w:val="00DE0AC8"/>
    <w:rsid w:val="00DE0BAE"/>
    <w:rsid w:val="00DE2748"/>
    <w:rsid w:val="00DF0004"/>
    <w:rsid w:val="00DF3F35"/>
    <w:rsid w:val="00DF7761"/>
    <w:rsid w:val="00E00FCA"/>
    <w:rsid w:val="00E01D7E"/>
    <w:rsid w:val="00E04A45"/>
    <w:rsid w:val="00E04BAC"/>
    <w:rsid w:val="00E10E2B"/>
    <w:rsid w:val="00E114E7"/>
    <w:rsid w:val="00E136F0"/>
    <w:rsid w:val="00E14E41"/>
    <w:rsid w:val="00E16597"/>
    <w:rsid w:val="00E21960"/>
    <w:rsid w:val="00E22E33"/>
    <w:rsid w:val="00E23315"/>
    <w:rsid w:val="00E358BB"/>
    <w:rsid w:val="00E368C1"/>
    <w:rsid w:val="00E41FD5"/>
    <w:rsid w:val="00E43315"/>
    <w:rsid w:val="00E54DE3"/>
    <w:rsid w:val="00E55D41"/>
    <w:rsid w:val="00E60A09"/>
    <w:rsid w:val="00E62F38"/>
    <w:rsid w:val="00E6387E"/>
    <w:rsid w:val="00E645D1"/>
    <w:rsid w:val="00E67427"/>
    <w:rsid w:val="00E7120A"/>
    <w:rsid w:val="00E75B6E"/>
    <w:rsid w:val="00E75EAD"/>
    <w:rsid w:val="00E93E77"/>
    <w:rsid w:val="00E95A23"/>
    <w:rsid w:val="00E9795D"/>
    <w:rsid w:val="00EA23E1"/>
    <w:rsid w:val="00EA5014"/>
    <w:rsid w:val="00EA5799"/>
    <w:rsid w:val="00EA5894"/>
    <w:rsid w:val="00EC1242"/>
    <w:rsid w:val="00EC46D7"/>
    <w:rsid w:val="00ED03FF"/>
    <w:rsid w:val="00ED0C70"/>
    <w:rsid w:val="00ED2607"/>
    <w:rsid w:val="00ED3765"/>
    <w:rsid w:val="00EE0A10"/>
    <w:rsid w:val="00EE406F"/>
    <w:rsid w:val="00EF1BDC"/>
    <w:rsid w:val="00F01897"/>
    <w:rsid w:val="00F03292"/>
    <w:rsid w:val="00F05C59"/>
    <w:rsid w:val="00F06AA3"/>
    <w:rsid w:val="00F10F8D"/>
    <w:rsid w:val="00F14311"/>
    <w:rsid w:val="00F14367"/>
    <w:rsid w:val="00F14534"/>
    <w:rsid w:val="00F15422"/>
    <w:rsid w:val="00F154A8"/>
    <w:rsid w:val="00F1676E"/>
    <w:rsid w:val="00F171A8"/>
    <w:rsid w:val="00F24220"/>
    <w:rsid w:val="00F274CE"/>
    <w:rsid w:val="00F27C00"/>
    <w:rsid w:val="00F3051B"/>
    <w:rsid w:val="00F317F1"/>
    <w:rsid w:val="00F357F9"/>
    <w:rsid w:val="00F435BB"/>
    <w:rsid w:val="00F47738"/>
    <w:rsid w:val="00F504C3"/>
    <w:rsid w:val="00F559EF"/>
    <w:rsid w:val="00F6573B"/>
    <w:rsid w:val="00F74645"/>
    <w:rsid w:val="00F76E3F"/>
    <w:rsid w:val="00F900F0"/>
    <w:rsid w:val="00F924C2"/>
    <w:rsid w:val="00F95EC4"/>
    <w:rsid w:val="00FA08FE"/>
    <w:rsid w:val="00FA3DB5"/>
    <w:rsid w:val="00FA3FB9"/>
    <w:rsid w:val="00FA42C7"/>
    <w:rsid w:val="00FA7640"/>
    <w:rsid w:val="00FB6F83"/>
    <w:rsid w:val="00FC07B9"/>
    <w:rsid w:val="00FC0C72"/>
    <w:rsid w:val="00FD4C44"/>
    <w:rsid w:val="00FE3F34"/>
    <w:rsid w:val="00FE670F"/>
    <w:rsid w:val="00FF0980"/>
    <w:rsid w:val="00FF4E3F"/>
    <w:rsid w:val="00FF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67EE"/>
  <w15:chartTrackingRefBased/>
  <w15:docId w15:val="{649AF7C1-A647-43AE-B50E-1017AD26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A0"/>
    <w:rPr>
      <w:sz w:val="24"/>
    </w:rPr>
  </w:style>
  <w:style w:type="paragraph" w:styleId="Heading1">
    <w:name w:val="heading 1"/>
    <w:basedOn w:val="Normal"/>
    <w:next w:val="Normal"/>
    <w:link w:val="Heading1Char"/>
    <w:uiPriority w:val="9"/>
    <w:qFormat/>
    <w:rsid w:val="00B458A0"/>
    <w:pPr>
      <w:keepNext/>
      <w:keepLines/>
      <w:spacing w:before="40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B458A0"/>
    <w:pPr>
      <w:keepNext/>
      <w:keepLines/>
      <w:spacing w:before="40" w:after="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B458A0"/>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B458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rsid w:val="00B458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58A0"/>
  </w:style>
  <w:style w:type="character" w:customStyle="1" w:styleId="Heading1Char">
    <w:name w:val="Heading 1 Char"/>
    <w:basedOn w:val="DefaultParagraphFont"/>
    <w:link w:val="Heading1"/>
    <w:uiPriority w:val="9"/>
    <w:rsid w:val="00B458A0"/>
    <w:rPr>
      <w:rFonts w:eastAsiaTheme="majorEastAsia" w:cstheme="majorBidi"/>
      <w:b/>
      <w:sz w:val="48"/>
      <w:szCs w:val="32"/>
    </w:rPr>
  </w:style>
  <w:style w:type="character" w:customStyle="1" w:styleId="Heading2Char">
    <w:name w:val="Heading 2 Char"/>
    <w:basedOn w:val="DefaultParagraphFont"/>
    <w:link w:val="Heading2"/>
    <w:uiPriority w:val="9"/>
    <w:rsid w:val="00B458A0"/>
    <w:rPr>
      <w:rFonts w:eastAsiaTheme="majorEastAsia" w:cstheme="majorBidi"/>
      <w:b/>
      <w:sz w:val="40"/>
      <w:szCs w:val="26"/>
    </w:rPr>
  </w:style>
  <w:style w:type="character" w:customStyle="1" w:styleId="Heading3Char">
    <w:name w:val="Heading 3 Char"/>
    <w:basedOn w:val="DefaultParagraphFont"/>
    <w:link w:val="Heading3"/>
    <w:uiPriority w:val="9"/>
    <w:rsid w:val="00B458A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458A0"/>
    <w:rPr>
      <w:rFonts w:asciiTheme="majorHAnsi" w:eastAsiaTheme="majorEastAsia" w:hAnsiTheme="majorHAnsi" w:cstheme="majorBidi"/>
      <w:i/>
      <w:iCs/>
      <w:color w:val="2F5496" w:themeColor="accent1" w:themeShade="BF"/>
      <w:sz w:val="24"/>
    </w:rPr>
  </w:style>
  <w:style w:type="paragraph" w:customStyle="1" w:styleId="text">
    <w:name w:val="text"/>
    <w:basedOn w:val="Normal"/>
    <w:qFormat/>
    <w:rsid w:val="00B458A0"/>
  </w:style>
  <w:style w:type="paragraph" w:customStyle="1" w:styleId="Tight">
    <w:name w:val="Tight"/>
    <w:basedOn w:val="Normal"/>
    <w:qFormat/>
    <w:rsid w:val="00B458A0"/>
    <w:pPr>
      <w:spacing w:after="0"/>
    </w:pPr>
  </w:style>
  <w:style w:type="character" w:customStyle="1" w:styleId="qu">
    <w:name w:val="qu"/>
    <w:basedOn w:val="DefaultParagraphFont"/>
    <w:rsid w:val="00B458A0"/>
  </w:style>
  <w:style w:type="character" w:customStyle="1" w:styleId="gd">
    <w:name w:val="gd"/>
    <w:basedOn w:val="DefaultParagraphFont"/>
    <w:rsid w:val="00B458A0"/>
  </w:style>
  <w:style w:type="character" w:customStyle="1" w:styleId="go">
    <w:name w:val="go"/>
    <w:basedOn w:val="DefaultParagraphFont"/>
    <w:rsid w:val="00B458A0"/>
  </w:style>
  <w:style w:type="character" w:customStyle="1" w:styleId="g3">
    <w:name w:val="g3"/>
    <w:basedOn w:val="DefaultParagraphFont"/>
    <w:rsid w:val="00B458A0"/>
  </w:style>
  <w:style w:type="character" w:customStyle="1" w:styleId="hb">
    <w:name w:val="hb"/>
    <w:basedOn w:val="DefaultParagraphFont"/>
    <w:rsid w:val="00B458A0"/>
  </w:style>
  <w:style w:type="character" w:customStyle="1" w:styleId="g2">
    <w:name w:val="g2"/>
    <w:basedOn w:val="DefaultParagraphFont"/>
    <w:rsid w:val="00B458A0"/>
  </w:style>
  <w:style w:type="paragraph" w:styleId="BalloonText">
    <w:name w:val="Balloon Text"/>
    <w:basedOn w:val="Normal"/>
    <w:link w:val="BalloonTextChar"/>
    <w:uiPriority w:val="99"/>
    <w:semiHidden/>
    <w:unhideWhenUsed/>
    <w:rsid w:val="00B45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8A0"/>
    <w:rPr>
      <w:rFonts w:ascii="Segoe UI" w:hAnsi="Segoe UI" w:cs="Segoe UI"/>
      <w:sz w:val="18"/>
      <w:szCs w:val="18"/>
    </w:rPr>
  </w:style>
  <w:style w:type="paragraph" w:customStyle="1" w:styleId="T-Page">
    <w:name w:val="T-Page"/>
    <w:basedOn w:val="Normal"/>
    <w:qFormat/>
    <w:rsid w:val="00B458A0"/>
    <w:pPr>
      <w:widowControl w:val="0"/>
      <w:jc w:val="center"/>
    </w:pPr>
  </w:style>
  <w:style w:type="paragraph" w:styleId="Header">
    <w:name w:val="header"/>
    <w:basedOn w:val="Normal"/>
    <w:link w:val="HeaderChar"/>
    <w:uiPriority w:val="99"/>
    <w:unhideWhenUsed/>
    <w:rsid w:val="00B45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8A0"/>
    <w:rPr>
      <w:sz w:val="24"/>
    </w:rPr>
  </w:style>
  <w:style w:type="paragraph" w:styleId="Footer">
    <w:name w:val="footer"/>
    <w:basedOn w:val="Normal"/>
    <w:link w:val="FooterChar"/>
    <w:uiPriority w:val="99"/>
    <w:unhideWhenUsed/>
    <w:rsid w:val="00B45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8A0"/>
    <w:rPr>
      <w:sz w:val="24"/>
    </w:rPr>
  </w:style>
  <w:style w:type="paragraph" w:styleId="HTMLPreformatted">
    <w:name w:val="HTML Preformatted"/>
    <w:basedOn w:val="Normal"/>
    <w:link w:val="HTMLPreformattedChar"/>
    <w:uiPriority w:val="99"/>
    <w:unhideWhenUsed/>
    <w:rsid w:val="00B4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58A0"/>
    <w:rPr>
      <w:rFonts w:ascii="Courier New" w:eastAsia="Times New Roman" w:hAnsi="Courier New" w:cs="Courier New"/>
      <w:sz w:val="20"/>
      <w:szCs w:val="20"/>
    </w:rPr>
  </w:style>
  <w:style w:type="paragraph" w:customStyle="1" w:styleId="PL-StageDirection">
    <w:name w:val="PL-StageDirection"/>
    <w:basedOn w:val="Normal"/>
    <w:link w:val="PL-StageDirectionChar"/>
    <w:qFormat/>
    <w:rsid w:val="00B458A0"/>
    <w:rPr>
      <w:rFonts w:cs="Calibri"/>
      <w:i/>
      <w:szCs w:val="72"/>
    </w:rPr>
  </w:style>
  <w:style w:type="paragraph" w:customStyle="1" w:styleId="PL-Speech">
    <w:name w:val="PL-Speech"/>
    <w:basedOn w:val="Normal"/>
    <w:link w:val="PL-SpeechChar"/>
    <w:autoRedefine/>
    <w:qFormat/>
    <w:rsid w:val="00B458A0"/>
    <w:pPr>
      <w:ind w:left="504" w:hanging="504"/>
    </w:pPr>
  </w:style>
  <w:style w:type="paragraph" w:customStyle="1" w:styleId="PL-Director">
    <w:name w:val="PL-Director"/>
    <w:basedOn w:val="Normal"/>
    <w:link w:val="PL-DirectorChar"/>
    <w:qFormat/>
    <w:rsid w:val="00B458A0"/>
    <w:rPr>
      <w:rFonts w:ascii="Century" w:hAnsi="Century" w:cs="Calibri"/>
      <w:color w:val="7030A0"/>
      <w:szCs w:val="72"/>
    </w:rPr>
  </w:style>
  <w:style w:type="character" w:customStyle="1" w:styleId="PL-SpeechChar">
    <w:name w:val="PL-Speech Char"/>
    <w:basedOn w:val="DefaultParagraphFont"/>
    <w:link w:val="PL-Speech"/>
    <w:rsid w:val="00B458A0"/>
    <w:rPr>
      <w:sz w:val="24"/>
    </w:rPr>
  </w:style>
  <w:style w:type="character" w:customStyle="1" w:styleId="PL-StageDirectionChar">
    <w:name w:val="PL-StageDirection Char"/>
    <w:basedOn w:val="DefaultParagraphFont"/>
    <w:link w:val="PL-StageDirection"/>
    <w:rsid w:val="00B458A0"/>
    <w:rPr>
      <w:rFonts w:cs="Calibri"/>
      <w:i/>
      <w:sz w:val="24"/>
      <w:szCs w:val="72"/>
    </w:rPr>
  </w:style>
  <w:style w:type="character" w:customStyle="1" w:styleId="PL-DirectorChar">
    <w:name w:val="PL-Director Char"/>
    <w:basedOn w:val="PL-StageDirectionChar"/>
    <w:link w:val="PL-Director"/>
    <w:rsid w:val="00B458A0"/>
    <w:rPr>
      <w:rFonts w:ascii="Century" w:hAnsi="Century" w:cs="Calibri"/>
      <w:i w:val="0"/>
      <w:color w:val="7030A0"/>
      <w:sz w:val="24"/>
      <w:szCs w:val="72"/>
    </w:rPr>
  </w:style>
  <w:style w:type="paragraph" w:styleId="NoSpacing">
    <w:name w:val="No Spacing"/>
    <w:uiPriority w:val="1"/>
    <w:qFormat/>
    <w:rsid w:val="00B458A0"/>
    <w:pPr>
      <w:spacing w:after="0" w:line="240" w:lineRule="auto"/>
    </w:pPr>
  </w:style>
  <w:style w:type="paragraph" w:customStyle="1" w:styleId="PL-Title">
    <w:name w:val="PL-Title"/>
    <w:basedOn w:val="T-Page"/>
    <w:autoRedefine/>
    <w:qFormat/>
    <w:rsid w:val="00B458A0"/>
    <w:pPr>
      <w:spacing w:before="1440"/>
    </w:pPr>
    <w:rPr>
      <w:rFonts w:cstheme="minorHAnsi"/>
      <w:b/>
      <w:bCs/>
      <w:color w:val="2C1A08"/>
      <w:sz w:val="56"/>
      <w:szCs w:val="56"/>
    </w:rPr>
  </w:style>
  <w:style w:type="paragraph" w:customStyle="1" w:styleId="PL-SubtitleAuthor">
    <w:name w:val="PL-SubtitleAuthor"/>
    <w:basedOn w:val="PL-Title"/>
    <w:autoRedefine/>
    <w:qFormat/>
    <w:rsid w:val="00B458A0"/>
    <w:pPr>
      <w:spacing w:before="0"/>
    </w:pPr>
    <w:rPr>
      <w:b w:val="0"/>
      <w:sz w:val="36"/>
    </w:rPr>
  </w:style>
  <w:style w:type="paragraph" w:customStyle="1" w:styleId="PL-Copyright">
    <w:name w:val="PL-Copyright"/>
    <w:basedOn w:val="Normal"/>
    <w:autoRedefine/>
    <w:qFormat/>
    <w:rsid w:val="00B458A0"/>
    <w:pPr>
      <w:spacing w:before="720"/>
    </w:pPr>
    <w:rPr>
      <w:rFonts w:cstheme="minorHAnsi"/>
      <w:color w:val="2C1A08"/>
      <w:szCs w:val="28"/>
    </w:rPr>
  </w:style>
  <w:style w:type="paragraph" w:customStyle="1" w:styleId="PL-Version">
    <w:name w:val="PL-Version"/>
    <w:basedOn w:val="PL-SubtitleAuthor"/>
    <w:autoRedefine/>
    <w:qFormat/>
    <w:rsid w:val="00B458A0"/>
    <w:rPr>
      <w:sz w:val="32"/>
    </w:rPr>
  </w:style>
  <w:style w:type="paragraph" w:customStyle="1" w:styleId="PL-by">
    <w:name w:val="PL-by"/>
    <w:basedOn w:val="Normal"/>
    <w:autoRedefine/>
    <w:qFormat/>
    <w:rsid w:val="00B458A0"/>
    <w:pPr>
      <w:jc w:val="center"/>
    </w:pPr>
    <w:rPr>
      <w:color w:val="2C1A08"/>
      <w:sz w:val="28"/>
      <w:szCs w:val="28"/>
    </w:rPr>
  </w:style>
  <w:style w:type="paragraph" w:customStyle="1" w:styleId="PL-SubtitleByAuthor">
    <w:name w:val="PL-SubtitleByAuthor"/>
    <w:basedOn w:val="PL-Title"/>
    <w:qFormat/>
    <w:rsid w:val="00B458A0"/>
    <w:rPr>
      <w:b w:val="0"/>
      <w:sz w:val="36"/>
    </w:rPr>
  </w:style>
  <w:style w:type="paragraph" w:customStyle="1" w:styleId="PL-SubtitleByAuthorName">
    <w:name w:val="PL-SubtitleByAuthorName"/>
    <w:basedOn w:val="PL-Title"/>
    <w:qFormat/>
    <w:rsid w:val="00B458A0"/>
    <w:pPr>
      <w:spacing w:before="400" w:after="240"/>
    </w:pPr>
    <w:rPr>
      <w:sz w:val="40"/>
    </w:rPr>
  </w:style>
  <w:style w:type="paragraph" w:customStyle="1" w:styleId="PL-Subtitle-Author">
    <w:name w:val="PL-Subtitle-Author"/>
    <w:basedOn w:val="PL-Title"/>
    <w:qFormat/>
    <w:rsid w:val="00B458A0"/>
    <w:pPr>
      <w:spacing w:before="400" w:after="240"/>
    </w:pPr>
    <w:rPr>
      <w:b w:val="0"/>
      <w:sz w:val="40"/>
    </w:rPr>
  </w:style>
  <w:style w:type="paragraph" w:customStyle="1" w:styleId="PL-By-Version">
    <w:name w:val="PL-By-Version"/>
    <w:basedOn w:val="Normal"/>
    <w:qFormat/>
    <w:rsid w:val="00B458A0"/>
    <w:pPr>
      <w:jc w:val="center"/>
    </w:pPr>
    <w:rPr>
      <w:color w:val="2C1A08"/>
      <w:sz w:val="28"/>
      <w:szCs w:val="28"/>
    </w:rPr>
  </w:style>
  <w:style w:type="paragraph" w:customStyle="1" w:styleId="PL-By0">
    <w:name w:val="PL-By"/>
    <w:basedOn w:val="Normal"/>
    <w:qFormat/>
    <w:rsid w:val="00B458A0"/>
    <w:pPr>
      <w:jc w:val="center"/>
    </w:pPr>
    <w:rPr>
      <w:color w:val="2C1A08"/>
      <w:sz w:val="28"/>
      <w:szCs w:val="28"/>
    </w:rPr>
  </w:style>
  <w:style w:type="table" w:styleId="TableGrid">
    <w:name w:val="Table Grid"/>
    <w:basedOn w:val="TableNormal"/>
    <w:uiPriority w:val="39"/>
    <w:rsid w:val="00B45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2912">
      <w:bodyDiv w:val="1"/>
      <w:marLeft w:val="0"/>
      <w:marRight w:val="0"/>
      <w:marTop w:val="0"/>
      <w:marBottom w:val="0"/>
      <w:divBdr>
        <w:top w:val="none" w:sz="0" w:space="0" w:color="auto"/>
        <w:left w:val="none" w:sz="0" w:space="0" w:color="auto"/>
        <w:bottom w:val="none" w:sz="0" w:space="0" w:color="auto"/>
        <w:right w:val="none" w:sz="0" w:space="0" w:color="auto"/>
      </w:divBdr>
      <w:divsChild>
        <w:div w:id="1459639325">
          <w:marLeft w:val="0"/>
          <w:marRight w:val="0"/>
          <w:marTop w:val="0"/>
          <w:marBottom w:val="0"/>
          <w:divBdr>
            <w:top w:val="none" w:sz="0" w:space="0" w:color="auto"/>
            <w:left w:val="none" w:sz="0" w:space="0" w:color="auto"/>
            <w:bottom w:val="none" w:sz="0" w:space="0" w:color="auto"/>
            <w:right w:val="none" w:sz="0" w:space="0" w:color="auto"/>
          </w:divBdr>
          <w:divsChild>
            <w:div w:id="1089351963">
              <w:marLeft w:val="0"/>
              <w:marRight w:val="0"/>
              <w:marTop w:val="0"/>
              <w:marBottom w:val="0"/>
              <w:divBdr>
                <w:top w:val="none" w:sz="0" w:space="0" w:color="auto"/>
                <w:left w:val="none" w:sz="0" w:space="0" w:color="auto"/>
                <w:bottom w:val="none" w:sz="0" w:space="0" w:color="auto"/>
                <w:right w:val="none" w:sz="0" w:space="0" w:color="auto"/>
              </w:divBdr>
            </w:div>
            <w:div w:id="1619871586">
              <w:marLeft w:val="300"/>
              <w:marRight w:val="0"/>
              <w:marTop w:val="0"/>
              <w:marBottom w:val="0"/>
              <w:divBdr>
                <w:top w:val="none" w:sz="0" w:space="0" w:color="auto"/>
                <w:left w:val="none" w:sz="0" w:space="0" w:color="auto"/>
                <w:bottom w:val="none" w:sz="0" w:space="0" w:color="auto"/>
                <w:right w:val="none" w:sz="0" w:space="0" w:color="auto"/>
              </w:divBdr>
            </w:div>
            <w:div w:id="133644927">
              <w:marLeft w:val="300"/>
              <w:marRight w:val="0"/>
              <w:marTop w:val="0"/>
              <w:marBottom w:val="0"/>
              <w:divBdr>
                <w:top w:val="none" w:sz="0" w:space="0" w:color="auto"/>
                <w:left w:val="none" w:sz="0" w:space="0" w:color="auto"/>
                <w:bottom w:val="none" w:sz="0" w:space="0" w:color="auto"/>
                <w:right w:val="none" w:sz="0" w:space="0" w:color="auto"/>
              </w:divBdr>
            </w:div>
            <w:div w:id="820117590">
              <w:marLeft w:val="0"/>
              <w:marRight w:val="0"/>
              <w:marTop w:val="0"/>
              <w:marBottom w:val="0"/>
              <w:divBdr>
                <w:top w:val="none" w:sz="0" w:space="0" w:color="auto"/>
                <w:left w:val="none" w:sz="0" w:space="0" w:color="auto"/>
                <w:bottom w:val="none" w:sz="0" w:space="0" w:color="auto"/>
                <w:right w:val="none" w:sz="0" w:space="0" w:color="auto"/>
              </w:divBdr>
            </w:div>
            <w:div w:id="2103606129">
              <w:marLeft w:val="60"/>
              <w:marRight w:val="0"/>
              <w:marTop w:val="0"/>
              <w:marBottom w:val="0"/>
              <w:divBdr>
                <w:top w:val="none" w:sz="0" w:space="0" w:color="auto"/>
                <w:left w:val="none" w:sz="0" w:space="0" w:color="auto"/>
                <w:bottom w:val="none" w:sz="0" w:space="0" w:color="auto"/>
                <w:right w:val="none" w:sz="0" w:space="0" w:color="auto"/>
              </w:divBdr>
            </w:div>
          </w:divsChild>
        </w:div>
        <w:div w:id="1305621751">
          <w:marLeft w:val="0"/>
          <w:marRight w:val="0"/>
          <w:marTop w:val="0"/>
          <w:marBottom w:val="0"/>
          <w:divBdr>
            <w:top w:val="none" w:sz="0" w:space="0" w:color="auto"/>
            <w:left w:val="none" w:sz="0" w:space="0" w:color="auto"/>
            <w:bottom w:val="none" w:sz="0" w:space="0" w:color="auto"/>
            <w:right w:val="none" w:sz="0" w:space="0" w:color="auto"/>
          </w:divBdr>
          <w:divsChild>
            <w:div w:id="1233270399">
              <w:marLeft w:val="0"/>
              <w:marRight w:val="0"/>
              <w:marTop w:val="120"/>
              <w:marBottom w:val="0"/>
              <w:divBdr>
                <w:top w:val="none" w:sz="0" w:space="0" w:color="auto"/>
                <w:left w:val="none" w:sz="0" w:space="0" w:color="auto"/>
                <w:bottom w:val="none" w:sz="0" w:space="0" w:color="auto"/>
                <w:right w:val="none" w:sz="0" w:space="0" w:color="auto"/>
              </w:divBdr>
              <w:divsChild>
                <w:div w:id="869881210">
                  <w:marLeft w:val="0"/>
                  <w:marRight w:val="0"/>
                  <w:marTop w:val="0"/>
                  <w:marBottom w:val="0"/>
                  <w:divBdr>
                    <w:top w:val="none" w:sz="0" w:space="0" w:color="auto"/>
                    <w:left w:val="none" w:sz="0" w:space="0" w:color="auto"/>
                    <w:bottom w:val="none" w:sz="0" w:space="0" w:color="auto"/>
                    <w:right w:val="none" w:sz="0" w:space="0" w:color="auto"/>
                  </w:divBdr>
                  <w:divsChild>
                    <w:div w:id="1683848869">
                      <w:marLeft w:val="0"/>
                      <w:marRight w:val="0"/>
                      <w:marTop w:val="0"/>
                      <w:marBottom w:val="0"/>
                      <w:divBdr>
                        <w:top w:val="none" w:sz="0" w:space="0" w:color="auto"/>
                        <w:left w:val="none" w:sz="0" w:space="0" w:color="auto"/>
                        <w:bottom w:val="none" w:sz="0" w:space="0" w:color="auto"/>
                        <w:right w:val="none" w:sz="0" w:space="0" w:color="auto"/>
                      </w:divBdr>
                      <w:divsChild>
                        <w:div w:id="514421577">
                          <w:marLeft w:val="0"/>
                          <w:marRight w:val="0"/>
                          <w:marTop w:val="0"/>
                          <w:marBottom w:val="0"/>
                          <w:divBdr>
                            <w:top w:val="none" w:sz="0" w:space="0" w:color="auto"/>
                            <w:left w:val="none" w:sz="0" w:space="0" w:color="auto"/>
                            <w:bottom w:val="none" w:sz="0" w:space="0" w:color="auto"/>
                            <w:right w:val="none" w:sz="0" w:space="0" w:color="auto"/>
                          </w:divBdr>
                          <w:divsChild>
                            <w:div w:id="1806046328">
                              <w:marLeft w:val="0"/>
                              <w:marRight w:val="0"/>
                              <w:marTop w:val="0"/>
                              <w:marBottom w:val="0"/>
                              <w:divBdr>
                                <w:top w:val="none" w:sz="0" w:space="0" w:color="auto"/>
                                <w:left w:val="none" w:sz="0" w:space="0" w:color="auto"/>
                                <w:bottom w:val="none" w:sz="0" w:space="0" w:color="auto"/>
                                <w:right w:val="none" w:sz="0" w:space="0" w:color="auto"/>
                              </w:divBdr>
                            </w:div>
                            <w:div w:id="1128166041">
                              <w:marLeft w:val="0"/>
                              <w:marRight w:val="0"/>
                              <w:marTop w:val="0"/>
                              <w:marBottom w:val="0"/>
                              <w:divBdr>
                                <w:top w:val="none" w:sz="0" w:space="0" w:color="auto"/>
                                <w:left w:val="none" w:sz="0" w:space="0" w:color="auto"/>
                                <w:bottom w:val="none" w:sz="0" w:space="0" w:color="auto"/>
                                <w:right w:val="none" w:sz="0" w:space="0" w:color="auto"/>
                              </w:divBdr>
                            </w:div>
                            <w:div w:id="2000570244">
                              <w:marLeft w:val="0"/>
                              <w:marRight w:val="0"/>
                              <w:marTop w:val="0"/>
                              <w:marBottom w:val="0"/>
                              <w:divBdr>
                                <w:top w:val="none" w:sz="0" w:space="0" w:color="auto"/>
                                <w:left w:val="none" w:sz="0" w:space="0" w:color="auto"/>
                                <w:bottom w:val="none" w:sz="0" w:space="0" w:color="auto"/>
                                <w:right w:val="none" w:sz="0" w:space="0" w:color="auto"/>
                              </w:divBdr>
                            </w:div>
                            <w:div w:id="1052775268">
                              <w:marLeft w:val="0"/>
                              <w:marRight w:val="0"/>
                              <w:marTop w:val="0"/>
                              <w:marBottom w:val="0"/>
                              <w:divBdr>
                                <w:top w:val="none" w:sz="0" w:space="0" w:color="auto"/>
                                <w:left w:val="none" w:sz="0" w:space="0" w:color="auto"/>
                                <w:bottom w:val="none" w:sz="0" w:space="0" w:color="auto"/>
                                <w:right w:val="none" w:sz="0" w:space="0" w:color="auto"/>
                              </w:divBdr>
                            </w:div>
                            <w:div w:id="1808007941">
                              <w:marLeft w:val="0"/>
                              <w:marRight w:val="0"/>
                              <w:marTop w:val="0"/>
                              <w:marBottom w:val="0"/>
                              <w:divBdr>
                                <w:top w:val="none" w:sz="0" w:space="0" w:color="auto"/>
                                <w:left w:val="none" w:sz="0" w:space="0" w:color="auto"/>
                                <w:bottom w:val="none" w:sz="0" w:space="0" w:color="auto"/>
                                <w:right w:val="none" w:sz="0" w:space="0" w:color="auto"/>
                              </w:divBdr>
                            </w:div>
                            <w:div w:id="1332104863">
                              <w:marLeft w:val="0"/>
                              <w:marRight w:val="0"/>
                              <w:marTop w:val="0"/>
                              <w:marBottom w:val="0"/>
                              <w:divBdr>
                                <w:top w:val="none" w:sz="0" w:space="0" w:color="auto"/>
                                <w:left w:val="none" w:sz="0" w:space="0" w:color="auto"/>
                                <w:bottom w:val="none" w:sz="0" w:space="0" w:color="auto"/>
                                <w:right w:val="none" w:sz="0" w:space="0" w:color="auto"/>
                              </w:divBdr>
                            </w:div>
                            <w:div w:id="1024331828">
                              <w:marLeft w:val="0"/>
                              <w:marRight w:val="0"/>
                              <w:marTop w:val="0"/>
                              <w:marBottom w:val="0"/>
                              <w:divBdr>
                                <w:top w:val="none" w:sz="0" w:space="0" w:color="auto"/>
                                <w:left w:val="none" w:sz="0" w:space="0" w:color="auto"/>
                                <w:bottom w:val="none" w:sz="0" w:space="0" w:color="auto"/>
                                <w:right w:val="none" w:sz="0" w:space="0" w:color="auto"/>
                              </w:divBdr>
                            </w:div>
                            <w:div w:id="915937556">
                              <w:marLeft w:val="0"/>
                              <w:marRight w:val="0"/>
                              <w:marTop w:val="0"/>
                              <w:marBottom w:val="0"/>
                              <w:divBdr>
                                <w:top w:val="none" w:sz="0" w:space="0" w:color="auto"/>
                                <w:left w:val="none" w:sz="0" w:space="0" w:color="auto"/>
                                <w:bottom w:val="none" w:sz="0" w:space="0" w:color="auto"/>
                                <w:right w:val="none" w:sz="0" w:space="0" w:color="auto"/>
                              </w:divBdr>
                            </w:div>
                            <w:div w:id="716898466">
                              <w:marLeft w:val="0"/>
                              <w:marRight w:val="0"/>
                              <w:marTop w:val="0"/>
                              <w:marBottom w:val="0"/>
                              <w:divBdr>
                                <w:top w:val="none" w:sz="0" w:space="0" w:color="auto"/>
                                <w:left w:val="none" w:sz="0" w:space="0" w:color="auto"/>
                                <w:bottom w:val="none" w:sz="0" w:space="0" w:color="auto"/>
                                <w:right w:val="none" w:sz="0" w:space="0" w:color="auto"/>
                              </w:divBdr>
                            </w:div>
                            <w:div w:id="1624799835">
                              <w:marLeft w:val="0"/>
                              <w:marRight w:val="0"/>
                              <w:marTop w:val="0"/>
                              <w:marBottom w:val="0"/>
                              <w:divBdr>
                                <w:top w:val="none" w:sz="0" w:space="0" w:color="auto"/>
                                <w:left w:val="none" w:sz="0" w:space="0" w:color="auto"/>
                                <w:bottom w:val="none" w:sz="0" w:space="0" w:color="auto"/>
                                <w:right w:val="none" w:sz="0" w:space="0" w:color="auto"/>
                              </w:divBdr>
                            </w:div>
                            <w:div w:id="273706775">
                              <w:marLeft w:val="0"/>
                              <w:marRight w:val="0"/>
                              <w:marTop w:val="0"/>
                              <w:marBottom w:val="0"/>
                              <w:divBdr>
                                <w:top w:val="none" w:sz="0" w:space="0" w:color="auto"/>
                                <w:left w:val="none" w:sz="0" w:space="0" w:color="auto"/>
                                <w:bottom w:val="none" w:sz="0" w:space="0" w:color="auto"/>
                                <w:right w:val="none" w:sz="0" w:space="0" w:color="auto"/>
                              </w:divBdr>
                            </w:div>
                            <w:div w:id="1808820138">
                              <w:marLeft w:val="0"/>
                              <w:marRight w:val="0"/>
                              <w:marTop w:val="0"/>
                              <w:marBottom w:val="0"/>
                              <w:divBdr>
                                <w:top w:val="none" w:sz="0" w:space="0" w:color="auto"/>
                                <w:left w:val="none" w:sz="0" w:space="0" w:color="auto"/>
                                <w:bottom w:val="none" w:sz="0" w:space="0" w:color="auto"/>
                                <w:right w:val="none" w:sz="0" w:space="0" w:color="auto"/>
                              </w:divBdr>
                            </w:div>
                            <w:div w:id="389232041">
                              <w:marLeft w:val="0"/>
                              <w:marRight w:val="0"/>
                              <w:marTop w:val="0"/>
                              <w:marBottom w:val="0"/>
                              <w:divBdr>
                                <w:top w:val="none" w:sz="0" w:space="0" w:color="auto"/>
                                <w:left w:val="none" w:sz="0" w:space="0" w:color="auto"/>
                                <w:bottom w:val="none" w:sz="0" w:space="0" w:color="auto"/>
                                <w:right w:val="none" w:sz="0" w:space="0" w:color="auto"/>
                              </w:divBdr>
                            </w:div>
                            <w:div w:id="560754509">
                              <w:marLeft w:val="0"/>
                              <w:marRight w:val="0"/>
                              <w:marTop w:val="0"/>
                              <w:marBottom w:val="0"/>
                              <w:divBdr>
                                <w:top w:val="none" w:sz="0" w:space="0" w:color="auto"/>
                                <w:left w:val="none" w:sz="0" w:space="0" w:color="auto"/>
                                <w:bottom w:val="none" w:sz="0" w:space="0" w:color="auto"/>
                                <w:right w:val="none" w:sz="0" w:space="0" w:color="auto"/>
                              </w:divBdr>
                            </w:div>
                            <w:div w:id="114374358">
                              <w:marLeft w:val="0"/>
                              <w:marRight w:val="0"/>
                              <w:marTop w:val="0"/>
                              <w:marBottom w:val="0"/>
                              <w:divBdr>
                                <w:top w:val="none" w:sz="0" w:space="0" w:color="auto"/>
                                <w:left w:val="none" w:sz="0" w:space="0" w:color="auto"/>
                                <w:bottom w:val="none" w:sz="0" w:space="0" w:color="auto"/>
                                <w:right w:val="none" w:sz="0" w:space="0" w:color="auto"/>
                              </w:divBdr>
                            </w:div>
                            <w:div w:id="1264728844">
                              <w:marLeft w:val="0"/>
                              <w:marRight w:val="0"/>
                              <w:marTop w:val="0"/>
                              <w:marBottom w:val="0"/>
                              <w:divBdr>
                                <w:top w:val="none" w:sz="0" w:space="0" w:color="auto"/>
                                <w:left w:val="none" w:sz="0" w:space="0" w:color="auto"/>
                                <w:bottom w:val="none" w:sz="0" w:space="0" w:color="auto"/>
                                <w:right w:val="none" w:sz="0" w:space="0" w:color="auto"/>
                              </w:divBdr>
                            </w:div>
                            <w:div w:id="1379084764">
                              <w:marLeft w:val="0"/>
                              <w:marRight w:val="0"/>
                              <w:marTop w:val="0"/>
                              <w:marBottom w:val="0"/>
                              <w:divBdr>
                                <w:top w:val="none" w:sz="0" w:space="0" w:color="auto"/>
                                <w:left w:val="none" w:sz="0" w:space="0" w:color="auto"/>
                                <w:bottom w:val="none" w:sz="0" w:space="0" w:color="auto"/>
                                <w:right w:val="none" w:sz="0" w:space="0" w:color="auto"/>
                              </w:divBdr>
                            </w:div>
                            <w:div w:id="1792941618">
                              <w:marLeft w:val="0"/>
                              <w:marRight w:val="0"/>
                              <w:marTop w:val="0"/>
                              <w:marBottom w:val="0"/>
                              <w:divBdr>
                                <w:top w:val="none" w:sz="0" w:space="0" w:color="auto"/>
                                <w:left w:val="none" w:sz="0" w:space="0" w:color="auto"/>
                                <w:bottom w:val="none" w:sz="0" w:space="0" w:color="auto"/>
                                <w:right w:val="none" w:sz="0" w:space="0" w:color="auto"/>
                              </w:divBdr>
                            </w:div>
                            <w:div w:id="135071754">
                              <w:marLeft w:val="0"/>
                              <w:marRight w:val="0"/>
                              <w:marTop w:val="0"/>
                              <w:marBottom w:val="0"/>
                              <w:divBdr>
                                <w:top w:val="none" w:sz="0" w:space="0" w:color="auto"/>
                                <w:left w:val="none" w:sz="0" w:space="0" w:color="auto"/>
                                <w:bottom w:val="none" w:sz="0" w:space="0" w:color="auto"/>
                                <w:right w:val="none" w:sz="0" w:space="0" w:color="auto"/>
                              </w:divBdr>
                            </w:div>
                            <w:div w:id="2089299768">
                              <w:marLeft w:val="0"/>
                              <w:marRight w:val="0"/>
                              <w:marTop w:val="0"/>
                              <w:marBottom w:val="0"/>
                              <w:divBdr>
                                <w:top w:val="none" w:sz="0" w:space="0" w:color="auto"/>
                                <w:left w:val="none" w:sz="0" w:space="0" w:color="auto"/>
                                <w:bottom w:val="none" w:sz="0" w:space="0" w:color="auto"/>
                                <w:right w:val="none" w:sz="0" w:space="0" w:color="auto"/>
                              </w:divBdr>
                            </w:div>
                            <w:div w:id="509102573">
                              <w:marLeft w:val="0"/>
                              <w:marRight w:val="0"/>
                              <w:marTop w:val="0"/>
                              <w:marBottom w:val="0"/>
                              <w:divBdr>
                                <w:top w:val="none" w:sz="0" w:space="0" w:color="auto"/>
                                <w:left w:val="none" w:sz="0" w:space="0" w:color="auto"/>
                                <w:bottom w:val="none" w:sz="0" w:space="0" w:color="auto"/>
                                <w:right w:val="none" w:sz="0" w:space="0" w:color="auto"/>
                              </w:divBdr>
                            </w:div>
                            <w:div w:id="717583759">
                              <w:marLeft w:val="0"/>
                              <w:marRight w:val="0"/>
                              <w:marTop w:val="0"/>
                              <w:marBottom w:val="0"/>
                              <w:divBdr>
                                <w:top w:val="none" w:sz="0" w:space="0" w:color="auto"/>
                                <w:left w:val="none" w:sz="0" w:space="0" w:color="auto"/>
                                <w:bottom w:val="none" w:sz="0" w:space="0" w:color="auto"/>
                                <w:right w:val="none" w:sz="0" w:space="0" w:color="auto"/>
                              </w:divBdr>
                            </w:div>
                            <w:div w:id="456485173">
                              <w:marLeft w:val="0"/>
                              <w:marRight w:val="0"/>
                              <w:marTop w:val="0"/>
                              <w:marBottom w:val="0"/>
                              <w:divBdr>
                                <w:top w:val="none" w:sz="0" w:space="0" w:color="auto"/>
                                <w:left w:val="none" w:sz="0" w:space="0" w:color="auto"/>
                                <w:bottom w:val="none" w:sz="0" w:space="0" w:color="auto"/>
                                <w:right w:val="none" w:sz="0" w:space="0" w:color="auto"/>
                              </w:divBdr>
                            </w:div>
                            <w:div w:id="813185480">
                              <w:marLeft w:val="0"/>
                              <w:marRight w:val="0"/>
                              <w:marTop w:val="0"/>
                              <w:marBottom w:val="0"/>
                              <w:divBdr>
                                <w:top w:val="none" w:sz="0" w:space="0" w:color="auto"/>
                                <w:left w:val="none" w:sz="0" w:space="0" w:color="auto"/>
                                <w:bottom w:val="none" w:sz="0" w:space="0" w:color="auto"/>
                                <w:right w:val="none" w:sz="0" w:space="0" w:color="auto"/>
                              </w:divBdr>
                            </w:div>
                            <w:div w:id="1091200469">
                              <w:marLeft w:val="0"/>
                              <w:marRight w:val="0"/>
                              <w:marTop w:val="0"/>
                              <w:marBottom w:val="0"/>
                              <w:divBdr>
                                <w:top w:val="none" w:sz="0" w:space="0" w:color="auto"/>
                                <w:left w:val="none" w:sz="0" w:space="0" w:color="auto"/>
                                <w:bottom w:val="none" w:sz="0" w:space="0" w:color="auto"/>
                                <w:right w:val="none" w:sz="0" w:space="0" w:color="auto"/>
                              </w:divBdr>
                            </w:div>
                            <w:div w:id="1277711151">
                              <w:marLeft w:val="0"/>
                              <w:marRight w:val="0"/>
                              <w:marTop w:val="0"/>
                              <w:marBottom w:val="0"/>
                              <w:divBdr>
                                <w:top w:val="none" w:sz="0" w:space="0" w:color="auto"/>
                                <w:left w:val="none" w:sz="0" w:space="0" w:color="auto"/>
                                <w:bottom w:val="none" w:sz="0" w:space="0" w:color="auto"/>
                                <w:right w:val="none" w:sz="0" w:space="0" w:color="auto"/>
                              </w:divBdr>
                            </w:div>
                            <w:div w:id="1149056746">
                              <w:marLeft w:val="0"/>
                              <w:marRight w:val="0"/>
                              <w:marTop w:val="0"/>
                              <w:marBottom w:val="0"/>
                              <w:divBdr>
                                <w:top w:val="none" w:sz="0" w:space="0" w:color="auto"/>
                                <w:left w:val="none" w:sz="0" w:space="0" w:color="auto"/>
                                <w:bottom w:val="none" w:sz="0" w:space="0" w:color="auto"/>
                                <w:right w:val="none" w:sz="0" w:space="0" w:color="auto"/>
                              </w:divBdr>
                            </w:div>
                            <w:div w:id="1347708948">
                              <w:marLeft w:val="0"/>
                              <w:marRight w:val="0"/>
                              <w:marTop w:val="0"/>
                              <w:marBottom w:val="0"/>
                              <w:divBdr>
                                <w:top w:val="none" w:sz="0" w:space="0" w:color="auto"/>
                                <w:left w:val="none" w:sz="0" w:space="0" w:color="auto"/>
                                <w:bottom w:val="none" w:sz="0" w:space="0" w:color="auto"/>
                                <w:right w:val="none" w:sz="0" w:space="0" w:color="auto"/>
                              </w:divBdr>
                            </w:div>
                            <w:div w:id="5644737">
                              <w:marLeft w:val="0"/>
                              <w:marRight w:val="0"/>
                              <w:marTop w:val="0"/>
                              <w:marBottom w:val="0"/>
                              <w:divBdr>
                                <w:top w:val="none" w:sz="0" w:space="0" w:color="auto"/>
                                <w:left w:val="none" w:sz="0" w:space="0" w:color="auto"/>
                                <w:bottom w:val="none" w:sz="0" w:space="0" w:color="auto"/>
                                <w:right w:val="none" w:sz="0" w:space="0" w:color="auto"/>
                              </w:divBdr>
                            </w:div>
                            <w:div w:id="1971745127">
                              <w:marLeft w:val="0"/>
                              <w:marRight w:val="0"/>
                              <w:marTop w:val="0"/>
                              <w:marBottom w:val="0"/>
                              <w:divBdr>
                                <w:top w:val="none" w:sz="0" w:space="0" w:color="auto"/>
                                <w:left w:val="none" w:sz="0" w:space="0" w:color="auto"/>
                                <w:bottom w:val="none" w:sz="0" w:space="0" w:color="auto"/>
                                <w:right w:val="none" w:sz="0" w:space="0" w:color="auto"/>
                              </w:divBdr>
                            </w:div>
                            <w:div w:id="660699210">
                              <w:marLeft w:val="0"/>
                              <w:marRight w:val="0"/>
                              <w:marTop w:val="0"/>
                              <w:marBottom w:val="0"/>
                              <w:divBdr>
                                <w:top w:val="none" w:sz="0" w:space="0" w:color="auto"/>
                                <w:left w:val="none" w:sz="0" w:space="0" w:color="auto"/>
                                <w:bottom w:val="none" w:sz="0" w:space="0" w:color="auto"/>
                                <w:right w:val="none" w:sz="0" w:space="0" w:color="auto"/>
                              </w:divBdr>
                            </w:div>
                            <w:div w:id="1265845681">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445807425">
                              <w:marLeft w:val="0"/>
                              <w:marRight w:val="0"/>
                              <w:marTop w:val="0"/>
                              <w:marBottom w:val="0"/>
                              <w:divBdr>
                                <w:top w:val="none" w:sz="0" w:space="0" w:color="auto"/>
                                <w:left w:val="none" w:sz="0" w:space="0" w:color="auto"/>
                                <w:bottom w:val="none" w:sz="0" w:space="0" w:color="auto"/>
                                <w:right w:val="none" w:sz="0" w:space="0" w:color="auto"/>
                              </w:divBdr>
                            </w:div>
                            <w:div w:id="338698641">
                              <w:marLeft w:val="0"/>
                              <w:marRight w:val="0"/>
                              <w:marTop w:val="0"/>
                              <w:marBottom w:val="0"/>
                              <w:divBdr>
                                <w:top w:val="none" w:sz="0" w:space="0" w:color="auto"/>
                                <w:left w:val="none" w:sz="0" w:space="0" w:color="auto"/>
                                <w:bottom w:val="none" w:sz="0" w:space="0" w:color="auto"/>
                                <w:right w:val="none" w:sz="0" w:space="0" w:color="auto"/>
                              </w:divBdr>
                            </w:div>
                            <w:div w:id="1342275282">
                              <w:marLeft w:val="0"/>
                              <w:marRight w:val="0"/>
                              <w:marTop w:val="0"/>
                              <w:marBottom w:val="0"/>
                              <w:divBdr>
                                <w:top w:val="none" w:sz="0" w:space="0" w:color="auto"/>
                                <w:left w:val="none" w:sz="0" w:space="0" w:color="auto"/>
                                <w:bottom w:val="none" w:sz="0" w:space="0" w:color="auto"/>
                                <w:right w:val="none" w:sz="0" w:space="0" w:color="auto"/>
                              </w:divBdr>
                            </w:div>
                            <w:div w:id="1958102250">
                              <w:marLeft w:val="0"/>
                              <w:marRight w:val="0"/>
                              <w:marTop w:val="0"/>
                              <w:marBottom w:val="0"/>
                              <w:divBdr>
                                <w:top w:val="none" w:sz="0" w:space="0" w:color="auto"/>
                                <w:left w:val="none" w:sz="0" w:space="0" w:color="auto"/>
                                <w:bottom w:val="none" w:sz="0" w:space="0" w:color="auto"/>
                                <w:right w:val="none" w:sz="0" w:space="0" w:color="auto"/>
                              </w:divBdr>
                            </w:div>
                            <w:div w:id="1335299839">
                              <w:marLeft w:val="0"/>
                              <w:marRight w:val="0"/>
                              <w:marTop w:val="0"/>
                              <w:marBottom w:val="0"/>
                              <w:divBdr>
                                <w:top w:val="none" w:sz="0" w:space="0" w:color="auto"/>
                                <w:left w:val="none" w:sz="0" w:space="0" w:color="auto"/>
                                <w:bottom w:val="none" w:sz="0" w:space="0" w:color="auto"/>
                                <w:right w:val="none" w:sz="0" w:space="0" w:color="auto"/>
                              </w:divBdr>
                            </w:div>
                            <w:div w:id="1395473951">
                              <w:marLeft w:val="0"/>
                              <w:marRight w:val="0"/>
                              <w:marTop w:val="0"/>
                              <w:marBottom w:val="0"/>
                              <w:divBdr>
                                <w:top w:val="none" w:sz="0" w:space="0" w:color="auto"/>
                                <w:left w:val="none" w:sz="0" w:space="0" w:color="auto"/>
                                <w:bottom w:val="none" w:sz="0" w:space="0" w:color="auto"/>
                                <w:right w:val="none" w:sz="0" w:space="0" w:color="auto"/>
                              </w:divBdr>
                            </w:div>
                            <w:div w:id="1364482469">
                              <w:marLeft w:val="0"/>
                              <w:marRight w:val="0"/>
                              <w:marTop w:val="0"/>
                              <w:marBottom w:val="0"/>
                              <w:divBdr>
                                <w:top w:val="none" w:sz="0" w:space="0" w:color="auto"/>
                                <w:left w:val="none" w:sz="0" w:space="0" w:color="auto"/>
                                <w:bottom w:val="none" w:sz="0" w:space="0" w:color="auto"/>
                                <w:right w:val="none" w:sz="0" w:space="0" w:color="auto"/>
                              </w:divBdr>
                            </w:div>
                            <w:div w:id="1121535648">
                              <w:marLeft w:val="0"/>
                              <w:marRight w:val="0"/>
                              <w:marTop w:val="0"/>
                              <w:marBottom w:val="0"/>
                              <w:divBdr>
                                <w:top w:val="none" w:sz="0" w:space="0" w:color="auto"/>
                                <w:left w:val="none" w:sz="0" w:space="0" w:color="auto"/>
                                <w:bottom w:val="none" w:sz="0" w:space="0" w:color="auto"/>
                                <w:right w:val="none" w:sz="0" w:space="0" w:color="auto"/>
                              </w:divBdr>
                            </w:div>
                            <w:div w:id="2098791619">
                              <w:marLeft w:val="0"/>
                              <w:marRight w:val="0"/>
                              <w:marTop w:val="0"/>
                              <w:marBottom w:val="0"/>
                              <w:divBdr>
                                <w:top w:val="none" w:sz="0" w:space="0" w:color="auto"/>
                                <w:left w:val="none" w:sz="0" w:space="0" w:color="auto"/>
                                <w:bottom w:val="none" w:sz="0" w:space="0" w:color="auto"/>
                                <w:right w:val="none" w:sz="0" w:space="0" w:color="auto"/>
                              </w:divBdr>
                            </w:div>
                            <w:div w:id="1083138258">
                              <w:marLeft w:val="0"/>
                              <w:marRight w:val="0"/>
                              <w:marTop w:val="0"/>
                              <w:marBottom w:val="0"/>
                              <w:divBdr>
                                <w:top w:val="none" w:sz="0" w:space="0" w:color="auto"/>
                                <w:left w:val="none" w:sz="0" w:space="0" w:color="auto"/>
                                <w:bottom w:val="none" w:sz="0" w:space="0" w:color="auto"/>
                                <w:right w:val="none" w:sz="0" w:space="0" w:color="auto"/>
                              </w:divBdr>
                            </w:div>
                            <w:div w:id="2085837044">
                              <w:marLeft w:val="0"/>
                              <w:marRight w:val="0"/>
                              <w:marTop w:val="0"/>
                              <w:marBottom w:val="0"/>
                              <w:divBdr>
                                <w:top w:val="none" w:sz="0" w:space="0" w:color="auto"/>
                                <w:left w:val="none" w:sz="0" w:space="0" w:color="auto"/>
                                <w:bottom w:val="none" w:sz="0" w:space="0" w:color="auto"/>
                                <w:right w:val="none" w:sz="0" w:space="0" w:color="auto"/>
                              </w:divBdr>
                            </w:div>
                            <w:div w:id="994841337">
                              <w:marLeft w:val="0"/>
                              <w:marRight w:val="0"/>
                              <w:marTop w:val="0"/>
                              <w:marBottom w:val="0"/>
                              <w:divBdr>
                                <w:top w:val="none" w:sz="0" w:space="0" w:color="auto"/>
                                <w:left w:val="none" w:sz="0" w:space="0" w:color="auto"/>
                                <w:bottom w:val="none" w:sz="0" w:space="0" w:color="auto"/>
                                <w:right w:val="none" w:sz="0" w:space="0" w:color="auto"/>
                              </w:divBdr>
                            </w:div>
                            <w:div w:id="1485200108">
                              <w:marLeft w:val="0"/>
                              <w:marRight w:val="0"/>
                              <w:marTop w:val="0"/>
                              <w:marBottom w:val="0"/>
                              <w:divBdr>
                                <w:top w:val="none" w:sz="0" w:space="0" w:color="auto"/>
                                <w:left w:val="none" w:sz="0" w:space="0" w:color="auto"/>
                                <w:bottom w:val="none" w:sz="0" w:space="0" w:color="auto"/>
                                <w:right w:val="none" w:sz="0" w:space="0" w:color="auto"/>
                              </w:divBdr>
                            </w:div>
                            <w:div w:id="1004161638">
                              <w:marLeft w:val="0"/>
                              <w:marRight w:val="0"/>
                              <w:marTop w:val="0"/>
                              <w:marBottom w:val="0"/>
                              <w:divBdr>
                                <w:top w:val="none" w:sz="0" w:space="0" w:color="auto"/>
                                <w:left w:val="none" w:sz="0" w:space="0" w:color="auto"/>
                                <w:bottom w:val="none" w:sz="0" w:space="0" w:color="auto"/>
                                <w:right w:val="none" w:sz="0" w:space="0" w:color="auto"/>
                              </w:divBdr>
                            </w:div>
                            <w:div w:id="1039478387">
                              <w:marLeft w:val="0"/>
                              <w:marRight w:val="0"/>
                              <w:marTop w:val="0"/>
                              <w:marBottom w:val="0"/>
                              <w:divBdr>
                                <w:top w:val="none" w:sz="0" w:space="0" w:color="auto"/>
                                <w:left w:val="none" w:sz="0" w:space="0" w:color="auto"/>
                                <w:bottom w:val="none" w:sz="0" w:space="0" w:color="auto"/>
                                <w:right w:val="none" w:sz="0" w:space="0" w:color="auto"/>
                              </w:divBdr>
                            </w:div>
                            <w:div w:id="2026007232">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488592706">
                              <w:marLeft w:val="0"/>
                              <w:marRight w:val="0"/>
                              <w:marTop w:val="0"/>
                              <w:marBottom w:val="0"/>
                              <w:divBdr>
                                <w:top w:val="none" w:sz="0" w:space="0" w:color="auto"/>
                                <w:left w:val="none" w:sz="0" w:space="0" w:color="auto"/>
                                <w:bottom w:val="none" w:sz="0" w:space="0" w:color="auto"/>
                                <w:right w:val="none" w:sz="0" w:space="0" w:color="auto"/>
                              </w:divBdr>
                            </w:div>
                            <w:div w:id="1723823901">
                              <w:marLeft w:val="0"/>
                              <w:marRight w:val="0"/>
                              <w:marTop w:val="0"/>
                              <w:marBottom w:val="0"/>
                              <w:divBdr>
                                <w:top w:val="none" w:sz="0" w:space="0" w:color="auto"/>
                                <w:left w:val="none" w:sz="0" w:space="0" w:color="auto"/>
                                <w:bottom w:val="none" w:sz="0" w:space="0" w:color="auto"/>
                                <w:right w:val="none" w:sz="0" w:space="0" w:color="auto"/>
                              </w:divBdr>
                            </w:div>
                            <w:div w:id="1055660548">
                              <w:marLeft w:val="0"/>
                              <w:marRight w:val="0"/>
                              <w:marTop w:val="0"/>
                              <w:marBottom w:val="0"/>
                              <w:divBdr>
                                <w:top w:val="none" w:sz="0" w:space="0" w:color="auto"/>
                                <w:left w:val="none" w:sz="0" w:space="0" w:color="auto"/>
                                <w:bottom w:val="none" w:sz="0" w:space="0" w:color="auto"/>
                                <w:right w:val="none" w:sz="0" w:space="0" w:color="auto"/>
                              </w:divBdr>
                            </w:div>
                            <w:div w:id="420954421">
                              <w:marLeft w:val="0"/>
                              <w:marRight w:val="0"/>
                              <w:marTop w:val="0"/>
                              <w:marBottom w:val="0"/>
                              <w:divBdr>
                                <w:top w:val="none" w:sz="0" w:space="0" w:color="auto"/>
                                <w:left w:val="none" w:sz="0" w:space="0" w:color="auto"/>
                                <w:bottom w:val="none" w:sz="0" w:space="0" w:color="auto"/>
                                <w:right w:val="none" w:sz="0" w:space="0" w:color="auto"/>
                              </w:divBdr>
                            </w:div>
                            <w:div w:id="963267601">
                              <w:marLeft w:val="0"/>
                              <w:marRight w:val="0"/>
                              <w:marTop w:val="0"/>
                              <w:marBottom w:val="0"/>
                              <w:divBdr>
                                <w:top w:val="none" w:sz="0" w:space="0" w:color="auto"/>
                                <w:left w:val="none" w:sz="0" w:space="0" w:color="auto"/>
                                <w:bottom w:val="none" w:sz="0" w:space="0" w:color="auto"/>
                                <w:right w:val="none" w:sz="0" w:space="0" w:color="auto"/>
                              </w:divBdr>
                            </w:div>
                            <w:div w:id="1343780106">
                              <w:marLeft w:val="0"/>
                              <w:marRight w:val="0"/>
                              <w:marTop w:val="0"/>
                              <w:marBottom w:val="0"/>
                              <w:divBdr>
                                <w:top w:val="none" w:sz="0" w:space="0" w:color="auto"/>
                                <w:left w:val="none" w:sz="0" w:space="0" w:color="auto"/>
                                <w:bottom w:val="none" w:sz="0" w:space="0" w:color="auto"/>
                                <w:right w:val="none" w:sz="0" w:space="0" w:color="auto"/>
                              </w:divBdr>
                            </w:div>
                            <w:div w:id="845755755">
                              <w:marLeft w:val="0"/>
                              <w:marRight w:val="0"/>
                              <w:marTop w:val="0"/>
                              <w:marBottom w:val="0"/>
                              <w:divBdr>
                                <w:top w:val="none" w:sz="0" w:space="0" w:color="auto"/>
                                <w:left w:val="none" w:sz="0" w:space="0" w:color="auto"/>
                                <w:bottom w:val="none" w:sz="0" w:space="0" w:color="auto"/>
                                <w:right w:val="none" w:sz="0" w:space="0" w:color="auto"/>
                              </w:divBdr>
                            </w:div>
                            <w:div w:id="1562868423">
                              <w:marLeft w:val="0"/>
                              <w:marRight w:val="0"/>
                              <w:marTop w:val="0"/>
                              <w:marBottom w:val="0"/>
                              <w:divBdr>
                                <w:top w:val="none" w:sz="0" w:space="0" w:color="auto"/>
                                <w:left w:val="none" w:sz="0" w:space="0" w:color="auto"/>
                                <w:bottom w:val="none" w:sz="0" w:space="0" w:color="auto"/>
                                <w:right w:val="none" w:sz="0" w:space="0" w:color="auto"/>
                              </w:divBdr>
                            </w:div>
                            <w:div w:id="1659845981">
                              <w:marLeft w:val="0"/>
                              <w:marRight w:val="0"/>
                              <w:marTop w:val="0"/>
                              <w:marBottom w:val="0"/>
                              <w:divBdr>
                                <w:top w:val="none" w:sz="0" w:space="0" w:color="auto"/>
                                <w:left w:val="none" w:sz="0" w:space="0" w:color="auto"/>
                                <w:bottom w:val="none" w:sz="0" w:space="0" w:color="auto"/>
                                <w:right w:val="none" w:sz="0" w:space="0" w:color="auto"/>
                              </w:divBdr>
                            </w:div>
                            <w:div w:id="1157960999">
                              <w:marLeft w:val="0"/>
                              <w:marRight w:val="0"/>
                              <w:marTop w:val="0"/>
                              <w:marBottom w:val="0"/>
                              <w:divBdr>
                                <w:top w:val="none" w:sz="0" w:space="0" w:color="auto"/>
                                <w:left w:val="none" w:sz="0" w:space="0" w:color="auto"/>
                                <w:bottom w:val="none" w:sz="0" w:space="0" w:color="auto"/>
                                <w:right w:val="none" w:sz="0" w:space="0" w:color="auto"/>
                              </w:divBdr>
                            </w:div>
                            <w:div w:id="163519929">
                              <w:marLeft w:val="0"/>
                              <w:marRight w:val="0"/>
                              <w:marTop w:val="0"/>
                              <w:marBottom w:val="0"/>
                              <w:divBdr>
                                <w:top w:val="none" w:sz="0" w:space="0" w:color="auto"/>
                                <w:left w:val="none" w:sz="0" w:space="0" w:color="auto"/>
                                <w:bottom w:val="none" w:sz="0" w:space="0" w:color="auto"/>
                                <w:right w:val="none" w:sz="0" w:space="0" w:color="auto"/>
                              </w:divBdr>
                            </w:div>
                            <w:div w:id="1576627124">
                              <w:marLeft w:val="0"/>
                              <w:marRight w:val="0"/>
                              <w:marTop w:val="0"/>
                              <w:marBottom w:val="0"/>
                              <w:divBdr>
                                <w:top w:val="none" w:sz="0" w:space="0" w:color="auto"/>
                                <w:left w:val="none" w:sz="0" w:space="0" w:color="auto"/>
                                <w:bottom w:val="none" w:sz="0" w:space="0" w:color="auto"/>
                                <w:right w:val="none" w:sz="0" w:space="0" w:color="auto"/>
                              </w:divBdr>
                            </w:div>
                            <w:div w:id="45035453">
                              <w:marLeft w:val="0"/>
                              <w:marRight w:val="0"/>
                              <w:marTop w:val="0"/>
                              <w:marBottom w:val="0"/>
                              <w:divBdr>
                                <w:top w:val="none" w:sz="0" w:space="0" w:color="auto"/>
                                <w:left w:val="none" w:sz="0" w:space="0" w:color="auto"/>
                                <w:bottom w:val="none" w:sz="0" w:space="0" w:color="auto"/>
                                <w:right w:val="none" w:sz="0" w:space="0" w:color="auto"/>
                              </w:divBdr>
                            </w:div>
                            <w:div w:id="117719570">
                              <w:marLeft w:val="0"/>
                              <w:marRight w:val="0"/>
                              <w:marTop w:val="0"/>
                              <w:marBottom w:val="0"/>
                              <w:divBdr>
                                <w:top w:val="none" w:sz="0" w:space="0" w:color="auto"/>
                                <w:left w:val="none" w:sz="0" w:space="0" w:color="auto"/>
                                <w:bottom w:val="none" w:sz="0" w:space="0" w:color="auto"/>
                                <w:right w:val="none" w:sz="0" w:space="0" w:color="auto"/>
                              </w:divBdr>
                            </w:div>
                            <w:div w:id="1494372731">
                              <w:marLeft w:val="0"/>
                              <w:marRight w:val="0"/>
                              <w:marTop w:val="0"/>
                              <w:marBottom w:val="0"/>
                              <w:divBdr>
                                <w:top w:val="none" w:sz="0" w:space="0" w:color="auto"/>
                                <w:left w:val="none" w:sz="0" w:space="0" w:color="auto"/>
                                <w:bottom w:val="none" w:sz="0" w:space="0" w:color="auto"/>
                                <w:right w:val="none" w:sz="0" w:space="0" w:color="auto"/>
                              </w:divBdr>
                            </w:div>
                            <w:div w:id="2104065324">
                              <w:marLeft w:val="0"/>
                              <w:marRight w:val="0"/>
                              <w:marTop w:val="0"/>
                              <w:marBottom w:val="0"/>
                              <w:divBdr>
                                <w:top w:val="none" w:sz="0" w:space="0" w:color="auto"/>
                                <w:left w:val="none" w:sz="0" w:space="0" w:color="auto"/>
                                <w:bottom w:val="none" w:sz="0" w:space="0" w:color="auto"/>
                                <w:right w:val="none" w:sz="0" w:space="0" w:color="auto"/>
                              </w:divBdr>
                            </w:div>
                            <w:div w:id="723528929">
                              <w:marLeft w:val="0"/>
                              <w:marRight w:val="0"/>
                              <w:marTop w:val="0"/>
                              <w:marBottom w:val="0"/>
                              <w:divBdr>
                                <w:top w:val="none" w:sz="0" w:space="0" w:color="auto"/>
                                <w:left w:val="none" w:sz="0" w:space="0" w:color="auto"/>
                                <w:bottom w:val="none" w:sz="0" w:space="0" w:color="auto"/>
                                <w:right w:val="none" w:sz="0" w:space="0" w:color="auto"/>
                              </w:divBdr>
                            </w:div>
                            <w:div w:id="1533808926">
                              <w:marLeft w:val="0"/>
                              <w:marRight w:val="0"/>
                              <w:marTop w:val="0"/>
                              <w:marBottom w:val="0"/>
                              <w:divBdr>
                                <w:top w:val="none" w:sz="0" w:space="0" w:color="auto"/>
                                <w:left w:val="none" w:sz="0" w:space="0" w:color="auto"/>
                                <w:bottom w:val="none" w:sz="0" w:space="0" w:color="auto"/>
                                <w:right w:val="none" w:sz="0" w:space="0" w:color="auto"/>
                              </w:divBdr>
                            </w:div>
                            <w:div w:id="776565826">
                              <w:marLeft w:val="0"/>
                              <w:marRight w:val="0"/>
                              <w:marTop w:val="0"/>
                              <w:marBottom w:val="0"/>
                              <w:divBdr>
                                <w:top w:val="none" w:sz="0" w:space="0" w:color="auto"/>
                                <w:left w:val="none" w:sz="0" w:space="0" w:color="auto"/>
                                <w:bottom w:val="none" w:sz="0" w:space="0" w:color="auto"/>
                                <w:right w:val="none" w:sz="0" w:space="0" w:color="auto"/>
                              </w:divBdr>
                            </w:div>
                            <w:div w:id="678893824">
                              <w:marLeft w:val="0"/>
                              <w:marRight w:val="0"/>
                              <w:marTop w:val="0"/>
                              <w:marBottom w:val="0"/>
                              <w:divBdr>
                                <w:top w:val="none" w:sz="0" w:space="0" w:color="auto"/>
                                <w:left w:val="none" w:sz="0" w:space="0" w:color="auto"/>
                                <w:bottom w:val="none" w:sz="0" w:space="0" w:color="auto"/>
                                <w:right w:val="none" w:sz="0" w:space="0" w:color="auto"/>
                              </w:divBdr>
                            </w:div>
                            <w:div w:id="922567706">
                              <w:marLeft w:val="0"/>
                              <w:marRight w:val="0"/>
                              <w:marTop w:val="0"/>
                              <w:marBottom w:val="0"/>
                              <w:divBdr>
                                <w:top w:val="none" w:sz="0" w:space="0" w:color="auto"/>
                                <w:left w:val="none" w:sz="0" w:space="0" w:color="auto"/>
                                <w:bottom w:val="none" w:sz="0" w:space="0" w:color="auto"/>
                                <w:right w:val="none" w:sz="0" w:space="0" w:color="auto"/>
                              </w:divBdr>
                            </w:div>
                            <w:div w:id="802963934">
                              <w:marLeft w:val="0"/>
                              <w:marRight w:val="0"/>
                              <w:marTop w:val="0"/>
                              <w:marBottom w:val="0"/>
                              <w:divBdr>
                                <w:top w:val="none" w:sz="0" w:space="0" w:color="auto"/>
                                <w:left w:val="none" w:sz="0" w:space="0" w:color="auto"/>
                                <w:bottom w:val="none" w:sz="0" w:space="0" w:color="auto"/>
                                <w:right w:val="none" w:sz="0" w:space="0" w:color="auto"/>
                              </w:divBdr>
                            </w:div>
                            <w:div w:id="2085177701">
                              <w:marLeft w:val="0"/>
                              <w:marRight w:val="0"/>
                              <w:marTop w:val="0"/>
                              <w:marBottom w:val="0"/>
                              <w:divBdr>
                                <w:top w:val="none" w:sz="0" w:space="0" w:color="auto"/>
                                <w:left w:val="none" w:sz="0" w:space="0" w:color="auto"/>
                                <w:bottom w:val="none" w:sz="0" w:space="0" w:color="auto"/>
                                <w:right w:val="none" w:sz="0" w:space="0" w:color="auto"/>
                              </w:divBdr>
                            </w:div>
                            <w:div w:id="1088623696">
                              <w:marLeft w:val="0"/>
                              <w:marRight w:val="0"/>
                              <w:marTop w:val="0"/>
                              <w:marBottom w:val="0"/>
                              <w:divBdr>
                                <w:top w:val="none" w:sz="0" w:space="0" w:color="auto"/>
                                <w:left w:val="none" w:sz="0" w:space="0" w:color="auto"/>
                                <w:bottom w:val="none" w:sz="0" w:space="0" w:color="auto"/>
                                <w:right w:val="none" w:sz="0" w:space="0" w:color="auto"/>
                              </w:divBdr>
                            </w:div>
                            <w:div w:id="1117603227">
                              <w:marLeft w:val="0"/>
                              <w:marRight w:val="0"/>
                              <w:marTop w:val="0"/>
                              <w:marBottom w:val="0"/>
                              <w:divBdr>
                                <w:top w:val="none" w:sz="0" w:space="0" w:color="auto"/>
                                <w:left w:val="none" w:sz="0" w:space="0" w:color="auto"/>
                                <w:bottom w:val="none" w:sz="0" w:space="0" w:color="auto"/>
                                <w:right w:val="none" w:sz="0" w:space="0" w:color="auto"/>
                              </w:divBdr>
                            </w:div>
                            <w:div w:id="1744451774">
                              <w:marLeft w:val="0"/>
                              <w:marRight w:val="0"/>
                              <w:marTop w:val="0"/>
                              <w:marBottom w:val="0"/>
                              <w:divBdr>
                                <w:top w:val="none" w:sz="0" w:space="0" w:color="auto"/>
                                <w:left w:val="none" w:sz="0" w:space="0" w:color="auto"/>
                                <w:bottom w:val="none" w:sz="0" w:space="0" w:color="auto"/>
                                <w:right w:val="none" w:sz="0" w:space="0" w:color="auto"/>
                              </w:divBdr>
                            </w:div>
                            <w:div w:id="1882089538">
                              <w:marLeft w:val="0"/>
                              <w:marRight w:val="0"/>
                              <w:marTop w:val="0"/>
                              <w:marBottom w:val="0"/>
                              <w:divBdr>
                                <w:top w:val="none" w:sz="0" w:space="0" w:color="auto"/>
                                <w:left w:val="none" w:sz="0" w:space="0" w:color="auto"/>
                                <w:bottom w:val="none" w:sz="0" w:space="0" w:color="auto"/>
                                <w:right w:val="none" w:sz="0" w:space="0" w:color="auto"/>
                              </w:divBdr>
                            </w:div>
                            <w:div w:id="1545488358">
                              <w:marLeft w:val="0"/>
                              <w:marRight w:val="0"/>
                              <w:marTop w:val="0"/>
                              <w:marBottom w:val="0"/>
                              <w:divBdr>
                                <w:top w:val="none" w:sz="0" w:space="0" w:color="auto"/>
                                <w:left w:val="none" w:sz="0" w:space="0" w:color="auto"/>
                                <w:bottom w:val="none" w:sz="0" w:space="0" w:color="auto"/>
                                <w:right w:val="none" w:sz="0" w:space="0" w:color="auto"/>
                              </w:divBdr>
                            </w:div>
                            <w:div w:id="1568493556">
                              <w:marLeft w:val="0"/>
                              <w:marRight w:val="0"/>
                              <w:marTop w:val="0"/>
                              <w:marBottom w:val="0"/>
                              <w:divBdr>
                                <w:top w:val="none" w:sz="0" w:space="0" w:color="auto"/>
                                <w:left w:val="none" w:sz="0" w:space="0" w:color="auto"/>
                                <w:bottom w:val="none" w:sz="0" w:space="0" w:color="auto"/>
                                <w:right w:val="none" w:sz="0" w:space="0" w:color="auto"/>
                              </w:divBdr>
                            </w:div>
                            <w:div w:id="1563522889">
                              <w:marLeft w:val="0"/>
                              <w:marRight w:val="0"/>
                              <w:marTop w:val="0"/>
                              <w:marBottom w:val="0"/>
                              <w:divBdr>
                                <w:top w:val="none" w:sz="0" w:space="0" w:color="auto"/>
                                <w:left w:val="none" w:sz="0" w:space="0" w:color="auto"/>
                                <w:bottom w:val="none" w:sz="0" w:space="0" w:color="auto"/>
                                <w:right w:val="none" w:sz="0" w:space="0" w:color="auto"/>
                              </w:divBdr>
                            </w:div>
                            <w:div w:id="1326206393">
                              <w:marLeft w:val="0"/>
                              <w:marRight w:val="0"/>
                              <w:marTop w:val="0"/>
                              <w:marBottom w:val="0"/>
                              <w:divBdr>
                                <w:top w:val="none" w:sz="0" w:space="0" w:color="auto"/>
                                <w:left w:val="none" w:sz="0" w:space="0" w:color="auto"/>
                                <w:bottom w:val="none" w:sz="0" w:space="0" w:color="auto"/>
                                <w:right w:val="none" w:sz="0" w:space="0" w:color="auto"/>
                              </w:divBdr>
                            </w:div>
                            <w:div w:id="1389263635">
                              <w:marLeft w:val="0"/>
                              <w:marRight w:val="0"/>
                              <w:marTop w:val="0"/>
                              <w:marBottom w:val="0"/>
                              <w:divBdr>
                                <w:top w:val="none" w:sz="0" w:space="0" w:color="auto"/>
                                <w:left w:val="none" w:sz="0" w:space="0" w:color="auto"/>
                                <w:bottom w:val="none" w:sz="0" w:space="0" w:color="auto"/>
                                <w:right w:val="none" w:sz="0" w:space="0" w:color="auto"/>
                              </w:divBdr>
                            </w:div>
                            <w:div w:id="9670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KFarkas\Documents\Custom%20Office%20Templates\Play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6E87E-3269-4A73-B6A4-CCCA63D3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PlaysTemplate.dotx</Template>
  <TotalTime>49</TotalTime>
  <Pages>8</Pages>
  <Words>1978</Words>
  <Characters>10745</Characters>
  <Application>Microsoft Office Word</Application>
  <DocSecurity>0</DocSecurity>
  <Lines>346</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DavidKFarkas</dc:creator>
  <cp:keywords/>
  <dc:description/>
  <cp:lastModifiedBy>Reviewer</cp:lastModifiedBy>
  <cp:revision>12</cp:revision>
  <cp:lastPrinted>2019-06-11T02:11:00Z</cp:lastPrinted>
  <dcterms:created xsi:type="dcterms:W3CDTF">2019-09-19T11:28:00Z</dcterms:created>
  <dcterms:modified xsi:type="dcterms:W3CDTF">2019-11-18T15:44:00Z</dcterms:modified>
</cp:coreProperties>
</file>