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6D342" w14:textId="59600B86" w:rsidR="008C36A5" w:rsidRPr="00284682" w:rsidRDefault="008C36A5" w:rsidP="00DD2765">
      <w:pPr>
        <w:pStyle w:val="Heading1"/>
        <w:spacing w:before="0"/>
        <w:jc w:val="center"/>
        <w:rPr>
          <w:rFonts w:cstheme="minorHAnsi"/>
          <w:sz w:val="96"/>
          <w:szCs w:val="96"/>
        </w:rPr>
      </w:pPr>
      <w:r w:rsidRPr="00284682">
        <w:rPr>
          <w:rFonts w:cstheme="minorHAnsi"/>
          <w:sz w:val="96"/>
          <w:szCs w:val="96"/>
        </w:rPr>
        <w:t>Horizons</w:t>
      </w:r>
    </w:p>
    <w:p w14:paraId="523366D6" w14:textId="77777777" w:rsidR="008C36A5" w:rsidRPr="00284682" w:rsidRDefault="008C36A5" w:rsidP="008C36A5">
      <w:pPr>
        <w:pStyle w:val="T-Page"/>
        <w:rPr>
          <w:rFonts w:cstheme="minorHAnsi"/>
          <w:color w:val="2C1A08"/>
          <w:sz w:val="28"/>
          <w:szCs w:val="28"/>
        </w:rPr>
      </w:pPr>
      <w:r w:rsidRPr="00284682">
        <w:rPr>
          <w:rFonts w:cstheme="minorHAnsi"/>
          <w:color w:val="2C1A08"/>
          <w:sz w:val="28"/>
          <w:szCs w:val="28"/>
        </w:rPr>
        <w:t>A 10-Minute play</w:t>
      </w:r>
    </w:p>
    <w:p w14:paraId="18FD141C" w14:textId="77777777" w:rsidR="008C36A5" w:rsidRPr="00284682" w:rsidRDefault="008C36A5" w:rsidP="008C36A5">
      <w:pPr>
        <w:pStyle w:val="T-Page"/>
        <w:rPr>
          <w:rFonts w:cstheme="minorHAnsi"/>
          <w:color w:val="2C1A08"/>
          <w:sz w:val="28"/>
          <w:szCs w:val="28"/>
        </w:rPr>
      </w:pPr>
      <w:r w:rsidRPr="00284682">
        <w:rPr>
          <w:rFonts w:cstheme="minorHAnsi"/>
          <w:color w:val="2C1A08"/>
          <w:sz w:val="28"/>
          <w:szCs w:val="28"/>
        </w:rPr>
        <w:t>By</w:t>
      </w:r>
    </w:p>
    <w:p w14:paraId="3FF92D05" w14:textId="77777777" w:rsidR="008C36A5" w:rsidRPr="00284682" w:rsidRDefault="008C36A5" w:rsidP="00DD2765">
      <w:pPr>
        <w:pStyle w:val="T-Page"/>
        <w:spacing w:after="80"/>
        <w:rPr>
          <w:rFonts w:cstheme="minorHAnsi"/>
          <w:color w:val="2C1A08"/>
          <w:sz w:val="40"/>
          <w:szCs w:val="40"/>
        </w:rPr>
      </w:pPr>
      <w:r w:rsidRPr="00284682">
        <w:rPr>
          <w:rFonts w:cstheme="minorHAnsi"/>
          <w:color w:val="2C1A08"/>
          <w:sz w:val="40"/>
          <w:szCs w:val="40"/>
        </w:rPr>
        <w:t>David K. Farkas</w:t>
      </w:r>
    </w:p>
    <w:p w14:paraId="5540F128" w14:textId="438B9E1C" w:rsidR="008C36A5" w:rsidRPr="00284682" w:rsidRDefault="008C36A5" w:rsidP="008C36A5">
      <w:pPr>
        <w:jc w:val="center"/>
        <w:rPr>
          <w:rFonts w:cstheme="minorHAnsi"/>
          <w:color w:val="2C1A08"/>
          <w:sz w:val="28"/>
          <w:szCs w:val="28"/>
        </w:rPr>
      </w:pPr>
      <w:r w:rsidRPr="00284682">
        <w:rPr>
          <w:rFonts w:cstheme="minorHAnsi"/>
          <w:color w:val="2C1A08"/>
          <w:sz w:val="28"/>
          <w:szCs w:val="28"/>
        </w:rPr>
        <w:t>Version 12.</w:t>
      </w:r>
      <w:r w:rsidR="00FD0290" w:rsidRPr="00284682">
        <w:rPr>
          <w:rFonts w:cstheme="minorHAnsi"/>
          <w:color w:val="2C1A08"/>
          <w:sz w:val="28"/>
          <w:szCs w:val="28"/>
        </w:rPr>
        <w:t>1</w:t>
      </w:r>
      <w:r w:rsidR="00C10700">
        <w:rPr>
          <w:rFonts w:cstheme="minorHAnsi"/>
          <w:color w:val="2C1A08"/>
          <w:sz w:val="28"/>
          <w:szCs w:val="28"/>
        </w:rPr>
        <w:t>2</w:t>
      </w:r>
      <w:r w:rsidRPr="00284682">
        <w:rPr>
          <w:rFonts w:cstheme="minorHAnsi"/>
          <w:color w:val="2C1A08"/>
          <w:sz w:val="28"/>
          <w:szCs w:val="28"/>
        </w:rPr>
        <w:t>.19</w:t>
      </w:r>
    </w:p>
    <w:p w14:paraId="37706B4A" w14:textId="20CB99F3" w:rsidR="008C36A5" w:rsidRPr="00284682" w:rsidRDefault="008C36A5" w:rsidP="00DD2765">
      <w:pPr>
        <w:rPr>
          <w:rFonts w:cstheme="minorHAnsi"/>
          <w:color w:val="2C1A08"/>
          <w:sz w:val="28"/>
          <w:szCs w:val="28"/>
        </w:rPr>
      </w:pPr>
      <w:r w:rsidRPr="00284682">
        <w:rPr>
          <w:rFonts w:cstheme="minorHAnsi"/>
          <w:color w:val="2C1A08"/>
          <w:sz w:val="28"/>
          <w:szCs w:val="28"/>
        </w:rPr>
        <w:t>© Copyright David K. Farkas 2019. All rights reserved.</w:t>
      </w:r>
    </w:p>
    <w:p w14:paraId="3DDDB779" w14:textId="7DD47FA2" w:rsidR="00AB167D" w:rsidRPr="00284682" w:rsidRDefault="00AB167D" w:rsidP="008C36A5">
      <w:pPr>
        <w:jc w:val="center"/>
        <w:rPr>
          <w:rFonts w:cstheme="minorHAnsi"/>
          <w:color w:val="2C1A08"/>
          <w:sz w:val="28"/>
          <w:szCs w:val="28"/>
        </w:rPr>
      </w:pPr>
    </w:p>
    <w:p w14:paraId="70033E24" w14:textId="7FF6B469" w:rsidR="00AB167D" w:rsidRPr="00284682" w:rsidRDefault="00AB167D" w:rsidP="00AB167D">
      <w:pPr>
        <w:pStyle w:val="Heading2"/>
        <w:rPr>
          <w:rFonts w:eastAsia="Times New Roman"/>
          <w:bCs/>
          <w:kern w:val="36"/>
          <w:sz w:val="32"/>
          <w:szCs w:val="32"/>
        </w:rPr>
      </w:pPr>
      <w:r w:rsidRPr="00284682">
        <w:rPr>
          <w:sz w:val="32"/>
          <w:szCs w:val="32"/>
          <w:shd w:val="clear" w:color="auto" w:fill="FFFFFF"/>
        </w:rPr>
        <w:t>Dedicated to Richard Russell, RIP</w:t>
      </w:r>
    </w:p>
    <w:p w14:paraId="2428B174" w14:textId="77777777" w:rsidR="002836BC" w:rsidRPr="00284682" w:rsidRDefault="002836BC" w:rsidP="002836BC">
      <w:pPr>
        <w:pStyle w:val="Heading1"/>
        <w:spacing w:after="0"/>
      </w:pPr>
      <w:r w:rsidRPr="00284682">
        <w:t>Characters:</w:t>
      </w:r>
    </w:p>
    <w:p w14:paraId="482C7B1E" w14:textId="77777777" w:rsidR="002836BC" w:rsidRPr="00284682" w:rsidRDefault="002836BC" w:rsidP="002836BC">
      <w:pPr>
        <w:rPr>
          <w:b/>
          <w:bCs/>
        </w:rPr>
      </w:pPr>
      <w:r w:rsidRPr="00284682">
        <w:rPr>
          <w:b/>
          <w:bCs/>
        </w:rPr>
        <w:t>Major roles are indicated in boldface.</w:t>
      </w:r>
    </w:p>
    <w:tbl>
      <w:tblPr>
        <w:tblStyle w:val="TableGrid"/>
        <w:tblW w:w="0" w:type="auto"/>
        <w:tblLook w:val="04A0" w:firstRow="1" w:lastRow="0" w:firstColumn="1" w:lastColumn="0" w:noHBand="0" w:noVBand="1"/>
      </w:tblPr>
      <w:tblGrid>
        <w:gridCol w:w="4675"/>
        <w:gridCol w:w="4675"/>
      </w:tblGrid>
      <w:tr w:rsidR="002836BC" w:rsidRPr="00284682" w14:paraId="66E2BFAF" w14:textId="77777777" w:rsidTr="0091588A">
        <w:tc>
          <w:tcPr>
            <w:tcW w:w="4675" w:type="dxa"/>
          </w:tcPr>
          <w:p w14:paraId="6D7C0EC7" w14:textId="77777777" w:rsidR="002836BC" w:rsidRPr="00284682" w:rsidRDefault="002836BC" w:rsidP="0091588A">
            <w:r w:rsidRPr="00284682">
              <w:rPr>
                <w:b/>
                <w:bCs/>
              </w:rPr>
              <w:t xml:space="preserve">Jeff Ruston:  </w:t>
            </w:r>
            <w:r w:rsidRPr="00284682">
              <w:t>A Horizon Airlines ground crew employee who has stolen an airliner.</w:t>
            </w:r>
          </w:p>
          <w:p w14:paraId="4B4FE32D" w14:textId="77777777" w:rsidR="002836BC" w:rsidRPr="00284682" w:rsidRDefault="002836BC" w:rsidP="0091588A">
            <w:pPr>
              <w:rPr>
                <w:b/>
                <w:bCs/>
              </w:rPr>
            </w:pPr>
          </w:p>
        </w:tc>
        <w:tc>
          <w:tcPr>
            <w:tcW w:w="4675" w:type="dxa"/>
          </w:tcPr>
          <w:p w14:paraId="52CB0AFD" w14:textId="77777777" w:rsidR="002836BC" w:rsidRPr="00284682" w:rsidRDefault="002836BC" w:rsidP="0091588A">
            <w:r>
              <w:rPr>
                <w:b/>
                <w:bCs/>
              </w:rPr>
              <w:t>Red Dog</w:t>
            </w:r>
            <w:r w:rsidRPr="00284682">
              <w:rPr>
                <w:b/>
                <w:bCs/>
              </w:rPr>
              <w:t xml:space="preserve"> 1 Pilot:</w:t>
            </w:r>
            <w:r w:rsidRPr="00284682">
              <w:t xml:space="preserve">  Male</w:t>
            </w:r>
            <w:r>
              <w:t xml:space="preserve">, </w:t>
            </w:r>
            <w:r w:rsidRPr="00284682">
              <w:t>barely visible on stage.</w:t>
            </w:r>
          </w:p>
          <w:p w14:paraId="52717D5A" w14:textId="77777777" w:rsidR="002836BC" w:rsidRPr="00284682" w:rsidRDefault="002836BC" w:rsidP="0091588A"/>
        </w:tc>
      </w:tr>
      <w:tr w:rsidR="002836BC" w:rsidRPr="00284682" w14:paraId="75647B6E" w14:textId="77777777" w:rsidTr="0091588A">
        <w:tc>
          <w:tcPr>
            <w:tcW w:w="4675" w:type="dxa"/>
          </w:tcPr>
          <w:p w14:paraId="23E07C2F" w14:textId="605143C4" w:rsidR="002836BC" w:rsidRPr="00284682" w:rsidRDefault="004A3008" w:rsidP="0091588A">
            <w:pPr>
              <w:rPr>
                <w:b/>
                <w:bCs/>
              </w:rPr>
            </w:pPr>
            <w:r>
              <w:rPr>
                <w:b/>
                <w:bCs/>
              </w:rPr>
              <w:t xml:space="preserve">Sander Arneson:  </w:t>
            </w:r>
            <w:r w:rsidRPr="00284682">
              <w:rPr>
                <w:b/>
                <w:bCs/>
              </w:rPr>
              <w:t>FAA Operations Chief for SeaTac</w:t>
            </w:r>
            <w:r>
              <w:rPr>
                <w:b/>
                <w:bCs/>
              </w:rPr>
              <w:t>.</w:t>
            </w:r>
          </w:p>
        </w:tc>
        <w:tc>
          <w:tcPr>
            <w:tcW w:w="4675" w:type="dxa"/>
          </w:tcPr>
          <w:p w14:paraId="7608E838" w14:textId="77777777" w:rsidR="002836BC" w:rsidRPr="00284682" w:rsidRDefault="002836BC" w:rsidP="0091588A">
            <w:r>
              <w:rPr>
                <w:b/>
                <w:bCs/>
              </w:rPr>
              <w:t>Red Dog</w:t>
            </w:r>
            <w:r w:rsidRPr="00284682">
              <w:rPr>
                <w:b/>
                <w:bCs/>
              </w:rPr>
              <w:t xml:space="preserve"> 2 Pilot:</w:t>
            </w:r>
            <w:r w:rsidRPr="00284682">
              <w:t xml:space="preserve">  Male</w:t>
            </w:r>
            <w:r>
              <w:t xml:space="preserve">, </w:t>
            </w:r>
            <w:r w:rsidRPr="00284682">
              <w:t>barely visible on stage, distinctive accent.</w:t>
            </w:r>
          </w:p>
          <w:p w14:paraId="4EC1A1AE" w14:textId="77777777" w:rsidR="002836BC" w:rsidRPr="00284682" w:rsidRDefault="002836BC" w:rsidP="0091588A"/>
        </w:tc>
      </w:tr>
      <w:tr w:rsidR="002836BC" w:rsidRPr="00284682" w14:paraId="3C6A1FDA" w14:textId="77777777" w:rsidTr="0091588A">
        <w:tc>
          <w:tcPr>
            <w:tcW w:w="4675" w:type="dxa"/>
          </w:tcPr>
          <w:p w14:paraId="1D29512F" w14:textId="77777777" w:rsidR="004A3008" w:rsidRPr="00284682" w:rsidRDefault="004A3008" w:rsidP="004A3008">
            <w:pPr>
              <w:rPr>
                <w:b/>
                <w:bCs/>
              </w:rPr>
            </w:pPr>
            <w:r>
              <w:rPr>
                <w:b/>
                <w:bCs/>
              </w:rPr>
              <w:t xml:space="preserve">Shirley Esposito, </w:t>
            </w:r>
            <w:r w:rsidRPr="00284682">
              <w:rPr>
                <w:b/>
                <w:bCs/>
              </w:rPr>
              <w:t>SeaTac Duty Officer</w:t>
            </w:r>
            <w:r>
              <w:rPr>
                <w:b/>
                <w:bCs/>
              </w:rPr>
              <w:t>.</w:t>
            </w:r>
          </w:p>
          <w:p w14:paraId="747A60DD" w14:textId="77777777" w:rsidR="002836BC" w:rsidRPr="00284682" w:rsidRDefault="002836BC" w:rsidP="0091588A">
            <w:pPr>
              <w:rPr>
                <w:b/>
                <w:bCs/>
              </w:rPr>
            </w:pPr>
          </w:p>
        </w:tc>
        <w:tc>
          <w:tcPr>
            <w:tcW w:w="4675" w:type="dxa"/>
          </w:tcPr>
          <w:p w14:paraId="15E2E4A4" w14:textId="77777777" w:rsidR="002836BC" w:rsidRPr="00284682" w:rsidRDefault="002836BC" w:rsidP="0091588A">
            <w:r w:rsidRPr="00284682">
              <w:rPr>
                <w:b/>
                <w:bCs/>
              </w:rPr>
              <w:t>Apparitional Child:</w:t>
            </w:r>
            <w:r w:rsidRPr="00284682">
              <w:t xml:space="preserve">  Girl or, possibly, a boy.</w:t>
            </w:r>
          </w:p>
        </w:tc>
      </w:tr>
      <w:tr w:rsidR="002836BC" w:rsidRPr="00284682" w14:paraId="3100BFDA" w14:textId="77777777" w:rsidTr="0091588A">
        <w:tc>
          <w:tcPr>
            <w:tcW w:w="4675" w:type="dxa"/>
          </w:tcPr>
          <w:p w14:paraId="4E54B17B" w14:textId="57055528" w:rsidR="002836BC" w:rsidRPr="00284682" w:rsidRDefault="002836BC" w:rsidP="0091588A">
            <w:pPr>
              <w:rPr>
                <w:b/>
                <w:bCs/>
              </w:rPr>
            </w:pPr>
            <w:r w:rsidRPr="00284682">
              <w:t xml:space="preserve">Valerie: </w:t>
            </w:r>
            <w:r w:rsidR="004A3008">
              <w:t xml:space="preserve"> </w:t>
            </w:r>
            <w:bookmarkStart w:id="0" w:name="_GoBack"/>
            <w:bookmarkEnd w:id="0"/>
            <w:r w:rsidRPr="00284682">
              <w:t>Jeff’s former wife (voice only).</w:t>
            </w:r>
          </w:p>
        </w:tc>
        <w:tc>
          <w:tcPr>
            <w:tcW w:w="4675" w:type="dxa"/>
          </w:tcPr>
          <w:p w14:paraId="222999DF" w14:textId="77777777" w:rsidR="002836BC" w:rsidRPr="00284682" w:rsidRDefault="002836BC" w:rsidP="0091588A">
            <w:r w:rsidRPr="00284682">
              <w:t>People in Space Needle.</w:t>
            </w:r>
          </w:p>
        </w:tc>
      </w:tr>
    </w:tbl>
    <w:p w14:paraId="04CCDEBF" w14:textId="5E21D784" w:rsidR="002836BC" w:rsidRPr="00284682" w:rsidRDefault="002836BC" w:rsidP="002836BC">
      <w:pPr>
        <w:pStyle w:val="Heading1"/>
        <w:spacing w:after="0"/>
      </w:pPr>
      <w:bookmarkStart w:id="1" w:name="_Hlk10581794"/>
      <w:r w:rsidRPr="00284682">
        <w:t xml:space="preserve">Suggested </w:t>
      </w:r>
      <w:r w:rsidR="00D05E34">
        <w:t>minimal c</w:t>
      </w:r>
      <w:r w:rsidRPr="00284682">
        <w:t>asting:</w:t>
      </w:r>
    </w:p>
    <w:bookmarkEnd w:id="1"/>
    <w:p w14:paraId="178EA4CD" w14:textId="3544F19E" w:rsidR="00DD2765" w:rsidRPr="00284682" w:rsidRDefault="00DD2765" w:rsidP="00DD2765">
      <w:pPr>
        <w:pStyle w:val="Tight"/>
      </w:pPr>
      <w:r w:rsidRPr="00284682">
        <w:t>Jeff</w:t>
      </w:r>
      <w:r w:rsidR="006E0DE3">
        <w:t xml:space="preserve"> Ruston</w:t>
      </w:r>
    </w:p>
    <w:p w14:paraId="0650FBD0" w14:textId="6F0E1839" w:rsidR="00DD2765" w:rsidRPr="00284682" w:rsidRDefault="00A210DD" w:rsidP="00DD2765">
      <w:pPr>
        <w:pStyle w:val="Tight"/>
      </w:pPr>
      <w:r w:rsidRPr="00284682">
        <w:t xml:space="preserve">Sea Tac </w:t>
      </w:r>
      <w:r w:rsidR="00DD2765" w:rsidRPr="00284682">
        <w:t>Chief</w:t>
      </w:r>
      <w:r w:rsidR="00D55D93" w:rsidRPr="00284682">
        <w:t>/</w:t>
      </w:r>
      <w:r w:rsidR="00DD2765" w:rsidRPr="00284682">
        <w:t>Man in Space Needle</w:t>
      </w:r>
    </w:p>
    <w:p w14:paraId="19F0F0A7" w14:textId="70FEC47D" w:rsidR="00DD2765" w:rsidRPr="00284682" w:rsidRDefault="00A210DD" w:rsidP="00DD2765">
      <w:pPr>
        <w:pStyle w:val="Tight"/>
      </w:pPr>
      <w:r w:rsidRPr="00284682">
        <w:t xml:space="preserve">Sea Tac </w:t>
      </w:r>
      <w:r w:rsidR="00DD2765" w:rsidRPr="00284682">
        <w:t>Officer/Woman in Space Needle</w:t>
      </w:r>
    </w:p>
    <w:p w14:paraId="766DEF59" w14:textId="23846C90" w:rsidR="00D34D86" w:rsidRPr="00284682" w:rsidRDefault="00D34D86" w:rsidP="00D34D86">
      <w:pPr>
        <w:pStyle w:val="Tight"/>
      </w:pPr>
      <w:r w:rsidRPr="00284682">
        <w:t>Child/Valerie</w:t>
      </w:r>
      <w:r>
        <w:t>. Valerie can also be play</w:t>
      </w:r>
      <w:r w:rsidR="000342E5">
        <w:t>ed</w:t>
      </w:r>
      <w:r>
        <w:t xml:space="preserve"> by an</w:t>
      </w:r>
      <w:r w:rsidR="000342E5">
        <w:t xml:space="preserve"> </w:t>
      </w:r>
      <w:r>
        <w:t>adult actor.</w:t>
      </w:r>
    </w:p>
    <w:p w14:paraId="10B2C6E7" w14:textId="5C71A639" w:rsidR="00D55D93" w:rsidRPr="00284682" w:rsidRDefault="007D00C8" w:rsidP="00C01D2D">
      <w:pPr>
        <w:pStyle w:val="Tight"/>
        <w:spacing w:after="160"/>
      </w:pPr>
      <w:r>
        <w:t>Red Dog</w:t>
      </w:r>
      <w:r w:rsidR="00D55D93" w:rsidRPr="00284682">
        <w:t xml:space="preserve"> 1/</w:t>
      </w:r>
      <w:r>
        <w:t>Red Dog</w:t>
      </w:r>
      <w:r w:rsidR="00D55D93" w:rsidRPr="00284682">
        <w:t xml:space="preserve"> 2</w:t>
      </w:r>
      <w:r w:rsidR="00D62079" w:rsidRPr="00284682">
        <w:t>/Man in Space Needle</w:t>
      </w:r>
    </w:p>
    <w:p w14:paraId="27F70E88" w14:textId="2B0E2C09" w:rsidR="00C01D2D" w:rsidRPr="00284682" w:rsidRDefault="00C01D2D" w:rsidP="00083234">
      <w:pPr>
        <w:pStyle w:val="Tight"/>
      </w:pPr>
      <w:r w:rsidRPr="00284682">
        <w:rPr>
          <w:b/>
          <w:bCs/>
        </w:rPr>
        <w:t>NOTE:</w:t>
      </w:r>
      <w:r w:rsidRPr="00284682">
        <w:t xml:space="preserve">  If another actor is added, this actor, female, can play both Valerie and one of the two </w:t>
      </w:r>
      <w:r w:rsidR="000342E5">
        <w:t>Red Dog</w:t>
      </w:r>
      <w:r w:rsidRPr="00284682">
        <w:t xml:space="preserve"> pilots.</w:t>
      </w:r>
    </w:p>
    <w:p w14:paraId="465D1322" w14:textId="222CD549" w:rsidR="00C01D2D" w:rsidRPr="00284682" w:rsidRDefault="000C3218" w:rsidP="000C3218">
      <w:pPr>
        <w:pStyle w:val="PL-StageDirection"/>
      </w:pPr>
      <w:r w:rsidRPr="00284682">
        <w:lastRenderedPageBreak/>
        <w:t xml:space="preserve">(At one part of the stage we see JEFF </w:t>
      </w:r>
      <w:r w:rsidR="006E0DE3">
        <w:t xml:space="preserve">RUSTON </w:t>
      </w:r>
      <w:r w:rsidRPr="00284682">
        <w:t xml:space="preserve">sitting </w:t>
      </w:r>
      <w:r w:rsidR="006369E9" w:rsidRPr="00284682">
        <w:t>in</w:t>
      </w:r>
      <w:r w:rsidRPr="00284682">
        <w:t xml:space="preserve"> the cockpit of an airliner. He is far enough Upstage that he will be able to walk directly Downstage later in the play. Also visible is a table </w:t>
      </w:r>
      <w:r w:rsidR="006369E9" w:rsidRPr="00284682">
        <w:t xml:space="preserve">or large desk </w:t>
      </w:r>
      <w:r w:rsidRPr="00284682">
        <w:t xml:space="preserve">at which sit </w:t>
      </w:r>
      <w:r w:rsidR="006369E9" w:rsidRPr="00284682">
        <w:t xml:space="preserve">the </w:t>
      </w:r>
      <w:r w:rsidRPr="00284682">
        <w:t>S</w:t>
      </w:r>
      <w:r w:rsidR="00DD74BB" w:rsidRPr="00284682">
        <w:t>ea</w:t>
      </w:r>
      <w:r w:rsidRPr="00284682">
        <w:t>T</w:t>
      </w:r>
      <w:r w:rsidR="00DD74BB" w:rsidRPr="00284682">
        <w:t>ac</w:t>
      </w:r>
      <w:r w:rsidRPr="00284682">
        <w:t xml:space="preserve"> </w:t>
      </w:r>
      <w:r w:rsidR="00C01D2D" w:rsidRPr="00284682">
        <w:t>OPERATIONS CHIEF</w:t>
      </w:r>
      <w:r w:rsidRPr="00284682">
        <w:t xml:space="preserve"> and </w:t>
      </w:r>
      <w:r w:rsidR="006369E9" w:rsidRPr="00284682">
        <w:t xml:space="preserve">the </w:t>
      </w:r>
      <w:r w:rsidRPr="00284682">
        <w:t>S</w:t>
      </w:r>
      <w:r w:rsidR="00DD74BB" w:rsidRPr="00284682">
        <w:t>ea</w:t>
      </w:r>
      <w:r w:rsidRPr="00284682">
        <w:t>T</w:t>
      </w:r>
      <w:r w:rsidR="00DD74BB" w:rsidRPr="00284682">
        <w:t>ac</w:t>
      </w:r>
      <w:r w:rsidRPr="00284682">
        <w:t xml:space="preserve"> </w:t>
      </w:r>
      <w:r w:rsidR="00C01D2D" w:rsidRPr="00284682">
        <w:t>DUTY</w:t>
      </w:r>
      <w:r w:rsidRPr="00284682">
        <w:t xml:space="preserve"> OFFICER. They </w:t>
      </w:r>
      <w:r w:rsidR="00EA6CD6" w:rsidRPr="00284682">
        <w:t>are both looking at the same computer monitor</w:t>
      </w:r>
      <w:r w:rsidR="00066FFF" w:rsidRPr="00284682">
        <w:t xml:space="preserve"> with a keyboard and mouse</w:t>
      </w:r>
      <w:r w:rsidR="00EA6CD6" w:rsidRPr="00284682">
        <w:t xml:space="preserve">. </w:t>
      </w:r>
      <w:r w:rsidR="008A7FE4" w:rsidRPr="00284682">
        <w:t xml:space="preserve">On the desk is </w:t>
      </w:r>
      <w:r w:rsidR="00C01D2D" w:rsidRPr="00284682">
        <w:t>a</w:t>
      </w:r>
      <w:r w:rsidR="008A7FE4" w:rsidRPr="00284682">
        <w:t xml:space="preserve"> mic on a stand, but it’s not initially being used.</w:t>
      </w:r>
      <w:r w:rsidR="00C01D2D" w:rsidRPr="00284682">
        <w:t xml:space="preserve"> </w:t>
      </w:r>
      <w:r w:rsidR="00EA6CD6" w:rsidRPr="00284682">
        <w:t>The OFFICER has a headphone that covers one ear and also has a small microphone. The OFFICER periodical</w:t>
      </w:r>
      <w:r w:rsidR="006369E9" w:rsidRPr="00284682">
        <w:t>ly</w:t>
      </w:r>
      <w:r w:rsidR="00EA6CD6" w:rsidRPr="00284682">
        <w:t xml:space="preserve"> receives information through the headphone and </w:t>
      </w:r>
      <w:r w:rsidR="00010266" w:rsidRPr="00284682">
        <w:t>speaks softly or in pantomime</w:t>
      </w:r>
      <w:r w:rsidR="00EA6CD6" w:rsidRPr="00284682">
        <w:t xml:space="preserve"> </w:t>
      </w:r>
      <w:r w:rsidR="00010266" w:rsidRPr="00284682">
        <w:t>into</w:t>
      </w:r>
      <w:r w:rsidR="00EA6CD6" w:rsidRPr="00284682">
        <w:t xml:space="preserve"> the mic.</w:t>
      </w:r>
      <w:r w:rsidR="00AB167D" w:rsidRPr="00284682">
        <w:t xml:space="preserve"> There </w:t>
      </w:r>
      <w:r w:rsidR="00C01D2D" w:rsidRPr="00284682">
        <w:t xml:space="preserve">is a chair at the periphery of the stage for the actor </w:t>
      </w:r>
      <w:r w:rsidR="006369E9" w:rsidRPr="00284682">
        <w:t>who</w:t>
      </w:r>
      <w:r w:rsidR="00C01D2D" w:rsidRPr="00284682">
        <w:t xml:space="preserve"> plays the two McChord pilots</w:t>
      </w:r>
      <w:r w:rsidR="00010266" w:rsidRPr="00284682">
        <w:t>,</w:t>
      </w:r>
      <w:r w:rsidR="00C01D2D" w:rsidRPr="00284682">
        <w:t xml:space="preserve"> </w:t>
      </w:r>
      <w:r w:rsidR="007D00C8">
        <w:t>R</w:t>
      </w:r>
      <w:r w:rsidR="006E0DE3">
        <w:t>ED DOG</w:t>
      </w:r>
      <w:r w:rsidR="00C01D2D" w:rsidRPr="00284682">
        <w:t xml:space="preserve"> 1 and </w:t>
      </w:r>
      <w:r w:rsidR="007D00C8">
        <w:t>R</w:t>
      </w:r>
      <w:r w:rsidR="006E0DE3">
        <w:t>ED DOG</w:t>
      </w:r>
      <w:r w:rsidR="00C01D2D" w:rsidRPr="00284682">
        <w:t xml:space="preserve"> 2.</w:t>
      </w:r>
      <w:r w:rsidR="006E0DE3">
        <w:t xml:space="preserve"> As this actor switches between the speeches of the two pilots, he not only changes accents </w:t>
      </w:r>
      <w:r w:rsidR="00C549D1">
        <w:t xml:space="preserve">or voice timbre </w:t>
      </w:r>
      <w:r w:rsidR="006E0DE3">
        <w:t>but shifts in his chair to emphasize that two pilots are being depicted.</w:t>
      </w:r>
      <w:r w:rsidR="00010266" w:rsidRPr="00284682">
        <w:t>)</w:t>
      </w:r>
    </w:p>
    <w:p w14:paraId="274EDE42" w14:textId="17B1500A" w:rsidR="00FA317E" w:rsidRPr="00284682" w:rsidRDefault="00FA317E" w:rsidP="00FA317E">
      <w:pPr>
        <w:pStyle w:val="PL-Speech"/>
      </w:pPr>
      <w:r w:rsidRPr="00284682">
        <w:t>CHIEF:  What happened?</w:t>
      </w:r>
    </w:p>
    <w:p w14:paraId="43B26768" w14:textId="0A06C476" w:rsidR="00FA317E" w:rsidRPr="00284682" w:rsidRDefault="00FA317E" w:rsidP="00FA317E">
      <w:pPr>
        <w:pStyle w:val="PL-Speech"/>
      </w:pPr>
      <w:r w:rsidRPr="00284682">
        <w:t>OFFICER:  A guy stole an airliner. He’s up there right now.</w:t>
      </w:r>
      <w:r w:rsidR="00BC1BCC" w:rsidRPr="00284682">
        <w:t xml:space="preserve"> It’s a Horizon Embraer </w:t>
      </w:r>
      <w:r w:rsidR="002777D1" w:rsidRPr="00284682">
        <w:t>175</w:t>
      </w:r>
      <w:r w:rsidR="00BC1BCC" w:rsidRPr="00284682">
        <w:t>. He’s all alone in the plane. No crew. No passengers.</w:t>
      </w:r>
    </w:p>
    <w:p w14:paraId="3DD841FC" w14:textId="0EBC1FBC" w:rsidR="00FA317E" w:rsidRPr="00284682" w:rsidRDefault="00FA317E" w:rsidP="00FA317E">
      <w:pPr>
        <w:pStyle w:val="PL-StageDirection"/>
      </w:pPr>
      <w:r w:rsidRPr="00284682">
        <w:t>(The OFFICER points to the screen.</w:t>
      </w:r>
      <w:r w:rsidR="00D045AE" w:rsidRPr="00284682">
        <w:t xml:space="preserve"> We see JEFF flying the plane in a carefree manner and looking out of his </w:t>
      </w:r>
      <w:r w:rsidR="006369E9" w:rsidRPr="00284682">
        <w:t>windshield</w:t>
      </w:r>
      <w:r w:rsidR="00D045AE" w:rsidRPr="00284682">
        <w:t xml:space="preserve"> on both sides.</w:t>
      </w:r>
      <w:r w:rsidRPr="00284682">
        <w:t>)</w:t>
      </w:r>
    </w:p>
    <w:p w14:paraId="3D6E25D0" w14:textId="02A0AC53" w:rsidR="00FA317E" w:rsidRPr="00284682" w:rsidRDefault="00FA317E" w:rsidP="00136241">
      <w:pPr>
        <w:pStyle w:val="PL-Speech"/>
      </w:pPr>
      <w:r w:rsidRPr="00284682">
        <w:t xml:space="preserve">CHIEF:  What!?  </w:t>
      </w:r>
      <w:r w:rsidR="00F26853" w:rsidRPr="00284682">
        <w:t>Fuck</w:t>
      </w:r>
      <w:r w:rsidRPr="00284682">
        <w:t>!  Who? How did he do it? Why did he do it?</w:t>
      </w:r>
      <w:r w:rsidR="00136241" w:rsidRPr="00284682">
        <w:t xml:space="preserve"> Is he some kind of terrorist? Does he want money? </w:t>
      </w:r>
      <w:r w:rsidR="006369E9" w:rsidRPr="00284682">
        <w:t>Just a</w:t>
      </w:r>
      <w:r w:rsidR="00136241" w:rsidRPr="00284682">
        <w:t xml:space="preserve"> lunatic?</w:t>
      </w:r>
    </w:p>
    <w:p w14:paraId="430C9026" w14:textId="2AFC2415" w:rsidR="00D045AE" w:rsidRPr="00284682" w:rsidRDefault="00FA317E" w:rsidP="00D045AE">
      <w:pPr>
        <w:pStyle w:val="PL-Speech"/>
      </w:pPr>
      <w:r w:rsidRPr="00284682">
        <w:t xml:space="preserve">OFFICER:  His name is Jeffrey </w:t>
      </w:r>
      <w:r w:rsidR="007B51B2" w:rsidRPr="00284682">
        <w:t>Ruston</w:t>
      </w:r>
      <w:r w:rsidRPr="00284682">
        <w:t xml:space="preserve">. He’s a </w:t>
      </w:r>
      <w:r w:rsidR="00186725" w:rsidRPr="00284682">
        <w:t>fueler</w:t>
      </w:r>
      <w:r w:rsidR="00BC1BCC" w:rsidRPr="00284682">
        <w:t xml:space="preserve"> for Horizon. Somehow he learned enough to fly the plane and waited for his moment.</w:t>
      </w:r>
    </w:p>
    <w:p w14:paraId="2EDE54B8" w14:textId="77777777" w:rsidR="006369E9" w:rsidRPr="00284682" w:rsidRDefault="00BC1BCC" w:rsidP="00FA317E">
      <w:pPr>
        <w:pStyle w:val="PL-Speech"/>
      </w:pPr>
      <w:r w:rsidRPr="00284682">
        <w:t xml:space="preserve">CHIEF:  A </w:t>
      </w:r>
      <w:r w:rsidR="00186725" w:rsidRPr="00284682">
        <w:t>fueler</w:t>
      </w:r>
      <w:r w:rsidRPr="00284682">
        <w:t xml:space="preserve">?  How could something like this happen? </w:t>
      </w:r>
    </w:p>
    <w:p w14:paraId="4EE8C31A" w14:textId="6171AEF2" w:rsidR="00804193" w:rsidRPr="00284682" w:rsidRDefault="006369E9" w:rsidP="00804193">
      <w:pPr>
        <w:pStyle w:val="PL-Speech"/>
      </w:pPr>
      <w:r w:rsidRPr="00284682">
        <w:t xml:space="preserve">OFFICER:  </w:t>
      </w:r>
      <w:r w:rsidR="00804193" w:rsidRPr="00284682">
        <w:t>He was occasionally assigned to the turn-around team, so he had access to the cockpit.</w:t>
      </w:r>
    </w:p>
    <w:p w14:paraId="61515DA4" w14:textId="31FABCDF" w:rsidR="009F3B24" w:rsidRPr="00284682" w:rsidRDefault="009F3B24" w:rsidP="009F3B24">
      <w:pPr>
        <w:pStyle w:val="PL-StageDirection"/>
      </w:pPr>
      <w:r w:rsidRPr="00284682">
        <w:t>(The OFFICER attends to his headphones and say</w:t>
      </w:r>
      <w:r w:rsidR="00A52BB4" w:rsidRPr="00284682">
        <w:t>s</w:t>
      </w:r>
      <w:r w:rsidRPr="00284682">
        <w:t xml:space="preserve"> a few words, probably in pantomime.</w:t>
      </w:r>
      <w:r w:rsidR="00F21D83">
        <w:t xml:space="preserve"> Then he turns back to the CHIEF.</w:t>
      </w:r>
      <w:r w:rsidRPr="00284682">
        <w:t>)</w:t>
      </w:r>
    </w:p>
    <w:p w14:paraId="67E3D793" w14:textId="1DFC28CD" w:rsidR="009F3B24" w:rsidRPr="00284682" w:rsidRDefault="009F3B24" w:rsidP="009F3B24">
      <w:pPr>
        <w:pStyle w:val="PL-Speech"/>
      </w:pPr>
      <w:r w:rsidRPr="00284682">
        <w:t>OFFICER:  Colonel Prescott scrambled two F</w:t>
      </w:r>
      <w:r w:rsidR="0029525A">
        <w:t>-</w:t>
      </w:r>
      <w:r w:rsidRPr="00284682">
        <w:t>15s from McChord. Won’t take them long to get up here. And we’re trying to establish radio contact with Ruston.</w:t>
      </w:r>
    </w:p>
    <w:p w14:paraId="4D62F400" w14:textId="4F4F2DFF" w:rsidR="009449A5" w:rsidRPr="00284682" w:rsidRDefault="00804193" w:rsidP="009449A5">
      <w:pPr>
        <w:pStyle w:val="PL-Speech"/>
      </w:pPr>
      <w:r w:rsidRPr="00284682">
        <w:t xml:space="preserve">CHIEF:  </w:t>
      </w:r>
      <w:r w:rsidR="00BC1BCC" w:rsidRPr="00284682">
        <w:t>W</w:t>
      </w:r>
      <w:r w:rsidR="009F3B24" w:rsidRPr="00284682">
        <w:t>e need to know</w:t>
      </w:r>
      <w:r w:rsidR="00BC1BCC" w:rsidRPr="00284682">
        <w:t xml:space="preserve"> </w:t>
      </w:r>
      <w:r w:rsidR="009F3B24" w:rsidRPr="00284682">
        <w:t>why he’s up there and what he wants.</w:t>
      </w:r>
      <w:r w:rsidR="009449A5" w:rsidRPr="00284682">
        <w:t xml:space="preserve"> </w:t>
      </w:r>
      <w:r w:rsidR="009449A5" w:rsidRPr="00284682">
        <w:rPr>
          <w:rStyle w:val="PL-StageDirectionChar"/>
        </w:rPr>
        <w:t xml:space="preserve">(Directs the OFFICER’S attention to the monitor.) </w:t>
      </w:r>
      <w:r w:rsidR="009449A5" w:rsidRPr="00284682">
        <w:rPr>
          <w:rStyle w:val="PL-StageDirectionChar"/>
          <w:rFonts w:cstheme="minorBidi"/>
          <w:i w:val="0"/>
          <w:szCs w:val="22"/>
        </w:rPr>
        <w:t xml:space="preserve">He’s just doing a wide circle </w:t>
      </w:r>
      <w:r w:rsidR="009449A5" w:rsidRPr="0091221F">
        <w:rPr>
          <w:rStyle w:val="PL-StageDirectionChar"/>
          <w:rFonts w:cstheme="minorBidi"/>
          <w:i w:val="0"/>
          <w:szCs w:val="22"/>
        </w:rPr>
        <w:t>around Puget Sound.</w:t>
      </w:r>
    </w:p>
    <w:p w14:paraId="4E8A95E2" w14:textId="77777777" w:rsidR="00A50AEA" w:rsidRPr="00284682" w:rsidRDefault="00136241" w:rsidP="00A50AEA">
      <w:pPr>
        <w:pStyle w:val="PL-Speech"/>
        <w:ind w:left="0" w:firstLine="0"/>
      </w:pPr>
      <w:r w:rsidRPr="00284682">
        <w:t xml:space="preserve">OFFICER:  </w:t>
      </w:r>
      <w:r w:rsidR="00A50AEA" w:rsidRPr="00284682">
        <w:t xml:space="preserve">Maybe he knows how to land </w:t>
      </w:r>
      <w:r w:rsidR="00A50AEA">
        <w:t>an aircraft</w:t>
      </w:r>
      <w:r w:rsidR="00A50AEA" w:rsidRPr="00284682">
        <w:t>.</w:t>
      </w:r>
      <w:r w:rsidR="00A50AEA">
        <w:t xml:space="preserve"> Maybe he’s planning to land it.</w:t>
      </w:r>
    </w:p>
    <w:p w14:paraId="71818270" w14:textId="334F4759" w:rsidR="00A50AEA" w:rsidRPr="00284682" w:rsidRDefault="00136241" w:rsidP="00A50AEA">
      <w:pPr>
        <w:pStyle w:val="PL-Speech"/>
        <w:ind w:left="0" w:firstLine="0"/>
      </w:pPr>
      <w:r w:rsidRPr="00284682">
        <w:t xml:space="preserve">CHIEF:  </w:t>
      </w:r>
      <w:r w:rsidR="00A50AEA">
        <w:t>It’s for sure he</w:t>
      </w:r>
      <w:r w:rsidR="00A50AEA">
        <w:t>’s</w:t>
      </w:r>
      <w:r w:rsidR="00A50AEA">
        <w:t xml:space="preserve"> never landed one of these before</w:t>
      </w:r>
      <w:r w:rsidR="00A50AEA" w:rsidRPr="00284682">
        <w:t>. We need to find someone who’s talked civilians down. Or has some training. At least we can direct him so he crashes on a runway not over a bunch of houses.</w:t>
      </w:r>
    </w:p>
    <w:p w14:paraId="126BFEE2" w14:textId="1075E3F3" w:rsidR="00136241" w:rsidRPr="00284682" w:rsidRDefault="00136241" w:rsidP="00136241">
      <w:pPr>
        <w:pStyle w:val="PL-Speech"/>
      </w:pPr>
    </w:p>
    <w:p w14:paraId="4A5F7070" w14:textId="7C289AF5" w:rsidR="00D045AE" w:rsidRPr="00284682" w:rsidRDefault="00D045AE" w:rsidP="00FA317E">
      <w:pPr>
        <w:pStyle w:val="PL-Speech"/>
      </w:pPr>
      <w:r w:rsidRPr="00284682">
        <w:lastRenderedPageBreak/>
        <w:t xml:space="preserve">OFFICER: </w:t>
      </w:r>
      <w:r w:rsidR="0023554B" w:rsidRPr="00284682">
        <w:t xml:space="preserve"> </w:t>
      </w:r>
      <w:r w:rsidRPr="00284682">
        <w:t>If he listens to us.</w:t>
      </w:r>
      <w:r w:rsidR="00D44A27" w:rsidRPr="00284682">
        <w:t xml:space="preserve"> I’ll ask the Tower to get to work on that. There’s probably someone in the Tower with </w:t>
      </w:r>
      <w:r w:rsidR="00491972" w:rsidRPr="00284682">
        <w:t xml:space="preserve">that </w:t>
      </w:r>
      <w:r w:rsidR="000866A3">
        <w:t xml:space="preserve">kind of </w:t>
      </w:r>
      <w:r w:rsidR="00D44A27" w:rsidRPr="00284682">
        <w:t>training right now.</w:t>
      </w:r>
      <w:r w:rsidR="00491972" w:rsidRPr="00284682">
        <w:t xml:space="preserve"> But we </w:t>
      </w:r>
      <w:r w:rsidR="006369E9" w:rsidRPr="00284682">
        <w:t xml:space="preserve">also </w:t>
      </w:r>
      <w:r w:rsidR="00491972" w:rsidRPr="00284682">
        <w:t xml:space="preserve">need someone who knows the Embraer </w:t>
      </w:r>
      <w:r w:rsidR="00186725" w:rsidRPr="00284682">
        <w:t xml:space="preserve">175 </w:t>
      </w:r>
      <w:r w:rsidR="00491972" w:rsidRPr="00284682">
        <w:t xml:space="preserve">cockpit. </w:t>
      </w:r>
    </w:p>
    <w:p w14:paraId="7E627E24" w14:textId="18BD2B3A" w:rsidR="00491972" w:rsidRPr="00284682" w:rsidRDefault="00491972" w:rsidP="00FA317E">
      <w:pPr>
        <w:pStyle w:val="PL-Speech"/>
      </w:pPr>
      <w:r w:rsidRPr="00284682">
        <w:t>CHIEF:  Be good if we could fin</w:t>
      </w:r>
      <w:r w:rsidR="00083234" w:rsidRPr="00284682">
        <w:t>d</w:t>
      </w:r>
      <w:r w:rsidRPr="00284682">
        <w:t xml:space="preserve"> out how much fuel is in that plane.</w:t>
      </w:r>
    </w:p>
    <w:p w14:paraId="5C767D06" w14:textId="097CF678" w:rsidR="00D045AE" w:rsidRPr="00284682" w:rsidRDefault="00D045AE" w:rsidP="00D045AE">
      <w:pPr>
        <w:pStyle w:val="PL-StageDirection"/>
      </w:pPr>
      <w:r w:rsidRPr="00284682">
        <w:t>(The OFFICER focuses for a while on his headphones and perhaps says a word or two into the mic.)</w:t>
      </w:r>
    </w:p>
    <w:p w14:paraId="44D7DEFE" w14:textId="3D12DE8C" w:rsidR="00D045AE" w:rsidRPr="00284682" w:rsidRDefault="00FC1988" w:rsidP="00FA317E">
      <w:pPr>
        <w:pStyle w:val="PL-Speech"/>
      </w:pPr>
      <w:r w:rsidRPr="00284682">
        <w:t xml:space="preserve">OFFICER:  We’re getting our </w:t>
      </w:r>
      <w:r w:rsidRPr="008B0877">
        <w:rPr>
          <w:highlight w:val="yellow"/>
        </w:rPr>
        <w:t>radio link</w:t>
      </w:r>
      <w:r w:rsidR="008B0877" w:rsidRPr="008B0877">
        <w:rPr>
          <w:highlight w:val="yellow"/>
        </w:rPr>
        <w:t xml:space="preserve"> to Ruston</w:t>
      </w:r>
      <w:r w:rsidRPr="008B0877">
        <w:rPr>
          <w:highlight w:val="yellow"/>
        </w:rPr>
        <w:t>.</w:t>
      </w:r>
      <w:r w:rsidRPr="00284682">
        <w:t xml:space="preserve"> We also have a radio link with the pilots.</w:t>
      </w:r>
    </w:p>
    <w:p w14:paraId="2B3F3789" w14:textId="300EEE14" w:rsidR="00FC1988" w:rsidRPr="00284682" w:rsidRDefault="000866A3" w:rsidP="00900F4D">
      <w:pPr>
        <w:pStyle w:val="PL-StageDirection"/>
      </w:pPr>
      <w:r>
        <w:t xml:space="preserve">[OPTIONAL: </w:t>
      </w:r>
      <w:r w:rsidR="00900F4D" w:rsidRPr="00284682">
        <w:t xml:space="preserve">We hear the voices of </w:t>
      </w:r>
      <w:r w:rsidR="00E87287" w:rsidRPr="00284682">
        <w:t xml:space="preserve">the </w:t>
      </w:r>
      <w:r w:rsidR="00900F4D" w:rsidRPr="00284682">
        <w:t>pilots sounding like they come from a speaker.</w:t>
      </w:r>
      <w:r w:rsidR="00066FFF" w:rsidRPr="00284682">
        <w:t xml:space="preserve"> When the CHIEF and OFFICER first speak to JEFF, he too has a bit of an amplified sound, but it gradually disappears</w:t>
      </w:r>
      <w:r w:rsidR="001032C0" w:rsidRPr="00284682">
        <w:t xml:space="preserve"> into a normal voice sound.</w:t>
      </w:r>
      <w:r>
        <w:t>]</w:t>
      </w:r>
    </w:p>
    <w:p w14:paraId="0C17F2ED" w14:textId="74D945CD" w:rsidR="00900F4D" w:rsidRPr="00284682" w:rsidRDefault="007D00C8" w:rsidP="00900F4D">
      <w:pPr>
        <w:pStyle w:val="PL-Speech"/>
      </w:pPr>
      <w:r>
        <w:t>RED DOG</w:t>
      </w:r>
      <w:r w:rsidR="00900F4D" w:rsidRPr="00284682">
        <w:t xml:space="preserve"> 1:  This is </w:t>
      </w:r>
      <w:r>
        <w:t>Red Dog</w:t>
      </w:r>
      <w:r w:rsidR="00900F4D" w:rsidRPr="00284682">
        <w:t xml:space="preserve"> 1, out of McC</w:t>
      </w:r>
      <w:r w:rsidR="00186725" w:rsidRPr="00284682">
        <w:t>h</w:t>
      </w:r>
      <w:r w:rsidR="00900F4D" w:rsidRPr="00284682">
        <w:t>ord. Come in SeaTac Control.</w:t>
      </w:r>
      <w:r w:rsidR="00186725" w:rsidRPr="00284682">
        <w:t xml:space="preserve"> You have operational </w:t>
      </w:r>
      <w:r w:rsidR="005E76FD" w:rsidRPr="00284682">
        <w:t>authority</w:t>
      </w:r>
      <w:r w:rsidR="00186725" w:rsidRPr="00284682">
        <w:t>, so tell us what you want. We’re National Guard, but we know what we’re doing.</w:t>
      </w:r>
    </w:p>
    <w:p w14:paraId="683345D4" w14:textId="1922E0B3" w:rsidR="00900F4D" w:rsidRPr="00284682" w:rsidRDefault="00900F4D" w:rsidP="00900F4D">
      <w:pPr>
        <w:pStyle w:val="PL-Speech"/>
      </w:pPr>
      <w:r w:rsidRPr="00284682">
        <w:t>OFFI</w:t>
      </w:r>
      <w:r w:rsidR="004C6510" w:rsidRPr="00284682">
        <w:t>C</w:t>
      </w:r>
      <w:r w:rsidRPr="00284682">
        <w:t xml:space="preserve">ER:  </w:t>
      </w:r>
      <w:r w:rsidR="00186725" w:rsidRPr="00284682">
        <w:t xml:space="preserve">OK, </w:t>
      </w:r>
      <w:r w:rsidR="007D00C8">
        <w:t>Red Dog</w:t>
      </w:r>
      <w:r w:rsidR="00186725" w:rsidRPr="00284682">
        <w:t xml:space="preserve"> 1. </w:t>
      </w:r>
      <w:r w:rsidRPr="00284682">
        <w:t>Do you have a visual?</w:t>
      </w:r>
    </w:p>
    <w:p w14:paraId="04D13EA2" w14:textId="71725C6C" w:rsidR="004C6510" w:rsidRPr="00284682" w:rsidRDefault="007D00C8" w:rsidP="004C6510">
      <w:pPr>
        <w:pStyle w:val="PL-Speech"/>
      </w:pPr>
      <w:r>
        <w:t>RED DOG</w:t>
      </w:r>
      <w:r w:rsidR="00900F4D" w:rsidRPr="00284682">
        <w:t xml:space="preserve">:  1: </w:t>
      </w:r>
      <w:r w:rsidR="004C6510" w:rsidRPr="00284682">
        <w:t xml:space="preserve"> </w:t>
      </w:r>
      <w:r w:rsidR="00900F4D" w:rsidRPr="00284682">
        <w:t>Affirmative.</w:t>
      </w:r>
    </w:p>
    <w:p w14:paraId="55F3D47A" w14:textId="1E72254A" w:rsidR="00324244" w:rsidRPr="00284682" w:rsidRDefault="007D00C8" w:rsidP="004C6510">
      <w:pPr>
        <w:pStyle w:val="PL-Speech"/>
      </w:pPr>
      <w:r>
        <w:t>RED DOG</w:t>
      </w:r>
      <w:r w:rsidR="00324244" w:rsidRPr="00284682">
        <w:t xml:space="preserve"> 2:  This is </w:t>
      </w:r>
      <w:r>
        <w:t>Red Dog</w:t>
      </w:r>
      <w:r w:rsidR="00324244" w:rsidRPr="00284682">
        <w:t xml:space="preserve"> 2. Also affirmative.</w:t>
      </w:r>
    </w:p>
    <w:p w14:paraId="1ABF4032" w14:textId="5CDF419D" w:rsidR="004C6510" w:rsidRPr="00284682" w:rsidRDefault="004C6510" w:rsidP="004C6510">
      <w:pPr>
        <w:pStyle w:val="PL-Speech"/>
      </w:pPr>
      <w:r w:rsidRPr="00284682">
        <w:t>OFFICER:  You are armed?</w:t>
      </w:r>
    </w:p>
    <w:p w14:paraId="569B8BAF" w14:textId="45EF8476" w:rsidR="00900F4D" w:rsidRPr="00284682" w:rsidRDefault="007D00C8" w:rsidP="00900F4D">
      <w:pPr>
        <w:pStyle w:val="PL-Speech"/>
      </w:pPr>
      <w:r>
        <w:t>RED DOG</w:t>
      </w:r>
      <w:r w:rsidR="00900F4D" w:rsidRPr="00284682">
        <w:t xml:space="preserve"> </w:t>
      </w:r>
      <w:r w:rsidR="00083234" w:rsidRPr="00284682">
        <w:t>1</w:t>
      </w:r>
      <w:r w:rsidR="00900F4D" w:rsidRPr="00284682">
        <w:t>:</w:t>
      </w:r>
      <w:r w:rsidR="004C6510" w:rsidRPr="00284682">
        <w:t xml:space="preserve">  We have sidewinder missiles. We can bring him down quickly if we need to.</w:t>
      </w:r>
    </w:p>
    <w:p w14:paraId="15857358" w14:textId="6ED6E428" w:rsidR="000D06CC" w:rsidRPr="00284682" w:rsidRDefault="00D94064" w:rsidP="001D70A1">
      <w:pPr>
        <w:pStyle w:val="PL-Speech"/>
      </w:pPr>
      <w:r w:rsidRPr="00284682">
        <w:t xml:space="preserve">OFFICER:  </w:t>
      </w:r>
      <w:r w:rsidR="003E20DD" w:rsidRPr="00284682">
        <w:t>Roger</w:t>
      </w:r>
      <w:r w:rsidRPr="00284682">
        <w:t xml:space="preserve"> that. Can you see Jeff </w:t>
      </w:r>
      <w:r w:rsidR="007B51B2" w:rsidRPr="00284682">
        <w:t>Ruston</w:t>
      </w:r>
      <w:r w:rsidRPr="00284682">
        <w:t xml:space="preserve">, the guy inside? </w:t>
      </w:r>
      <w:r w:rsidR="000D06CC" w:rsidRPr="00284682">
        <w:t>Try to get a good look at him. Don’t spook him, but maneuver for a good look.</w:t>
      </w:r>
    </w:p>
    <w:p w14:paraId="67180167" w14:textId="41B05398" w:rsidR="000D06CC" w:rsidRPr="00284682" w:rsidRDefault="007D00C8" w:rsidP="00900F4D">
      <w:pPr>
        <w:pStyle w:val="PL-Speech"/>
      </w:pPr>
      <w:r>
        <w:t>RED DOG</w:t>
      </w:r>
      <w:r w:rsidR="000D06CC" w:rsidRPr="00284682">
        <w:t xml:space="preserve"> </w:t>
      </w:r>
      <w:r w:rsidR="00324244" w:rsidRPr="00284682">
        <w:t>2</w:t>
      </w:r>
      <w:r w:rsidR="000D06CC" w:rsidRPr="00284682">
        <w:t xml:space="preserve">:  I can see him. He’s just flying that plane. He’s certainly </w:t>
      </w:r>
      <w:r w:rsidR="00A07598" w:rsidRPr="00284682">
        <w:t>conscious</w:t>
      </w:r>
      <w:r w:rsidR="000D06CC" w:rsidRPr="00284682">
        <w:t xml:space="preserve"> and alert. If there’s anyone else in the cockpit</w:t>
      </w:r>
      <w:r w:rsidR="000D06CC" w:rsidRPr="008B0877">
        <w:rPr>
          <w:highlight w:val="yellow"/>
        </w:rPr>
        <w:t>, I can</w:t>
      </w:r>
      <w:r w:rsidR="008B0877" w:rsidRPr="008B0877">
        <w:rPr>
          <w:highlight w:val="yellow"/>
        </w:rPr>
        <w:t>’t</w:t>
      </w:r>
      <w:r w:rsidR="000D06CC" w:rsidRPr="008B0877">
        <w:rPr>
          <w:highlight w:val="yellow"/>
        </w:rPr>
        <w:t xml:space="preserve"> see</w:t>
      </w:r>
      <w:r w:rsidR="000D06CC" w:rsidRPr="00284682">
        <w:t xml:space="preserve"> them.</w:t>
      </w:r>
    </w:p>
    <w:p w14:paraId="35550C49" w14:textId="04F3C0FB" w:rsidR="001D70A1" w:rsidRPr="00284682" w:rsidRDefault="001D70A1" w:rsidP="00900F4D">
      <w:pPr>
        <w:pStyle w:val="PL-Speech"/>
        <w:rPr>
          <w:rStyle w:val="PL-StageDirectionChar"/>
          <w:i w:val="0"/>
          <w:iCs/>
        </w:rPr>
      </w:pPr>
      <w:r w:rsidRPr="00284682">
        <w:t xml:space="preserve">OFFICER:  </w:t>
      </w:r>
      <w:r w:rsidRPr="00284682">
        <w:rPr>
          <w:rStyle w:val="PL-StageDirectionChar"/>
        </w:rPr>
        <w:t xml:space="preserve">(To CHIEF.) </w:t>
      </w:r>
      <w:r w:rsidRPr="00284682">
        <w:rPr>
          <w:rStyle w:val="PL-StageDirectionChar"/>
          <w:i w:val="0"/>
          <w:iCs/>
        </w:rPr>
        <w:t xml:space="preserve">We have a radio link to </w:t>
      </w:r>
      <w:r w:rsidR="007B51B2" w:rsidRPr="00284682">
        <w:rPr>
          <w:rStyle w:val="PL-StageDirectionChar"/>
          <w:i w:val="0"/>
          <w:iCs/>
        </w:rPr>
        <w:t>Ruston</w:t>
      </w:r>
      <w:r w:rsidRPr="00284682">
        <w:rPr>
          <w:rStyle w:val="PL-StageDirectionChar"/>
          <w:i w:val="0"/>
          <w:iCs/>
        </w:rPr>
        <w:t>. Want to talk to him</w:t>
      </w:r>
      <w:r w:rsidR="008629E8" w:rsidRPr="00284682">
        <w:rPr>
          <w:rStyle w:val="PL-StageDirectionChar"/>
          <w:i w:val="0"/>
          <w:iCs/>
        </w:rPr>
        <w:t>?</w:t>
      </w:r>
    </w:p>
    <w:p w14:paraId="16CDB7BA" w14:textId="6A3220DC" w:rsidR="008A7FE4" w:rsidRPr="00284682" w:rsidRDefault="008A7FE4" w:rsidP="00900F4D">
      <w:pPr>
        <w:pStyle w:val="PL-Speech"/>
      </w:pPr>
      <w:r w:rsidRPr="00284682">
        <w:t xml:space="preserve">CHIEF:  </w:t>
      </w:r>
      <w:r w:rsidR="008629E8" w:rsidRPr="00284682">
        <w:t xml:space="preserve">Yes, </w:t>
      </w:r>
      <w:r w:rsidR="008F7D45" w:rsidRPr="00284682">
        <w:t xml:space="preserve">and </w:t>
      </w:r>
      <w:r w:rsidR="008629E8" w:rsidRPr="00284682">
        <w:t xml:space="preserve">patch </w:t>
      </w:r>
      <w:r w:rsidR="008F7D45" w:rsidRPr="00284682">
        <w:t>Ruston</w:t>
      </w:r>
      <w:r w:rsidR="008629E8" w:rsidRPr="00284682">
        <w:t xml:space="preserve"> to the</w:t>
      </w:r>
      <w:r w:rsidR="008F7D45" w:rsidRPr="00284682">
        <w:t xml:space="preserve"> McChord</w:t>
      </w:r>
      <w:r w:rsidR="008629E8" w:rsidRPr="00284682">
        <w:t xml:space="preserve"> pilot</w:t>
      </w:r>
      <w:r w:rsidR="008F7D45" w:rsidRPr="00284682">
        <w:t>s</w:t>
      </w:r>
      <w:r w:rsidR="008629E8" w:rsidRPr="00284682">
        <w:t xml:space="preserve">. But </w:t>
      </w:r>
      <w:r w:rsidR="000866A3">
        <w:t>they only get to listen</w:t>
      </w:r>
      <w:r w:rsidR="008629E8" w:rsidRPr="00284682">
        <w:t xml:space="preserve">. </w:t>
      </w:r>
      <w:r w:rsidRPr="00284682">
        <w:rPr>
          <w:rStyle w:val="PL-StageDirectionChar"/>
        </w:rPr>
        <w:t xml:space="preserve">(Touches the switch on the table mic and begins to speak.)  </w:t>
      </w:r>
      <w:r w:rsidRPr="00284682">
        <w:t>Hello</w:t>
      </w:r>
      <w:r w:rsidR="008F7D45" w:rsidRPr="00284682">
        <w:t>,</w:t>
      </w:r>
      <w:r w:rsidRPr="00284682">
        <w:t xml:space="preserve"> Jeff. This is SeaTac</w:t>
      </w:r>
      <w:r w:rsidR="009A6983" w:rsidRPr="00284682">
        <w:t xml:space="preserve"> Control. How you doin’ up there?</w:t>
      </w:r>
    </w:p>
    <w:p w14:paraId="14428C1C" w14:textId="79E55B9E" w:rsidR="004C1341" w:rsidRPr="00284682" w:rsidRDefault="009A6983" w:rsidP="00786C30">
      <w:pPr>
        <w:pStyle w:val="PL-Speech"/>
      </w:pPr>
      <w:r w:rsidRPr="00284682">
        <w:t>JEFF:  Please do not address m</w:t>
      </w:r>
      <w:r w:rsidR="004C1341" w:rsidRPr="00284682">
        <w:t>e</w:t>
      </w:r>
      <w:r w:rsidRPr="00284682">
        <w:t xml:space="preserve"> as “Jeff.” Or, Jeffrey </w:t>
      </w:r>
      <w:r w:rsidR="007B51B2" w:rsidRPr="00284682">
        <w:t>Ruston</w:t>
      </w:r>
      <w:r w:rsidRPr="00284682">
        <w:t xml:space="preserve">. I am “Sky Commander </w:t>
      </w:r>
      <w:r w:rsidR="007B51B2" w:rsidRPr="00284682">
        <w:t>Ruston</w:t>
      </w:r>
      <w:r w:rsidR="004C1341" w:rsidRPr="00284682">
        <w:t>.</w:t>
      </w:r>
      <w:r w:rsidRPr="00284682">
        <w:t xml:space="preserve">” </w:t>
      </w:r>
    </w:p>
    <w:p w14:paraId="73160A1E" w14:textId="064940E1" w:rsidR="004C1341" w:rsidRPr="00284682" w:rsidRDefault="004C1341" w:rsidP="004C1341">
      <w:pPr>
        <w:pStyle w:val="PL-StageDirection"/>
      </w:pPr>
      <w:r w:rsidRPr="00284682">
        <w:t xml:space="preserve">(The CHIEF and OFFICER look at each other </w:t>
      </w:r>
      <w:r w:rsidR="008F7D45" w:rsidRPr="00284682">
        <w:t>and do a double-take</w:t>
      </w:r>
      <w:r w:rsidRPr="00284682">
        <w:t>.)</w:t>
      </w:r>
    </w:p>
    <w:p w14:paraId="29AFF808" w14:textId="59C3D34A" w:rsidR="004C1341" w:rsidRPr="00284682" w:rsidRDefault="004C1341" w:rsidP="004C1341">
      <w:pPr>
        <w:pStyle w:val="PL-Speech"/>
      </w:pPr>
      <w:r w:rsidRPr="00284682">
        <w:t xml:space="preserve">JEFF: </w:t>
      </w:r>
      <w:r w:rsidR="008F7D45" w:rsidRPr="00284682">
        <w:t xml:space="preserve"> A</w:t>
      </w:r>
      <w:r w:rsidR="009A6983" w:rsidRPr="00284682">
        <w:t xml:space="preserve">nd this is Horizon Air Flight 0000. The four zeros are sort of the numerical equivalent of infinity. Got it? I work for Horizon Airlines, </w:t>
      </w:r>
      <w:r w:rsidR="008F7D45" w:rsidRPr="00284682">
        <w:t>s</w:t>
      </w:r>
      <w:r w:rsidR="009A6983" w:rsidRPr="00284682">
        <w:t>o</w:t>
      </w:r>
      <w:r w:rsidRPr="00284682">
        <w:t xml:space="preserve"> . . . </w:t>
      </w:r>
      <w:r w:rsidRPr="00284682">
        <w:rPr>
          <w:rStyle w:val="PL-StageDirectionChar"/>
        </w:rPr>
        <w:t xml:space="preserve">(Chuckling.) </w:t>
      </w:r>
      <w:r w:rsidR="009A6983" w:rsidRPr="00284682">
        <w:t xml:space="preserve">this is a Horizon flight—although I admit it’s not on </w:t>
      </w:r>
      <w:r w:rsidR="000866A3">
        <w:t>any</w:t>
      </w:r>
      <w:r w:rsidR="009A6983" w:rsidRPr="00284682">
        <w:t xml:space="preserve"> schedule</w:t>
      </w:r>
      <w:r w:rsidRPr="00284682">
        <w:t>.</w:t>
      </w:r>
    </w:p>
    <w:p w14:paraId="314510F5" w14:textId="540F983B" w:rsidR="004C1341" w:rsidRPr="00284682" w:rsidRDefault="005C053F" w:rsidP="00786C30">
      <w:pPr>
        <w:pStyle w:val="PL-Speech"/>
      </w:pPr>
      <w:r w:rsidRPr="00284682">
        <w:t xml:space="preserve">CHIEF:  OK. OK, Commander </w:t>
      </w:r>
      <w:r w:rsidR="007B51B2" w:rsidRPr="00284682">
        <w:t>Ruston</w:t>
      </w:r>
      <w:r w:rsidRPr="00284682">
        <w:t>.</w:t>
      </w:r>
    </w:p>
    <w:p w14:paraId="41912BD1" w14:textId="64226E83" w:rsidR="005C053F" w:rsidRPr="00284682" w:rsidRDefault="005C053F" w:rsidP="00786C30">
      <w:pPr>
        <w:pStyle w:val="PL-Speech"/>
      </w:pPr>
      <w:r w:rsidRPr="00284682">
        <w:lastRenderedPageBreak/>
        <w:t>JEFF:  You left something out.</w:t>
      </w:r>
    </w:p>
    <w:p w14:paraId="17F67328" w14:textId="16C327F3" w:rsidR="005C053F" w:rsidRPr="00284682" w:rsidRDefault="005C053F" w:rsidP="00786C30">
      <w:pPr>
        <w:pStyle w:val="PL-Speech"/>
      </w:pPr>
      <w:r w:rsidRPr="00284682">
        <w:t xml:space="preserve">CHIEF:  OK, </w:t>
      </w:r>
      <w:r w:rsidRPr="00284682">
        <w:rPr>
          <w:i/>
          <w:iCs/>
        </w:rPr>
        <w:t>Sky</w:t>
      </w:r>
      <w:r w:rsidRPr="00284682">
        <w:t xml:space="preserve"> Commander </w:t>
      </w:r>
      <w:r w:rsidR="007B51B2" w:rsidRPr="00284682">
        <w:t>Ruston</w:t>
      </w:r>
      <w:r w:rsidRPr="00284682">
        <w:t>.</w:t>
      </w:r>
    </w:p>
    <w:p w14:paraId="72DA58AC" w14:textId="0A7EECD8" w:rsidR="004C1341" w:rsidRPr="00284682" w:rsidRDefault="005C053F" w:rsidP="00786C30">
      <w:pPr>
        <w:pStyle w:val="PL-Speech"/>
      </w:pPr>
      <w:r w:rsidRPr="00284682">
        <w:t>JEFF:  That’s right. Thank you.</w:t>
      </w:r>
    </w:p>
    <w:p w14:paraId="4250C5DA" w14:textId="21095502" w:rsidR="00D54F54" w:rsidRPr="00284682" w:rsidRDefault="00D54F54" w:rsidP="00D54F54">
      <w:pPr>
        <w:pStyle w:val="PL-StageDirection"/>
      </w:pPr>
      <w:r w:rsidRPr="00284682">
        <w:t>(The CHIEF mutes the table mic and turns to the OFFICER.)</w:t>
      </w:r>
    </w:p>
    <w:p w14:paraId="7E0EF1FC" w14:textId="6DB6137E" w:rsidR="00D54F54" w:rsidRPr="00284682" w:rsidRDefault="00D54F54" w:rsidP="00D54F54">
      <w:pPr>
        <w:pStyle w:val="PL-Speech"/>
      </w:pPr>
      <w:r w:rsidRPr="00284682">
        <w:t xml:space="preserve">CHIEF:  Tell the </w:t>
      </w:r>
      <w:r w:rsidR="006369E9" w:rsidRPr="00284682">
        <w:t>F</w:t>
      </w:r>
      <w:r w:rsidR="0029525A">
        <w:t>-</w:t>
      </w:r>
      <w:r w:rsidR="006369E9" w:rsidRPr="00284682">
        <w:t>15s</w:t>
      </w:r>
      <w:r w:rsidRPr="00284682">
        <w:t xml:space="preserve"> to stay close but out of the way. Tell them to report anything that they can see happening in th</w:t>
      </w:r>
      <w:r w:rsidR="00757AA0" w:rsidRPr="00284682">
        <w:t>at</w:t>
      </w:r>
      <w:r w:rsidRPr="00284682">
        <w:t xml:space="preserve"> cockpit. </w:t>
      </w:r>
    </w:p>
    <w:p w14:paraId="26B76F2C" w14:textId="702931E5" w:rsidR="008629E8" w:rsidRPr="00284682" w:rsidRDefault="008629E8" w:rsidP="00786C30">
      <w:pPr>
        <w:pStyle w:val="PL-Speech"/>
      </w:pPr>
      <w:r w:rsidRPr="00284682">
        <w:t xml:space="preserve">CHIEF:  </w:t>
      </w:r>
      <w:r w:rsidR="00D54F54" w:rsidRPr="00284682">
        <w:rPr>
          <w:rStyle w:val="PL-StageDirectionChar"/>
        </w:rPr>
        <w:t>(Now addressing JEFF.)</w:t>
      </w:r>
      <w:r w:rsidR="00D54F54" w:rsidRPr="00284682">
        <w:t xml:space="preserve"> </w:t>
      </w:r>
      <w:r w:rsidRPr="00284682">
        <w:t xml:space="preserve">Sky Commander </w:t>
      </w:r>
      <w:r w:rsidR="007B51B2" w:rsidRPr="00284682">
        <w:t>Ruston</w:t>
      </w:r>
      <w:r w:rsidRPr="00284682">
        <w:t>, may I ask why you stole . . . I mean . . . took command of . . . the plane?</w:t>
      </w:r>
    </w:p>
    <w:p w14:paraId="3D6CD132" w14:textId="2368BA8E" w:rsidR="008629E8" w:rsidRPr="00284682" w:rsidRDefault="008629E8" w:rsidP="00AA2D13">
      <w:pPr>
        <w:pStyle w:val="PL-Speech"/>
      </w:pPr>
      <w:r w:rsidRPr="00284682">
        <w:t>JEFF:  Beautiful day today. Great morning to be in the air. Usually I</w:t>
      </w:r>
      <w:r w:rsidR="00AA2D13">
        <w:t>’m looking out the window—</w:t>
      </w:r>
      <w:r w:rsidRPr="00284682">
        <w:t>I always get a window seat</w:t>
      </w:r>
      <w:r w:rsidR="00AA2D13">
        <w:t>—</w:t>
      </w:r>
      <w:r w:rsidRPr="00284682">
        <w:t xml:space="preserve">and </w:t>
      </w:r>
      <w:r w:rsidR="00AA2D13">
        <w:t xml:space="preserve">just </w:t>
      </w:r>
      <w:r w:rsidRPr="00AA2D13">
        <w:rPr>
          <w:i/>
          <w:iCs/>
        </w:rPr>
        <w:t>hope</w:t>
      </w:r>
      <w:r w:rsidRPr="00284682">
        <w:t xml:space="preserve"> the pilot brings the plane around so that I can see </w:t>
      </w:r>
      <w:r w:rsidR="00A07598" w:rsidRPr="00284682">
        <w:t>Rainier</w:t>
      </w:r>
      <w:r w:rsidRPr="00284682">
        <w:t xml:space="preserve"> or Mount St. Helens. Today, it’s </w:t>
      </w:r>
      <w:r w:rsidR="00757AA0" w:rsidRPr="00284682">
        <w:t xml:space="preserve">all </w:t>
      </w:r>
      <w:r w:rsidRPr="00284682">
        <w:t>up to me. I’m look</w:t>
      </w:r>
      <w:r w:rsidR="00A07598" w:rsidRPr="00284682">
        <w:t>i</w:t>
      </w:r>
      <w:r w:rsidRPr="00284682">
        <w:t xml:space="preserve">ng right out the front, and I can turn the plane any way I want. </w:t>
      </w:r>
      <w:r w:rsidR="00757AA0" w:rsidRPr="00284682">
        <w:t>Hey</w:t>
      </w:r>
      <w:r w:rsidR="009F08C3" w:rsidRPr="00284682">
        <w:t>, SeaTac Control, what’s your name?</w:t>
      </w:r>
    </w:p>
    <w:p w14:paraId="5B7B81F1" w14:textId="75302B64" w:rsidR="003512DF" w:rsidRPr="00284682" w:rsidRDefault="009F08C3" w:rsidP="00572939">
      <w:pPr>
        <w:pStyle w:val="PL-Speech"/>
      </w:pPr>
      <w:r w:rsidRPr="00284682">
        <w:t xml:space="preserve">CHIEF:  I’m Sander Arneson. </w:t>
      </w:r>
      <w:r w:rsidR="00572939" w:rsidRPr="00284682">
        <w:t xml:space="preserve">I’m FAA Operations Chief for SeaTac. </w:t>
      </w:r>
      <w:r w:rsidRPr="00284682">
        <w:t>I also have Shirley Esposito with me</w:t>
      </w:r>
      <w:r w:rsidR="00757AA0" w:rsidRPr="00284682">
        <w:t xml:space="preserve">. She’s </w:t>
      </w:r>
      <w:r w:rsidR="00572939" w:rsidRPr="00284682">
        <w:t>Duty Officer</w:t>
      </w:r>
      <w:r w:rsidRPr="00284682">
        <w:t>.</w:t>
      </w:r>
      <w:r w:rsidR="003512DF" w:rsidRPr="00284682">
        <w:t xml:space="preserve"> We have operational jurisdiction from the NORAD Western Defense Sector in Portland. Colonel </w:t>
      </w:r>
      <w:r w:rsidR="00572939" w:rsidRPr="00284682">
        <w:t xml:space="preserve">Adam </w:t>
      </w:r>
      <w:r w:rsidR="003512DF" w:rsidRPr="00284682">
        <w:t xml:space="preserve">Prescott is </w:t>
      </w:r>
      <w:r w:rsidR="00423348" w:rsidRPr="00284682">
        <w:t>C</w:t>
      </w:r>
      <w:r w:rsidR="00572939" w:rsidRPr="00284682">
        <w:t>ommander</w:t>
      </w:r>
      <w:r w:rsidR="00F176DA" w:rsidRPr="00284682">
        <w:t xml:space="preserve"> of the 142</w:t>
      </w:r>
      <w:r w:rsidR="00F176DA" w:rsidRPr="00284682">
        <w:rPr>
          <w:vertAlign w:val="superscript"/>
        </w:rPr>
        <w:t>nd</w:t>
      </w:r>
      <w:r w:rsidR="00F176DA" w:rsidRPr="00284682">
        <w:t xml:space="preserve"> </w:t>
      </w:r>
      <w:r w:rsidR="00423348" w:rsidRPr="00284682">
        <w:t xml:space="preserve">Air National Guard </w:t>
      </w:r>
      <w:r w:rsidR="00F176DA" w:rsidRPr="00284682">
        <w:t>Fighter Wing</w:t>
      </w:r>
      <w:r w:rsidR="00423348" w:rsidRPr="00284682">
        <w:t xml:space="preserve"> at McChord</w:t>
      </w:r>
      <w:r w:rsidR="003512DF" w:rsidRPr="00284682">
        <w:t>. He and his staff are monitor</w:t>
      </w:r>
      <w:r w:rsidR="00A07598" w:rsidRPr="00284682">
        <w:t>i</w:t>
      </w:r>
      <w:r w:rsidR="003512DF" w:rsidRPr="00284682">
        <w:t>ng everything we say.</w:t>
      </w:r>
    </w:p>
    <w:p w14:paraId="7AA4F583" w14:textId="593710D1" w:rsidR="009F08C3" w:rsidRPr="00284682" w:rsidRDefault="009F08C3" w:rsidP="00786C30">
      <w:pPr>
        <w:pStyle w:val="PL-Speech"/>
      </w:pPr>
      <w:r w:rsidRPr="00284682">
        <w:t xml:space="preserve">JEFF:  </w:t>
      </w:r>
      <w:r w:rsidR="00260227">
        <w:t>Are y</w:t>
      </w:r>
      <w:r w:rsidRPr="00284682">
        <w:t xml:space="preserve">ou pilots? </w:t>
      </w:r>
    </w:p>
    <w:p w14:paraId="7579217B" w14:textId="750EA36B" w:rsidR="009F08C3" w:rsidRPr="00284682" w:rsidRDefault="009F08C3" w:rsidP="00786C30">
      <w:pPr>
        <w:pStyle w:val="PL-Speech"/>
      </w:pPr>
      <w:r w:rsidRPr="00284682">
        <w:t xml:space="preserve">CHIEF:  Yes, I was military. </w:t>
      </w:r>
      <w:r w:rsidR="00DA5C14" w:rsidRPr="00284682">
        <w:t xml:space="preserve">Transports. </w:t>
      </w:r>
      <w:r w:rsidRPr="00284682">
        <w:t>Shirley does stunt flying in her spare time—at airshows and stuff.</w:t>
      </w:r>
    </w:p>
    <w:p w14:paraId="50013D6D" w14:textId="09447134" w:rsidR="009F08C3" w:rsidRPr="00284682" w:rsidRDefault="009F08C3" w:rsidP="00786C30">
      <w:pPr>
        <w:pStyle w:val="PL-Speech"/>
      </w:pPr>
      <w:r w:rsidRPr="00284682">
        <w:t>JEFF:  Very cool.</w:t>
      </w:r>
    </w:p>
    <w:p w14:paraId="21B79ACE" w14:textId="6CD53116" w:rsidR="002F1955" w:rsidRPr="00284682" w:rsidRDefault="002F1955" w:rsidP="00786C30">
      <w:pPr>
        <w:pStyle w:val="PL-Speech"/>
      </w:pPr>
      <w:r w:rsidRPr="00284682">
        <w:t xml:space="preserve">CHIEF:  Sky Commander </w:t>
      </w:r>
      <w:r w:rsidR="007B51B2" w:rsidRPr="00284682">
        <w:t>Ruston</w:t>
      </w:r>
      <w:r w:rsidRPr="00284682">
        <w:t>, can you tell me why you did this? There are easier ways to get a good look at Ra</w:t>
      </w:r>
      <w:r w:rsidR="00A07598" w:rsidRPr="00284682">
        <w:t>i</w:t>
      </w:r>
      <w:r w:rsidRPr="00284682">
        <w:t>n</w:t>
      </w:r>
      <w:r w:rsidR="00A07598" w:rsidRPr="00284682">
        <w:t>ie</w:t>
      </w:r>
      <w:r w:rsidRPr="00284682">
        <w:t>r.</w:t>
      </w:r>
    </w:p>
    <w:p w14:paraId="6A4548A9" w14:textId="05420F35" w:rsidR="002F1955" w:rsidRPr="00284682" w:rsidRDefault="002F1955" w:rsidP="00786C30">
      <w:pPr>
        <w:pStyle w:val="PL-Speech"/>
      </w:pPr>
      <w:r w:rsidRPr="00284682">
        <w:t xml:space="preserve">JEFF:  To tell you the truth, I can’t really tell you. I do a lot of things where I can’t say why. I’m a bit of a screw-up. A lot of a screw up. </w:t>
      </w:r>
      <w:r w:rsidR="00383D1C" w:rsidRPr="00284682">
        <w:t xml:space="preserve">That’s why I’m 32 years old and working </w:t>
      </w:r>
      <w:r w:rsidR="00D62079" w:rsidRPr="00284682">
        <w:t>on the ground crew.</w:t>
      </w:r>
    </w:p>
    <w:p w14:paraId="0A00969E" w14:textId="1F85DD26" w:rsidR="00383D1C" w:rsidRPr="00284682" w:rsidRDefault="00383D1C" w:rsidP="00786C30">
      <w:pPr>
        <w:pStyle w:val="PL-Speech"/>
      </w:pPr>
      <w:r w:rsidRPr="00284682">
        <w:t xml:space="preserve">CHIEF:  Nothing wrong with working </w:t>
      </w:r>
      <w:r w:rsidR="00D62079" w:rsidRPr="00284682">
        <w:t>as a fueler.</w:t>
      </w:r>
    </w:p>
    <w:p w14:paraId="5816F7DA" w14:textId="2B65C092" w:rsidR="00383D1C" w:rsidRPr="00284682" w:rsidRDefault="00383D1C" w:rsidP="0075265D">
      <w:pPr>
        <w:pStyle w:val="PL-Speech"/>
      </w:pPr>
      <w:r w:rsidRPr="00284682">
        <w:t>JEFF:  I’d hoped for better</w:t>
      </w:r>
      <w:r w:rsidRPr="00284682">
        <w:rPr>
          <w:color w:val="385623" w:themeColor="accent6" w:themeShade="80"/>
        </w:rPr>
        <w:t>.</w:t>
      </w:r>
      <w:r w:rsidR="003E0AA8" w:rsidRPr="00284682">
        <w:rPr>
          <w:color w:val="385623" w:themeColor="accent6" w:themeShade="80"/>
        </w:rPr>
        <w:t xml:space="preserve"> I went to college.</w:t>
      </w:r>
      <w:r w:rsidRPr="00284682">
        <w:t xml:space="preserve"> I </w:t>
      </w:r>
      <w:r w:rsidR="003E0AA8" w:rsidRPr="00284682">
        <w:t xml:space="preserve">expected to do better than </w:t>
      </w:r>
      <w:r w:rsidRPr="00284682">
        <w:t xml:space="preserve">working </w:t>
      </w:r>
      <w:r w:rsidR="00F26853" w:rsidRPr="00284682">
        <w:t>m</w:t>
      </w:r>
      <w:r w:rsidR="003E0AA8" w:rsidRPr="00284682">
        <w:t xml:space="preserve">y butt off for </w:t>
      </w:r>
      <w:r w:rsidR="00F26853" w:rsidRPr="00284682">
        <w:t>minimum wage</w:t>
      </w:r>
      <w:r w:rsidR="003E0AA8" w:rsidRPr="00284682">
        <w:t>, half the time in the rain.</w:t>
      </w:r>
      <w:r w:rsidR="0075265D" w:rsidRPr="00284682">
        <w:t xml:space="preserve"> There were other things I expected and didn’t get</w:t>
      </w:r>
      <w:r w:rsidR="003E0AA8" w:rsidRPr="00284682">
        <w:t xml:space="preserve">. </w:t>
      </w:r>
      <w:r w:rsidRPr="00284682">
        <w:t xml:space="preserve">Well, I guess my </w:t>
      </w:r>
      <w:r w:rsidR="00D62079" w:rsidRPr="00284682">
        <w:t>ground crew</w:t>
      </w:r>
      <w:r w:rsidRPr="00284682">
        <w:t xml:space="preserve"> days are over. I certainly achieved that much today.</w:t>
      </w:r>
    </w:p>
    <w:p w14:paraId="6A74B698" w14:textId="2E690F90" w:rsidR="00654511" w:rsidRPr="00284682" w:rsidRDefault="00654511" w:rsidP="00786C30">
      <w:pPr>
        <w:pStyle w:val="PL-Speech"/>
      </w:pPr>
      <w:r w:rsidRPr="00284682">
        <w:t xml:space="preserve">CHIEF:  We’d like to talk you down. I bet you’re good </w:t>
      </w:r>
      <w:r w:rsidRPr="008B0877">
        <w:rPr>
          <w:highlight w:val="yellow"/>
        </w:rPr>
        <w:t xml:space="preserve">enough to </w:t>
      </w:r>
      <w:r w:rsidR="005161C2" w:rsidRPr="008B0877">
        <w:rPr>
          <w:highlight w:val="yellow"/>
        </w:rPr>
        <w:t>land</w:t>
      </w:r>
      <w:r w:rsidR="005161C2" w:rsidRPr="00284682">
        <w:t xml:space="preserve"> that airliner</w:t>
      </w:r>
      <w:r w:rsidRPr="00284682">
        <w:t>. We’re getting someone right now who knows all the controls on that Embraer. You know, thus far, nobody has been hurt. No one needs to get hurt. I won’t say you’re not in trouble, but you’re not in big trouble. Let’s keep it that way—OK?</w:t>
      </w:r>
    </w:p>
    <w:p w14:paraId="72C31678" w14:textId="3B298833" w:rsidR="00406D24" w:rsidRPr="00284682" w:rsidRDefault="00066FFF" w:rsidP="00786C30">
      <w:pPr>
        <w:pStyle w:val="PL-Speech"/>
      </w:pPr>
      <w:r w:rsidRPr="00284682">
        <w:lastRenderedPageBreak/>
        <w:t>JEFF:  That’s not exactly my plan</w:t>
      </w:r>
      <w:r w:rsidR="00C600B7" w:rsidRPr="00284682">
        <w:t>.</w:t>
      </w:r>
    </w:p>
    <w:p w14:paraId="530AE7AD" w14:textId="34FC12AE" w:rsidR="00066FFF" w:rsidRPr="00284682" w:rsidRDefault="00066FFF" w:rsidP="00066FFF">
      <w:pPr>
        <w:pStyle w:val="PL-Speech"/>
      </w:pPr>
      <w:r w:rsidRPr="00284682">
        <w:t xml:space="preserve">OFFICER:  </w:t>
      </w:r>
      <w:r w:rsidRPr="00284682">
        <w:rPr>
          <w:rStyle w:val="PL-StageDirectionChar"/>
        </w:rPr>
        <w:t>(Mutes the desk mic and talks to CHIEF.)</w:t>
      </w:r>
      <w:r w:rsidRPr="00284682">
        <w:t xml:space="preserve"> We have his ex-wife patched in from Maple Valley. She says she can help talk him </w:t>
      </w:r>
      <w:r w:rsidR="00BE7B1B" w:rsidRPr="00284682">
        <w:t>into landing the plane</w:t>
      </w:r>
      <w:r w:rsidRPr="00284682">
        <w:t>.</w:t>
      </w:r>
    </w:p>
    <w:p w14:paraId="73924993" w14:textId="1359EFB4" w:rsidR="00066FFF" w:rsidRPr="00284682" w:rsidRDefault="00066FFF" w:rsidP="00066FFF">
      <w:pPr>
        <w:pStyle w:val="PL-Speech"/>
      </w:pPr>
      <w:r w:rsidRPr="00284682">
        <w:t>CHIEF:  OK, let’s try it.</w:t>
      </w:r>
    </w:p>
    <w:p w14:paraId="043197ED" w14:textId="27195542" w:rsidR="00E85CB4" w:rsidRPr="00284682" w:rsidRDefault="00066FFF" w:rsidP="00066FFF">
      <w:pPr>
        <w:pStyle w:val="PL-StageDirection"/>
      </w:pPr>
      <w:r w:rsidRPr="00284682">
        <w:t xml:space="preserve">(The OFFICER </w:t>
      </w:r>
      <w:r w:rsidR="00BB2E23">
        <w:t>presses some keys on</w:t>
      </w:r>
      <w:r w:rsidRPr="00284682">
        <w:t xml:space="preserve"> the keyboard.</w:t>
      </w:r>
      <w:r w:rsidR="00103F61" w:rsidRPr="00284682">
        <w:t xml:space="preserve"> </w:t>
      </w:r>
      <w:r w:rsidR="00E85CB4" w:rsidRPr="00284682">
        <w:t>Assuming Valerie is being played by the CHILD, VALERIE is unseen. If VALERIE is played by an adult, she enters and later exits.)</w:t>
      </w:r>
    </w:p>
    <w:p w14:paraId="7FA95103" w14:textId="49C8FB86" w:rsidR="002F1955" w:rsidRPr="00284682" w:rsidRDefault="00066FFF" w:rsidP="00786C30">
      <w:pPr>
        <w:pStyle w:val="PL-Speech"/>
      </w:pPr>
      <w:r w:rsidRPr="00284682">
        <w:t>CHIEF:  (</w:t>
      </w:r>
      <w:r w:rsidRPr="00284682">
        <w:rPr>
          <w:rStyle w:val="PL-StageDirectionChar"/>
        </w:rPr>
        <w:t>To JEFF.)</w:t>
      </w:r>
      <w:r w:rsidRPr="00284682">
        <w:t xml:space="preserve">  We have . . . Valerie, your ex</w:t>
      </w:r>
      <w:r w:rsidR="00E85CB4" w:rsidRPr="00284682">
        <w:t>,</w:t>
      </w:r>
      <w:r w:rsidRPr="00284682">
        <w:t xml:space="preserve"> on the line. She want</w:t>
      </w:r>
      <w:r w:rsidR="00260227">
        <w:t>s</w:t>
      </w:r>
      <w:r w:rsidRPr="00284682">
        <w:t xml:space="preserve"> to talk to you.</w:t>
      </w:r>
    </w:p>
    <w:p w14:paraId="1B412C3F" w14:textId="03D7A147" w:rsidR="00066FFF" w:rsidRPr="00284682" w:rsidRDefault="00066FFF" w:rsidP="00786C30">
      <w:pPr>
        <w:pStyle w:val="PL-Speech"/>
      </w:pPr>
      <w:r w:rsidRPr="00284682">
        <w:t>JEFF:  She does? Well, OK.</w:t>
      </w:r>
    </w:p>
    <w:p w14:paraId="6B318CAD" w14:textId="23555F93" w:rsidR="00AB7574" w:rsidRPr="00284682" w:rsidRDefault="00066FFF" w:rsidP="00AB7574">
      <w:pPr>
        <w:pStyle w:val="PL-Speech"/>
      </w:pPr>
      <w:r w:rsidRPr="00284682">
        <w:t>VALERIE</w:t>
      </w:r>
      <w:r w:rsidR="00AB7574" w:rsidRPr="00284682">
        <w:t xml:space="preserve">:  </w:t>
      </w:r>
      <w:r w:rsidR="009B59FD" w:rsidRPr="00284682">
        <w:t xml:space="preserve">Hey </w:t>
      </w:r>
      <w:r w:rsidR="00AB7574" w:rsidRPr="00284682">
        <w:t xml:space="preserve">Jeff, why don’t you drop </w:t>
      </w:r>
      <w:r w:rsidR="00260227">
        <w:t>that</w:t>
      </w:r>
      <w:r w:rsidR="00AB7574" w:rsidRPr="00284682">
        <w:t xml:space="preserve"> plane into the ocean? Or burn yourself up </w:t>
      </w:r>
      <w:r w:rsidR="00260227">
        <w:t>in the</w:t>
      </w:r>
      <w:r w:rsidR="00AB7574" w:rsidRPr="00284682">
        <w:t xml:space="preserve"> mouth of a volcano?</w:t>
      </w:r>
    </w:p>
    <w:p w14:paraId="1CBB6F0F" w14:textId="5902D8A2" w:rsidR="00913695" w:rsidRPr="00284682" w:rsidRDefault="00913695" w:rsidP="00913695">
      <w:pPr>
        <w:pStyle w:val="PL-StageDirection"/>
      </w:pPr>
      <w:r w:rsidRPr="00284682">
        <w:t>(The OFFICER and CHIEF are slow to grasp what is happening, and, when they do, they look at each other with dismay.)</w:t>
      </w:r>
    </w:p>
    <w:p w14:paraId="5D23A69B" w14:textId="3CF35AFD" w:rsidR="00DB49CC" w:rsidRPr="00284682" w:rsidRDefault="00AB7574" w:rsidP="00AB7574">
      <w:pPr>
        <w:pStyle w:val="PL-Speech"/>
      </w:pPr>
      <w:r w:rsidRPr="00284682">
        <w:t xml:space="preserve">JEFF:  You always were a dumb one. There’s </w:t>
      </w:r>
      <w:r w:rsidR="00DB49CC" w:rsidRPr="00284682">
        <w:t>no volcano like that for thousands of miles.</w:t>
      </w:r>
    </w:p>
    <w:p w14:paraId="6106415A" w14:textId="414B6DAB" w:rsidR="00AB7574" w:rsidRPr="00284682" w:rsidRDefault="00AB7574" w:rsidP="00AB7574">
      <w:pPr>
        <w:pStyle w:val="PL-Speech"/>
      </w:pPr>
      <w:r w:rsidRPr="00284682">
        <w:t xml:space="preserve">VALERIE:  OK. Maybe just crash into the space needle. If you can </w:t>
      </w:r>
      <w:r w:rsidR="00913695" w:rsidRPr="00284682">
        <w:t>find it</w:t>
      </w:r>
      <w:r w:rsidRPr="00284682">
        <w:t>. Probably that will be one more of your failures.</w:t>
      </w:r>
    </w:p>
    <w:p w14:paraId="3EA81183" w14:textId="481669EE" w:rsidR="00AB7574" w:rsidRDefault="00AB7574" w:rsidP="00AB7574">
      <w:pPr>
        <w:pStyle w:val="PL-Speech"/>
      </w:pPr>
      <w:r w:rsidRPr="00284682">
        <w:t>CHIEF:  Cut her! Cut her off, for God’s sake</w:t>
      </w:r>
      <w:r w:rsidR="005C2AD0" w:rsidRPr="00284682">
        <w:t>!</w:t>
      </w:r>
    </w:p>
    <w:p w14:paraId="1EEAB750" w14:textId="6362BE2E" w:rsidR="00260227" w:rsidRPr="00284682" w:rsidRDefault="00260227" w:rsidP="00BB2E23">
      <w:pPr>
        <w:pStyle w:val="PL-StageDirection"/>
      </w:pPr>
      <w:r w:rsidRPr="00284682">
        <w:t>(The OFFICER</w:t>
      </w:r>
      <w:r w:rsidR="00BB2E23">
        <w:t xml:space="preserve"> hurri</w:t>
      </w:r>
      <w:r w:rsidR="004C35AC">
        <w:t>e</w:t>
      </w:r>
      <w:r w:rsidR="00BB2E23">
        <w:t>dly</w:t>
      </w:r>
      <w:r w:rsidRPr="00284682">
        <w:t xml:space="preserve"> </w:t>
      </w:r>
      <w:r w:rsidR="00BB2E23">
        <w:t>presses keys on</w:t>
      </w:r>
      <w:r w:rsidRPr="00284682">
        <w:t xml:space="preserve"> the keyboard.</w:t>
      </w:r>
      <w:r>
        <w:t>)</w:t>
      </w:r>
    </w:p>
    <w:p w14:paraId="4CE42A1A" w14:textId="5B9B44F1" w:rsidR="00AB7574" w:rsidRPr="00284682" w:rsidRDefault="00AB7574" w:rsidP="00AB7574">
      <w:pPr>
        <w:pStyle w:val="PL-Speech"/>
      </w:pPr>
      <w:r w:rsidRPr="00284682">
        <w:t xml:space="preserve">JEFF:  OK, Babe, maybe I’ll do </w:t>
      </w:r>
      <w:r w:rsidR="00913695" w:rsidRPr="00284682">
        <w:t xml:space="preserve">just </w:t>
      </w:r>
      <w:r w:rsidRPr="00284682">
        <w:t>that. This will be in honor of you, Val. In honor of our five years together.</w:t>
      </w:r>
    </w:p>
    <w:p w14:paraId="391FCFFF" w14:textId="208ED6D6" w:rsidR="00AB7574" w:rsidRPr="00284682" w:rsidRDefault="00AB7574" w:rsidP="00AB7574">
      <w:pPr>
        <w:pStyle w:val="PL-Speech"/>
      </w:pPr>
      <w:r w:rsidRPr="00284682">
        <w:t>CHIEF:  What the fuck</w:t>
      </w:r>
      <w:r w:rsidR="00F26853" w:rsidRPr="00284682">
        <w:t>?</w:t>
      </w:r>
    </w:p>
    <w:p w14:paraId="2D9A627D" w14:textId="038B571F" w:rsidR="00AB7574" w:rsidRPr="00284682" w:rsidRDefault="00AB7574" w:rsidP="00AB7574">
      <w:pPr>
        <w:pStyle w:val="PL-Speech"/>
      </w:pPr>
      <w:r w:rsidRPr="00284682">
        <w:t xml:space="preserve">OFFICER:  </w:t>
      </w:r>
      <w:r w:rsidRPr="00284682">
        <w:rPr>
          <w:rStyle w:val="PL-StageDirectionChar"/>
        </w:rPr>
        <w:t>(Pointing to the screen.)</w:t>
      </w:r>
      <w:r w:rsidRPr="00284682">
        <w:t xml:space="preserve"> He’s turning.</w:t>
      </w:r>
    </w:p>
    <w:p w14:paraId="4E7771F4" w14:textId="6B246A28" w:rsidR="0071626C" w:rsidRPr="00284682" w:rsidRDefault="005A0052" w:rsidP="00786C30">
      <w:pPr>
        <w:pStyle w:val="PL-Speech"/>
      </w:pPr>
      <w:r w:rsidRPr="00284682">
        <w:t xml:space="preserve">CHIEF: </w:t>
      </w:r>
      <w:r w:rsidR="0023554B" w:rsidRPr="00284682">
        <w:t xml:space="preserve"> </w:t>
      </w:r>
      <w:r w:rsidRPr="00284682">
        <w:t xml:space="preserve">Jeff, Sky Commander </w:t>
      </w:r>
      <w:r w:rsidR="007B51B2" w:rsidRPr="00284682">
        <w:t>Ruston</w:t>
      </w:r>
      <w:r w:rsidRPr="00284682">
        <w:t xml:space="preserve">, </w:t>
      </w:r>
      <w:r w:rsidR="0071626C" w:rsidRPr="00284682">
        <w:t>what are you doing?</w:t>
      </w:r>
    </w:p>
    <w:p w14:paraId="0EFD8736" w14:textId="769D89DF" w:rsidR="0071626C" w:rsidRPr="00284682" w:rsidRDefault="0071626C" w:rsidP="00786C30">
      <w:pPr>
        <w:pStyle w:val="PL-Speech"/>
      </w:pPr>
      <w:r w:rsidRPr="00284682">
        <w:t>JEFF:  Oh, I don’t know.</w:t>
      </w:r>
      <w:r w:rsidR="00D8517E" w:rsidRPr="00284682">
        <w:t xml:space="preserve"> . . </w:t>
      </w:r>
      <w:r w:rsidRPr="00284682">
        <w:t xml:space="preserve"> </w:t>
      </w:r>
      <w:r w:rsidR="00D8517E" w:rsidRPr="00284682">
        <w:t xml:space="preserve">I </w:t>
      </w:r>
      <w:r w:rsidR="00DA5C14" w:rsidRPr="00284682">
        <w:t>just might</w:t>
      </w:r>
      <w:r w:rsidR="00D8517E" w:rsidRPr="00284682">
        <w:t xml:space="preserve"> </w:t>
      </w:r>
      <w:r w:rsidRPr="00284682">
        <w:t xml:space="preserve">topple the Space Needle. </w:t>
      </w:r>
      <w:r w:rsidR="00D8517E" w:rsidRPr="00284682">
        <w:t>For the record, this was Val’s idea. Quite a woman!</w:t>
      </w:r>
    </w:p>
    <w:p w14:paraId="0252C55D" w14:textId="6B7BA149" w:rsidR="00066FFF" w:rsidRPr="00284682" w:rsidRDefault="0071626C" w:rsidP="0071626C">
      <w:pPr>
        <w:pStyle w:val="PL-Speech"/>
      </w:pPr>
      <w:r w:rsidRPr="00284682">
        <w:t>CHIEF:  W</w:t>
      </w:r>
      <w:r w:rsidR="005A0052" w:rsidRPr="00284682">
        <w:t>e can’t permit that. We’ll shoot you out of the sky.</w:t>
      </w:r>
    </w:p>
    <w:p w14:paraId="2E248E8A" w14:textId="47CD6A13" w:rsidR="00DB49CC" w:rsidRPr="00284682" w:rsidRDefault="005C2AD0" w:rsidP="00786C30">
      <w:pPr>
        <w:pStyle w:val="PL-Speech"/>
      </w:pPr>
      <w:r w:rsidRPr="00284682">
        <w:t xml:space="preserve">JEFF:  </w:t>
      </w:r>
      <w:r w:rsidR="0071626C" w:rsidRPr="00284682">
        <w:t>Oh, yeah?</w:t>
      </w:r>
      <w:r w:rsidR="00DB49CC" w:rsidRPr="00284682">
        <w:t xml:space="preserve"> You need to think twice about that. Twelve tons of </w:t>
      </w:r>
      <w:r w:rsidR="00914558" w:rsidRPr="00284682">
        <w:t xml:space="preserve">wreckage and </w:t>
      </w:r>
      <w:r w:rsidR="00810888">
        <w:t xml:space="preserve">aviation </w:t>
      </w:r>
      <w:r w:rsidR="00914558" w:rsidRPr="00284682">
        <w:t xml:space="preserve">fuel </w:t>
      </w:r>
      <w:r w:rsidR="00DB49CC" w:rsidRPr="00284682">
        <w:t>falling over Seattle</w:t>
      </w:r>
      <w:r w:rsidR="00810888">
        <w:t>?</w:t>
      </w:r>
      <w:r w:rsidR="00914558" w:rsidRPr="00284682">
        <w:t xml:space="preserve"> </w:t>
      </w:r>
      <w:r w:rsidR="00810888">
        <w:t xml:space="preserve">I don’t think so. </w:t>
      </w:r>
      <w:r w:rsidR="00914558" w:rsidRPr="00284682">
        <w:t>Space Needle, here I come!</w:t>
      </w:r>
    </w:p>
    <w:p w14:paraId="403CF1C0" w14:textId="4C634D08" w:rsidR="009B59FD" w:rsidRPr="00284682" w:rsidRDefault="009B59FD" w:rsidP="00786C30">
      <w:pPr>
        <w:pStyle w:val="PL-Speech"/>
      </w:pPr>
      <w:r w:rsidRPr="00284682">
        <w:t xml:space="preserve">OFFICER:  </w:t>
      </w:r>
      <w:r w:rsidR="006C61B3" w:rsidRPr="00284682">
        <w:t xml:space="preserve">Sander, </w:t>
      </w:r>
      <w:r w:rsidRPr="00284682">
        <w:t xml:space="preserve">I don’t think </w:t>
      </w:r>
      <w:r w:rsidR="007A235B">
        <w:t xml:space="preserve">he </w:t>
      </w:r>
      <w:r w:rsidR="00914558" w:rsidRPr="00284682">
        <w:t xml:space="preserve">really </w:t>
      </w:r>
      <w:r w:rsidRPr="00284682">
        <w:t>means it. He was pretty friendly until he heard from that woman.</w:t>
      </w:r>
    </w:p>
    <w:p w14:paraId="2FE3BD01" w14:textId="73E26AEF" w:rsidR="005C2AD0" w:rsidRPr="00284682" w:rsidRDefault="005C2AD0" w:rsidP="00286D36">
      <w:pPr>
        <w:pStyle w:val="PL-Speech"/>
      </w:pPr>
      <w:r w:rsidRPr="00284682">
        <w:lastRenderedPageBreak/>
        <w:t xml:space="preserve">CHIEF:  </w:t>
      </w:r>
      <w:r w:rsidRPr="00284682">
        <w:rPr>
          <w:rStyle w:val="PL-StageDirectionChar"/>
        </w:rPr>
        <w:t>(Muting the desk mic.)</w:t>
      </w:r>
      <w:r w:rsidRPr="00284682">
        <w:t xml:space="preserve"> </w:t>
      </w:r>
      <w:r w:rsidR="004B22E5" w:rsidRPr="00284682">
        <w:t>Ruston</w:t>
      </w:r>
      <w:r w:rsidRPr="00284682">
        <w:t xml:space="preserve"> </w:t>
      </w:r>
      <w:r w:rsidR="0071626C" w:rsidRPr="00284682">
        <w:t xml:space="preserve">has </w:t>
      </w:r>
      <w:r w:rsidRPr="00284682">
        <w:t xml:space="preserve">issued a terrorist threat. </w:t>
      </w:r>
      <w:r w:rsidR="00286D36" w:rsidRPr="00284682">
        <w:t xml:space="preserve">This is an order I need to give. </w:t>
      </w:r>
      <w:r w:rsidR="00286D36" w:rsidRPr="00284682">
        <w:rPr>
          <w:rStyle w:val="PL-StageDirectionChar"/>
        </w:rPr>
        <w:t>(Now addressing the pilots.)</w:t>
      </w:r>
      <w:r w:rsidR="00286D36" w:rsidRPr="00284682">
        <w:t xml:space="preserve"> This is Sander Arneson, FAA Operations Chief for SeaTac with direct authorization from NORAD </w:t>
      </w:r>
      <w:r w:rsidR="004B22E5" w:rsidRPr="00284682">
        <w:t xml:space="preserve">Western Defense Sector </w:t>
      </w:r>
      <w:r w:rsidR="00286D36" w:rsidRPr="00284682">
        <w:t xml:space="preserve">and Colonel Prescott. Your orders are to shoot down the Embraer 175 you are tracking if you </w:t>
      </w:r>
      <w:r w:rsidRPr="00284682">
        <w:t>can get him over water or any kind of clear area.</w:t>
      </w:r>
    </w:p>
    <w:p w14:paraId="0ED31497" w14:textId="0DF986F4" w:rsidR="008629E8" w:rsidRPr="00284682" w:rsidRDefault="007D00C8" w:rsidP="00786C30">
      <w:pPr>
        <w:pStyle w:val="PL-Speech"/>
      </w:pPr>
      <w:r>
        <w:t>RED DOG</w:t>
      </w:r>
      <w:r w:rsidR="005C2AD0" w:rsidRPr="00284682">
        <w:t xml:space="preserve"> </w:t>
      </w:r>
      <w:r w:rsidR="00286D36" w:rsidRPr="00284682">
        <w:t>1</w:t>
      </w:r>
      <w:r w:rsidR="005C2AD0" w:rsidRPr="00284682">
        <w:t xml:space="preserve">:  We copy. </w:t>
      </w:r>
      <w:r w:rsidR="004B22E5" w:rsidRPr="00284682">
        <w:t xml:space="preserve">We understand. </w:t>
      </w:r>
      <w:r w:rsidR="005C2AD0" w:rsidRPr="00284682">
        <w:t>If we get our chance, we’ll do it.</w:t>
      </w:r>
    </w:p>
    <w:p w14:paraId="77BEB810" w14:textId="79290093" w:rsidR="005C2AD0" w:rsidRPr="00284682" w:rsidRDefault="007D00C8" w:rsidP="00786C30">
      <w:pPr>
        <w:pStyle w:val="PL-Speech"/>
      </w:pPr>
      <w:r>
        <w:t>RED DOG</w:t>
      </w:r>
      <w:r w:rsidR="005C2AD0" w:rsidRPr="00284682">
        <w:t xml:space="preserve"> </w:t>
      </w:r>
      <w:r w:rsidR="004B22E5" w:rsidRPr="00284682">
        <w:t>2</w:t>
      </w:r>
      <w:r w:rsidR="005C2AD0" w:rsidRPr="00284682">
        <w:t xml:space="preserve">:  But it doesn’t seem likely that he’ll pass over any open area. He’s </w:t>
      </w:r>
      <w:r w:rsidR="009B19DD" w:rsidRPr="00284682">
        <w:t>headed</w:t>
      </w:r>
      <w:r w:rsidR="005C2AD0" w:rsidRPr="00284682">
        <w:t xml:space="preserve"> straight </w:t>
      </w:r>
      <w:r w:rsidR="009B19DD" w:rsidRPr="00284682">
        <w:t>for</w:t>
      </w:r>
      <w:r w:rsidR="005C2AD0" w:rsidRPr="00284682">
        <w:t xml:space="preserve"> the Space Needle.</w:t>
      </w:r>
    </w:p>
    <w:p w14:paraId="664ECE66" w14:textId="3C74642C" w:rsidR="00103F61" w:rsidRPr="00284682" w:rsidRDefault="00103F61" w:rsidP="00786C30">
      <w:pPr>
        <w:pStyle w:val="PL-Speech"/>
      </w:pPr>
      <w:r w:rsidRPr="00284682">
        <w:t>JEFF:  Well those folks in the restaurant are gonna see something really special today. Way more exciting than the Blue Angels.</w:t>
      </w:r>
    </w:p>
    <w:p w14:paraId="07E70AF2" w14:textId="40B08D9D" w:rsidR="00FE2E67" w:rsidRPr="00284682" w:rsidRDefault="005B5A2D" w:rsidP="005B5A2D">
      <w:pPr>
        <w:pStyle w:val="PL-StageDirection"/>
      </w:pPr>
      <w:r w:rsidRPr="00284682">
        <w:t xml:space="preserve">(The CHIEF and OFFICER watch their monitor in helpless fear as they track the flight of the plane </w:t>
      </w:r>
      <w:r w:rsidR="00FE2E67" w:rsidRPr="00284682">
        <w:t>toward</w:t>
      </w:r>
      <w:r w:rsidRPr="00284682">
        <w:t xml:space="preserve"> the Space Needle. </w:t>
      </w:r>
      <w:r w:rsidR="005271C7" w:rsidRPr="00284682">
        <w:t xml:space="preserve">The </w:t>
      </w:r>
      <w:r w:rsidR="00FE2E67" w:rsidRPr="00284682">
        <w:t xml:space="preserve">actor who </w:t>
      </w:r>
      <w:r w:rsidR="007A235B">
        <w:t xml:space="preserve">is </w:t>
      </w:r>
      <w:r w:rsidR="00FE2E67" w:rsidRPr="00284682">
        <w:t xml:space="preserve">providing the voices of </w:t>
      </w:r>
      <w:r w:rsidR="007D00C8">
        <w:t>RED DOG</w:t>
      </w:r>
      <w:r w:rsidR="00FE2E67" w:rsidRPr="00284682">
        <w:t xml:space="preserve"> 1 and </w:t>
      </w:r>
      <w:r w:rsidR="007D00C8">
        <w:t>RED DOG</w:t>
      </w:r>
      <w:r w:rsidR="00FE2E67" w:rsidRPr="00284682">
        <w:t xml:space="preserve"> 2</w:t>
      </w:r>
      <w:r w:rsidR="00F5488C" w:rsidRPr="00284682">
        <w:t xml:space="preserve"> quickly takes up a waiter’s tray </w:t>
      </w:r>
      <w:r w:rsidR="007F2A75" w:rsidRPr="00284682">
        <w:t xml:space="preserve">and </w:t>
      </w:r>
      <w:r w:rsidR="00A07598" w:rsidRPr="00284682">
        <w:t>perhaps</w:t>
      </w:r>
      <w:r w:rsidR="007F2A75" w:rsidRPr="00284682">
        <w:t xml:space="preserve"> an apron </w:t>
      </w:r>
      <w:r w:rsidR="00F5488C" w:rsidRPr="00284682">
        <w:t xml:space="preserve">and moves from the periphery of the stage to join the CHIEF and OFFICER, who have become patrons at the Space Needle restaurant. </w:t>
      </w:r>
      <w:r w:rsidR="007F2A75" w:rsidRPr="00284682">
        <w:t>The CHILD may join them. Everyone is fixed in horror as they see the airliner approach and, finally, they scream all in terror, with the waiter dropping his tray. As the airline suddenly gains altitude and passes over them, they gradually regain some degree of composure.)</w:t>
      </w:r>
    </w:p>
    <w:p w14:paraId="3D84AB1C" w14:textId="5AE6E083" w:rsidR="007A4962" w:rsidRPr="00284682" w:rsidRDefault="005271C7" w:rsidP="005271C7">
      <w:pPr>
        <w:pStyle w:val="PL-Speech"/>
      </w:pPr>
      <w:r w:rsidRPr="00284682">
        <w:t>JEFF:</w:t>
      </w:r>
      <w:r w:rsidR="0023554B" w:rsidRPr="00284682">
        <w:t xml:space="preserve"> </w:t>
      </w:r>
      <w:r w:rsidRPr="00284682">
        <w:t xml:space="preserve"> </w:t>
      </w:r>
      <w:r w:rsidRPr="00284682">
        <w:rPr>
          <w:rStyle w:val="PL-StageDirectionChar"/>
        </w:rPr>
        <w:t>(Laughing.)</w:t>
      </w:r>
      <w:r w:rsidRPr="00284682">
        <w:t xml:space="preserve"> Ha! Ha! Why would I want to kill a bunch of innocent people? </w:t>
      </w:r>
      <w:r w:rsidR="007F2A75" w:rsidRPr="00284682">
        <w:t>J</w:t>
      </w:r>
      <w:r w:rsidRPr="00284682">
        <w:t xml:space="preserve">ust to make Val happy? Ridiculous. No way. I’m heading off into the horizon. This is </w:t>
      </w:r>
      <w:r w:rsidR="0021421C" w:rsidRPr="00284682">
        <w:t xml:space="preserve">a </w:t>
      </w:r>
      <w:r w:rsidRPr="00284682">
        <w:t xml:space="preserve">Horizon </w:t>
      </w:r>
      <w:r w:rsidR="0021421C" w:rsidRPr="00284682">
        <w:t>a</w:t>
      </w:r>
      <w:r w:rsidRPr="00284682">
        <w:t>ir</w:t>
      </w:r>
      <w:r w:rsidR="0021421C" w:rsidRPr="00284682">
        <w:t>plane</w:t>
      </w:r>
      <w:r w:rsidRPr="00284682">
        <w:t xml:space="preserve">, so I’m taking it to the horizon. To my destiny. My fucked up, destiny. Hey, </w:t>
      </w:r>
      <w:r w:rsidR="00A07598" w:rsidRPr="00284682">
        <w:t>Sampson</w:t>
      </w:r>
      <w:r w:rsidRPr="00284682">
        <w:t>, whatever you’re name is. Tell your pilots not to feel guilty if they have to shoot me down. The</w:t>
      </w:r>
      <w:r w:rsidR="0021421C" w:rsidRPr="00284682">
        <w:t>y</w:t>
      </w:r>
      <w:r w:rsidRPr="00284682">
        <w:t xml:space="preserve"> </w:t>
      </w:r>
      <w:r w:rsidR="009B59FD" w:rsidRPr="00284682">
        <w:t>follow</w:t>
      </w:r>
      <w:r w:rsidRPr="00284682">
        <w:t xml:space="preserve"> order</w:t>
      </w:r>
      <w:r w:rsidR="0021421C" w:rsidRPr="00284682">
        <w:t>s</w:t>
      </w:r>
      <w:r w:rsidRPr="00284682">
        <w:t xml:space="preserve">, I understand that. </w:t>
      </w:r>
      <w:r w:rsidR="007A4962" w:rsidRPr="00284682">
        <w:rPr>
          <w:i/>
          <w:iCs/>
        </w:rPr>
        <w:t xml:space="preserve">I </w:t>
      </w:r>
      <w:r w:rsidR="00407901" w:rsidRPr="00284682">
        <w:t>shoulda been better at following orders.</w:t>
      </w:r>
    </w:p>
    <w:p w14:paraId="56A5386F" w14:textId="2ECA097E" w:rsidR="00407901" w:rsidRPr="00284682" w:rsidRDefault="00407901" w:rsidP="005271C7">
      <w:pPr>
        <w:pStyle w:val="PL-Speech"/>
      </w:pPr>
      <w:r w:rsidRPr="00284682">
        <w:t>CHIEF:  No need for things to get that dire, Jeff. Just keep cool.</w:t>
      </w:r>
    </w:p>
    <w:p w14:paraId="17DAE4D1" w14:textId="6EAC3F19" w:rsidR="00407901" w:rsidRPr="00284682" w:rsidRDefault="00407901" w:rsidP="005271C7">
      <w:pPr>
        <w:pStyle w:val="PL-Speech"/>
      </w:pPr>
      <w:r w:rsidRPr="00284682">
        <w:t xml:space="preserve">JEFF:  </w:t>
      </w:r>
      <w:r w:rsidR="0045728D" w:rsidRPr="00284682">
        <w:rPr>
          <w:rStyle w:val="PL-StageDirectionChar"/>
        </w:rPr>
        <w:t>(Chuckling.)</w:t>
      </w:r>
      <w:r w:rsidR="0045728D" w:rsidRPr="00284682">
        <w:t xml:space="preserve"> </w:t>
      </w:r>
      <w:r w:rsidRPr="00284682">
        <w:t xml:space="preserve">Sampson, if I get shot down, I won’t even blame </w:t>
      </w:r>
      <w:r w:rsidRPr="00284682">
        <w:rPr>
          <w:i/>
          <w:iCs/>
        </w:rPr>
        <w:t>you.</w:t>
      </w:r>
    </w:p>
    <w:p w14:paraId="661F1FE8" w14:textId="6AAB1230" w:rsidR="005271C7" w:rsidRPr="00284682" w:rsidRDefault="005271C7" w:rsidP="00407901">
      <w:pPr>
        <w:pStyle w:val="PL-Speech"/>
      </w:pPr>
      <w:r w:rsidRPr="00284682">
        <w:t xml:space="preserve">CHIEF:  </w:t>
      </w:r>
      <w:r w:rsidR="007A4962" w:rsidRPr="00284682">
        <w:rPr>
          <w:rStyle w:val="PL-StageDirectionChar"/>
        </w:rPr>
        <w:t xml:space="preserve">(To OFFICER.) </w:t>
      </w:r>
      <w:r w:rsidR="007A4962" w:rsidRPr="00284682">
        <w:t xml:space="preserve">He’s still an extreme and present </w:t>
      </w:r>
      <w:r w:rsidR="006E6056" w:rsidRPr="00284682">
        <w:t>danger</w:t>
      </w:r>
      <w:r w:rsidR="007A4962" w:rsidRPr="00284682">
        <w:t xml:space="preserve"> to hundreds of thousands of people. </w:t>
      </w:r>
      <w:r w:rsidRPr="00284682">
        <w:rPr>
          <w:rStyle w:val="PL-StageDirectionChar"/>
        </w:rPr>
        <w:t xml:space="preserve">(To </w:t>
      </w:r>
      <w:r w:rsidR="00BF7841" w:rsidRPr="00284682">
        <w:rPr>
          <w:rStyle w:val="PL-StageDirectionChar"/>
        </w:rPr>
        <w:t>PILOTS</w:t>
      </w:r>
      <w:r w:rsidRPr="00284682">
        <w:rPr>
          <w:rStyle w:val="PL-StageDirectionChar"/>
        </w:rPr>
        <w:t>.)</w:t>
      </w:r>
      <w:r w:rsidRPr="00284682">
        <w:t xml:space="preserve"> When you get him over open water, take your shot.</w:t>
      </w:r>
    </w:p>
    <w:p w14:paraId="36397260" w14:textId="6AC677CE" w:rsidR="00E220A5" w:rsidRPr="00284682" w:rsidRDefault="00E220A5" w:rsidP="005271C7">
      <w:pPr>
        <w:pStyle w:val="PL-Speech"/>
      </w:pPr>
      <w:r w:rsidRPr="00284682">
        <w:t xml:space="preserve">OFFICER:  He’s heading due north. If he holds steady, </w:t>
      </w:r>
      <w:r w:rsidR="00D8517E" w:rsidRPr="00284682">
        <w:t>you</w:t>
      </w:r>
      <w:r w:rsidRPr="00284682">
        <w:t xml:space="preserve"> can get him off Mukilteo.</w:t>
      </w:r>
    </w:p>
    <w:p w14:paraId="1950AC84" w14:textId="0B90A006" w:rsidR="00E220A5" w:rsidRPr="00284682" w:rsidRDefault="007D00C8" w:rsidP="005271C7">
      <w:pPr>
        <w:pStyle w:val="PL-Speech"/>
      </w:pPr>
      <w:r>
        <w:t>RED DOG</w:t>
      </w:r>
      <w:r w:rsidR="00E220A5" w:rsidRPr="00284682">
        <w:t xml:space="preserve"> 1:  </w:t>
      </w:r>
      <w:r w:rsidR="003E20DD" w:rsidRPr="00284682">
        <w:t>Roger</w:t>
      </w:r>
      <w:r w:rsidR="00E220A5" w:rsidRPr="00284682">
        <w:t xml:space="preserve"> that. We’ll follow him north.</w:t>
      </w:r>
      <w:r w:rsidR="009B59FD" w:rsidRPr="00284682">
        <w:t xml:space="preserve"> </w:t>
      </w:r>
    </w:p>
    <w:p w14:paraId="7EEFFD5E" w14:textId="2DFBB965" w:rsidR="00407901" w:rsidRPr="00284682" w:rsidRDefault="007D00C8" w:rsidP="005271C7">
      <w:pPr>
        <w:pStyle w:val="PL-Speech"/>
      </w:pPr>
      <w:r>
        <w:t>RED DOG</w:t>
      </w:r>
      <w:r w:rsidR="009B59FD" w:rsidRPr="00284682">
        <w:t xml:space="preserve"> 2:  Damn, </w:t>
      </w:r>
      <w:r w:rsidR="00407901" w:rsidRPr="00284682">
        <w:t>I never expected to do anything like this.</w:t>
      </w:r>
    </w:p>
    <w:p w14:paraId="4CF31C95" w14:textId="3F039ADB" w:rsidR="005C053F" w:rsidRPr="00284682" w:rsidRDefault="00407901" w:rsidP="0027161C">
      <w:pPr>
        <w:pStyle w:val="PL-StageDirection"/>
      </w:pPr>
      <w:r w:rsidRPr="00284682">
        <w:t xml:space="preserve"> </w:t>
      </w:r>
      <w:r w:rsidR="0027161C" w:rsidRPr="00284682">
        <w:t>(Pause.)</w:t>
      </w:r>
    </w:p>
    <w:p w14:paraId="17192E05" w14:textId="44846CBE" w:rsidR="0027161C" w:rsidRPr="00284682" w:rsidRDefault="0027161C" w:rsidP="0027161C">
      <w:pPr>
        <w:pStyle w:val="PL-Speech"/>
      </w:pPr>
      <w:r w:rsidRPr="00284682">
        <w:t>JEFF:  Hey, Sampson. I have a great view of Mt. Baker.</w:t>
      </w:r>
    </w:p>
    <w:p w14:paraId="274C92B0" w14:textId="11FABE55" w:rsidR="0027161C" w:rsidRPr="00284682" w:rsidRDefault="0027161C" w:rsidP="0027161C">
      <w:pPr>
        <w:pStyle w:val="PL-Speech"/>
      </w:pPr>
      <w:r w:rsidRPr="00284682">
        <w:t>CHIEF:  I bet you have.</w:t>
      </w:r>
    </w:p>
    <w:p w14:paraId="5B648C62" w14:textId="6059B507" w:rsidR="0027161C" w:rsidRPr="00284682" w:rsidRDefault="0027161C" w:rsidP="0027161C">
      <w:pPr>
        <w:pStyle w:val="PL-Speech"/>
      </w:pPr>
      <w:r w:rsidRPr="00284682">
        <w:t>JEFF:  It’s just a great morning, I</w:t>
      </w:r>
      <w:r w:rsidR="00D8517E" w:rsidRPr="00284682">
        <w:t xml:space="preserve"> think I’m</w:t>
      </w:r>
      <w:r w:rsidRPr="00284682">
        <w:t xml:space="preserve"> gonna take a little stroll out on the wing.</w:t>
      </w:r>
    </w:p>
    <w:p w14:paraId="75CB9B68" w14:textId="041886E3" w:rsidR="0027161C" w:rsidRPr="00284682" w:rsidRDefault="0027161C" w:rsidP="0027161C">
      <w:pPr>
        <w:pStyle w:val="PL-Speech"/>
      </w:pPr>
      <w:r w:rsidRPr="00284682">
        <w:lastRenderedPageBreak/>
        <w:t xml:space="preserve">CHIEF:  Sky Commander </w:t>
      </w:r>
      <w:r w:rsidR="007B51B2" w:rsidRPr="00284682">
        <w:t>Ruston</w:t>
      </w:r>
      <w:r w:rsidRPr="00284682">
        <w:t>, with all due respect</w:t>
      </w:r>
      <w:r w:rsidR="00B1454E">
        <w:t>,</w:t>
      </w:r>
      <w:r w:rsidRPr="00284682">
        <w:t xml:space="preserve"> that’s impossible.</w:t>
      </w:r>
    </w:p>
    <w:p w14:paraId="3AE013A8" w14:textId="4098D8AF" w:rsidR="0027161C" w:rsidRPr="00284682" w:rsidRDefault="0027161C" w:rsidP="0027161C">
      <w:pPr>
        <w:pStyle w:val="PL-Speech"/>
      </w:pPr>
      <w:r w:rsidRPr="00284682">
        <w:t xml:space="preserve">JEFF:  You have </w:t>
      </w:r>
      <w:r w:rsidRPr="00284682">
        <w:rPr>
          <w:i/>
          <w:iCs/>
        </w:rPr>
        <w:t>no idea</w:t>
      </w:r>
      <w:r w:rsidRPr="00284682">
        <w:t xml:space="preserve"> what’s possible in the last half hour of your life.</w:t>
      </w:r>
    </w:p>
    <w:p w14:paraId="42BD81E6" w14:textId="79081611" w:rsidR="0027161C" w:rsidRPr="00284682" w:rsidRDefault="0027161C" w:rsidP="0027161C">
      <w:pPr>
        <w:pStyle w:val="PL-StageDirection"/>
      </w:pPr>
      <w:r w:rsidRPr="00284682">
        <w:t>(JEFF steps out of the chair that has represented the cockpit and walks gingerly Downstage, peering downward from the forward and back edge of the imaginary wing.)</w:t>
      </w:r>
    </w:p>
    <w:p w14:paraId="4837FBE2" w14:textId="6F8D6A37" w:rsidR="00A31A18" w:rsidRPr="00284682" w:rsidRDefault="0027161C" w:rsidP="00786C30">
      <w:pPr>
        <w:pStyle w:val="PL-Speech"/>
      </w:pPr>
      <w:r w:rsidRPr="00284682">
        <w:t>JEFF:  Just amazing. I feel so free. I’m gonna do a little jig right on the wing.</w:t>
      </w:r>
    </w:p>
    <w:p w14:paraId="1F30B638" w14:textId="71189922" w:rsidR="0027161C" w:rsidRPr="00284682" w:rsidRDefault="0027161C" w:rsidP="0027161C">
      <w:pPr>
        <w:pStyle w:val="PL-StageDirection"/>
      </w:pPr>
      <w:r w:rsidRPr="00284682">
        <w:t>(JEFF dances</w:t>
      </w:r>
      <w:r w:rsidR="007F2A75" w:rsidRPr="00284682">
        <w:t xml:space="preserve"> but is careful about the edges of the imaginary wing</w:t>
      </w:r>
      <w:r w:rsidRPr="00284682">
        <w:t>.)</w:t>
      </w:r>
    </w:p>
    <w:p w14:paraId="7526FDAE" w14:textId="543EFBD7" w:rsidR="0027161C" w:rsidRPr="00284682" w:rsidRDefault="00955434" w:rsidP="0027161C">
      <w:pPr>
        <w:pStyle w:val="PL-Speech"/>
      </w:pPr>
      <w:r w:rsidRPr="00284682">
        <w:t>OFFICER</w:t>
      </w:r>
      <w:r w:rsidR="0027161C" w:rsidRPr="00284682">
        <w:t xml:space="preserve">:  </w:t>
      </w:r>
      <w:r w:rsidR="007F2A75" w:rsidRPr="00284682">
        <w:t>McChord</w:t>
      </w:r>
      <w:r w:rsidR="0027161C" w:rsidRPr="00284682">
        <w:t xml:space="preserve"> interceptors, do you have a visual? What do you see?</w:t>
      </w:r>
    </w:p>
    <w:p w14:paraId="331DFEDC" w14:textId="7130E7B8" w:rsidR="0027161C" w:rsidRPr="00284682" w:rsidRDefault="008E4391" w:rsidP="0027161C">
      <w:pPr>
        <w:pStyle w:val="PL-Speech"/>
      </w:pPr>
      <w:r>
        <w:t>RED DOG</w:t>
      </w:r>
      <w:r w:rsidR="0027161C" w:rsidRPr="00284682">
        <w:t xml:space="preserve"> </w:t>
      </w:r>
      <w:r w:rsidR="00637F01" w:rsidRPr="00284682">
        <w:t>2</w:t>
      </w:r>
      <w:r w:rsidR="0027161C" w:rsidRPr="00284682">
        <w:t>:  Nothing</w:t>
      </w:r>
      <w:r w:rsidR="00C549D1">
        <w:t>.</w:t>
      </w:r>
      <w:r w:rsidR="0027161C" w:rsidRPr="00284682">
        <w:t xml:space="preserve"> </w:t>
      </w:r>
      <w:r w:rsidR="00C549D1">
        <w:t>T</w:t>
      </w:r>
      <w:r w:rsidR="0027161C" w:rsidRPr="00284682">
        <w:t xml:space="preserve">he plane is </w:t>
      </w:r>
      <w:r w:rsidR="007F2A75" w:rsidRPr="00284682">
        <w:t>still</w:t>
      </w:r>
      <w:r w:rsidR="0027161C" w:rsidRPr="00284682">
        <w:t xml:space="preserve"> </w:t>
      </w:r>
      <w:r w:rsidR="005B0DFE" w:rsidRPr="00284682">
        <w:t>heading</w:t>
      </w:r>
      <w:r w:rsidR="0027161C" w:rsidRPr="00284682">
        <w:t xml:space="preserve"> north</w:t>
      </w:r>
      <w:r w:rsidR="007F2A75" w:rsidRPr="00284682">
        <w:t xml:space="preserve"> on a steady course.</w:t>
      </w:r>
    </w:p>
    <w:p w14:paraId="528C92EF" w14:textId="134952F6" w:rsidR="0027161C" w:rsidRPr="00284682" w:rsidRDefault="00955434" w:rsidP="0027161C">
      <w:pPr>
        <w:pStyle w:val="PL-Speech"/>
      </w:pPr>
      <w:r w:rsidRPr="00284682">
        <w:t>OFFICER</w:t>
      </w:r>
      <w:r w:rsidR="0027161C" w:rsidRPr="00284682">
        <w:t xml:space="preserve">:  </w:t>
      </w:r>
      <w:r w:rsidR="003E20DD" w:rsidRPr="00284682">
        <w:t>Roger</w:t>
      </w:r>
      <w:r w:rsidR="0027161C" w:rsidRPr="00284682">
        <w:t xml:space="preserve"> that</w:t>
      </w:r>
      <w:r w:rsidR="007F2A75" w:rsidRPr="00284682">
        <w:t xml:space="preserve">, </w:t>
      </w:r>
      <w:r w:rsidR="007D00C8">
        <w:t>Red Dog</w:t>
      </w:r>
      <w:r w:rsidR="007F2A75" w:rsidRPr="00284682">
        <w:t xml:space="preserve"> 2</w:t>
      </w:r>
      <w:r w:rsidR="0027161C" w:rsidRPr="00284682">
        <w:t xml:space="preserve">. </w:t>
      </w:r>
      <w:r w:rsidR="0027161C" w:rsidRPr="00284682">
        <w:rPr>
          <w:rStyle w:val="PL-StageDirectionChar"/>
        </w:rPr>
        <w:t xml:space="preserve">(To </w:t>
      </w:r>
      <w:r w:rsidRPr="00284682">
        <w:rPr>
          <w:rStyle w:val="PL-StageDirectionChar"/>
        </w:rPr>
        <w:t>CHIEF</w:t>
      </w:r>
      <w:r w:rsidR="0027161C" w:rsidRPr="00284682">
        <w:rPr>
          <w:rStyle w:val="PL-StageDirectionChar"/>
        </w:rPr>
        <w:t>.)</w:t>
      </w:r>
      <w:r w:rsidR="0027161C" w:rsidRPr="00284682">
        <w:t xml:space="preserve"> Well, he’s definitely nuts. But he’s not acting hostile.</w:t>
      </w:r>
    </w:p>
    <w:p w14:paraId="45BA0A85" w14:textId="75CDBF00" w:rsidR="00AE3A14" w:rsidRPr="00284682" w:rsidRDefault="00955434" w:rsidP="0027161C">
      <w:pPr>
        <w:pStyle w:val="PL-Speech"/>
      </w:pPr>
      <w:r w:rsidRPr="00284682">
        <w:t>CHIEF:  He</w:t>
      </w:r>
      <w:r w:rsidR="00AE3A14" w:rsidRPr="00284682">
        <w:t xml:space="preserve"> issued a terrorist threat and nearly carried it out.</w:t>
      </w:r>
    </w:p>
    <w:p w14:paraId="44481758" w14:textId="071840C5" w:rsidR="0027161C" w:rsidRPr="00284682" w:rsidRDefault="00AE3A14" w:rsidP="00816EFE">
      <w:pPr>
        <w:pStyle w:val="PL-StageDirection"/>
      </w:pPr>
      <w:r w:rsidRPr="00284682">
        <w:t xml:space="preserve"> </w:t>
      </w:r>
      <w:r w:rsidR="00816EFE" w:rsidRPr="00284682">
        <w:t xml:space="preserve">(Suddenly </w:t>
      </w:r>
      <w:r w:rsidR="007F2A75" w:rsidRPr="00284682">
        <w:t>the</w:t>
      </w:r>
      <w:r w:rsidR="00816EFE" w:rsidRPr="00284682">
        <w:t xml:space="preserve"> CHILD appears on the wing with JEFF.)</w:t>
      </w:r>
    </w:p>
    <w:p w14:paraId="6D77583A" w14:textId="2D62B02F" w:rsidR="00816EFE" w:rsidRPr="00284682" w:rsidRDefault="00816EFE" w:rsidP="0027161C">
      <w:pPr>
        <w:pStyle w:val="PL-Speech"/>
      </w:pPr>
      <w:r w:rsidRPr="00284682">
        <w:t>JEFF:  Who are you?</w:t>
      </w:r>
    </w:p>
    <w:p w14:paraId="5E4CF262" w14:textId="2B5E505F" w:rsidR="00816EFE" w:rsidRPr="00284682" w:rsidRDefault="00816EFE" w:rsidP="0027161C">
      <w:pPr>
        <w:pStyle w:val="PL-Speech"/>
      </w:pPr>
      <w:r w:rsidRPr="00284682">
        <w:t>CHILD:  I’m the child you might still have. From the happy marriage you might still have. I want you to be my father. I want you to land the plane.</w:t>
      </w:r>
    </w:p>
    <w:p w14:paraId="5C3E0635" w14:textId="7D16AC80" w:rsidR="00816EFE" w:rsidRPr="00284682" w:rsidRDefault="00816EFE" w:rsidP="0027161C">
      <w:pPr>
        <w:pStyle w:val="PL-Speech"/>
      </w:pPr>
      <w:r w:rsidRPr="00284682">
        <w:t xml:space="preserve">JEFF:  </w:t>
      </w:r>
      <w:r w:rsidR="001B1050" w:rsidRPr="00284682">
        <w:t xml:space="preserve">What kind of marriage am I gonna have? How you planning to be born? If I land the plane—that is, if they let me land the plane—there are two </w:t>
      </w:r>
      <w:r w:rsidR="00AE3A14" w:rsidRPr="00284682">
        <w:t>F</w:t>
      </w:r>
      <w:r w:rsidR="0029525A">
        <w:t>-</w:t>
      </w:r>
      <w:r w:rsidR="00AE3A14" w:rsidRPr="00284682">
        <w:t xml:space="preserve">15s </w:t>
      </w:r>
      <w:r w:rsidR="001B1050" w:rsidRPr="00284682">
        <w:t>tracking me—I’m going to jail</w:t>
      </w:r>
      <w:r w:rsidR="007F2A75" w:rsidRPr="00284682">
        <w:t>, probably forever</w:t>
      </w:r>
      <w:r w:rsidR="001B1050" w:rsidRPr="00284682">
        <w:t>.</w:t>
      </w:r>
    </w:p>
    <w:p w14:paraId="0365D5FF" w14:textId="3823EC4F" w:rsidR="007F2A75" w:rsidRPr="00284682" w:rsidRDefault="001B1050" w:rsidP="00210D49">
      <w:pPr>
        <w:pStyle w:val="PL-Speech"/>
      </w:pPr>
      <w:bookmarkStart w:id="2" w:name="_Hlk26878897"/>
      <w:r w:rsidRPr="00284682">
        <w:t xml:space="preserve">CHILD:  </w:t>
      </w:r>
      <w:r w:rsidR="007F2A75" w:rsidRPr="00284682">
        <w:t xml:space="preserve">No. </w:t>
      </w:r>
      <w:r w:rsidR="008E4391">
        <w:t xml:space="preserve">It </w:t>
      </w:r>
      <w:r w:rsidRPr="00284682">
        <w:t xml:space="preserve">might </w:t>
      </w:r>
      <w:r w:rsidR="006A6C69">
        <w:t>not be a</w:t>
      </w:r>
      <w:r w:rsidRPr="00284682">
        <w:t xml:space="preserve"> long sentence. </w:t>
      </w:r>
      <w:r w:rsidR="00AE3A14" w:rsidRPr="00284682">
        <w:t>At the tri</w:t>
      </w:r>
      <w:r w:rsidR="00862F1F">
        <w:t>a</w:t>
      </w:r>
      <w:r w:rsidR="00AE3A14" w:rsidRPr="00284682">
        <w:t>l, you get an expert witness to say you were taking the wrong meds. After you’ve ser</w:t>
      </w:r>
      <w:r w:rsidR="00210D49" w:rsidRPr="00284682">
        <w:t xml:space="preserve">ved some time, </w:t>
      </w:r>
      <w:r w:rsidRPr="00284682">
        <w:t>a psychiatrist certif</w:t>
      </w:r>
      <w:r w:rsidR="0077710A">
        <w:t>ies</w:t>
      </w:r>
      <w:r w:rsidRPr="00284682">
        <w:t xml:space="preserve"> that your mental health issues are resolved. Agree to wear an ankle bracelet and stay 10 miles </w:t>
      </w:r>
      <w:r w:rsidR="00A07598" w:rsidRPr="00284682">
        <w:t xml:space="preserve">away </w:t>
      </w:r>
      <w:r w:rsidRPr="00284682">
        <w:t>from any airport.</w:t>
      </w:r>
    </w:p>
    <w:bookmarkEnd w:id="2"/>
    <w:p w14:paraId="466698CC" w14:textId="14E43BB2" w:rsidR="007A42E2" w:rsidRPr="00284682" w:rsidRDefault="007A42E2" w:rsidP="0027161C">
      <w:pPr>
        <w:pStyle w:val="PL-Speech"/>
      </w:pPr>
      <w:r w:rsidRPr="00284682">
        <w:t>JEFF:  You’re a child. How can you be talking like this?</w:t>
      </w:r>
    </w:p>
    <w:p w14:paraId="12D2DFA1" w14:textId="5BEB09F4" w:rsidR="007A42E2" w:rsidRPr="00284682" w:rsidRDefault="007A42E2" w:rsidP="0027161C">
      <w:pPr>
        <w:pStyle w:val="PL-Speech"/>
      </w:pPr>
      <w:r w:rsidRPr="00284682">
        <w:t>CHILD:  I’m not a real child. I’m coming out of your brain. So I don’t have to talk like a real child.</w:t>
      </w:r>
    </w:p>
    <w:p w14:paraId="62E9AF2E" w14:textId="38FEA71F" w:rsidR="007A42E2" w:rsidRPr="00284682" w:rsidRDefault="007A42E2" w:rsidP="0027161C">
      <w:pPr>
        <w:pStyle w:val="PL-Speech"/>
      </w:pPr>
      <w:r w:rsidRPr="00284682">
        <w:t>JEFF:  I suppose not.</w:t>
      </w:r>
    </w:p>
    <w:p w14:paraId="7360FCBB" w14:textId="4F86B5A7" w:rsidR="00637F01" w:rsidRPr="00284682" w:rsidRDefault="007D00C8" w:rsidP="00B47670">
      <w:pPr>
        <w:pStyle w:val="PL-Speech"/>
      </w:pPr>
      <w:r>
        <w:t>RED DOG</w:t>
      </w:r>
      <w:r w:rsidR="00637F01" w:rsidRPr="00284682">
        <w:t xml:space="preserve"> 1: </w:t>
      </w:r>
      <w:r w:rsidR="005369A6" w:rsidRPr="00284682">
        <w:t xml:space="preserve"> </w:t>
      </w:r>
      <w:r w:rsidR="00637F01" w:rsidRPr="00284682">
        <w:t xml:space="preserve">He’s </w:t>
      </w:r>
      <w:r w:rsidR="008A4C91" w:rsidRPr="00284682">
        <w:t xml:space="preserve">northeast of Paine Field, about to reach open water. We’ll have our shot in </w:t>
      </w:r>
      <w:r w:rsidR="008A4C91" w:rsidRPr="006D4C1A">
        <w:rPr>
          <w:highlight w:val="yellow"/>
        </w:rPr>
        <w:t>about 90 seconds</w:t>
      </w:r>
      <w:r w:rsidR="00F02FEE" w:rsidRPr="006D4C1A">
        <w:rPr>
          <w:highlight w:val="yellow"/>
        </w:rPr>
        <w:t>. We await</w:t>
      </w:r>
      <w:r w:rsidR="00F02FEE" w:rsidRPr="00284682">
        <w:t xml:space="preserve"> further orders.</w:t>
      </w:r>
    </w:p>
    <w:p w14:paraId="1C5E26CE" w14:textId="6F38DC1B" w:rsidR="00A8188E" w:rsidRPr="00284682" w:rsidRDefault="00A8188E" w:rsidP="00B47670">
      <w:pPr>
        <w:pStyle w:val="PL-Speech"/>
      </w:pPr>
      <w:r w:rsidRPr="00284682">
        <w:t xml:space="preserve">CHILD:  Part of you really wants to live. </w:t>
      </w:r>
      <w:r w:rsidR="00B47670" w:rsidRPr="00284682">
        <w:t xml:space="preserve">Part of you knows you’re not really standing on the wing of an airliner flying 400 miles per hour. </w:t>
      </w:r>
      <w:r w:rsidRPr="00284682">
        <w:t>Part of you—</w:t>
      </w:r>
      <w:r w:rsidR="00B47670" w:rsidRPr="00284682">
        <w:t xml:space="preserve">maybe </w:t>
      </w:r>
      <w:r w:rsidRPr="00284682">
        <w:t>a big part—thinks there’s hope, even after a jail sentence. That part of you created me, is creating me right now.</w:t>
      </w:r>
      <w:r w:rsidR="003B3F79" w:rsidRPr="00284682">
        <w:t xml:space="preserve"> That’s the reason you’re gonna try to land this plane. You know you </w:t>
      </w:r>
      <w:r w:rsidR="003B3F79" w:rsidRPr="00284682">
        <w:rPr>
          <w:i/>
          <w:iCs/>
        </w:rPr>
        <w:t>can</w:t>
      </w:r>
      <w:r w:rsidR="003B3F79" w:rsidRPr="00284682">
        <w:t xml:space="preserve"> land this plane.</w:t>
      </w:r>
    </w:p>
    <w:p w14:paraId="6AB9D4B9" w14:textId="23D83E70" w:rsidR="00FE06CE" w:rsidRPr="00284682" w:rsidRDefault="00FE06CE" w:rsidP="00B47670">
      <w:pPr>
        <w:pStyle w:val="PL-Speech"/>
      </w:pPr>
      <w:r w:rsidRPr="00284682">
        <w:lastRenderedPageBreak/>
        <w:t>JEFF:  Yes</w:t>
      </w:r>
      <w:r w:rsidR="005369A6" w:rsidRPr="00284682">
        <w:t>, I can land the plane.</w:t>
      </w:r>
    </w:p>
    <w:p w14:paraId="02011EAB" w14:textId="0A62CFD3" w:rsidR="0071571C" w:rsidRPr="00284682" w:rsidRDefault="00FE06CE" w:rsidP="0071571C">
      <w:pPr>
        <w:pStyle w:val="PL-Speech"/>
      </w:pPr>
      <w:r w:rsidRPr="00284682">
        <w:t>CHILD:  Take my hand. Take me back into the cockpit. After that, I’m gonna disappear. But if you do the right things</w:t>
      </w:r>
      <w:r w:rsidR="005369A6" w:rsidRPr="00284682">
        <w:t>,</w:t>
      </w:r>
      <w:r w:rsidRPr="00284682">
        <w:t xml:space="preserve"> I promise to come back to you as your real child.</w:t>
      </w:r>
      <w:r w:rsidR="0071571C" w:rsidRPr="00284682">
        <w:t xml:space="preserve"> Will you kick a soccer ball with me? Will you love me? Will you love my mother? Maybe I’ll have a brother and a sister. Will you do your best to make me happen?</w:t>
      </w:r>
    </w:p>
    <w:p w14:paraId="08BEED0C" w14:textId="2B24E799" w:rsidR="0071571C" w:rsidRPr="00284682" w:rsidRDefault="0071571C" w:rsidP="00B47670">
      <w:pPr>
        <w:pStyle w:val="PL-Speech"/>
      </w:pPr>
      <w:r w:rsidRPr="00284682">
        <w:t xml:space="preserve">JEFF:  </w:t>
      </w:r>
      <w:r w:rsidR="00B31B3A" w:rsidRPr="00284682">
        <w:t>I promise. I prom-ise. I know what I want now. L</w:t>
      </w:r>
      <w:r w:rsidRPr="00284682">
        <w:t>et’s go</w:t>
      </w:r>
      <w:r w:rsidR="00B31B3A" w:rsidRPr="00284682">
        <w:t xml:space="preserve"> back to the cockpit</w:t>
      </w:r>
      <w:r w:rsidRPr="00284682">
        <w:t>.</w:t>
      </w:r>
    </w:p>
    <w:p w14:paraId="140B0B2F" w14:textId="3182956A" w:rsidR="00B31B3A" w:rsidRPr="00284682" w:rsidRDefault="0071571C" w:rsidP="0071571C">
      <w:pPr>
        <w:pStyle w:val="PL-StageDirection"/>
      </w:pPr>
      <w:r w:rsidRPr="00284682">
        <w:t>(JEFF</w:t>
      </w:r>
      <w:r w:rsidR="00B31B3A" w:rsidRPr="00284682">
        <w:t xml:space="preserve"> walks the CHILD very affectionately </w:t>
      </w:r>
      <w:r w:rsidRPr="00284682">
        <w:t>back into the cockpit</w:t>
      </w:r>
      <w:r w:rsidR="00B31B3A" w:rsidRPr="00284682">
        <w:t>, where t</w:t>
      </w:r>
      <w:r w:rsidRPr="00284682">
        <w:t>he CHILD exits</w:t>
      </w:r>
      <w:r w:rsidR="00B31B3A" w:rsidRPr="00284682">
        <w:t xml:space="preserve"> and JEFF, taking his seat, resumes flying the plane.)</w:t>
      </w:r>
    </w:p>
    <w:p w14:paraId="42183C78" w14:textId="40D47D0C" w:rsidR="00FE06CE" w:rsidRPr="00284682" w:rsidRDefault="0071571C" w:rsidP="00F029E7">
      <w:pPr>
        <w:pStyle w:val="PL-Speech"/>
      </w:pPr>
      <w:r w:rsidRPr="00284682">
        <w:t xml:space="preserve">JEFF:  SeaTac control. </w:t>
      </w:r>
      <w:r w:rsidR="00B31B3A" w:rsidRPr="00284682">
        <w:t>Talk</w:t>
      </w:r>
      <w:r w:rsidRPr="00284682">
        <w:t xml:space="preserve"> m</w:t>
      </w:r>
      <w:r w:rsidR="00AE3A14" w:rsidRPr="00284682">
        <w:t>e</w:t>
      </w:r>
      <w:r w:rsidRPr="00284682">
        <w:t xml:space="preserve"> down. This was all a mistake. </w:t>
      </w:r>
      <w:r w:rsidR="004A3476" w:rsidRPr="00284682">
        <w:t>There’s more than one kind of horizon, and I just got a peek at a horizon that I can believe in</w:t>
      </w:r>
      <w:r w:rsidR="00F029E7">
        <w:t xml:space="preserve">. I think I can settle myself. </w:t>
      </w:r>
      <w:r w:rsidR="004A3476" w:rsidRPr="00284682">
        <w:t>It won’t be easy, but I’m ready for self-discipline.</w:t>
      </w:r>
    </w:p>
    <w:p w14:paraId="17E59E1E" w14:textId="3C4D8060" w:rsidR="00FE06CE" w:rsidRPr="00284682" w:rsidRDefault="00FB03EE" w:rsidP="00B47670">
      <w:pPr>
        <w:pStyle w:val="PL-Speech"/>
      </w:pPr>
      <w:r w:rsidRPr="00284682">
        <w:t>OFFICER:  Do we understand you want to land the plane and that you’ll let us talk you down</w:t>
      </w:r>
      <w:r w:rsidR="00B31B3A" w:rsidRPr="00284682">
        <w:t>?</w:t>
      </w:r>
    </w:p>
    <w:p w14:paraId="7C46810F" w14:textId="78C60D7D" w:rsidR="00FB03EE" w:rsidRPr="00284682" w:rsidRDefault="00FB03EE" w:rsidP="00B47670">
      <w:pPr>
        <w:pStyle w:val="PL-Speech"/>
      </w:pPr>
      <w:r w:rsidRPr="00284682">
        <w:t>JEFF:</w:t>
      </w:r>
      <w:r w:rsidR="0023554B" w:rsidRPr="00284682">
        <w:t xml:space="preserve"> </w:t>
      </w:r>
      <w:r w:rsidRPr="00284682">
        <w:t xml:space="preserve"> That’s right. That’s what I want.</w:t>
      </w:r>
    </w:p>
    <w:p w14:paraId="6040F304" w14:textId="39D7AC69" w:rsidR="001B1050" w:rsidRPr="00284682" w:rsidRDefault="00FB03EE" w:rsidP="0027161C">
      <w:pPr>
        <w:pStyle w:val="PL-Speech"/>
        <w:rPr>
          <w:rStyle w:val="PL-StageDirectionChar"/>
          <w:i w:val="0"/>
          <w:iCs/>
        </w:rPr>
      </w:pPr>
      <w:r w:rsidRPr="00284682">
        <w:t xml:space="preserve">CHIEF:  </w:t>
      </w:r>
      <w:r w:rsidRPr="00284682">
        <w:rPr>
          <w:rStyle w:val="PL-StageDirectionChar"/>
        </w:rPr>
        <w:t xml:space="preserve">(To OFFICER.) </w:t>
      </w:r>
      <w:r w:rsidRPr="00284682">
        <w:rPr>
          <w:rStyle w:val="PL-StageDirectionChar"/>
          <w:i w:val="0"/>
          <w:iCs/>
        </w:rPr>
        <w:t>We can’t take a chance with this guy.</w:t>
      </w:r>
      <w:r w:rsidR="00D02545" w:rsidRPr="00284682">
        <w:rPr>
          <w:rStyle w:val="PL-StageDirectionChar"/>
          <w:i w:val="0"/>
          <w:iCs/>
        </w:rPr>
        <w:t xml:space="preserve"> He’s still a psycho flying </w:t>
      </w:r>
      <w:r w:rsidR="005369A6" w:rsidRPr="00284682">
        <w:rPr>
          <w:rStyle w:val="PL-StageDirectionChar"/>
          <w:i w:val="0"/>
          <w:iCs/>
        </w:rPr>
        <w:t>twelve</w:t>
      </w:r>
      <w:r w:rsidR="00D02545" w:rsidRPr="00284682">
        <w:rPr>
          <w:rStyle w:val="PL-StageDirectionChar"/>
          <w:i w:val="0"/>
          <w:iCs/>
        </w:rPr>
        <w:t xml:space="preserve"> tons of metal and fuel. He made a terrorist threat</w:t>
      </w:r>
      <w:r w:rsidR="00B31B3A" w:rsidRPr="00284682">
        <w:rPr>
          <w:rStyle w:val="PL-StageDirectionChar"/>
          <w:i w:val="0"/>
          <w:iCs/>
        </w:rPr>
        <w:t xml:space="preserve"> and nearly carried it out</w:t>
      </w:r>
      <w:r w:rsidR="00D02545" w:rsidRPr="00284682">
        <w:rPr>
          <w:rStyle w:val="PL-StageDirectionChar"/>
          <w:i w:val="0"/>
          <w:iCs/>
        </w:rPr>
        <w:t>. At any moment he could change his mind and kill a lot of people.</w:t>
      </w:r>
      <w:r w:rsidR="00567177" w:rsidRPr="00284682">
        <w:rPr>
          <w:rStyle w:val="PL-StageDirectionChar"/>
          <w:i w:val="0"/>
          <w:iCs/>
        </w:rPr>
        <w:t xml:space="preserve"> It’s too bad. Seems like an OK guy. But he’s going down.</w:t>
      </w:r>
      <w:r w:rsidR="006D4C1A">
        <w:rPr>
          <w:rStyle w:val="PL-StageDirectionChar"/>
          <w:i w:val="0"/>
          <w:iCs/>
        </w:rPr>
        <w:t xml:space="preserve"> Not much left to that 90 seconds.</w:t>
      </w:r>
    </w:p>
    <w:p w14:paraId="1BFDB8A3" w14:textId="2C2D229E" w:rsidR="005807EF" w:rsidRPr="00284682" w:rsidRDefault="005807EF" w:rsidP="0027161C">
      <w:pPr>
        <w:pStyle w:val="PL-Speech"/>
      </w:pPr>
      <w:r w:rsidRPr="00284682">
        <w:t xml:space="preserve">OFFICER:  </w:t>
      </w:r>
      <w:r w:rsidR="009C4AF5" w:rsidRPr="00284682">
        <w:t>McChord</w:t>
      </w:r>
      <w:r w:rsidR="00492550" w:rsidRPr="00284682">
        <w:t xml:space="preserve"> pilots. Hold off</w:t>
      </w:r>
      <w:r w:rsidR="007C5CD9" w:rsidRPr="00284682">
        <w:t>!</w:t>
      </w:r>
      <w:r w:rsidR="00492550" w:rsidRPr="00284682">
        <w:t xml:space="preserve"> Hold off for now</w:t>
      </w:r>
      <w:r w:rsidR="007C5CD9" w:rsidRPr="00284682">
        <w:t>.</w:t>
      </w:r>
    </w:p>
    <w:p w14:paraId="3C37A8D1" w14:textId="36311841" w:rsidR="00AA4838" w:rsidRPr="00284682" w:rsidRDefault="00AA4838" w:rsidP="0027161C">
      <w:pPr>
        <w:pStyle w:val="PL-Speech"/>
      </w:pPr>
      <w:r w:rsidRPr="00284682">
        <w:t xml:space="preserve">CHIEF: </w:t>
      </w:r>
      <w:r w:rsidR="0023554B" w:rsidRPr="00284682">
        <w:t xml:space="preserve"> </w:t>
      </w:r>
      <w:r w:rsidRPr="00284682">
        <w:t>What are you doing? I give the orders here. You know that</w:t>
      </w:r>
      <w:r w:rsidR="009C4AF5" w:rsidRPr="00284682">
        <w:t xml:space="preserve">. . . </w:t>
      </w:r>
      <w:r w:rsidRPr="00284682">
        <w:t xml:space="preserve"> I can’t take a chance with this guy.</w:t>
      </w:r>
      <w:r w:rsidR="006D4C1A">
        <w:t xml:space="preserve"> . . </w:t>
      </w:r>
    </w:p>
    <w:p w14:paraId="74E5F449" w14:textId="05AF3FB2" w:rsidR="006D4C1A" w:rsidRDefault="006D4C1A" w:rsidP="006D4C1A">
      <w:pPr>
        <w:pStyle w:val="PL-Speech"/>
      </w:pPr>
      <w:r>
        <w:t>RED DOG</w:t>
      </w:r>
      <w:r w:rsidRPr="00284682">
        <w:t xml:space="preserve"> 1:  This is </w:t>
      </w:r>
      <w:r>
        <w:t>Red Dog</w:t>
      </w:r>
      <w:r w:rsidRPr="00284682">
        <w:t xml:space="preserve"> 1. We’re awaiting further orders.</w:t>
      </w:r>
    </w:p>
    <w:p w14:paraId="023F12D5" w14:textId="28E85A89" w:rsidR="00567177" w:rsidRPr="00284682" w:rsidRDefault="00567177" w:rsidP="00AE3A14">
      <w:pPr>
        <w:pStyle w:val="PL-Speech"/>
      </w:pPr>
      <w:r w:rsidRPr="00284682">
        <w:t xml:space="preserve">OFFICER:  No, wait. </w:t>
      </w:r>
      <w:r w:rsidR="00A521BB" w:rsidRPr="00284682">
        <w:t>We can land him at Whidbey Naval Air Station. Bring him around from the north</w:t>
      </w:r>
      <w:r w:rsidR="00A32645" w:rsidRPr="00284682">
        <w:t>west</w:t>
      </w:r>
      <w:r w:rsidR="00AE3A14" w:rsidRPr="00284682">
        <w:t xml:space="preserve">. </w:t>
      </w:r>
      <w:r w:rsidR="00A521BB" w:rsidRPr="00284682">
        <w:t xml:space="preserve">He’ll come in right from the ocean. We’ll have the </w:t>
      </w:r>
      <w:r w:rsidR="0029525A">
        <w:t>F-15s</w:t>
      </w:r>
      <w:r w:rsidR="00A521BB" w:rsidRPr="00284682">
        <w:t xml:space="preserve"> right over him. </w:t>
      </w:r>
      <w:r w:rsidR="005807EF" w:rsidRPr="00284682">
        <w:t>Almost no risk.</w:t>
      </w:r>
      <w:r w:rsidR="00440DA2" w:rsidRPr="00284682">
        <w:t xml:space="preserve"> </w:t>
      </w:r>
    </w:p>
    <w:p w14:paraId="64EA15ED" w14:textId="688A04E5" w:rsidR="00440DA2" w:rsidRPr="00284682" w:rsidRDefault="007D00C8" w:rsidP="00A521BB">
      <w:pPr>
        <w:pStyle w:val="PL-Speech"/>
      </w:pPr>
      <w:r>
        <w:t>RED DOG</w:t>
      </w:r>
      <w:r w:rsidR="00440DA2" w:rsidRPr="00284682">
        <w:t xml:space="preserve"> 1:  This is </w:t>
      </w:r>
      <w:r>
        <w:t>Red Dog</w:t>
      </w:r>
      <w:r w:rsidR="00440DA2" w:rsidRPr="00284682">
        <w:t xml:space="preserve"> 1. </w:t>
      </w:r>
      <w:r w:rsidR="006D4C1A">
        <w:t>Repeat. W</w:t>
      </w:r>
      <w:r w:rsidR="00440DA2" w:rsidRPr="00284682">
        <w:t>e’re awaiting further orders.</w:t>
      </w:r>
    </w:p>
    <w:p w14:paraId="41107515" w14:textId="5706516E" w:rsidR="005807EF" w:rsidRPr="00284682" w:rsidRDefault="005807EF" w:rsidP="00A521BB">
      <w:pPr>
        <w:pStyle w:val="PL-Speech"/>
      </w:pPr>
      <w:r w:rsidRPr="00284682">
        <w:t>CHIEF:  If this goes bad, it will be my responsibility</w:t>
      </w:r>
      <w:r w:rsidR="003141EB" w:rsidRPr="00284682">
        <w:t>. . . But</w:t>
      </w:r>
      <w:r w:rsidR="00440DA2" w:rsidRPr="00284682">
        <w:t xml:space="preserve"> . . . </w:t>
      </w:r>
      <w:r w:rsidR="003141EB" w:rsidRPr="00284682">
        <w:t>OK, I’ll do it.</w:t>
      </w:r>
    </w:p>
    <w:p w14:paraId="1138BF33" w14:textId="6725F9F5" w:rsidR="003141EB" w:rsidRPr="00284682" w:rsidRDefault="003141EB" w:rsidP="00A521BB">
      <w:pPr>
        <w:pStyle w:val="PL-Speech"/>
      </w:pPr>
      <w:r w:rsidRPr="00284682">
        <w:t>OFFICER:</w:t>
      </w:r>
      <w:r w:rsidR="00440DA2" w:rsidRPr="00284682">
        <w:t xml:space="preserve"> </w:t>
      </w:r>
      <w:r w:rsidRPr="00284682">
        <w:t xml:space="preserve"> Jeff, we’re gonna guide you in. But it won’t be SeaTac. You’re gonna land at Whidbey Island Naval Station.</w:t>
      </w:r>
      <w:r w:rsidR="0099453A" w:rsidRPr="00284682">
        <w:t xml:space="preserve"> Because you buzzed the </w:t>
      </w:r>
      <w:r w:rsidR="00AC58BE" w:rsidRPr="00284682">
        <w:t xml:space="preserve">Space Needle, we can’t fully trust you. Any crazy idea, any divergence from </w:t>
      </w:r>
      <w:r w:rsidR="00632E81" w:rsidRPr="00284682">
        <w:t>our</w:t>
      </w:r>
      <w:r w:rsidR="00AC58BE" w:rsidRPr="00284682">
        <w:t xml:space="preserve"> instructions, and you’re an instant gonner.</w:t>
      </w:r>
    </w:p>
    <w:p w14:paraId="3D9823B9" w14:textId="674B7414" w:rsidR="005807EF" w:rsidRPr="00284682" w:rsidRDefault="003141EB" w:rsidP="00A521BB">
      <w:pPr>
        <w:pStyle w:val="PL-Speech"/>
        <w:rPr>
          <w:rStyle w:val="PL-StageDirectionChar"/>
          <w:rFonts w:cstheme="minorBidi"/>
          <w:i w:val="0"/>
          <w:szCs w:val="22"/>
        </w:rPr>
      </w:pPr>
      <w:r w:rsidRPr="00284682">
        <w:rPr>
          <w:rStyle w:val="PL-StageDirectionChar"/>
          <w:rFonts w:cstheme="minorBidi"/>
          <w:i w:val="0"/>
          <w:szCs w:val="22"/>
        </w:rPr>
        <w:t>JEFF:  I’m good with that. Thank you.</w:t>
      </w:r>
    </w:p>
    <w:p w14:paraId="54B11814" w14:textId="76735C26" w:rsidR="003141EB" w:rsidRPr="00284682" w:rsidRDefault="003141EB" w:rsidP="00A521BB">
      <w:pPr>
        <w:pStyle w:val="PL-Speech"/>
        <w:rPr>
          <w:rStyle w:val="PL-StageDirectionChar"/>
          <w:rFonts w:cstheme="minorBidi"/>
          <w:i w:val="0"/>
          <w:szCs w:val="22"/>
        </w:rPr>
      </w:pPr>
      <w:r w:rsidRPr="00284682">
        <w:rPr>
          <w:rStyle w:val="PL-StageDirectionChar"/>
          <w:rFonts w:cstheme="minorBidi"/>
          <w:i w:val="0"/>
          <w:szCs w:val="22"/>
        </w:rPr>
        <w:t xml:space="preserve">OFFICER:  </w:t>
      </w:r>
      <w:r w:rsidR="0099453A" w:rsidRPr="00284682">
        <w:rPr>
          <w:rStyle w:val="PL-StageDirectionChar"/>
          <w:rFonts w:cstheme="minorBidi"/>
          <w:i w:val="0"/>
          <w:szCs w:val="22"/>
        </w:rPr>
        <w:t>McChord</w:t>
      </w:r>
      <w:r w:rsidRPr="00284682">
        <w:rPr>
          <w:rStyle w:val="PL-StageDirectionChar"/>
          <w:rFonts w:cstheme="minorBidi"/>
          <w:i w:val="0"/>
          <w:szCs w:val="22"/>
        </w:rPr>
        <w:t xml:space="preserve"> pilots, you copy this?</w:t>
      </w:r>
    </w:p>
    <w:p w14:paraId="5404D303" w14:textId="3200F185" w:rsidR="003141EB" w:rsidRPr="00284682" w:rsidRDefault="00344ECE" w:rsidP="00A521BB">
      <w:pPr>
        <w:pStyle w:val="PL-Speech"/>
        <w:rPr>
          <w:rStyle w:val="PL-StageDirectionChar"/>
          <w:rFonts w:cstheme="minorBidi"/>
          <w:i w:val="0"/>
          <w:szCs w:val="22"/>
        </w:rPr>
      </w:pPr>
      <w:r>
        <w:rPr>
          <w:rStyle w:val="PL-StageDirectionChar"/>
          <w:rFonts w:cstheme="minorBidi"/>
          <w:i w:val="0"/>
          <w:szCs w:val="22"/>
        </w:rPr>
        <w:t>RED DOG</w:t>
      </w:r>
      <w:r w:rsidR="00EF5589" w:rsidRPr="00284682">
        <w:rPr>
          <w:rStyle w:val="PL-StageDirectionChar"/>
          <w:rFonts w:cstheme="minorBidi"/>
          <w:i w:val="0"/>
          <w:szCs w:val="22"/>
        </w:rPr>
        <w:t xml:space="preserve"> 1:  Yes, we copy. It works on our end.</w:t>
      </w:r>
    </w:p>
    <w:p w14:paraId="368174D4" w14:textId="183BBFE1" w:rsidR="00567177" w:rsidRPr="00284682" w:rsidRDefault="00242F6A" w:rsidP="0027161C">
      <w:pPr>
        <w:pStyle w:val="PL-Speech"/>
        <w:rPr>
          <w:rStyle w:val="PL-StageDirectionChar"/>
          <w:i w:val="0"/>
          <w:iCs/>
        </w:rPr>
      </w:pPr>
      <w:r w:rsidRPr="00284682">
        <w:rPr>
          <w:rStyle w:val="PL-StageDirectionChar"/>
          <w:i w:val="0"/>
          <w:iCs/>
        </w:rPr>
        <w:lastRenderedPageBreak/>
        <w:t>OFFICER:  OK, Jeff, you ready to come home?</w:t>
      </w:r>
    </w:p>
    <w:p w14:paraId="473CD808" w14:textId="25A261A1" w:rsidR="00242F6A" w:rsidRPr="002777D1" w:rsidRDefault="00242F6A" w:rsidP="00242F6A">
      <w:pPr>
        <w:pStyle w:val="Heading2"/>
        <w:jc w:val="center"/>
        <w:rPr>
          <w:rStyle w:val="PL-StageDirectionChar"/>
          <w:i w:val="0"/>
          <w:iCs/>
        </w:rPr>
      </w:pPr>
      <w:r w:rsidRPr="00284682">
        <w:rPr>
          <w:rStyle w:val="PL-StageDirectionChar"/>
          <w:i w:val="0"/>
          <w:iCs/>
        </w:rPr>
        <w:t>The End</w:t>
      </w:r>
    </w:p>
    <w:p w14:paraId="5502F368" w14:textId="29809C8C" w:rsidR="00567177" w:rsidRPr="002777D1" w:rsidRDefault="00567177" w:rsidP="00B356D8">
      <w:pPr>
        <w:rPr>
          <w:rStyle w:val="PL-StageDirectionChar"/>
          <w:i w:val="0"/>
          <w:iCs/>
        </w:rPr>
      </w:pPr>
    </w:p>
    <w:p w14:paraId="3C20DB2C" w14:textId="77777777" w:rsidR="00567177" w:rsidRPr="002777D1" w:rsidRDefault="00567177" w:rsidP="0027161C">
      <w:pPr>
        <w:pStyle w:val="PL-Speech"/>
        <w:rPr>
          <w:iCs/>
        </w:rPr>
      </w:pPr>
    </w:p>
    <w:p w14:paraId="366B8AAC" w14:textId="77777777" w:rsidR="00A31A18" w:rsidRPr="002777D1" w:rsidRDefault="00A31A18" w:rsidP="00786C30">
      <w:pPr>
        <w:pStyle w:val="PL-Speech"/>
      </w:pPr>
    </w:p>
    <w:p w14:paraId="14402A10" w14:textId="4FA99BBE" w:rsidR="00103F61" w:rsidRPr="002777D1" w:rsidRDefault="009A6983" w:rsidP="00B94A01">
      <w:pPr>
        <w:shd w:val="clear" w:color="auto" w:fill="FFFFFF"/>
        <w:spacing w:after="0" w:line="240" w:lineRule="auto"/>
        <w:rPr>
          <w:rFonts w:ascii="Arial" w:eastAsia="Times New Roman" w:hAnsi="Arial" w:cs="Arial"/>
          <w:color w:val="222222"/>
          <w:szCs w:val="24"/>
        </w:rPr>
      </w:pPr>
      <w:r w:rsidRPr="002777D1">
        <w:rPr>
          <w:rFonts w:ascii="Arial" w:hAnsi="Arial" w:cs="Arial"/>
          <w:color w:val="222222"/>
        </w:rPr>
        <w:br/>
      </w:r>
    </w:p>
    <w:p w14:paraId="136E3E8A" w14:textId="564CBDDA" w:rsidR="00674C33" w:rsidRPr="00A31A18" w:rsidRDefault="00674C33" w:rsidP="006A494D">
      <w:pPr>
        <w:ind w:left="720"/>
        <w:rPr>
          <w:color w:val="BF8F00" w:themeColor="accent4" w:themeShade="BF"/>
        </w:rPr>
      </w:pPr>
    </w:p>
    <w:sectPr w:rsidR="00674C33" w:rsidRPr="00A31A18" w:rsidSect="001D65A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EDECD" w14:textId="77777777" w:rsidR="00670A0C" w:rsidRDefault="00670A0C" w:rsidP="001D65A0">
      <w:pPr>
        <w:spacing w:after="0" w:line="240" w:lineRule="auto"/>
      </w:pPr>
      <w:r>
        <w:separator/>
      </w:r>
    </w:p>
  </w:endnote>
  <w:endnote w:type="continuationSeparator" w:id="0">
    <w:p w14:paraId="7421C446" w14:textId="77777777" w:rsidR="00670A0C" w:rsidRDefault="00670A0C" w:rsidP="001D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761426"/>
      <w:docPartObj>
        <w:docPartGallery w:val="Page Numbers (Bottom of Page)"/>
        <w:docPartUnique/>
      </w:docPartObj>
    </w:sdtPr>
    <w:sdtEndPr>
      <w:rPr>
        <w:noProof/>
      </w:rPr>
    </w:sdtEndPr>
    <w:sdtContent>
      <w:p w14:paraId="7DC8C85F" w14:textId="77777777" w:rsidR="001D65A0" w:rsidRDefault="001D65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BBEAB6" w14:textId="77777777" w:rsidR="001D65A0" w:rsidRDefault="001D6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32154" w14:textId="77777777" w:rsidR="00670A0C" w:rsidRDefault="00670A0C" w:rsidP="001D65A0">
      <w:pPr>
        <w:spacing w:after="0" w:line="240" w:lineRule="auto"/>
      </w:pPr>
      <w:r>
        <w:separator/>
      </w:r>
    </w:p>
  </w:footnote>
  <w:footnote w:type="continuationSeparator" w:id="0">
    <w:p w14:paraId="78935B61" w14:textId="77777777" w:rsidR="00670A0C" w:rsidRDefault="00670A0C" w:rsidP="001D6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4D"/>
    <w:rsid w:val="00001C98"/>
    <w:rsid w:val="0000341A"/>
    <w:rsid w:val="000039AF"/>
    <w:rsid w:val="00003EB3"/>
    <w:rsid w:val="0000560D"/>
    <w:rsid w:val="00006819"/>
    <w:rsid w:val="00010266"/>
    <w:rsid w:val="00016510"/>
    <w:rsid w:val="00021E56"/>
    <w:rsid w:val="00022DF0"/>
    <w:rsid w:val="00023B59"/>
    <w:rsid w:val="00031C8A"/>
    <w:rsid w:val="000342E5"/>
    <w:rsid w:val="00034D15"/>
    <w:rsid w:val="00036324"/>
    <w:rsid w:val="00042D95"/>
    <w:rsid w:val="00044990"/>
    <w:rsid w:val="00044BB5"/>
    <w:rsid w:val="00045963"/>
    <w:rsid w:val="00051937"/>
    <w:rsid w:val="00051A35"/>
    <w:rsid w:val="00051ED5"/>
    <w:rsid w:val="00055037"/>
    <w:rsid w:val="0005565A"/>
    <w:rsid w:val="00056D50"/>
    <w:rsid w:val="00060123"/>
    <w:rsid w:val="00064BA9"/>
    <w:rsid w:val="000650C8"/>
    <w:rsid w:val="00066FFF"/>
    <w:rsid w:val="00072E4C"/>
    <w:rsid w:val="00073D92"/>
    <w:rsid w:val="00074AC5"/>
    <w:rsid w:val="00083234"/>
    <w:rsid w:val="00083C77"/>
    <w:rsid w:val="00084576"/>
    <w:rsid w:val="000852CD"/>
    <w:rsid w:val="000864AA"/>
    <w:rsid w:val="000866A3"/>
    <w:rsid w:val="00087C9A"/>
    <w:rsid w:val="00091D0B"/>
    <w:rsid w:val="000928EF"/>
    <w:rsid w:val="00094265"/>
    <w:rsid w:val="000A2640"/>
    <w:rsid w:val="000A2B05"/>
    <w:rsid w:val="000A309A"/>
    <w:rsid w:val="000A5539"/>
    <w:rsid w:val="000B0C4A"/>
    <w:rsid w:val="000B30AE"/>
    <w:rsid w:val="000B3349"/>
    <w:rsid w:val="000B7243"/>
    <w:rsid w:val="000C3218"/>
    <w:rsid w:val="000C3816"/>
    <w:rsid w:val="000C5026"/>
    <w:rsid w:val="000C5DE0"/>
    <w:rsid w:val="000D06CC"/>
    <w:rsid w:val="000D079D"/>
    <w:rsid w:val="000E2171"/>
    <w:rsid w:val="000E3F7E"/>
    <w:rsid w:val="000E68A7"/>
    <w:rsid w:val="000F10E8"/>
    <w:rsid w:val="000F5188"/>
    <w:rsid w:val="001016F7"/>
    <w:rsid w:val="001032C0"/>
    <w:rsid w:val="00103F61"/>
    <w:rsid w:val="00113047"/>
    <w:rsid w:val="00117C3E"/>
    <w:rsid w:val="001200F5"/>
    <w:rsid w:val="001234CD"/>
    <w:rsid w:val="0012395D"/>
    <w:rsid w:val="0012775F"/>
    <w:rsid w:val="00127A7C"/>
    <w:rsid w:val="0013176A"/>
    <w:rsid w:val="00131792"/>
    <w:rsid w:val="0013283E"/>
    <w:rsid w:val="0013314E"/>
    <w:rsid w:val="0013333A"/>
    <w:rsid w:val="001358FF"/>
    <w:rsid w:val="00136241"/>
    <w:rsid w:val="001373C7"/>
    <w:rsid w:val="001428B3"/>
    <w:rsid w:val="00145C44"/>
    <w:rsid w:val="00146BA6"/>
    <w:rsid w:val="001616E1"/>
    <w:rsid w:val="00162653"/>
    <w:rsid w:val="001646F7"/>
    <w:rsid w:val="00165D34"/>
    <w:rsid w:val="001704DE"/>
    <w:rsid w:val="00176292"/>
    <w:rsid w:val="0018175E"/>
    <w:rsid w:val="001844A1"/>
    <w:rsid w:val="001865AD"/>
    <w:rsid w:val="00186725"/>
    <w:rsid w:val="001906F7"/>
    <w:rsid w:val="00190AF6"/>
    <w:rsid w:val="00191EFE"/>
    <w:rsid w:val="00197EEC"/>
    <w:rsid w:val="001A049B"/>
    <w:rsid w:val="001A1690"/>
    <w:rsid w:val="001A1C8B"/>
    <w:rsid w:val="001A4DD1"/>
    <w:rsid w:val="001A6E0F"/>
    <w:rsid w:val="001A7C69"/>
    <w:rsid w:val="001B1050"/>
    <w:rsid w:val="001B2F7A"/>
    <w:rsid w:val="001C016E"/>
    <w:rsid w:val="001C2305"/>
    <w:rsid w:val="001C2D7C"/>
    <w:rsid w:val="001C6AC3"/>
    <w:rsid w:val="001D2F38"/>
    <w:rsid w:val="001D333D"/>
    <w:rsid w:val="001D5BE6"/>
    <w:rsid w:val="001D65A0"/>
    <w:rsid w:val="001D70A1"/>
    <w:rsid w:val="001E218E"/>
    <w:rsid w:val="001E3034"/>
    <w:rsid w:val="001E37F2"/>
    <w:rsid w:val="001E580A"/>
    <w:rsid w:val="001E5C5C"/>
    <w:rsid w:val="002021EC"/>
    <w:rsid w:val="002032A9"/>
    <w:rsid w:val="002060AE"/>
    <w:rsid w:val="0021019C"/>
    <w:rsid w:val="00210D49"/>
    <w:rsid w:val="002127FE"/>
    <w:rsid w:val="002129DD"/>
    <w:rsid w:val="0021421C"/>
    <w:rsid w:val="002156AE"/>
    <w:rsid w:val="002165F8"/>
    <w:rsid w:val="00217E0C"/>
    <w:rsid w:val="00224611"/>
    <w:rsid w:val="002257E0"/>
    <w:rsid w:val="00225B21"/>
    <w:rsid w:val="002267C7"/>
    <w:rsid w:val="00231F9F"/>
    <w:rsid w:val="00232331"/>
    <w:rsid w:val="0023554B"/>
    <w:rsid w:val="00235825"/>
    <w:rsid w:val="00237B27"/>
    <w:rsid w:val="00237CA6"/>
    <w:rsid w:val="00242F6A"/>
    <w:rsid w:val="00252183"/>
    <w:rsid w:val="00253330"/>
    <w:rsid w:val="00253D5A"/>
    <w:rsid w:val="00260227"/>
    <w:rsid w:val="00264D14"/>
    <w:rsid w:val="00267123"/>
    <w:rsid w:val="0027161C"/>
    <w:rsid w:val="002758DC"/>
    <w:rsid w:val="002777D1"/>
    <w:rsid w:val="0028047B"/>
    <w:rsid w:val="00281786"/>
    <w:rsid w:val="002836BC"/>
    <w:rsid w:val="0028399B"/>
    <w:rsid w:val="00284682"/>
    <w:rsid w:val="00284CC6"/>
    <w:rsid w:val="00286ACB"/>
    <w:rsid w:val="00286D36"/>
    <w:rsid w:val="002908A7"/>
    <w:rsid w:val="00291447"/>
    <w:rsid w:val="0029244B"/>
    <w:rsid w:val="0029525A"/>
    <w:rsid w:val="002974F2"/>
    <w:rsid w:val="002A3D1C"/>
    <w:rsid w:val="002A3D53"/>
    <w:rsid w:val="002A6407"/>
    <w:rsid w:val="002B1701"/>
    <w:rsid w:val="002C3674"/>
    <w:rsid w:val="002C3E9D"/>
    <w:rsid w:val="002C41E1"/>
    <w:rsid w:val="002C627B"/>
    <w:rsid w:val="002D517E"/>
    <w:rsid w:val="002E0EFA"/>
    <w:rsid w:val="002E7F35"/>
    <w:rsid w:val="002F03BC"/>
    <w:rsid w:val="002F1955"/>
    <w:rsid w:val="002F2D3E"/>
    <w:rsid w:val="002F5FA4"/>
    <w:rsid w:val="002F7CEC"/>
    <w:rsid w:val="003133FE"/>
    <w:rsid w:val="003141EB"/>
    <w:rsid w:val="00317F6F"/>
    <w:rsid w:val="00323C46"/>
    <w:rsid w:val="00324244"/>
    <w:rsid w:val="003313A1"/>
    <w:rsid w:val="00331FD3"/>
    <w:rsid w:val="00335BE0"/>
    <w:rsid w:val="0033733B"/>
    <w:rsid w:val="0033746F"/>
    <w:rsid w:val="00340154"/>
    <w:rsid w:val="0034125D"/>
    <w:rsid w:val="003432B4"/>
    <w:rsid w:val="00344ECE"/>
    <w:rsid w:val="003512DF"/>
    <w:rsid w:val="00351A34"/>
    <w:rsid w:val="00365D91"/>
    <w:rsid w:val="0036755E"/>
    <w:rsid w:val="00367653"/>
    <w:rsid w:val="003678A9"/>
    <w:rsid w:val="0037184E"/>
    <w:rsid w:val="00373A1B"/>
    <w:rsid w:val="00373C0B"/>
    <w:rsid w:val="00374AF8"/>
    <w:rsid w:val="00375461"/>
    <w:rsid w:val="00381100"/>
    <w:rsid w:val="00381F07"/>
    <w:rsid w:val="003830B4"/>
    <w:rsid w:val="00383425"/>
    <w:rsid w:val="00383685"/>
    <w:rsid w:val="00383D1C"/>
    <w:rsid w:val="0038595A"/>
    <w:rsid w:val="003860B2"/>
    <w:rsid w:val="003875E5"/>
    <w:rsid w:val="00387EB1"/>
    <w:rsid w:val="003A7485"/>
    <w:rsid w:val="003B02C4"/>
    <w:rsid w:val="003B2144"/>
    <w:rsid w:val="003B3F79"/>
    <w:rsid w:val="003C02CD"/>
    <w:rsid w:val="003C1A60"/>
    <w:rsid w:val="003C1E1D"/>
    <w:rsid w:val="003C2B94"/>
    <w:rsid w:val="003C4951"/>
    <w:rsid w:val="003C5F38"/>
    <w:rsid w:val="003C66D2"/>
    <w:rsid w:val="003D2342"/>
    <w:rsid w:val="003D6920"/>
    <w:rsid w:val="003E0AA8"/>
    <w:rsid w:val="003E20DD"/>
    <w:rsid w:val="003E2680"/>
    <w:rsid w:val="003E7D47"/>
    <w:rsid w:val="003F0E95"/>
    <w:rsid w:val="003F165A"/>
    <w:rsid w:val="003F3180"/>
    <w:rsid w:val="003F6BC8"/>
    <w:rsid w:val="003F72D7"/>
    <w:rsid w:val="00400D2A"/>
    <w:rsid w:val="004026EC"/>
    <w:rsid w:val="00404753"/>
    <w:rsid w:val="00406D24"/>
    <w:rsid w:val="00407283"/>
    <w:rsid w:val="00407901"/>
    <w:rsid w:val="004203E4"/>
    <w:rsid w:val="00421C78"/>
    <w:rsid w:val="00423348"/>
    <w:rsid w:val="00424BD1"/>
    <w:rsid w:val="004272E5"/>
    <w:rsid w:val="00431D09"/>
    <w:rsid w:val="0043432A"/>
    <w:rsid w:val="00435BBA"/>
    <w:rsid w:val="0043607B"/>
    <w:rsid w:val="00440DA2"/>
    <w:rsid w:val="004420ED"/>
    <w:rsid w:val="00445A48"/>
    <w:rsid w:val="004513B3"/>
    <w:rsid w:val="00452E53"/>
    <w:rsid w:val="00452FBA"/>
    <w:rsid w:val="00453FE0"/>
    <w:rsid w:val="0045560C"/>
    <w:rsid w:val="0045728D"/>
    <w:rsid w:val="00464712"/>
    <w:rsid w:val="00467EC6"/>
    <w:rsid w:val="00472237"/>
    <w:rsid w:val="00480B15"/>
    <w:rsid w:val="00487737"/>
    <w:rsid w:val="004901C9"/>
    <w:rsid w:val="0049150F"/>
    <w:rsid w:val="00491972"/>
    <w:rsid w:val="00492550"/>
    <w:rsid w:val="004953E2"/>
    <w:rsid w:val="0049601D"/>
    <w:rsid w:val="004A3008"/>
    <w:rsid w:val="004A3476"/>
    <w:rsid w:val="004A4DD7"/>
    <w:rsid w:val="004B22E5"/>
    <w:rsid w:val="004B4C3A"/>
    <w:rsid w:val="004B4CA5"/>
    <w:rsid w:val="004B5CD4"/>
    <w:rsid w:val="004B6FEA"/>
    <w:rsid w:val="004C1341"/>
    <w:rsid w:val="004C153F"/>
    <w:rsid w:val="004C1F71"/>
    <w:rsid w:val="004C35AC"/>
    <w:rsid w:val="004C478B"/>
    <w:rsid w:val="004C6510"/>
    <w:rsid w:val="004D15A6"/>
    <w:rsid w:val="004D3548"/>
    <w:rsid w:val="004D3C83"/>
    <w:rsid w:val="004D43E4"/>
    <w:rsid w:val="004D5C75"/>
    <w:rsid w:val="004E0B56"/>
    <w:rsid w:val="004E0B74"/>
    <w:rsid w:val="004E3D97"/>
    <w:rsid w:val="004E4DB5"/>
    <w:rsid w:val="004E5E4A"/>
    <w:rsid w:val="004E7631"/>
    <w:rsid w:val="004F16C8"/>
    <w:rsid w:val="005021BA"/>
    <w:rsid w:val="00503422"/>
    <w:rsid w:val="00503D10"/>
    <w:rsid w:val="005117D6"/>
    <w:rsid w:val="005161C2"/>
    <w:rsid w:val="00520577"/>
    <w:rsid w:val="005236B4"/>
    <w:rsid w:val="0052538D"/>
    <w:rsid w:val="005271C7"/>
    <w:rsid w:val="005309C9"/>
    <w:rsid w:val="005369A6"/>
    <w:rsid w:val="005418DD"/>
    <w:rsid w:val="00544481"/>
    <w:rsid w:val="00544814"/>
    <w:rsid w:val="00544BA5"/>
    <w:rsid w:val="00545AEB"/>
    <w:rsid w:val="00562BDA"/>
    <w:rsid w:val="00563069"/>
    <w:rsid w:val="00563474"/>
    <w:rsid w:val="00565C49"/>
    <w:rsid w:val="00567177"/>
    <w:rsid w:val="00572939"/>
    <w:rsid w:val="005807EF"/>
    <w:rsid w:val="00592A05"/>
    <w:rsid w:val="005949DF"/>
    <w:rsid w:val="005949FA"/>
    <w:rsid w:val="005A0052"/>
    <w:rsid w:val="005A37FE"/>
    <w:rsid w:val="005A3FB3"/>
    <w:rsid w:val="005A494E"/>
    <w:rsid w:val="005A4BFB"/>
    <w:rsid w:val="005A7BC6"/>
    <w:rsid w:val="005B0DFE"/>
    <w:rsid w:val="005B4243"/>
    <w:rsid w:val="005B5A2D"/>
    <w:rsid w:val="005B6377"/>
    <w:rsid w:val="005C052F"/>
    <w:rsid w:val="005C053F"/>
    <w:rsid w:val="005C2AD0"/>
    <w:rsid w:val="005C54AD"/>
    <w:rsid w:val="005C75D9"/>
    <w:rsid w:val="005D2E40"/>
    <w:rsid w:val="005D2FF2"/>
    <w:rsid w:val="005D3186"/>
    <w:rsid w:val="005E028A"/>
    <w:rsid w:val="005E3A87"/>
    <w:rsid w:val="005E6589"/>
    <w:rsid w:val="005E76FD"/>
    <w:rsid w:val="005F4213"/>
    <w:rsid w:val="005F48B9"/>
    <w:rsid w:val="006035BD"/>
    <w:rsid w:val="00603C6B"/>
    <w:rsid w:val="0060553E"/>
    <w:rsid w:val="00610B43"/>
    <w:rsid w:val="006115B5"/>
    <w:rsid w:val="0061347E"/>
    <w:rsid w:val="00632CD0"/>
    <w:rsid w:val="00632E81"/>
    <w:rsid w:val="006369E9"/>
    <w:rsid w:val="00637F01"/>
    <w:rsid w:val="0065179C"/>
    <w:rsid w:val="00653385"/>
    <w:rsid w:val="00654511"/>
    <w:rsid w:val="00661AAA"/>
    <w:rsid w:val="0066336B"/>
    <w:rsid w:val="00667DE8"/>
    <w:rsid w:val="00670A0C"/>
    <w:rsid w:val="00673173"/>
    <w:rsid w:val="00673C01"/>
    <w:rsid w:val="00674C33"/>
    <w:rsid w:val="00676943"/>
    <w:rsid w:val="00680767"/>
    <w:rsid w:val="00686A30"/>
    <w:rsid w:val="00691B3B"/>
    <w:rsid w:val="00692AD6"/>
    <w:rsid w:val="006940CF"/>
    <w:rsid w:val="006A494D"/>
    <w:rsid w:val="006A6C69"/>
    <w:rsid w:val="006B20C2"/>
    <w:rsid w:val="006B5B11"/>
    <w:rsid w:val="006B6076"/>
    <w:rsid w:val="006C1DBF"/>
    <w:rsid w:val="006C21F6"/>
    <w:rsid w:val="006C2314"/>
    <w:rsid w:val="006C2A72"/>
    <w:rsid w:val="006C3875"/>
    <w:rsid w:val="006C61B3"/>
    <w:rsid w:val="006D4C1A"/>
    <w:rsid w:val="006D5A18"/>
    <w:rsid w:val="006D5FB9"/>
    <w:rsid w:val="006D62F8"/>
    <w:rsid w:val="006D7145"/>
    <w:rsid w:val="006E0DE3"/>
    <w:rsid w:val="006E1102"/>
    <w:rsid w:val="006E12D3"/>
    <w:rsid w:val="006E5202"/>
    <w:rsid w:val="006E6056"/>
    <w:rsid w:val="006E61A7"/>
    <w:rsid w:val="006E6742"/>
    <w:rsid w:val="006F1D99"/>
    <w:rsid w:val="006F1F44"/>
    <w:rsid w:val="00705BCB"/>
    <w:rsid w:val="00707E17"/>
    <w:rsid w:val="00711B15"/>
    <w:rsid w:val="00713970"/>
    <w:rsid w:val="0071571C"/>
    <w:rsid w:val="0071626C"/>
    <w:rsid w:val="0072004A"/>
    <w:rsid w:val="00724226"/>
    <w:rsid w:val="0073104B"/>
    <w:rsid w:val="00734000"/>
    <w:rsid w:val="00752358"/>
    <w:rsid w:val="0075265D"/>
    <w:rsid w:val="00755D33"/>
    <w:rsid w:val="00757AA0"/>
    <w:rsid w:val="00760A62"/>
    <w:rsid w:val="00761CA5"/>
    <w:rsid w:val="0076237F"/>
    <w:rsid w:val="00762430"/>
    <w:rsid w:val="00762538"/>
    <w:rsid w:val="007626C5"/>
    <w:rsid w:val="00765039"/>
    <w:rsid w:val="007666E5"/>
    <w:rsid w:val="0077406C"/>
    <w:rsid w:val="007746A4"/>
    <w:rsid w:val="0077548F"/>
    <w:rsid w:val="00775A73"/>
    <w:rsid w:val="0077710A"/>
    <w:rsid w:val="007830BD"/>
    <w:rsid w:val="00783AD3"/>
    <w:rsid w:val="00784F0A"/>
    <w:rsid w:val="007854D6"/>
    <w:rsid w:val="00785B0C"/>
    <w:rsid w:val="00786C30"/>
    <w:rsid w:val="00791B6C"/>
    <w:rsid w:val="0079224A"/>
    <w:rsid w:val="00792E41"/>
    <w:rsid w:val="007A089F"/>
    <w:rsid w:val="007A235B"/>
    <w:rsid w:val="007A2FCE"/>
    <w:rsid w:val="007A42E2"/>
    <w:rsid w:val="007A4789"/>
    <w:rsid w:val="007A4962"/>
    <w:rsid w:val="007B0EDF"/>
    <w:rsid w:val="007B18D6"/>
    <w:rsid w:val="007B4475"/>
    <w:rsid w:val="007B51B2"/>
    <w:rsid w:val="007B5853"/>
    <w:rsid w:val="007B69B3"/>
    <w:rsid w:val="007B7A35"/>
    <w:rsid w:val="007C2BEF"/>
    <w:rsid w:val="007C557F"/>
    <w:rsid w:val="007C5CD9"/>
    <w:rsid w:val="007C600F"/>
    <w:rsid w:val="007C7A82"/>
    <w:rsid w:val="007D00C8"/>
    <w:rsid w:val="007D017E"/>
    <w:rsid w:val="007D4A09"/>
    <w:rsid w:val="007E4F35"/>
    <w:rsid w:val="007E50D4"/>
    <w:rsid w:val="007F0D42"/>
    <w:rsid w:val="007F21E7"/>
    <w:rsid w:val="007F266C"/>
    <w:rsid w:val="007F2A75"/>
    <w:rsid w:val="007F2AB7"/>
    <w:rsid w:val="007F478E"/>
    <w:rsid w:val="007F4BEF"/>
    <w:rsid w:val="00803323"/>
    <w:rsid w:val="00804193"/>
    <w:rsid w:val="00810888"/>
    <w:rsid w:val="00816EFE"/>
    <w:rsid w:val="00821795"/>
    <w:rsid w:val="00825C84"/>
    <w:rsid w:val="00825FC2"/>
    <w:rsid w:val="00833038"/>
    <w:rsid w:val="0083382B"/>
    <w:rsid w:val="00834B9B"/>
    <w:rsid w:val="008367BD"/>
    <w:rsid w:val="0084295D"/>
    <w:rsid w:val="008437CC"/>
    <w:rsid w:val="00844ED5"/>
    <w:rsid w:val="0085485E"/>
    <w:rsid w:val="00857D07"/>
    <w:rsid w:val="00862160"/>
    <w:rsid w:val="008629E8"/>
    <w:rsid w:val="00862E46"/>
    <w:rsid w:val="00862F1F"/>
    <w:rsid w:val="00870667"/>
    <w:rsid w:val="00871AE9"/>
    <w:rsid w:val="00872B6E"/>
    <w:rsid w:val="008739F3"/>
    <w:rsid w:val="00876BF5"/>
    <w:rsid w:val="00877187"/>
    <w:rsid w:val="00882126"/>
    <w:rsid w:val="00882CC4"/>
    <w:rsid w:val="008850CB"/>
    <w:rsid w:val="00885BAB"/>
    <w:rsid w:val="00890A81"/>
    <w:rsid w:val="00891D29"/>
    <w:rsid w:val="008933D1"/>
    <w:rsid w:val="008A0D6D"/>
    <w:rsid w:val="008A3D7B"/>
    <w:rsid w:val="008A4C91"/>
    <w:rsid w:val="008A6112"/>
    <w:rsid w:val="008A6934"/>
    <w:rsid w:val="008A7FE4"/>
    <w:rsid w:val="008B0877"/>
    <w:rsid w:val="008B1606"/>
    <w:rsid w:val="008B4345"/>
    <w:rsid w:val="008B4EE3"/>
    <w:rsid w:val="008B55CA"/>
    <w:rsid w:val="008B56F4"/>
    <w:rsid w:val="008B7AA6"/>
    <w:rsid w:val="008C04DE"/>
    <w:rsid w:val="008C36A5"/>
    <w:rsid w:val="008C3EBF"/>
    <w:rsid w:val="008D1629"/>
    <w:rsid w:val="008D4172"/>
    <w:rsid w:val="008D5A86"/>
    <w:rsid w:val="008E0633"/>
    <w:rsid w:val="008E4391"/>
    <w:rsid w:val="008F6A52"/>
    <w:rsid w:val="008F7D45"/>
    <w:rsid w:val="00900F4D"/>
    <w:rsid w:val="00903AE2"/>
    <w:rsid w:val="00904A00"/>
    <w:rsid w:val="009120BC"/>
    <w:rsid w:val="0091221F"/>
    <w:rsid w:val="00912A7B"/>
    <w:rsid w:val="00912DDF"/>
    <w:rsid w:val="00912E0C"/>
    <w:rsid w:val="00913695"/>
    <w:rsid w:val="00914129"/>
    <w:rsid w:val="00914558"/>
    <w:rsid w:val="00923A28"/>
    <w:rsid w:val="00926947"/>
    <w:rsid w:val="0093463A"/>
    <w:rsid w:val="0094195D"/>
    <w:rsid w:val="009449A5"/>
    <w:rsid w:val="00945AE2"/>
    <w:rsid w:val="0095218D"/>
    <w:rsid w:val="009531AB"/>
    <w:rsid w:val="00954621"/>
    <w:rsid w:val="009547DA"/>
    <w:rsid w:val="00955434"/>
    <w:rsid w:val="00956065"/>
    <w:rsid w:val="00963F69"/>
    <w:rsid w:val="00966314"/>
    <w:rsid w:val="009712BF"/>
    <w:rsid w:val="00971563"/>
    <w:rsid w:val="00975B2B"/>
    <w:rsid w:val="00976582"/>
    <w:rsid w:val="00976EBF"/>
    <w:rsid w:val="00976EDE"/>
    <w:rsid w:val="009775C3"/>
    <w:rsid w:val="00980D8F"/>
    <w:rsid w:val="009830C2"/>
    <w:rsid w:val="00984DAC"/>
    <w:rsid w:val="00987BC9"/>
    <w:rsid w:val="0099153E"/>
    <w:rsid w:val="00991C85"/>
    <w:rsid w:val="0099453A"/>
    <w:rsid w:val="009A4854"/>
    <w:rsid w:val="009A652A"/>
    <w:rsid w:val="009A6576"/>
    <w:rsid w:val="009A6983"/>
    <w:rsid w:val="009B1229"/>
    <w:rsid w:val="009B19DD"/>
    <w:rsid w:val="009B235A"/>
    <w:rsid w:val="009B357D"/>
    <w:rsid w:val="009B3A2D"/>
    <w:rsid w:val="009B59FD"/>
    <w:rsid w:val="009B6C51"/>
    <w:rsid w:val="009C4AF5"/>
    <w:rsid w:val="009D3360"/>
    <w:rsid w:val="009D4850"/>
    <w:rsid w:val="009E01DD"/>
    <w:rsid w:val="009E059E"/>
    <w:rsid w:val="009E25E6"/>
    <w:rsid w:val="009E3033"/>
    <w:rsid w:val="009E3A23"/>
    <w:rsid w:val="009E3AC1"/>
    <w:rsid w:val="009F08C3"/>
    <w:rsid w:val="009F3B24"/>
    <w:rsid w:val="009F579B"/>
    <w:rsid w:val="009F7026"/>
    <w:rsid w:val="00A00597"/>
    <w:rsid w:val="00A00740"/>
    <w:rsid w:val="00A04F3A"/>
    <w:rsid w:val="00A060B8"/>
    <w:rsid w:val="00A07598"/>
    <w:rsid w:val="00A124A0"/>
    <w:rsid w:val="00A14C84"/>
    <w:rsid w:val="00A175C5"/>
    <w:rsid w:val="00A20445"/>
    <w:rsid w:val="00A210DD"/>
    <w:rsid w:val="00A2465E"/>
    <w:rsid w:val="00A26BA6"/>
    <w:rsid w:val="00A31A18"/>
    <w:rsid w:val="00A32645"/>
    <w:rsid w:val="00A4020C"/>
    <w:rsid w:val="00A43B7E"/>
    <w:rsid w:val="00A451AE"/>
    <w:rsid w:val="00A50678"/>
    <w:rsid w:val="00A50AEA"/>
    <w:rsid w:val="00A51281"/>
    <w:rsid w:val="00A51BEC"/>
    <w:rsid w:val="00A521BB"/>
    <w:rsid w:val="00A52A6F"/>
    <w:rsid w:val="00A52BB4"/>
    <w:rsid w:val="00A60463"/>
    <w:rsid w:val="00A60608"/>
    <w:rsid w:val="00A6198C"/>
    <w:rsid w:val="00A65D17"/>
    <w:rsid w:val="00A678D4"/>
    <w:rsid w:val="00A7187B"/>
    <w:rsid w:val="00A7221A"/>
    <w:rsid w:val="00A749F2"/>
    <w:rsid w:val="00A75894"/>
    <w:rsid w:val="00A763EA"/>
    <w:rsid w:val="00A8188E"/>
    <w:rsid w:val="00A842BF"/>
    <w:rsid w:val="00A858D3"/>
    <w:rsid w:val="00A92618"/>
    <w:rsid w:val="00A926DF"/>
    <w:rsid w:val="00A92796"/>
    <w:rsid w:val="00AA1A98"/>
    <w:rsid w:val="00AA2D13"/>
    <w:rsid w:val="00AA394F"/>
    <w:rsid w:val="00AA4838"/>
    <w:rsid w:val="00AA70EE"/>
    <w:rsid w:val="00AA7457"/>
    <w:rsid w:val="00AB0609"/>
    <w:rsid w:val="00AB167D"/>
    <w:rsid w:val="00AB3800"/>
    <w:rsid w:val="00AB7568"/>
    <w:rsid w:val="00AB7574"/>
    <w:rsid w:val="00AB7594"/>
    <w:rsid w:val="00AC14C5"/>
    <w:rsid w:val="00AC4876"/>
    <w:rsid w:val="00AC58BE"/>
    <w:rsid w:val="00AE3A14"/>
    <w:rsid w:val="00AF0F70"/>
    <w:rsid w:val="00AF1D70"/>
    <w:rsid w:val="00AF4D85"/>
    <w:rsid w:val="00AF7194"/>
    <w:rsid w:val="00B12540"/>
    <w:rsid w:val="00B13B71"/>
    <w:rsid w:val="00B1454E"/>
    <w:rsid w:val="00B15691"/>
    <w:rsid w:val="00B16CDE"/>
    <w:rsid w:val="00B22150"/>
    <w:rsid w:val="00B2620F"/>
    <w:rsid w:val="00B31B3A"/>
    <w:rsid w:val="00B33842"/>
    <w:rsid w:val="00B33A0D"/>
    <w:rsid w:val="00B356D8"/>
    <w:rsid w:val="00B406C5"/>
    <w:rsid w:val="00B41094"/>
    <w:rsid w:val="00B4117D"/>
    <w:rsid w:val="00B4204C"/>
    <w:rsid w:val="00B43015"/>
    <w:rsid w:val="00B47670"/>
    <w:rsid w:val="00B50478"/>
    <w:rsid w:val="00B530B1"/>
    <w:rsid w:val="00B568C0"/>
    <w:rsid w:val="00B666DA"/>
    <w:rsid w:val="00B8340B"/>
    <w:rsid w:val="00B8616A"/>
    <w:rsid w:val="00B87385"/>
    <w:rsid w:val="00B94A01"/>
    <w:rsid w:val="00BA1AA8"/>
    <w:rsid w:val="00BB0374"/>
    <w:rsid w:val="00BB0A17"/>
    <w:rsid w:val="00BB2E23"/>
    <w:rsid w:val="00BC1565"/>
    <w:rsid w:val="00BC1BCC"/>
    <w:rsid w:val="00BC1D60"/>
    <w:rsid w:val="00BC7677"/>
    <w:rsid w:val="00BD4821"/>
    <w:rsid w:val="00BD4D7E"/>
    <w:rsid w:val="00BD5E83"/>
    <w:rsid w:val="00BD7A7C"/>
    <w:rsid w:val="00BD7D78"/>
    <w:rsid w:val="00BE1314"/>
    <w:rsid w:val="00BE4219"/>
    <w:rsid w:val="00BE680E"/>
    <w:rsid w:val="00BE7B1B"/>
    <w:rsid w:val="00BF0861"/>
    <w:rsid w:val="00BF1B50"/>
    <w:rsid w:val="00BF4142"/>
    <w:rsid w:val="00BF7841"/>
    <w:rsid w:val="00C00F18"/>
    <w:rsid w:val="00C01D2D"/>
    <w:rsid w:val="00C01E58"/>
    <w:rsid w:val="00C032D8"/>
    <w:rsid w:val="00C043DF"/>
    <w:rsid w:val="00C10700"/>
    <w:rsid w:val="00C109E5"/>
    <w:rsid w:val="00C11266"/>
    <w:rsid w:val="00C11834"/>
    <w:rsid w:val="00C16246"/>
    <w:rsid w:val="00C17B65"/>
    <w:rsid w:val="00C2081B"/>
    <w:rsid w:val="00C229ED"/>
    <w:rsid w:val="00C23EAB"/>
    <w:rsid w:val="00C33981"/>
    <w:rsid w:val="00C34470"/>
    <w:rsid w:val="00C37A65"/>
    <w:rsid w:val="00C43767"/>
    <w:rsid w:val="00C4779A"/>
    <w:rsid w:val="00C53272"/>
    <w:rsid w:val="00C53CBE"/>
    <w:rsid w:val="00C549D1"/>
    <w:rsid w:val="00C56FCB"/>
    <w:rsid w:val="00C600B7"/>
    <w:rsid w:val="00C7198F"/>
    <w:rsid w:val="00C76BD7"/>
    <w:rsid w:val="00C84B09"/>
    <w:rsid w:val="00C853C0"/>
    <w:rsid w:val="00C85A6D"/>
    <w:rsid w:val="00C874B9"/>
    <w:rsid w:val="00C90B74"/>
    <w:rsid w:val="00C97A72"/>
    <w:rsid w:val="00C97B7F"/>
    <w:rsid w:val="00CA3293"/>
    <w:rsid w:val="00CA4AAD"/>
    <w:rsid w:val="00CB09DF"/>
    <w:rsid w:val="00CB1834"/>
    <w:rsid w:val="00CB20DF"/>
    <w:rsid w:val="00CB2BDC"/>
    <w:rsid w:val="00CB7261"/>
    <w:rsid w:val="00CB7645"/>
    <w:rsid w:val="00CC0490"/>
    <w:rsid w:val="00CC1299"/>
    <w:rsid w:val="00CC5D4E"/>
    <w:rsid w:val="00CC6010"/>
    <w:rsid w:val="00CC6544"/>
    <w:rsid w:val="00CD486C"/>
    <w:rsid w:val="00CD5BDE"/>
    <w:rsid w:val="00CE0C99"/>
    <w:rsid w:val="00CE1212"/>
    <w:rsid w:val="00CE460F"/>
    <w:rsid w:val="00CE65CF"/>
    <w:rsid w:val="00CF6DFD"/>
    <w:rsid w:val="00D0241F"/>
    <w:rsid w:val="00D02545"/>
    <w:rsid w:val="00D045AE"/>
    <w:rsid w:val="00D04A86"/>
    <w:rsid w:val="00D05E34"/>
    <w:rsid w:val="00D121D0"/>
    <w:rsid w:val="00D1346C"/>
    <w:rsid w:val="00D170DC"/>
    <w:rsid w:val="00D256EC"/>
    <w:rsid w:val="00D26439"/>
    <w:rsid w:val="00D30A6F"/>
    <w:rsid w:val="00D30C27"/>
    <w:rsid w:val="00D3427A"/>
    <w:rsid w:val="00D34D86"/>
    <w:rsid w:val="00D36144"/>
    <w:rsid w:val="00D3688D"/>
    <w:rsid w:val="00D37099"/>
    <w:rsid w:val="00D37919"/>
    <w:rsid w:val="00D44A27"/>
    <w:rsid w:val="00D54F54"/>
    <w:rsid w:val="00D5555A"/>
    <w:rsid w:val="00D55D93"/>
    <w:rsid w:val="00D61DBB"/>
    <w:rsid w:val="00D62079"/>
    <w:rsid w:val="00D6320F"/>
    <w:rsid w:val="00D66A21"/>
    <w:rsid w:val="00D7490C"/>
    <w:rsid w:val="00D756BA"/>
    <w:rsid w:val="00D758D0"/>
    <w:rsid w:val="00D84033"/>
    <w:rsid w:val="00D84064"/>
    <w:rsid w:val="00D844B6"/>
    <w:rsid w:val="00D8517E"/>
    <w:rsid w:val="00D870E4"/>
    <w:rsid w:val="00D87A1E"/>
    <w:rsid w:val="00D93C61"/>
    <w:rsid w:val="00D94064"/>
    <w:rsid w:val="00D94AD8"/>
    <w:rsid w:val="00DA3FE3"/>
    <w:rsid w:val="00DA45A7"/>
    <w:rsid w:val="00DA4EEF"/>
    <w:rsid w:val="00DA5B29"/>
    <w:rsid w:val="00DA5C14"/>
    <w:rsid w:val="00DB11B9"/>
    <w:rsid w:val="00DB49CC"/>
    <w:rsid w:val="00DB4A83"/>
    <w:rsid w:val="00DB4AD6"/>
    <w:rsid w:val="00DB597B"/>
    <w:rsid w:val="00DC44A5"/>
    <w:rsid w:val="00DC65AC"/>
    <w:rsid w:val="00DC776C"/>
    <w:rsid w:val="00DD2765"/>
    <w:rsid w:val="00DD6EA2"/>
    <w:rsid w:val="00DD74BB"/>
    <w:rsid w:val="00DE0AC8"/>
    <w:rsid w:val="00DE2748"/>
    <w:rsid w:val="00DF0004"/>
    <w:rsid w:val="00DF7761"/>
    <w:rsid w:val="00E00FCA"/>
    <w:rsid w:val="00E01D7E"/>
    <w:rsid w:val="00E04A45"/>
    <w:rsid w:val="00E114E7"/>
    <w:rsid w:val="00E136F0"/>
    <w:rsid w:val="00E14E41"/>
    <w:rsid w:val="00E16597"/>
    <w:rsid w:val="00E21960"/>
    <w:rsid w:val="00E220A5"/>
    <w:rsid w:val="00E22E33"/>
    <w:rsid w:val="00E23315"/>
    <w:rsid w:val="00E30042"/>
    <w:rsid w:val="00E43315"/>
    <w:rsid w:val="00E54DE3"/>
    <w:rsid w:val="00E60A09"/>
    <w:rsid w:val="00E62F38"/>
    <w:rsid w:val="00E645D1"/>
    <w:rsid w:val="00E7120A"/>
    <w:rsid w:val="00E75EAD"/>
    <w:rsid w:val="00E84871"/>
    <w:rsid w:val="00E85CB4"/>
    <w:rsid w:val="00E87287"/>
    <w:rsid w:val="00E90C69"/>
    <w:rsid w:val="00E95A23"/>
    <w:rsid w:val="00E9795D"/>
    <w:rsid w:val="00EA0CAD"/>
    <w:rsid w:val="00EA1AD6"/>
    <w:rsid w:val="00EA5014"/>
    <w:rsid w:val="00EA5894"/>
    <w:rsid w:val="00EA6CD6"/>
    <w:rsid w:val="00EA7266"/>
    <w:rsid w:val="00EC40B2"/>
    <w:rsid w:val="00ED3765"/>
    <w:rsid w:val="00EE0A10"/>
    <w:rsid w:val="00EE13CD"/>
    <w:rsid w:val="00EE406F"/>
    <w:rsid w:val="00EF1BDC"/>
    <w:rsid w:val="00EF5589"/>
    <w:rsid w:val="00F01897"/>
    <w:rsid w:val="00F029E7"/>
    <w:rsid w:val="00F02FEE"/>
    <w:rsid w:val="00F03292"/>
    <w:rsid w:val="00F14311"/>
    <w:rsid w:val="00F14367"/>
    <w:rsid w:val="00F14534"/>
    <w:rsid w:val="00F154A8"/>
    <w:rsid w:val="00F1676E"/>
    <w:rsid w:val="00F171A8"/>
    <w:rsid w:val="00F17534"/>
    <w:rsid w:val="00F176DA"/>
    <w:rsid w:val="00F21D83"/>
    <w:rsid w:val="00F24220"/>
    <w:rsid w:val="00F25772"/>
    <w:rsid w:val="00F26853"/>
    <w:rsid w:val="00F274CE"/>
    <w:rsid w:val="00F27C00"/>
    <w:rsid w:val="00F357F9"/>
    <w:rsid w:val="00F363B7"/>
    <w:rsid w:val="00F36F94"/>
    <w:rsid w:val="00F47738"/>
    <w:rsid w:val="00F5488C"/>
    <w:rsid w:val="00F559EF"/>
    <w:rsid w:val="00F74645"/>
    <w:rsid w:val="00F76E3F"/>
    <w:rsid w:val="00F924C2"/>
    <w:rsid w:val="00F9454C"/>
    <w:rsid w:val="00FA1882"/>
    <w:rsid w:val="00FA317E"/>
    <w:rsid w:val="00FA3DB5"/>
    <w:rsid w:val="00FA3FB9"/>
    <w:rsid w:val="00FA42C7"/>
    <w:rsid w:val="00FA4D3F"/>
    <w:rsid w:val="00FB03EE"/>
    <w:rsid w:val="00FB3BE2"/>
    <w:rsid w:val="00FB650B"/>
    <w:rsid w:val="00FB7903"/>
    <w:rsid w:val="00FC1988"/>
    <w:rsid w:val="00FD0290"/>
    <w:rsid w:val="00FE06CE"/>
    <w:rsid w:val="00FE21C5"/>
    <w:rsid w:val="00FE2B75"/>
    <w:rsid w:val="00FE2E67"/>
    <w:rsid w:val="00FE670F"/>
    <w:rsid w:val="00FF1BE3"/>
    <w:rsid w:val="00FF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46D3"/>
  <w15:chartTrackingRefBased/>
  <w15:docId w15:val="{B43921B0-DD21-4BD5-A03D-11FADC6C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1B"/>
    <w:rPr>
      <w:sz w:val="24"/>
    </w:rPr>
  </w:style>
  <w:style w:type="paragraph" w:styleId="Heading1">
    <w:name w:val="heading 1"/>
    <w:basedOn w:val="Normal"/>
    <w:next w:val="Normal"/>
    <w:link w:val="Heading1Char"/>
    <w:uiPriority w:val="9"/>
    <w:qFormat/>
    <w:rsid w:val="003F0E95"/>
    <w:pPr>
      <w:keepNext/>
      <w:keepLines/>
      <w:spacing w:before="40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9E25E6"/>
    <w:pPr>
      <w:keepNext/>
      <w:keepLines/>
      <w:spacing w:before="40" w:after="0"/>
      <w:outlineLvl w:val="1"/>
    </w:pPr>
    <w:rPr>
      <w:rFonts w:eastAsiaTheme="majorEastAsia" w:cstheme="majorBidi"/>
      <w:b/>
      <w:sz w:val="40"/>
      <w:szCs w:val="26"/>
    </w:rPr>
  </w:style>
  <w:style w:type="paragraph" w:styleId="Heading3">
    <w:name w:val="heading 3"/>
    <w:basedOn w:val="Normal"/>
    <w:next w:val="Normal"/>
    <w:link w:val="Heading3Char"/>
    <w:uiPriority w:val="9"/>
    <w:unhideWhenUsed/>
    <w:qFormat/>
    <w:rsid w:val="00692AD6"/>
    <w:pPr>
      <w:keepNext/>
      <w:keepLines/>
      <w:spacing w:before="40" w:after="0"/>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unhideWhenUsed/>
    <w:qFormat/>
    <w:rsid w:val="009E25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E95"/>
    <w:rPr>
      <w:rFonts w:eastAsiaTheme="majorEastAsia" w:cstheme="majorBidi"/>
      <w:b/>
      <w:sz w:val="48"/>
      <w:szCs w:val="32"/>
    </w:rPr>
  </w:style>
  <w:style w:type="character" w:customStyle="1" w:styleId="Heading2Char">
    <w:name w:val="Heading 2 Char"/>
    <w:basedOn w:val="DefaultParagraphFont"/>
    <w:link w:val="Heading2"/>
    <w:uiPriority w:val="9"/>
    <w:rsid w:val="009E25E6"/>
    <w:rPr>
      <w:rFonts w:eastAsiaTheme="majorEastAsia" w:cstheme="majorBidi"/>
      <w:b/>
      <w:sz w:val="40"/>
      <w:szCs w:val="26"/>
    </w:rPr>
  </w:style>
  <w:style w:type="character" w:customStyle="1" w:styleId="Heading3Char">
    <w:name w:val="Heading 3 Char"/>
    <w:basedOn w:val="DefaultParagraphFont"/>
    <w:link w:val="Heading3"/>
    <w:uiPriority w:val="9"/>
    <w:rsid w:val="00692AD6"/>
    <w:rPr>
      <w:rFonts w:asciiTheme="majorHAnsi" w:eastAsiaTheme="majorEastAsia" w:hAnsiTheme="majorHAnsi" w:cstheme="majorBidi"/>
      <w:b/>
      <w:sz w:val="28"/>
      <w:szCs w:val="24"/>
    </w:rPr>
  </w:style>
  <w:style w:type="character" w:customStyle="1" w:styleId="Heading4Char">
    <w:name w:val="Heading 4 Char"/>
    <w:basedOn w:val="DefaultParagraphFont"/>
    <w:link w:val="Heading4"/>
    <w:uiPriority w:val="9"/>
    <w:rsid w:val="009E25E6"/>
    <w:rPr>
      <w:rFonts w:asciiTheme="majorHAnsi" w:eastAsiaTheme="majorEastAsia" w:hAnsiTheme="majorHAnsi" w:cstheme="majorBidi"/>
      <w:i/>
      <w:iCs/>
      <w:color w:val="2F5496" w:themeColor="accent1" w:themeShade="BF"/>
    </w:rPr>
  </w:style>
  <w:style w:type="paragraph" w:customStyle="1" w:styleId="text">
    <w:name w:val="text"/>
    <w:basedOn w:val="Normal"/>
    <w:qFormat/>
    <w:rsid w:val="009E25E6"/>
  </w:style>
  <w:style w:type="paragraph" w:customStyle="1" w:styleId="Tight">
    <w:name w:val="Tight"/>
    <w:basedOn w:val="Normal"/>
    <w:qFormat/>
    <w:rsid w:val="009E25E6"/>
    <w:pPr>
      <w:spacing w:after="0"/>
    </w:pPr>
  </w:style>
  <w:style w:type="character" w:customStyle="1" w:styleId="qu">
    <w:name w:val="qu"/>
    <w:basedOn w:val="DefaultParagraphFont"/>
    <w:rsid w:val="009E25E6"/>
  </w:style>
  <w:style w:type="character" w:customStyle="1" w:styleId="gd">
    <w:name w:val="gd"/>
    <w:basedOn w:val="DefaultParagraphFont"/>
    <w:rsid w:val="009E25E6"/>
  </w:style>
  <w:style w:type="character" w:customStyle="1" w:styleId="go">
    <w:name w:val="go"/>
    <w:basedOn w:val="DefaultParagraphFont"/>
    <w:rsid w:val="009E25E6"/>
  </w:style>
  <w:style w:type="character" w:customStyle="1" w:styleId="g3">
    <w:name w:val="g3"/>
    <w:basedOn w:val="DefaultParagraphFont"/>
    <w:rsid w:val="009E25E6"/>
  </w:style>
  <w:style w:type="character" w:customStyle="1" w:styleId="hb">
    <w:name w:val="hb"/>
    <w:basedOn w:val="DefaultParagraphFont"/>
    <w:rsid w:val="009E25E6"/>
  </w:style>
  <w:style w:type="character" w:customStyle="1" w:styleId="g2">
    <w:name w:val="g2"/>
    <w:basedOn w:val="DefaultParagraphFont"/>
    <w:rsid w:val="009E25E6"/>
  </w:style>
  <w:style w:type="paragraph" w:styleId="BalloonText">
    <w:name w:val="Balloon Text"/>
    <w:basedOn w:val="Normal"/>
    <w:link w:val="BalloonTextChar"/>
    <w:uiPriority w:val="99"/>
    <w:semiHidden/>
    <w:unhideWhenUsed/>
    <w:rsid w:val="009E2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5E6"/>
    <w:rPr>
      <w:rFonts w:ascii="Segoe UI" w:hAnsi="Segoe UI" w:cs="Segoe UI"/>
      <w:sz w:val="18"/>
      <w:szCs w:val="18"/>
    </w:rPr>
  </w:style>
  <w:style w:type="paragraph" w:customStyle="1" w:styleId="T-Page">
    <w:name w:val="T-Page"/>
    <w:basedOn w:val="Normal"/>
    <w:qFormat/>
    <w:rsid w:val="009E25E6"/>
    <w:pPr>
      <w:widowControl w:val="0"/>
      <w:jc w:val="center"/>
    </w:pPr>
  </w:style>
  <w:style w:type="paragraph" w:styleId="Header">
    <w:name w:val="header"/>
    <w:basedOn w:val="Normal"/>
    <w:link w:val="HeaderChar"/>
    <w:uiPriority w:val="99"/>
    <w:unhideWhenUsed/>
    <w:rsid w:val="009E2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5E6"/>
  </w:style>
  <w:style w:type="paragraph" w:styleId="Footer">
    <w:name w:val="footer"/>
    <w:basedOn w:val="Normal"/>
    <w:link w:val="FooterChar"/>
    <w:uiPriority w:val="99"/>
    <w:unhideWhenUsed/>
    <w:rsid w:val="009E2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5E6"/>
  </w:style>
  <w:style w:type="paragraph" w:styleId="HTMLPreformatted">
    <w:name w:val="HTML Preformatted"/>
    <w:basedOn w:val="Normal"/>
    <w:link w:val="HTMLPreformattedChar"/>
    <w:uiPriority w:val="99"/>
    <w:unhideWhenUsed/>
    <w:rsid w:val="009E2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25E6"/>
    <w:rPr>
      <w:rFonts w:ascii="Courier New" w:eastAsia="Times New Roman" w:hAnsi="Courier New" w:cs="Courier New"/>
      <w:sz w:val="20"/>
      <w:szCs w:val="20"/>
    </w:rPr>
  </w:style>
  <w:style w:type="paragraph" w:customStyle="1" w:styleId="PL-StageDirection">
    <w:name w:val="PL-StageDirection"/>
    <w:basedOn w:val="Normal"/>
    <w:link w:val="PL-StageDirectionChar"/>
    <w:qFormat/>
    <w:rsid w:val="00A2465E"/>
    <w:rPr>
      <w:rFonts w:cs="Calibri"/>
      <w:i/>
      <w:szCs w:val="72"/>
    </w:rPr>
  </w:style>
  <w:style w:type="paragraph" w:customStyle="1" w:styleId="PL-Speech">
    <w:name w:val="PL-Speech"/>
    <w:basedOn w:val="Normal"/>
    <w:link w:val="PL-SpeechChar"/>
    <w:qFormat/>
    <w:rsid w:val="007B51B2"/>
    <w:pPr>
      <w:ind w:left="504" w:hanging="504"/>
    </w:pPr>
  </w:style>
  <w:style w:type="paragraph" w:customStyle="1" w:styleId="PL-Title">
    <w:name w:val="PL-Title"/>
    <w:basedOn w:val="T-Page"/>
    <w:autoRedefine/>
    <w:qFormat/>
    <w:rsid w:val="009E25E6"/>
    <w:pPr>
      <w:spacing w:before="1440"/>
    </w:pPr>
    <w:rPr>
      <w:rFonts w:cstheme="minorHAnsi"/>
      <w:b/>
      <w:bCs/>
      <w:color w:val="2C1A08"/>
      <w:sz w:val="56"/>
      <w:szCs w:val="56"/>
    </w:rPr>
  </w:style>
  <w:style w:type="paragraph" w:customStyle="1" w:styleId="PL-SubtitleByAuthor">
    <w:name w:val="PL-SubtitleByAuthor"/>
    <w:basedOn w:val="PL-Title"/>
    <w:qFormat/>
    <w:rsid w:val="009E25E6"/>
    <w:rPr>
      <w:b w:val="0"/>
      <w:sz w:val="36"/>
    </w:rPr>
  </w:style>
  <w:style w:type="paragraph" w:customStyle="1" w:styleId="PL-SubtitleByAuthorName">
    <w:name w:val="PL-SubtitleByAuthorName"/>
    <w:basedOn w:val="PL-Title"/>
    <w:qFormat/>
    <w:rsid w:val="00760A62"/>
    <w:pPr>
      <w:spacing w:before="400" w:after="240"/>
    </w:pPr>
    <w:rPr>
      <w:sz w:val="40"/>
    </w:rPr>
  </w:style>
  <w:style w:type="paragraph" w:customStyle="1" w:styleId="PL-Subtitle-Author">
    <w:name w:val="PL-Subtitle-Author"/>
    <w:basedOn w:val="PL-Title"/>
    <w:qFormat/>
    <w:rsid w:val="009E25E6"/>
    <w:pPr>
      <w:spacing w:before="400" w:after="240"/>
    </w:pPr>
    <w:rPr>
      <w:b w:val="0"/>
      <w:sz w:val="40"/>
    </w:rPr>
  </w:style>
  <w:style w:type="paragraph" w:customStyle="1" w:styleId="PL-By-Version">
    <w:name w:val="PL-By-Version"/>
    <w:basedOn w:val="Normal"/>
    <w:qFormat/>
    <w:rsid w:val="009E25E6"/>
    <w:pPr>
      <w:jc w:val="center"/>
    </w:pPr>
    <w:rPr>
      <w:color w:val="2C1A08"/>
      <w:sz w:val="28"/>
      <w:szCs w:val="28"/>
    </w:rPr>
  </w:style>
  <w:style w:type="paragraph" w:customStyle="1" w:styleId="PL-SubtitleAuthor">
    <w:name w:val="PL-SubtitleAuthor"/>
    <w:basedOn w:val="PL-Title"/>
    <w:autoRedefine/>
    <w:qFormat/>
    <w:rsid w:val="009E25E6"/>
    <w:pPr>
      <w:spacing w:before="0"/>
    </w:pPr>
    <w:rPr>
      <w:b w:val="0"/>
      <w:sz w:val="36"/>
    </w:rPr>
  </w:style>
  <w:style w:type="paragraph" w:customStyle="1" w:styleId="PL-Copyright">
    <w:name w:val="PL-Copyright"/>
    <w:basedOn w:val="Normal"/>
    <w:autoRedefine/>
    <w:qFormat/>
    <w:rsid w:val="009E25E6"/>
    <w:pPr>
      <w:spacing w:before="720"/>
    </w:pPr>
    <w:rPr>
      <w:rFonts w:cstheme="minorHAnsi"/>
      <w:color w:val="2C1A08"/>
      <w:szCs w:val="28"/>
    </w:rPr>
  </w:style>
  <w:style w:type="paragraph" w:customStyle="1" w:styleId="PL-Version">
    <w:name w:val="PL-Version"/>
    <w:basedOn w:val="PL-SubtitleAuthor"/>
    <w:autoRedefine/>
    <w:qFormat/>
    <w:rsid w:val="009E25E6"/>
    <w:rPr>
      <w:sz w:val="32"/>
    </w:rPr>
  </w:style>
  <w:style w:type="paragraph" w:customStyle="1" w:styleId="PL-By">
    <w:name w:val="PL-By"/>
    <w:basedOn w:val="Normal"/>
    <w:qFormat/>
    <w:rsid w:val="009E25E6"/>
    <w:pPr>
      <w:jc w:val="center"/>
    </w:pPr>
    <w:rPr>
      <w:color w:val="2C1A08"/>
      <w:sz w:val="28"/>
      <w:szCs w:val="28"/>
    </w:rPr>
  </w:style>
  <w:style w:type="paragraph" w:customStyle="1" w:styleId="PL-by0">
    <w:name w:val="PL-by"/>
    <w:basedOn w:val="Normal"/>
    <w:autoRedefine/>
    <w:qFormat/>
    <w:rsid w:val="009E25E6"/>
    <w:pPr>
      <w:jc w:val="center"/>
    </w:pPr>
    <w:rPr>
      <w:color w:val="2C1A08"/>
      <w:sz w:val="28"/>
      <w:szCs w:val="28"/>
    </w:rPr>
  </w:style>
  <w:style w:type="paragraph" w:customStyle="1" w:styleId="PL-Director">
    <w:name w:val="PL-Director"/>
    <w:basedOn w:val="Normal"/>
    <w:link w:val="PL-DirectorChar"/>
    <w:qFormat/>
    <w:rsid w:val="009E25E6"/>
    <w:rPr>
      <w:rFonts w:ascii="Century" w:hAnsi="Century"/>
      <w:color w:val="7030A0"/>
    </w:rPr>
  </w:style>
  <w:style w:type="character" w:customStyle="1" w:styleId="PL-DirectorChar">
    <w:name w:val="PL-Director Char"/>
    <w:basedOn w:val="PL-StageDirectionChar"/>
    <w:link w:val="PL-Director"/>
    <w:rsid w:val="009E25E6"/>
    <w:rPr>
      <w:rFonts w:ascii="Century" w:hAnsi="Century" w:cs="Calibri"/>
      <w:i w:val="0"/>
      <w:color w:val="7030A0"/>
      <w:sz w:val="24"/>
      <w:szCs w:val="72"/>
    </w:rPr>
  </w:style>
  <w:style w:type="paragraph" w:styleId="NoSpacing">
    <w:name w:val="No Spacing"/>
    <w:uiPriority w:val="1"/>
    <w:qFormat/>
    <w:rsid w:val="009E25E6"/>
    <w:pPr>
      <w:spacing w:after="0" w:line="240" w:lineRule="auto"/>
    </w:pPr>
  </w:style>
  <w:style w:type="character" w:customStyle="1" w:styleId="PL-StageDirectionChar">
    <w:name w:val="PL-StageDirection Char"/>
    <w:basedOn w:val="DefaultParagraphFont"/>
    <w:link w:val="PL-StageDirection"/>
    <w:rsid w:val="00A2465E"/>
    <w:rPr>
      <w:rFonts w:cs="Calibri"/>
      <w:i/>
      <w:sz w:val="24"/>
      <w:szCs w:val="72"/>
    </w:rPr>
  </w:style>
  <w:style w:type="character" w:customStyle="1" w:styleId="PL-SpeechChar">
    <w:name w:val="PL-Speech Char"/>
    <w:basedOn w:val="DefaultParagraphFont"/>
    <w:link w:val="PL-Speech"/>
    <w:rsid w:val="007B51B2"/>
    <w:rPr>
      <w:sz w:val="24"/>
    </w:rPr>
  </w:style>
  <w:style w:type="character" w:styleId="Hyperlink">
    <w:name w:val="Hyperlink"/>
    <w:basedOn w:val="DefaultParagraphFont"/>
    <w:uiPriority w:val="99"/>
    <w:unhideWhenUsed/>
    <w:rsid w:val="006A494D"/>
    <w:rPr>
      <w:color w:val="0000FF"/>
      <w:u w:val="single"/>
    </w:rPr>
  </w:style>
  <w:style w:type="table" w:styleId="TableGrid">
    <w:name w:val="Table Grid"/>
    <w:basedOn w:val="TableNormal"/>
    <w:uiPriority w:val="39"/>
    <w:rsid w:val="00351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2912">
      <w:bodyDiv w:val="1"/>
      <w:marLeft w:val="0"/>
      <w:marRight w:val="0"/>
      <w:marTop w:val="0"/>
      <w:marBottom w:val="0"/>
      <w:divBdr>
        <w:top w:val="none" w:sz="0" w:space="0" w:color="auto"/>
        <w:left w:val="none" w:sz="0" w:space="0" w:color="auto"/>
        <w:bottom w:val="none" w:sz="0" w:space="0" w:color="auto"/>
        <w:right w:val="none" w:sz="0" w:space="0" w:color="auto"/>
      </w:divBdr>
      <w:divsChild>
        <w:div w:id="1459639325">
          <w:marLeft w:val="0"/>
          <w:marRight w:val="0"/>
          <w:marTop w:val="0"/>
          <w:marBottom w:val="0"/>
          <w:divBdr>
            <w:top w:val="none" w:sz="0" w:space="0" w:color="auto"/>
            <w:left w:val="none" w:sz="0" w:space="0" w:color="auto"/>
            <w:bottom w:val="none" w:sz="0" w:space="0" w:color="auto"/>
            <w:right w:val="none" w:sz="0" w:space="0" w:color="auto"/>
          </w:divBdr>
          <w:divsChild>
            <w:div w:id="1089351963">
              <w:marLeft w:val="0"/>
              <w:marRight w:val="0"/>
              <w:marTop w:val="0"/>
              <w:marBottom w:val="0"/>
              <w:divBdr>
                <w:top w:val="none" w:sz="0" w:space="0" w:color="auto"/>
                <w:left w:val="none" w:sz="0" w:space="0" w:color="auto"/>
                <w:bottom w:val="none" w:sz="0" w:space="0" w:color="auto"/>
                <w:right w:val="none" w:sz="0" w:space="0" w:color="auto"/>
              </w:divBdr>
            </w:div>
            <w:div w:id="1619871586">
              <w:marLeft w:val="300"/>
              <w:marRight w:val="0"/>
              <w:marTop w:val="0"/>
              <w:marBottom w:val="0"/>
              <w:divBdr>
                <w:top w:val="none" w:sz="0" w:space="0" w:color="auto"/>
                <w:left w:val="none" w:sz="0" w:space="0" w:color="auto"/>
                <w:bottom w:val="none" w:sz="0" w:space="0" w:color="auto"/>
                <w:right w:val="none" w:sz="0" w:space="0" w:color="auto"/>
              </w:divBdr>
            </w:div>
            <w:div w:id="133644927">
              <w:marLeft w:val="300"/>
              <w:marRight w:val="0"/>
              <w:marTop w:val="0"/>
              <w:marBottom w:val="0"/>
              <w:divBdr>
                <w:top w:val="none" w:sz="0" w:space="0" w:color="auto"/>
                <w:left w:val="none" w:sz="0" w:space="0" w:color="auto"/>
                <w:bottom w:val="none" w:sz="0" w:space="0" w:color="auto"/>
                <w:right w:val="none" w:sz="0" w:space="0" w:color="auto"/>
              </w:divBdr>
            </w:div>
            <w:div w:id="820117590">
              <w:marLeft w:val="0"/>
              <w:marRight w:val="0"/>
              <w:marTop w:val="0"/>
              <w:marBottom w:val="0"/>
              <w:divBdr>
                <w:top w:val="none" w:sz="0" w:space="0" w:color="auto"/>
                <w:left w:val="none" w:sz="0" w:space="0" w:color="auto"/>
                <w:bottom w:val="none" w:sz="0" w:space="0" w:color="auto"/>
                <w:right w:val="none" w:sz="0" w:space="0" w:color="auto"/>
              </w:divBdr>
            </w:div>
            <w:div w:id="2103606129">
              <w:marLeft w:val="60"/>
              <w:marRight w:val="0"/>
              <w:marTop w:val="0"/>
              <w:marBottom w:val="0"/>
              <w:divBdr>
                <w:top w:val="none" w:sz="0" w:space="0" w:color="auto"/>
                <w:left w:val="none" w:sz="0" w:space="0" w:color="auto"/>
                <w:bottom w:val="none" w:sz="0" w:space="0" w:color="auto"/>
                <w:right w:val="none" w:sz="0" w:space="0" w:color="auto"/>
              </w:divBdr>
            </w:div>
          </w:divsChild>
        </w:div>
        <w:div w:id="1305621751">
          <w:marLeft w:val="0"/>
          <w:marRight w:val="0"/>
          <w:marTop w:val="0"/>
          <w:marBottom w:val="0"/>
          <w:divBdr>
            <w:top w:val="none" w:sz="0" w:space="0" w:color="auto"/>
            <w:left w:val="none" w:sz="0" w:space="0" w:color="auto"/>
            <w:bottom w:val="none" w:sz="0" w:space="0" w:color="auto"/>
            <w:right w:val="none" w:sz="0" w:space="0" w:color="auto"/>
          </w:divBdr>
          <w:divsChild>
            <w:div w:id="1233270399">
              <w:marLeft w:val="0"/>
              <w:marRight w:val="0"/>
              <w:marTop w:val="120"/>
              <w:marBottom w:val="0"/>
              <w:divBdr>
                <w:top w:val="none" w:sz="0" w:space="0" w:color="auto"/>
                <w:left w:val="none" w:sz="0" w:space="0" w:color="auto"/>
                <w:bottom w:val="none" w:sz="0" w:space="0" w:color="auto"/>
                <w:right w:val="none" w:sz="0" w:space="0" w:color="auto"/>
              </w:divBdr>
              <w:divsChild>
                <w:div w:id="869881210">
                  <w:marLeft w:val="0"/>
                  <w:marRight w:val="0"/>
                  <w:marTop w:val="0"/>
                  <w:marBottom w:val="0"/>
                  <w:divBdr>
                    <w:top w:val="none" w:sz="0" w:space="0" w:color="auto"/>
                    <w:left w:val="none" w:sz="0" w:space="0" w:color="auto"/>
                    <w:bottom w:val="none" w:sz="0" w:space="0" w:color="auto"/>
                    <w:right w:val="none" w:sz="0" w:space="0" w:color="auto"/>
                  </w:divBdr>
                  <w:divsChild>
                    <w:div w:id="1683848869">
                      <w:marLeft w:val="0"/>
                      <w:marRight w:val="0"/>
                      <w:marTop w:val="0"/>
                      <w:marBottom w:val="0"/>
                      <w:divBdr>
                        <w:top w:val="none" w:sz="0" w:space="0" w:color="auto"/>
                        <w:left w:val="none" w:sz="0" w:space="0" w:color="auto"/>
                        <w:bottom w:val="none" w:sz="0" w:space="0" w:color="auto"/>
                        <w:right w:val="none" w:sz="0" w:space="0" w:color="auto"/>
                      </w:divBdr>
                      <w:divsChild>
                        <w:div w:id="514421577">
                          <w:marLeft w:val="0"/>
                          <w:marRight w:val="0"/>
                          <w:marTop w:val="0"/>
                          <w:marBottom w:val="0"/>
                          <w:divBdr>
                            <w:top w:val="none" w:sz="0" w:space="0" w:color="auto"/>
                            <w:left w:val="none" w:sz="0" w:space="0" w:color="auto"/>
                            <w:bottom w:val="none" w:sz="0" w:space="0" w:color="auto"/>
                            <w:right w:val="none" w:sz="0" w:space="0" w:color="auto"/>
                          </w:divBdr>
                          <w:divsChild>
                            <w:div w:id="1806046328">
                              <w:marLeft w:val="0"/>
                              <w:marRight w:val="0"/>
                              <w:marTop w:val="0"/>
                              <w:marBottom w:val="0"/>
                              <w:divBdr>
                                <w:top w:val="none" w:sz="0" w:space="0" w:color="auto"/>
                                <w:left w:val="none" w:sz="0" w:space="0" w:color="auto"/>
                                <w:bottom w:val="none" w:sz="0" w:space="0" w:color="auto"/>
                                <w:right w:val="none" w:sz="0" w:space="0" w:color="auto"/>
                              </w:divBdr>
                            </w:div>
                            <w:div w:id="1128166041">
                              <w:marLeft w:val="0"/>
                              <w:marRight w:val="0"/>
                              <w:marTop w:val="0"/>
                              <w:marBottom w:val="0"/>
                              <w:divBdr>
                                <w:top w:val="none" w:sz="0" w:space="0" w:color="auto"/>
                                <w:left w:val="none" w:sz="0" w:space="0" w:color="auto"/>
                                <w:bottom w:val="none" w:sz="0" w:space="0" w:color="auto"/>
                                <w:right w:val="none" w:sz="0" w:space="0" w:color="auto"/>
                              </w:divBdr>
                            </w:div>
                            <w:div w:id="2000570244">
                              <w:marLeft w:val="0"/>
                              <w:marRight w:val="0"/>
                              <w:marTop w:val="0"/>
                              <w:marBottom w:val="0"/>
                              <w:divBdr>
                                <w:top w:val="none" w:sz="0" w:space="0" w:color="auto"/>
                                <w:left w:val="none" w:sz="0" w:space="0" w:color="auto"/>
                                <w:bottom w:val="none" w:sz="0" w:space="0" w:color="auto"/>
                                <w:right w:val="none" w:sz="0" w:space="0" w:color="auto"/>
                              </w:divBdr>
                            </w:div>
                            <w:div w:id="1052775268">
                              <w:marLeft w:val="0"/>
                              <w:marRight w:val="0"/>
                              <w:marTop w:val="0"/>
                              <w:marBottom w:val="0"/>
                              <w:divBdr>
                                <w:top w:val="none" w:sz="0" w:space="0" w:color="auto"/>
                                <w:left w:val="none" w:sz="0" w:space="0" w:color="auto"/>
                                <w:bottom w:val="none" w:sz="0" w:space="0" w:color="auto"/>
                                <w:right w:val="none" w:sz="0" w:space="0" w:color="auto"/>
                              </w:divBdr>
                            </w:div>
                            <w:div w:id="1808007941">
                              <w:marLeft w:val="0"/>
                              <w:marRight w:val="0"/>
                              <w:marTop w:val="0"/>
                              <w:marBottom w:val="0"/>
                              <w:divBdr>
                                <w:top w:val="none" w:sz="0" w:space="0" w:color="auto"/>
                                <w:left w:val="none" w:sz="0" w:space="0" w:color="auto"/>
                                <w:bottom w:val="none" w:sz="0" w:space="0" w:color="auto"/>
                                <w:right w:val="none" w:sz="0" w:space="0" w:color="auto"/>
                              </w:divBdr>
                            </w:div>
                            <w:div w:id="1332104863">
                              <w:marLeft w:val="0"/>
                              <w:marRight w:val="0"/>
                              <w:marTop w:val="0"/>
                              <w:marBottom w:val="0"/>
                              <w:divBdr>
                                <w:top w:val="none" w:sz="0" w:space="0" w:color="auto"/>
                                <w:left w:val="none" w:sz="0" w:space="0" w:color="auto"/>
                                <w:bottom w:val="none" w:sz="0" w:space="0" w:color="auto"/>
                                <w:right w:val="none" w:sz="0" w:space="0" w:color="auto"/>
                              </w:divBdr>
                            </w:div>
                            <w:div w:id="1024331828">
                              <w:marLeft w:val="0"/>
                              <w:marRight w:val="0"/>
                              <w:marTop w:val="0"/>
                              <w:marBottom w:val="0"/>
                              <w:divBdr>
                                <w:top w:val="none" w:sz="0" w:space="0" w:color="auto"/>
                                <w:left w:val="none" w:sz="0" w:space="0" w:color="auto"/>
                                <w:bottom w:val="none" w:sz="0" w:space="0" w:color="auto"/>
                                <w:right w:val="none" w:sz="0" w:space="0" w:color="auto"/>
                              </w:divBdr>
                            </w:div>
                            <w:div w:id="915937556">
                              <w:marLeft w:val="0"/>
                              <w:marRight w:val="0"/>
                              <w:marTop w:val="0"/>
                              <w:marBottom w:val="0"/>
                              <w:divBdr>
                                <w:top w:val="none" w:sz="0" w:space="0" w:color="auto"/>
                                <w:left w:val="none" w:sz="0" w:space="0" w:color="auto"/>
                                <w:bottom w:val="none" w:sz="0" w:space="0" w:color="auto"/>
                                <w:right w:val="none" w:sz="0" w:space="0" w:color="auto"/>
                              </w:divBdr>
                            </w:div>
                            <w:div w:id="716898466">
                              <w:marLeft w:val="0"/>
                              <w:marRight w:val="0"/>
                              <w:marTop w:val="0"/>
                              <w:marBottom w:val="0"/>
                              <w:divBdr>
                                <w:top w:val="none" w:sz="0" w:space="0" w:color="auto"/>
                                <w:left w:val="none" w:sz="0" w:space="0" w:color="auto"/>
                                <w:bottom w:val="none" w:sz="0" w:space="0" w:color="auto"/>
                                <w:right w:val="none" w:sz="0" w:space="0" w:color="auto"/>
                              </w:divBdr>
                            </w:div>
                            <w:div w:id="1624799835">
                              <w:marLeft w:val="0"/>
                              <w:marRight w:val="0"/>
                              <w:marTop w:val="0"/>
                              <w:marBottom w:val="0"/>
                              <w:divBdr>
                                <w:top w:val="none" w:sz="0" w:space="0" w:color="auto"/>
                                <w:left w:val="none" w:sz="0" w:space="0" w:color="auto"/>
                                <w:bottom w:val="none" w:sz="0" w:space="0" w:color="auto"/>
                                <w:right w:val="none" w:sz="0" w:space="0" w:color="auto"/>
                              </w:divBdr>
                            </w:div>
                            <w:div w:id="273706775">
                              <w:marLeft w:val="0"/>
                              <w:marRight w:val="0"/>
                              <w:marTop w:val="0"/>
                              <w:marBottom w:val="0"/>
                              <w:divBdr>
                                <w:top w:val="none" w:sz="0" w:space="0" w:color="auto"/>
                                <w:left w:val="none" w:sz="0" w:space="0" w:color="auto"/>
                                <w:bottom w:val="none" w:sz="0" w:space="0" w:color="auto"/>
                                <w:right w:val="none" w:sz="0" w:space="0" w:color="auto"/>
                              </w:divBdr>
                            </w:div>
                            <w:div w:id="1808820138">
                              <w:marLeft w:val="0"/>
                              <w:marRight w:val="0"/>
                              <w:marTop w:val="0"/>
                              <w:marBottom w:val="0"/>
                              <w:divBdr>
                                <w:top w:val="none" w:sz="0" w:space="0" w:color="auto"/>
                                <w:left w:val="none" w:sz="0" w:space="0" w:color="auto"/>
                                <w:bottom w:val="none" w:sz="0" w:space="0" w:color="auto"/>
                                <w:right w:val="none" w:sz="0" w:space="0" w:color="auto"/>
                              </w:divBdr>
                            </w:div>
                            <w:div w:id="389232041">
                              <w:marLeft w:val="0"/>
                              <w:marRight w:val="0"/>
                              <w:marTop w:val="0"/>
                              <w:marBottom w:val="0"/>
                              <w:divBdr>
                                <w:top w:val="none" w:sz="0" w:space="0" w:color="auto"/>
                                <w:left w:val="none" w:sz="0" w:space="0" w:color="auto"/>
                                <w:bottom w:val="none" w:sz="0" w:space="0" w:color="auto"/>
                                <w:right w:val="none" w:sz="0" w:space="0" w:color="auto"/>
                              </w:divBdr>
                            </w:div>
                            <w:div w:id="560754509">
                              <w:marLeft w:val="0"/>
                              <w:marRight w:val="0"/>
                              <w:marTop w:val="0"/>
                              <w:marBottom w:val="0"/>
                              <w:divBdr>
                                <w:top w:val="none" w:sz="0" w:space="0" w:color="auto"/>
                                <w:left w:val="none" w:sz="0" w:space="0" w:color="auto"/>
                                <w:bottom w:val="none" w:sz="0" w:space="0" w:color="auto"/>
                                <w:right w:val="none" w:sz="0" w:space="0" w:color="auto"/>
                              </w:divBdr>
                            </w:div>
                            <w:div w:id="114374358">
                              <w:marLeft w:val="0"/>
                              <w:marRight w:val="0"/>
                              <w:marTop w:val="0"/>
                              <w:marBottom w:val="0"/>
                              <w:divBdr>
                                <w:top w:val="none" w:sz="0" w:space="0" w:color="auto"/>
                                <w:left w:val="none" w:sz="0" w:space="0" w:color="auto"/>
                                <w:bottom w:val="none" w:sz="0" w:space="0" w:color="auto"/>
                                <w:right w:val="none" w:sz="0" w:space="0" w:color="auto"/>
                              </w:divBdr>
                            </w:div>
                            <w:div w:id="1264728844">
                              <w:marLeft w:val="0"/>
                              <w:marRight w:val="0"/>
                              <w:marTop w:val="0"/>
                              <w:marBottom w:val="0"/>
                              <w:divBdr>
                                <w:top w:val="none" w:sz="0" w:space="0" w:color="auto"/>
                                <w:left w:val="none" w:sz="0" w:space="0" w:color="auto"/>
                                <w:bottom w:val="none" w:sz="0" w:space="0" w:color="auto"/>
                                <w:right w:val="none" w:sz="0" w:space="0" w:color="auto"/>
                              </w:divBdr>
                            </w:div>
                            <w:div w:id="1379084764">
                              <w:marLeft w:val="0"/>
                              <w:marRight w:val="0"/>
                              <w:marTop w:val="0"/>
                              <w:marBottom w:val="0"/>
                              <w:divBdr>
                                <w:top w:val="none" w:sz="0" w:space="0" w:color="auto"/>
                                <w:left w:val="none" w:sz="0" w:space="0" w:color="auto"/>
                                <w:bottom w:val="none" w:sz="0" w:space="0" w:color="auto"/>
                                <w:right w:val="none" w:sz="0" w:space="0" w:color="auto"/>
                              </w:divBdr>
                            </w:div>
                            <w:div w:id="1792941618">
                              <w:marLeft w:val="0"/>
                              <w:marRight w:val="0"/>
                              <w:marTop w:val="0"/>
                              <w:marBottom w:val="0"/>
                              <w:divBdr>
                                <w:top w:val="none" w:sz="0" w:space="0" w:color="auto"/>
                                <w:left w:val="none" w:sz="0" w:space="0" w:color="auto"/>
                                <w:bottom w:val="none" w:sz="0" w:space="0" w:color="auto"/>
                                <w:right w:val="none" w:sz="0" w:space="0" w:color="auto"/>
                              </w:divBdr>
                            </w:div>
                            <w:div w:id="135071754">
                              <w:marLeft w:val="0"/>
                              <w:marRight w:val="0"/>
                              <w:marTop w:val="0"/>
                              <w:marBottom w:val="0"/>
                              <w:divBdr>
                                <w:top w:val="none" w:sz="0" w:space="0" w:color="auto"/>
                                <w:left w:val="none" w:sz="0" w:space="0" w:color="auto"/>
                                <w:bottom w:val="none" w:sz="0" w:space="0" w:color="auto"/>
                                <w:right w:val="none" w:sz="0" w:space="0" w:color="auto"/>
                              </w:divBdr>
                            </w:div>
                            <w:div w:id="2089299768">
                              <w:marLeft w:val="0"/>
                              <w:marRight w:val="0"/>
                              <w:marTop w:val="0"/>
                              <w:marBottom w:val="0"/>
                              <w:divBdr>
                                <w:top w:val="none" w:sz="0" w:space="0" w:color="auto"/>
                                <w:left w:val="none" w:sz="0" w:space="0" w:color="auto"/>
                                <w:bottom w:val="none" w:sz="0" w:space="0" w:color="auto"/>
                                <w:right w:val="none" w:sz="0" w:space="0" w:color="auto"/>
                              </w:divBdr>
                            </w:div>
                            <w:div w:id="509102573">
                              <w:marLeft w:val="0"/>
                              <w:marRight w:val="0"/>
                              <w:marTop w:val="0"/>
                              <w:marBottom w:val="0"/>
                              <w:divBdr>
                                <w:top w:val="none" w:sz="0" w:space="0" w:color="auto"/>
                                <w:left w:val="none" w:sz="0" w:space="0" w:color="auto"/>
                                <w:bottom w:val="none" w:sz="0" w:space="0" w:color="auto"/>
                                <w:right w:val="none" w:sz="0" w:space="0" w:color="auto"/>
                              </w:divBdr>
                            </w:div>
                            <w:div w:id="717583759">
                              <w:marLeft w:val="0"/>
                              <w:marRight w:val="0"/>
                              <w:marTop w:val="0"/>
                              <w:marBottom w:val="0"/>
                              <w:divBdr>
                                <w:top w:val="none" w:sz="0" w:space="0" w:color="auto"/>
                                <w:left w:val="none" w:sz="0" w:space="0" w:color="auto"/>
                                <w:bottom w:val="none" w:sz="0" w:space="0" w:color="auto"/>
                                <w:right w:val="none" w:sz="0" w:space="0" w:color="auto"/>
                              </w:divBdr>
                            </w:div>
                            <w:div w:id="456485173">
                              <w:marLeft w:val="0"/>
                              <w:marRight w:val="0"/>
                              <w:marTop w:val="0"/>
                              <w:marBottom w:val="0"/>
                              <w:divBdr>
                                <w:top w:val="none" w:sz="0" w:space="0" w:color="auto"/>
                                <w:left w:val="none" w:sz="0" w:space="0" w:color="auto"/>
                                <w:bottom w:val="none" w:sz="0" w:space="0" w:color="auto"/>
                                <w:right w:val="none" w:sz="0" w:space="0" w:color="auto"/>
                              </w:divBdr>
                            </w:div>
                            <w:div w:id="813185480">
                              <w:marLeft w:val="0"/>
                              <w:marRight w:val="0"/>
                              <w:marTop w:val="0"/>
                              <w:marBottom w:val="0"/>
                              <w:divBdr>
                                <w:top w:val="none" w:sz="0" w:space="0" w:color="auto"/>
                                <w:left w:val="none" w:sz="0" w:space="0" w:color="auto"/>
                                <w:bottom w:val="none" w:sz="0" w:space="0" w:color="auto"/>
                                <w:right w:val="none" w:sz="0" w:space="0" w:color="auto"/>
                              </w:divBdr>
                            </w:div>
                            <w:div w:id="1091200469">
                              <w:marLeft w:val="0"/>
                              <w:marRight w:val="0"/>
                              <w:marTop w:val="0"/>
                              <w:marBottom w:val="0"/>
                              <w:divBdr>
                                <w:top w:val="none" w:sz="0" w:space="0" w:color="auto"/>
                                <w:left w:val="none" w:sz="0" w:space="0" w:color="auto"/>
                                <w:bottom w:val="none" w:sz="0" w:space="0" w:color="auto"/>
                                <w:right w:val="none" w:sz="0" w:space="0" w:color="auto"/>
                              </w:divBdr>
                            </w:div>
                            <w:div w:id="1277711151">
                              <w:marLeft w:val="0"/>
                              <w:marRight w:val="0"/>
                              <w:marTop w:val="0"/>
                              <w:marBottom w:val="0"/>
                              <w:divBdr>
                                <w:top w:val="none" w:sz="0" w:space="0" w:color="auto"/>
                                <w:left w:val="none" w:sz="0" w:space="0" w:color="auto"/>
                                <w:bottom w:val="none" w:sz="0" w:space="0" w:color="auto"/>
                                <w:right w:val="none" w:sz="0" w:space="0" w:color="auto"/>
                              </w:divBdr>
                            </w:div>
                            <w:div w:id="1149056746">
                              <w:marLeft w:val="0"/>
                              <w:marRight w:val="0"/>
                              <w:marTop w:val="0"/>
                              <w:marBottom w:val="0"/>
                              <w:divBdr>
                                <w:top w:val="none" w:sz="0" w:space="0" w:color="auto"/>
                                <w:left w:val="none" w:sz="0" w:space="0" w:color="auto"/>
                                <w:bottom w:val="none" w:sz="0" w:space="0" w:color="auto"/>
                                <w:right w:val="none" w:sz="0" w:space="0" w:color="auto"/>
                              </w:divBdr>
                            </w:div>
                            <w:div w:id="1347708948">
                              <w:marLeft w:val="0"/>
                              <w:marRight w:val="0"/>
                              <w:marTop w:val="0"/>
                              <w:marBottom w:val="0"/>
                              <w:divBdr>
                                <w:top w:val="none" w:sz="0" w:space="0" w:color="auto"/>
                                <w:left w:val="none" w:sz="0" w:space="0" w:color="auto"/>
                                <w:bottom w:val="none" w:sz="0" w:space="0" w:color="auto"/>
                                <w:right w:val="none" w:sz="0" w:space="0" w:color="auto"/>
                              </w:divBdr>
                            </w:div>
                            <w:div w:id="5644737">
                              <w:marLeft w:val="0"/>
                              <w:marRight w:val="0"/>
                              <w:marTop w:val="0"/>
                              <w:marBottom w:val="0"/>
                              <w:divBdr>
                                <w:top w:val="none" w:sz="0" w:space="0" w:color="auto"/>
                                <w:left w:val="none" w:sz="0" w:space="0" w:color="auto"/>
                                <w:bottom w:val="none" w:sz="0" w:space="0" w:color="auto"/>
                                <w:right w:val="none" w:sz="0" w:space="0" w:color="auto"/>
                              </w:divBdr>
                            </w:div>
                            <w:div w:id="1971745127">
                              <w:marLeft w:val="0"/>
                              <w:marRight w:val="0"/>
                              <w:marTop w:val="0"/>
                              <w:marBottom w:val="0"/>
                              <w:divBdr>
                                <w:top w:val="none" w:sz="0" w:space="0" w:color="auto"/>
                                <w:left w:val="none" w:sz="0" w:space="0" w:color="auto"/>
                                <w:bottom w:val="none" w:sz="0" w:space="0" w:color="auto"/>
                                <w:right w:val="none" w:sz="0" w:space="0" w:color="auto"/>
                              </w:divBdr>
                            </w:div>
                            <w:div w:id="660699210">
                              <w:marLeft w:val="0"/>
                              <w:marRight w:val="0"/>
                              <w:marTop w:val="0"/>
                              <w:marBottom w:val="0"/>
                              <w:divBdr>
                                <w:top w:val="none" w:sz="0" w:space="0" w:color="auto"/>
                                <w:left w:val="none" w:sz="0" w:space="0" w:color="auto"/>
                                <w:bottom w:val="none" w:sz="0" w:space="0" w:color="auto"/>
                                <w:right w:val="none" w:sz="0" w:space="0" w:color="auto"/>
                              </w:divBdr>
                            </w:div>
                            <w:div w:id="1265845681">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445807425">
                              <w:marLeft w:val="0"/>
                              <w:marRight w:val="0"/>
                              <w:marTop w:val="0"/>
                              <w:marBottom w:val="0"/>
                              <w:divBdr>
                                <w:top w:val="none" w:sz="0" w:space="0" w:color="auto"/>
                                <w:left w:val="none" w:sz="0" w:space="0" w:color="auto"/>
                                <w:bottom w:val="none" w:sz="0" w:space="0" w:color="auto"/>
                                <w:right w:val="none" w:sz="0" w:space="0" w:color="auto"/>
                              </w:divBdr>
                            </w:div>
                            <w:div w:id="338698641">
                              <w:marLeft w:val="0"/>
                              <w:marRight w:val="0"/>
                              <w:marTop w:val="0"/>
                              <w:marBottom w:val="0"/>
                              <w:divBdr>
                                <w:top w:val="none" w:sz="0" w:space="0" w:color="auto"/>
                                <w:left w:val="none" w:sz="0" w:space="0" w:color="auto"/>
                                <w:bottom w:val="none" w:sz="0" w:space="0" w:color="auto"/>
                                <w:right w:val="none" w:sz="0" w:space="0" w:color="auto"/>
                              </w:divBdr>
                            </w:div>
                            <w:div w:id="1342275282">
                              <w:marLeft w:val="0"/>
                              <w:marRight w:val="0"/>
                              <w:marTop w:val="0"/>
                              <w:marBottom w:val="0"/>
                              <w:divBdr>
                                <w:top w:val="none" w:sz="0" w:space="0" w:color="auto"/>
                                <w:left w:val="none" w:sz="0" w:space="0" w:color="auto"/>
                                <w:bottom w:val="none" w:sz="0" w:space="0" w:color="auto"/>
                                <w:right w:val="none" w:sz="0" w:space="0" w:color="auto"/>
                              </w:divBdr>
                            </w:div>
                            <w:div w:id="1958102250">
                              <w:marLeft w:val="0"/>
                              <w:marRight w:val="0"/>
                              <w:marTop w:val="0"/>
                              <w:marBottom w:val="0"/>
                              <w:divBdr>
                                <w:top w:val="none" w:sz="0" w:space="0" w:color="auto"/>
                                <w:left w:val="none" w:sz="0" w:space="0" w:color="auto"/>
                                <w:bottom w:val="none" w:sz="0" w:space="0" w:color="auto"/>
                                <w:right w:val="none" w:sz="0" w:space="0" w:color="auto"/>
                              </w:divBdr>
                            </w:div>
                            <w:div w:id="1335299839">
                              <w:marLeft w:val="0"/>
                              <w:marRight w:val="0"/>
                              <w:marTop w:val="0"/>
                              <w:marBottom w:val="0"/>
                              <w:divBdr>
                                <w:top w:val="none" w:sz="0" w:space="0" w:color="auto"/>
                                <w:left w:val="none" w:sz="0" w:space="0" w:color="auto"/>
                                <w:bottom w:val="none" w:sz="0" w:space="0" w:color="auto"/>
                                <w:right w:val="none" w:sz="0" w:space="0" w:color="auto"/>
                              </w:divBdr>
                            </w:div>
                            <w:div w:id="1395473951">
                              <w:marLeft w:val="0"/>
                              <w:marRight w:val="0"/>
                              <w:marTop w:val="0"/>
                              <w:marBottom w:val="0"/>
                              <w:divBdr>
                                <w:top w:val="none" w:sz="0" w:space="0" w:color="auto"/>
                                <w:left w:val="none" w:sz="0" w:space="0" w:color="auto"/>
                                <w:bottom w:val="none" w:sz="0" w:space="0" w:color="auto"/>
                                <w:right w:val="none" w:sz="0" w:space="0" w:color="auto"/>
                              </w:divBdr>
                            </w:div>
                            <w:div w:id="1364482469">
                              <w:marLeft w:val="0"/>
                              <w:marRight w:val="0"/>
                              <w:marTop w:val="0"/>
                              <w:marBottom w:val="0"/>
                              <w:divBdr>
                                <w:top w:val="none" w:sz="0" w:space="0" w:color="auto"/>
                                <w:left w:val="none" w:sz="0" w:space="0" w:color="auto"/>
                                <w:bottom w:val="none" w:sz="0" w:space="0" w:color="auto"/>
                                <w:right w:val="none" w:sz="0" w:space="0" w:color="auto"/>
                              </w:divBdr>
                            </w:div>
                            <w:div w:id="1121535648">
                              <w:marLeft w:val="0"/>
                              <w:marRight w:val="0"/>
                              <w:marTop w:val="0"/>
                              <w:marBottom w:val="0"/>
                              <w:divBdr>
                                <w:top w:val="none" w:sz="0" w:space="0" w:color="auto"/>
                                <w:left w:val="none" w:sz="0" w:space="0" w:color="auto"/>
                                <w:bottom w:val="none" w:sz="0" w:space="0" w:color="auto"/>
                                <w:right w:val="none" w:sz="0" w:space="0" w:color="auto"/>
                              </w:divBdr>
                            </w:div>
                            <w:div w:id="2098791619">
                              <w:marLeft w:val="0"/>
                              <w:marRight w:val="0"/>
                              <w:marTop w:val="0"/>
                              <w:marBottom w:val="0"/>
                              <w:divBdr>
                                <w:top w:val="none" w:sz="0" w:space="0" w:color="auto"/>
                                <w:left w:val="none" w:sz="0" w:space="0" w:color="auto"/>
                                <w:bottom w:val="none" w:sz="0" w:space="0" w:color="auto"/>
                                <w:right w:val="none" w:sz="0" w:space="0" w:color="auto"/>
                              </w:divBdr>
                            </w:div>
                            <w:div w:id="1083138258">
                              <w:marLeft w:val="0"/>
                              <w:marRight w:val="0"/>
                              <w:marTop w:val="0"/>
                              <w:marBottom w:val="0"/>
                              <w:divBdr>
                                <w:top w:val="none" w:sz="0" w:space="0" w:color="auto"/>
                                <w:left w:val="none" w:sz="0" w:space="0" w:color="auto"/>
                                <w:bottom w:val="none" w:sz="0" w:space="0" w:color="auto"/>
                                <w:right w:val="none" w:sz="0" w:space="0" w:color="auto"/>
                              </w:divBdr>
                            </w:div>
                            <w:div w:id="2085837044">
                              <w:marLeft w:val="0"/>
                              <w:marRight w:val="0"/>
                              <w:marTop w:val="0"/>
                              <w:marBottom w:val="0"/>
                              <w:divBdr>
                                <w:top w:val="none" w:sz="0" w:space="0" w:color="auto"/>
                                <w:left w:val="none" w:sz="0" w:space="0" w:color="auto"/>
                                <w:bottom w:val="none" w:sz="0" w:space="0" w:color="auto"/>
                                <w:right w:val="none" w:sz="0" w:space="0" w:color="auto"/>
                              </w:divBdr>
                            </w:div>
                            <w:div w:id="994841337">
                              <w:marLeft w:val="0"/>
                              <w:marRight w:val="0"/>
                              <w:marTop w:val="0"/>
                              <w:marBottom w:val="0"/>
                              <w:divBdr>
                                <w:top w:val="none" w:sz="0" w:space="0" w:color="auto"/>
                                <w:left w:val="none" w:sz="0" w:space="0" w:color="auto"/>
                                <w:bottom w:val="none" w:sz="0" w:space="0" w:color="auto"/>
                                <w:right w:val="none" w:sz="0" w:space="0" w:color="auto"/>
                              </w:divBdr>
                            </w:div>
                            <w:div w:id="1485200108">
                              <w:marLeft w:val="0"/>
                              <w:marRight w:val="0"/>
                              <w:marTop w:val="0"/>
                              <w:marBottom w:val="0"/>
                              <w:divBdr>
                                <w:top w:val="none" w:sz="0" w:space="0" w:color="auto"/>
                                <w:left w:val="none" w:sz="0" w:space="0" w:color="auto"/>
                                <w:bottom w:val="none" w:sz="0" w:space="0" w:color="auto"/>
                                <w:right w:val="none" w:sz="0" w:space="0" w:color="auto"/>
                              </w:divBdr>
                            </w:div>
                            <w:div w:id="1004161638">
                              <w:marLeft w:val="0"/>
                              <w:marRight w:val="0"/>
                              <w:marTop w:val="0"/>
                              <w:marBottom w:val="0"/>
                              <w:divBdr>
                                <w:top w:val="none" w:sz="0" w:space="0" w:color="auto"/>
                                <w:left w:val="none" w:sz="0" w:space="0" w:color="auto"/>
                                <w:bottom w:val="none" w:sz="0" w:space="0" w:color="auto"/>
                                <w:right w:val="none" w:sz="0" w:space="0" w:color="auto"/>
                              </w:divBdr>
                            </w:div>
                            <w:div w:id="1039478387">
                              <w:marLeft w:val="0"/>
                              <w:marRight w:val="0"/>
                              <w:marTop w:val="0"/>
                              <w:marBottom w:val="0"/>
                              <w:divBdr>
                                <w:top w:val="none" w:sz="0" w:space="0" w:color="auto"/>
                                <w:left w:val="none" w:sz="0" w:space="0" w:color="auto"/>
                                <w:bottom w:val="none" w:sz="0" w:space="0" w:color="auto"/>
                                <w:right w:val="none" w:sz="0" w:space="0" w:color="auto"/>
                              </w:divBdr>
                            </w:div>
                            <w:div w:id="2026007232">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488592706">
                              <w:marLeft w:val="0"/>
                              <w:marRight w:val="0"/>
                              <w:marTop w:val="0"/>
                              <w:marBottom w:val="0"/>
                              <w:divBdr>
                                <w:top w:val="none" w:sz="0" w:space="0" w:color="auto"/>
                                <w:left w:val="none" w:sz="0" w:space="0" w:color="auto"/>
                                <w:bottom w:val="none" w:sz="0" w:space="0" w:color="auto"/>
                                <w:right w:val="none" w:sz="0" w:space="0" w:color="auto"/>
                              </w:divBdr>
                            </w:div>
                            <w:div w:id="1723823901">
                              <w:marLeft w:val="0"/>
                              <w:marRight w:val="0"/>
                              <w:marTop w:val="0"/>
                              <w:marBottom w:val="0"/>
                              <w:divBdr>
                                <w:top w:val="none" w:sz="0" w:space="0" w:color="auto"/>
                                <w:left w:val="none" w:sz="0" w:space="0" w:color="auto"/>
                                <w:bottom w:val="none" w:sz="0" w:space="0" w:color="auto"/>
                                <w:right w:val="none" w:sz="0" w:space="0" w:color="auto"/>
                              </w:divBdr>
                            </w:div>
                            <w:div w:id="1055660548">
                              <w:marLeft w:val="0"/>
                              <w:marRight w:val="0"/>
                              <w:marTop w:val="0"/>
                              <w:marBottom w:val="0"/>
                              <w:divBdr>
                                <w:top w:val="none" w:sz="0" w:space="0" w:color="auto"/>
                                <w:left w:val="none" w:sz="0" w:space="0" w:color="auto"/>
                                <w:bottom w:val="none" w:sz="0" w:space="0" w:color="auto"/>
                                <w:right w:val="none" w:sz="0" w:space="0" w:color="auto"/>
                              </w:divBdr>
                            </w:div>
                            <w:div w:id="420954421">
                              <w:marLeft w:val="0"/>
                              <w:marRight w:val="0"/>
                              <w:marTop w:val="0"/>
                              <w:marBottom w:val="0"/>
                              <w:divBdr>
                                <w:top w:val="none" w:sz="0" w:space="0" w:color="auto"/>
                                <w:left w:val="none" w:sz="0" w:space="0" w:color="auto"/>
                                <w:bottom w:val="none" w:sz="0" w:space="0" w:color="auto"/>
                                <w:right w:val="none" w:sz="0" w:space="0" w:color="auto"/>
                              </w:divBdr>
                            </w:div>
                            <w:div w:id="963267601">
                              <w:marLeft w:val="0"/>
                              <w:marRight w:val="0"/>
                              <w:marTop w:val="0"/>
                              <w:marBottom w:val="0"/>
                              <w:divBdr>
                                <w:top w:val="none" w:sz="0" w:space="0" w:color="auto"/>
                                <w:left w:val="none" w:sz="0" w:space="0" w:color="auto"/>
                                <w:bottom w:val="none" w:sz="0" w:space="0" w:color="auto"/>
                                <w:right w:val="none" w:sz="0" w:space="0" w:color="auto"/>
                              </w:divBdr>
                            </w:div>
                            <w:div w:id="1343780106">
                              <w:marLeft w:val="0"/>
                              <w:marRight w:val="0"/>
                              <w:marTop w:val="0"/>
                              <w:marBottom w:val="0"/>
                              <w:divBdr>
                                <w:top w:val="none" w:sz="0" w:space="0" w:color="auto"/>
                                <w:left w:val="none" w:sz="0" w:space="0" w:color="auto"/>
                                <w:bottom w:val="none" w:sz="0" w:space="0" w:color="auto"/>
                                <w:right w:val="none" w:sz="0" w:space="0" w:color="auto"/>
                              </w:divBdr>
                            </w:div>
                            <w:div w:id="845755755">
                              <w:marLeft w:val="0"/>
                              <w:marRight w:val="0"/>
                              <w:marTop w:val="0"/>
                              <w:marBottom w:val="0"/>
                              <w:divBdr>
                                <w:top w:val="none" w:sz="0" w:space="0" w:color="auto"/>
                                <w:left w:val="none" w:sz="0" w:space="0" w:color="auto"/>
                                <w:bottom w:val="none" w:sz="0" w:space="0" w:color="auto"/>
                                <w:right w:val="none" w:sz="0" w:space="0" w:color="auto"/>
                              </w:divBdr>
                            </w:div>
                            <w:div w:id="1562868423">
                              <w:marLeft w:val="0"/>
                              <w:marRight w:val="0"/>
                              <w:marTop w:val="0"/>
                              <w:marBottom w:val="0"/>
                              <w:divBdr>
                                <w:top w:val="none" w:sz="0" w:space="0" w:color="auto"/>
                                <w:left w:val="none" w:sz="0" w:space="0" w:color="auto"/>
                                <w:bottom w:val="none" w:sz="0" w:space="0" w:color="auto"/>
                                <w:right w:val="none" w:sz="0" w:space="0" w:color="auto"/>
                              </w:divBdr>
                            </w:div>
                            <w:div w:id="1659845981">
                              <w:marLeft w:val="0"/>
                              <w:marRight w:val="0"/>
                              <w:marTop w:val="0"/>
                              <w:marBottom w:val="0"/>
                              <w:divBdr>
                                <w:top w:val="none" w:sz="0" w:space="0" w:color="auto"/>
                                <w:left w:val="none" w:sz="0" w:space="0" w:color="auto"/>
                                <w:bottom w:val="none" w:sz="0" w:space="0" w:color="auto"/>
                                <w:right w:val="none" w:sz="0" w:space="0" w:color="auto"/>
                              </w:divBdr>
                            </w:div>
                            <w:div w:id="1157960999">
                              <w:marLeft w:val="0"/>
                              <w:marRight w:val="0"/>
                              <w:marTop w:val="0"/>
                              <w:marBottom w:val="0"/>
                              <w:divBdr>
                                <w:top w:val="none" w:sz="0" w:space="0" w:color="auto"/>
                                <w:left w:val="none" w:sz="0" w:space="0" w:color="auto"/>
                                <w:bottom w:val="none" w:sz="0" w:space="0" w:color="auto"/>
                                <w:right w:val="none" w:sz="0" w:space="0" w:color="auto"/>
                              </w:divBdr>
                            </w:div>
                            <w:div w:id="163519929">
                              <w:marLeft w:val="0"/>
                              <w:marRight w:val="0"/>
                              <w:marTop w:val="0"/>
                              <w:marBottom w:val="0"/>
                              <w:divBdr>
                                <w:top w:val="none" w:sz="0" w:space="0" w:color="auto"/>
                                <w:left w:val="none" w:sz="0" w:space="0" w:color="auto"/>
                                <w:bottom w:val="none" w:sz="0" w:space="0" w:color="auto"/>
                                <w:right w:val="none" w:sz="0" w:space="0" w:color="auto"/>
                              </w:divBdr>
                            </w:div>
                            <w:div w:id="1576627124">
                              <w:marLeft w:val="0"/>
                              <w:marRight w:val="0"/>
                              <w:marTop w:val="0"/>
                              <w:marBottom w:val="0"/>
                              <w:divBdr>
                                <w:top w:val="none" w:sz="0" w:space="0" w:color="auto"/>
                                <w:left w:val="none" w:sz="0" w:space="0" w:color="auto"/>
                                <w:bottom w:val="none" w:sz="0" w:space="0" w:color="auto"/>
                                <w:right w:val="none" w:sz="0" w:space="0" w:color="auto"/>
                              </w:divBdr>
                            </w:div>
                            <w:div w:id="45035453">
                              <w:marLeft w:val="0"/>
                              <w:marRight w:val="0"/>
                              <w:marTop w:val="0"/>
                              <w:marBottom w:val="0"/>
                              <w:divBdr>
                                <w:top w:val="none" w:sz="0" w:space="0" w:color="auto"/>
                                <w:left w:val="none" w:sz="0" w:space="0" w:color="auto"/>
                                <w:bottom w:val="none" w:sz="0" w:space="0" w:color="auto"/>
                                <w:right w:val="none" w:sz="0" w:space="0" w:color="auto"/>
                              </w:divBdr>
                            </w:div>
                            <w:div w:id="117719570">
                              <w:marLeft w:val="0"/>
                              <w:marRight w:val="0"/>
                              <w:marTop w:val="0"/>
                              <w:marBottom w:val="0"/>
                              <w:divBdr>
                                <w:top w:val="none" w:sz="0" w:space="0" w:color="auto"/>
                                <w:left w:val="none" w:sz="0" w:space="0" w:color="auto"/>
                                <w:bottom w:val="none" w:sz="0" w:space="0" w:color="auto"/>
                                <w:right w:val="none" w:sz="0" w:space="0" w:color="auto"/>
                              </w:divBdr>
                            </w:div>
                            <w:div w:id="1494372731">
                              <w:marLeft w:val="0"/>
                              <w:marRight w:val="0"/>
                              <w:marTop w:val="0"/>
                              <w:marBottom w:val="0"/>
                              <w:divBdr>
                                <w:top w:val="none" w:sz="0" w:space="0" w:color="auto"/>
                                <w:left w:val="none" w:sz="0" w:space="0" w:color="auto"/>
                                <w:bottom w:val="none" w:sz="0" w:space="0" w:color="auto"/>
                                <w:right w:val="none" w:sz="0" w:space="0" w:color="auto"/>
                              </w:divBdr>
                            </w:div>
                            <w:div w:id="2104065324">
                              <w:marLeft w:val="0"/>
                              <w:marRight w:val="0"/>
                              <w:marTop w:val="0"/>
                              <w:marBottom w:val="0"/>
                              <w:divBdr>
                                <w:top w:val="none" w:sz="0" w:space="0" w:color="auto"/>
                                <w:left w:val="none" w:sz="0" w:space="0" w:color="auto"/>
                                <w:bottom w:val="none" w:sz="0" w:space="0" w:color="auto"/>
                                <w:right w:val="none" w:sz="0" w:space="0" w:color="auto"/>
                              </w:divBdr>
                            </w:div>
                            <w:div w:id="723528929">
                              <w:marLeft w:val="0"/>
                              <w:marRight w:val="0"/>
                              <w:marTop w:val="0"/>
                              <w:marBottom w:val="0"/>
                              <w:divBdr>
                                <w:top w:val="none" w:sz="0" w:space="0" w:color="auto"/>
                                <w:left w:val="none" w:sz="0" w:space="0" w:color="auto"/>
                                <w:bottom w:val="none" w:sz="0" w:space="0" w:color="auto"/>
                                <w:right w:val="none" w:sz="0" w:space="0" w:color="auto"/>
                              </w:divBdr>
                            </w:div>
                            <w:div w:id="1533808926">
                              <w:marLeft w:val="0"/>
                              <w:marRight w:val="0"/>
                              <w:marTop w:val="0"/>
                              <w:marBottom w:val="0"/>
                              <w:divBdr>
                                <w:top w:val="none" w:sz="0" w:space="0" w:color="auto"/>
                                <w:left w:val="none" w:sz="0" w:space="0" w:color="auto"/>
                                <w:bottom w:val="none" w:sz="0" w:space="0" w:color="auto"/>
                                <w:right w:val="none" w:sz="0" w:space="0" w:color="auto"/>
                              </w:divBdr>
                            </w:div>
                            <w:div w:id="776565826">
                              <w:marLeft w:val="0"/>
                              <w:marRight w:val="0"/>
                              <w:marTop w:val="0"/>
                              <w:marBottom w:val="0"/>
                              <w:divBdr>
                                <w:top w:val="none" w:sz="0" w:space="0" w:color="auto"/>
                                <w:left w:val="none" w:sz="0" w:space="0" w:color="auto"/>
                                <w:bottom w:val="none" w:sz="0" w:space="0" w:color="auto"/>
                                <w:right w:val="none" w:sz="0" w:space="0" w:color="auto"/>
                              </w:divBdr>
                            </w:div>
                            <w:div w:id="678893824">
                              <w:marLeft w:val="0"/>
                              <w:marRight w:val="0"/>
                              <w:marTop w:val="0"/>
                              <w:marBottom w:val="0"/>
                              <w:divBdr>
                                <w:top w:val="none" w:sz="0" w:space="0" w:color="auto"/>
                                <w:left w:val="none" w:sz="0" w:space="0" w:color="auto"/>
                                <w:bottom w:val="none" w:sz="0" w:space="0" w:color="auto"/>
                                <w:right w:val="none" w:sz="0" w:space="0" w:color="auto"/>
                              </w:divBdr>
                            </w:div>
                            <w:div w:id="922567706">
                              <w:marLeft w:val="0"/>
                              <w:marRight w:val="0"/>
                              <w:marTop w:val="0"/>
                              <w:marBottom w:val="0"/>
                              <w:divBdr>
                                <w:top w:val="none" w:sz="0" w:space="0" w:color="auto"/>
                                <w:left w:val="none" w:sz="0" w:space="0" w:color="auto"/>
                                <w:bottom w:val="none" w:sz="0" w:space="0" w:color="auto"/>
                                <w:right w:val="none" w:sz="0" w:space="0" w:color="auto"/>
                              </w:divBdr>
                            </w:div>
                            <w:div w:id="802963934">
                              <w:marLeft w:val="0"/>
                              <w:marRight w:val="0"/>
                              <w:marTop w:val="0"/>
                              <w:marBottom w:val="0"/>
                              <w:divBdr>
                                <w:top w:val="none" w:sz="0" w:space="0" w:color="auto"/>
                                <w:left w:val="none" w:sz="0" w:space="0" w:color="auto"/>
                                <w:bottom w:val="none" w:sz="0" w:space="0" w:color="auto"/>
                                <w:right w:val="none" w:sz="0" w:space="0" w:color="auto"/>
                              </w:divBdr>
                            </w:div>
                            <w:div w:id="2085177701">
                              <w:marLeft w:val="0"/>
                              <w:marRight w:val="0"/>
                              <w:marTop w:val="0"/>
                              <w:marBottom w:val="0"/>
                              <w:divBdr>
                                <w:top w:val="none" w:sz="0" w:space="0" w:color="auto"/>
                                <w:left w:val="none" w:sz="0" w:space="0" w:color="auto"/>
                                <w:bottom w:val="none" w:sz="0" w:space="0" w:color="auto"/>
                                <w:right w:val="none" w:sz="0" w:space="0" w:color="auto"/>
                              </w:divBdr>
                            </w:div>
                            <w:div w:id="1088623696">
                              <w:marLeft w:val="0"/>
                              <w:marRight w:val="0"/>
                              <w:marTop w:val="0"/>
                              <w:marBottom w:val="0"/>
                              <w:divBdr>
                                <w:top w:val="none" w:sz="0" w:space="0" w:color="auto"/>
                                <w:left w:val="none" w:sz="0" w:space="0" w:color="auto"/>
                                <w:bottom w:val="none" w:sz="0" w:space="0" w:color="auto"/>
                                <w:right w:val="none" w:sz="0" w:space="0" w:color="auto"/>
                              </w:divBdr>
                            </w:div>
                            <w:div w:id="1117603227">
                              <w:marLeft w:val="0"/>
                              <w:marRight w:val="0"/>
                              <w:marTop w:val="0"/>
                              <w:marBottom w:val="0"/>
                              <w:divBdr>
                                <w:top w:val="none" w:sz="0" w:space="0" w:color="auto"/>
                                <w:left w:val="none" w:sz="0" w:space="0" w:color="auto"/>
                                <w:bottom w:val="none" w:sz="0" w:space="0" w:color="auto"/>
                                <w:right w:val="none" w:sz="0" w:space="0" w:color="auto"/>
                              </w:divBdr>
                            </w:div>
                            <w:div w:id="1744451774">
                              <w:marLeft w:val="0"/>
                              <w:marRight w:val="0"/>
                              <w:marTop w:val="0"/>
                              <w:marBottom w:val="0"/>
                              <w:divBdr>
                                <w:top w:val="none" w:sz="0" w:space="0" w:color="auto"/>
                                <w:left w:val="none" w:sz="0" w:space="0" w:color="auto"/>
                                <w:bottom w:val="none" w:sz="0" w:space="0" w:color="auto"/>
                                <w:right w:val="none" w:sz="0" w:space="0" w:color="auto"/>
                              </w:divBdr>
                            </w:div>
                            <w:div w:id="1882089538">
                              <w:marLeft w:val="0"/>
                              <w:marRight w:val="0"/>
                              <w:marTop w:val="0"/>
                              <w:marBottom w:val="0"/>
                              <w:divBdr>
                                <w:top w:val="none" w:sz="0" w:space="0" w:color="auto"/>
                                <w:left w:val="none" w:sz="0" w:space="0" w:color="auto"/>
                                <w:bottom w:val="none" w:sz="0" w:space="0" w:color="auto"/>
                                <w:right w:val="none" w:sz="0" w:space="0" w:color="auto"/>
                              </w:divBdr>
                            </w:div>
                            <w:div w:id="1545488358">
                              <w:marLeft w:val="0"/>
                              <w:marRight w:val="0"/>
                              <w:marTop w:val="0"/>
                              <w:marBottom w:val="0"/>
                              <w:divBdr>
                                <w:top w:val="none" w:sz="0" w:space="0" w:color="auto"/>
                                <w:left w:val="none" w:sz="0" w:space="0" w:color="auto"/>
                                <w:bottom w:val="none" w:sz="0" w:space="0" w:color="auto"/>
                                <w:right w:val="none" w:sz="0" w:space="0" w:color="auto"/>
                              </w:divBdr>
                            </w:div>
                            <w:div w:id="1568493556">
                              <w:marLeft w:val="0"/>
                              <w:marRight w:val="0"/>
                              <w:marTop w:val="0"/>
                              <w:marBottom w:val="0"/>
                              <w:divBdr>
                                <w:top w:val="none" w:sz="0" w:space="0" w:color="auto"/>
                                <w:left w:val="none" w:sz="0" w:space="0" w:color="auto"/>
                                <w:bottom w:val="none" w:sz="0" w:space="0" w:color="auto"/>
                                <w:right w:val="none" w:sz="0" w:space="0" w:color="auto"/>
                              </w:divBdr>
                            </w:div>
                            <w:div w:id="1563522889">
                              <w:marLeft w:val="0"/>
                              <w:marRight w:val="0"/>
                              <w:marTop w:val="0"/>
                              <w:marBottom w:val="0"/>
                              <w:divBdr>
                                <w:top w:val="none" w:sz="0" w:space="0" w:color="auto"/>
                                <w:left w:val="none" w:sz="0" w:space="0" w:color="auto"/>
                                <w:bottom w:val="none" w:sz="0" w:space="0" w:color="auto"/>
                                <w:right w:val="none" w:sz="0" w:space="0" w:color="auto"/>
                              </w:divBdr>
                            </w:div>
                            <w:div w:id="1326206393">
                              <w:marLeft w:val="0"/>
                              <w:marRight w:val="0"/>
                              <w:marTop w:val="0"/>
                              <w:marBottom w:val="0"/>
                              <w:divBdr>
                                <w:top w:val="none" w:sz="0" w:space="0" w:color="auto"/>
                                <w:left w:val="none" w:sz="0" w:space="0" w:color="auto"/>
                                <w:bottom w:val="none" w:sz="0" w:space="0" w:color="auto"/>
                                <w:right w:val="none" w:sz="0" w:space="0" w:color="auto"/>
                              </w:divBdr>
                            </w:div>
                            <w:div w:id="1389263635">
                              <w:marLeft w:val="0"/>
                              <w:marRight w:val="0"/>
                              <w:marTop w:val="0"/>
                              <w:marBottom w:val="0"/>
                              <w:divBdr>
                                <w:top w:val="none" w:sz="0" w:space="0" w:color="auto"/>
                                <w:left w:val="none" w:sz="0" w:space="0" w:color="auto"/>
                                <w:bottom w:val="none" w:sz="0" w:space="0" w:color="auto"/>
                                <w:right w:val="none" w:sz="0" w:space="0" w:color="auto"/>
                              </w:divBdr>
                            </w:div>
                            <w:div w:id="9670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934954">
      <w:bodyDiv w:val="1"/>
      <w:marLeft w:val="0"/>
      <w:marRight w:val="0"/>
      <w:marTop w:val="0"/>
      <w:marBottom w:val="0"/>
      <w:divBdr>
        <w:top w:val="none" w:sz="0" w:space="0" w:color="auto"/>
        <w:left w:val="none" w:sz="0" w:space="0" w:color="auto"/>
        <w:bottom w:val="none" w:sz="0" w:space="0" w:color="auto"/>
        <w:right w:val="none" w:sz="0" w:space="0" w:color="auto"/>
      </w:divBdr>
    </w:div>
    <w:div w:id="1229808766">
      <w:bodyDiv w:val="1"/>
      <w:marLeft w:val="0"/>
      <w:marRight w:val="0"/>
      <w:marTop w:val="0"/>
      <w:marBottom w:val="0"/>
      <w:divBdr>
        <w:top w:val="none" w:sz="0" w:space="0" w:color="auto"/>
        <w:left w:val="none" w:sz="0" w:space="0" w:color="auto"/>
        <w:bottom w:val="none" w:sz="0" w:space="0" w:color="auto"/>
        <w:right w:val="none" w:sz="0" w:space="0" w:color="auto"/>
      </w:divBdr>
      <w:divsChild>
        <w:div w:id="72286567">
          <w:marLeft w:val="0"/>
          <w:marRight w:val="0"/>
          <w:marTop w:val="0"/>
          <w:marBottom w:val="0"/>
          <w:divBdr>
            <w:top w:val="none" w:sz="0" w:space="0" w:color="auto"/>
            <w:left w:val="none" w:sz="0" w:space="0" w:color="auto"/>
            <w:bottom w:val="none" w:sz="0" w:space="0" w:color="auto"/>
            <w:right w:val="none" w:sz="0" w:space="0" w:color="auto"/>
          </w:divBdr>
          <w:divsChild>
            <w:div w:id="794635776">
              <w:marLeft w:val="0"/>
              <w:marRight w:val="0"/>
              <w:marTop w:val="0"/>
              <w:marBottom w:val="0"/>
              <w:divBdr>
                <w:top w:val="none" w:sz="0" w:space="0" w:color="auto"/>
                <w:left w:val="none" w:sz="0" w:space="0" w:color="auto"/>
                <w:bottom w:val="none" w:sz="0" w:space="0" w:color="auto"/>
                <w:right w:val="none" w:sz="0" w:space="0" w:color="auto"/>
              </w:divBdr>
            </w:div>
            <w:div w:id="1221941054">
              <w:marLeft w:val="0"/>
              <w:marRight w:val="0"/>
              <w:marTop w:val="0"/>
              <w:marBottom w:val="0"/>
              <w:divBdr>
                <w:top w:val="none" w:sz="0" w:space="0" w:color="auto"/>
                <w:left w:val="none" w:sz="0" w:space="0" w:color="auto"/>
                <w:bottom w:val="none" w:sz="0" w:space="0" w:color="auto"/>
                <w:right w:val="none" w:sz="0" w:space="0" w:color="auto"/>
              </w:divBdr>
            </w:div>
            <w:div w:id="103497956">
              <w:marLeft w:val="0"/>
              <w:marRight w:val="0"/>
              <w:marTop w:val="0"/>
              <w:marBottom w:val="0"/>
              <w:divBdr>
                <w:top w:val="none" w:sz="0" w:space="0" w:color="auto"/>
                <w:left w:val="none" w:sz="0" w:space="0" w:color="auto"/>
                <w:bottom w:val="none" w:sz="0" w:space="0" w:color="auto"/>
                <w:right w:val="none" w:sz="0" w:space="0" w:color="auto"/>
              </w:divBdr>
            </w:div>
            <w:div w:id="312762149">
              <w:marLeft w:val="0"/>
              <w:marRight w:val="0"/>
              <w:marTop w:val="0"/>
              <w:marBottom w:val="0"/>
              <w:divBdr>
                <w:top w:val="none" w:sz="0" w:space="0" w:color="auto"/>
                <w:left w:val="none" w:sz="0" w:space="0" w:color="auto"/>
                <w:bottom w:val="none" w:sz="0" w:space="0" w:color="auto"/>
                <w:right w:val="none" w:sz="0" w:space="0" w:color="auto"/>
              </w:divBdr>
            </w:div>
            <w:div w:id="971714581">
              <w:marLeft w:val="0"/>
              <w:marRight w:val="0"/>
              <w:marTop w:val="0"/>
              <w:marBottom w:val="0"/>
              <w:divBdr>
                <w:top w:val="none" w:sz="0" w:space="0" w:color="auto"/>
                <w:left w:val="none" w:sz="0" w:space="0" w:color="auto"/>
                <w:bottom w:val="none" w:sz="0" w:space="0" w:color="auto"/>
                <w:right w:val="none" w:sz="0" w:space="0" w:color="auto"/>
              </w:divBdr>
            </w:div>
            <w:div w:id="879899511">
              <w:marLeft w:val="0"/>
              <w:marRight w:val="0"/>
              <w:marTop w:val="0"/>
              <w:marBottom w:val="0"/>
              <w:divBdr>
                <w:top w:val="none" w:sz="0" w:space="0" w:color="auto"/>
                <w:left w:val="none" w:sz="0" w:space="0" w:color="auto"/>
                <w:bottom w:val="none" w:sz="0" w:space="0" w:color="auto"/>
                <w:right w:val="none" w:sz="0" w:space="0" w:color="auto"/>
              </w:divBdr>
            </w:div>
            <w:div w:id="4063448">
              <w:marLeft w:val="0"/>
              <w:marRight w:val="0"/>
              <w:marTop w:val="0"/>
              <w:marBottom w:val="0"/>
              <w:divBdr>
                <w:top w:val="none" w:sz="0" w:space="0" w:color="auto"/>
                <w:left w:val="none" w:sz="0" w:space="0" w:color="auto"/>
                <w:bottom w:val="none" w:sz="0" w:space="0" w:color="auto"/>
                <w:right w:val="none" w:sz="0" w:space="0" w:color="auto"/>
              </w:divBdr>
            </w:div>
            <w:div w:id="1766993169">
              <w:marLeft w:val="0"/>
              <w:marRight w:val="0"/>
              <w:marTop w:val="0"/>
              <w:marBottom w:val="0"/>
              <w:divBdr>
                <w:top w:val="none" w:sz="0" w:space="0" w:color="auto"/>
                <w:left w:val="none" w:sz="0" w:space="0" w:color="auto"/>
                <w:bottom w:val="none" w:sz="0" w:space="0" w:color="auto"/>
                <w:right w:val="none" w:sz="0" w:space="0" w:color="auto"/>
              </w:divBdr>
            </w:div>
            <w:div w:id="107893005">
              <w:marLeft w:val="0"/>
              <w:marRight w:val="0"/>
              <w:marTop w:val="0"/>
              <w:marBottom w:val="0"/>
              <w:divBdr>
                <w:top w:val="none" w:sz="0" w:space="0" w:color="auto"/>
                <w:left w:val="none" w:sz="0" w:space="0" w:color="auto"/>
                <w:bottom w:val="none" w:sz="0" w:space="0" w:color="auto"/>
                <w:right w:val="none" w:sz="0" w:space="0" w:color="auto"/>
              </w:divBdr>
            </w:div>
            <w:div w:id="115416961">
              <w:marLeft w:val="0"/>
              <w:marRight w:val="0"/>
              <w:marTop w:val="0"/>
              <w:marBottom w:val="0"/>
              <w:divBdr>
                <w:top w:val="none" w:sz="0" w:space="0" w:color="auto"/>
                <w:left w:val="none" w:sz="0" w:space="0" w:color="auto"/>
                <w:bottom w:val="none" w:sz="0" w:space="0" w:color="auto"/>
                <w:right w:val="none" w:sz="0" w:space="0" w:color="auto"/>
              </w:divBdr>
            </w:div>
            <w:div w:id="369302514">
              <w:marLeft w:val="0"/>
              <w:marRight w:val="0"/>
              <w:marTop w:val="0"/>
              <w:marBottom w:val="0"/>
              <w:divBdr>
                <w:top w:val="none" w:sz="0" w:space="0" w:color="auto"/>
                <w:left w:val="none" w:sz="0" w:space="0" w:color="auto"/>
                <w:bottom w:val="none" w:sz="0" w:space="0" w:color="auto"/>
                <w:right w:val="none" w:sz="0" w:space="0" w:color="auto"/>
              </w:divBdr>
            </w:div>
            <w:div w:id="878083356">
              <w:marLeft w:val="0"/>
              <w:marRight w:val="0"/>
              <w:marTop w:val="0"/>
              <w:marBottom w:val="0"/>
              <w:divBdr>
                <w:top w:val="none" w:sz="0" w:space="0" w:color="auto"/>
                <w:left w:val="none" w:sz="0" w:space="0" w:color="auto"/>
                <w:bottom w:val="none" w:sz="0" w:space="0" w:color="auto"/>
                <w:right w:val="none" w:sz="0" w:space="0" w:color="auto"/>
              </w:divBdr>
            </w:div>
            <w:div w:id="1349212512">
              <w:marLeft w:val="0"/>
              <w:marRight w:val="0"/>
              <w:marTop w:val="0"/>
              <w:marBottom w:val="0"/>
              <w:divBdr>
                <w:top w:val="none" w:sz="0" w:space="0" w:color="auto"/>
                <w:left w:val="none" w:sz="0" w:space="0" w:color="auto"/>
                <w:bottom w:val="none" w:sz="0" w:space="0" w:color="auto"/>
                <w:right w:val="none" w:sz="0" w:space="0" w:color="auto"/>
              </w:divBdr>
            </w:div>
            <w:div w:id="1731532849">
              <w:marLeft w:val="0"/>
              <w:marRight w:val="0"/>
              <w:marTop w:val="0"/>
              <w:marBottom w:val="0"/>
              <w:divBdr>
                <w:top w:val="none" w:sz="0" w:space="0" w:color="auto"/>
                <w:left w:val="none" w:sz="0" w:space="0" w:color="auto"/>
                <w:bottom w:val="none" w:sz="0" w:space="0" w:color="auto"/>
                <w:right w:val="none" w:sz="0" w:space="0" w:color="auto"/>
              </w:divBdr>
            </w:div>
            <w:div w:id="326784088">
              <w:marLeft w:val="0"/>
              <w:marRight w:val="0"/>
              <w:marTop w:val="0"/>
              <w:marBottom w:val="0"/>
              <w:divBdr>
                <w:top w:val="none" w:sz="0" w:space="0" w:color="auto"/>
                <w:left w:val="none" w:sz="0" w:space="0" w:color="auto"/>
                <w:bottom w:val="none" w:sz="0" w:space="0" w:color="auto"/>
                <w:right w:val="none" w:sz="0" w:space="0" w:color="auto"/>
              </w:divBdr>
            </w:div>
            <w:div w:id="1258247025">
              <w:marLeft w:val="0"/>
              <w:marRight w:val="0"/>
              <w:marTop w:val="0"/>
              <w:marBottom w:val="0"/>
              <w:divBdr>
                <w:top w:val="none" w:sz="0" w:space="0" w:color="auto"/>
                <w:left w:val="none" w:sz="0" w:space="0" w:color="auto"/>
                <w:bottom w:val="none" w:sz="0" w:space="0" w:color="auto"/>
                <w:right w:val="none" w:sz="0" w:space="0" w:color="auto"/>
              </w:divBdr>
            </w:div>
            <w:div w:id="878054539">
              <w:marLeft w:val="0"/>
              <w:marRight w:val="0"/>
              <w:marTop w:val="0"/>
              <w:marBottom w:val="0"/>
              <w:divBdr>
                <w:top w:val="none" w:sz="0" w:space="0" w:color="auto"/>
                <w:left w:val="none" w:sz="0" w:space="0" w:color="auto"/>
                <w:bottom w:val="none" w:sz="0" w:space="0" w:color="auto"/>
                <w:right w:val="none" w:sz="0" w:space="0" w:color="auto"/>
              </w:divBdr>
            </w:div>
            <w:div w:id="921764776">
              <w:marLeft w:val="0"/>
              <w:marRight w:val="0"/>
              <w:marTop w:val="0"/>
              <w:marBottom w:val="0"/>
              <w:divBdr>
                <w:top w:val="none" w:sz="0" w:space="0" w:color="auto"/>
                <w:left w:val="none" w:sz="0" w:space="0" w:color="auto"/>
                <w:bottom w:val="none" w:sz="0" w:space="0" w:color="auto"/>
                <w:right w:val="none" w:sz="0" w:space="0" w:color="auto"/>
              </w:divBdr>
            </w:div>
            <w:div w:id="1489708483">
              <w:marLeft w:val="0"/>
              <w:marRight w:val="0"/>
              <w:marTop w:val="0"/>
              <w:marBottom w:val="0"/>
              <w:divBdr>
                <w:top w:val="none" w:sz="0" w:space="0" w:color="auto"/>
                <w:left w:val="none" w:sz="0" w:space="0" w:color="auto"/>
                <w:bottom w:val="none" w:sz="0" w:space="0" w:color="auto"/>
                <w:right w:val="none" w:sz="0" w:space="0" w:color="auto"/>
              </w:divBdr>
            </w:div>
            <w:div w:id="1211919695">
              <w:marLeft w:val="0"/>
              <w:marRight w:val="0"/>
              <w:marTop w:val="0"/>
              <w:marBottom w:val="0"/>
              <w:divBdr>
                <w:top w:val="none" w:sz="0" w:space="0" w:color="auto"/>
                <w:left w:val="none" w:sz="0" w:space="0" w:color="auto"/>
                <w:bottom w:val="none" w:sz="0" w:space="0" w:color="auto"/>
                <w:right w:val="none" w:sz="0" w:space="0" w:color="auto"/>
              </w:divBdr>
            </w:div>
            <w:div w:id="364067059">
              <w:marLeft w:val="0"/>
              <w:marRight w:val="0"/>
              <w:marTop w:val="0"/>
              <w:marBottom w:val="0"/>
              <w:divBdr>
                <w:top w:val="none" w:sz="0" w:space="0" w:color="auto"/>
                <w:left w:val="none" w:sz="0" w:space="0" w:color="auto"/>
                <w:bottom w:val="none" w:sz="0" w:space="0" w:color="auto"/>
                <w:right w:val="none" w:sz="0" w:space="0" w:color="auto"/>
              </w:divBdr>
            </w:div>
            <w:div w:id="1333531815">
              <w:marLeft w:val="0"/>
              <w:marRight w:val="0"/>
              <w:marTop w:val="0"/>
              <w:marBottom w:val="0"/>
              <w:divBdr>
                <w:top w:val="none" w:sz="0" w:space="0" w:color="auto"/>
                <w:left w:val="none" w:sz="0" w:space="0" w:color="auto"/>
                <w:bottom w:val="none" w:sz="0" w:space="0" w:color="auto"/>
                <w:right w:val="none" w:sz="0" w:space="0" w:color="auto"/>
              </w:divBdr>
            </w:div>
            <w:div w:id="1665163964">
              <w:marLeft w:val="0"/>
              <w:marRight w:val="0"/>
              <w:marTop w:val="0"/>
              <w:marBottom w:val="0"/>
              <w:divBdr>
                <w:top w:val="none" w:sz="0" w:space="0" w:color="auto"/>
                <w:left w:val="none" w:sz="0" w:space="0" w:color="auto"/>
                <w:bottom w:val="none" w:sz="0" w:space="0" w:color="auto"/>
                <w:right w:val="none" w:sz="0" w:space="0" w:color="auto"/>
              </w:divBdr>
            </w:div>
            <w:div w:id="1783068318">
              <w:marLeft w:val="0"/>
              <w:marRight w:val="0"/>
              <w:marTop w:val="0"/>
              <w:marBottom w:val="0"/>
              <w:divBdr>
                <w:top w:val="none" w:sz="0" w:space="0" w:color="auto"/>
                <w:left w:val="none" w:sz="0" w:space="0" w:color="auto"/>
                <w:bottom w:val="none" w:sz="0" w:space="0" w:color="auto"/>
                <w:right w:val="none" w:sz="0" w:space="0" w:color="auto"/>
              </w:divBdr>
            </w:div>
            <w:div w:id="1091194694">
              <w:marLeft w:val="0"/>
              <w:marRight w:val="0"/>
              <w:marTop w:val="0"/>
              <w:marBottom w:val="0"/>
              <w:divBdr>
                <w:top w:val="none" w:sz="0" w:space="0" w:color="auto"/>
                <w:left w:val="none" w:sz="0" w:space="0" w:color="auto"/>
                <w:bottom w:val="none" w:sz="0" w:space="0" w:color="auto"/>
                <w:right w:val="none" w:sz="0" w:space="0" w:color="auto"/>
              </w:divBdr>
            </w:div>
            <w:div w:id="1637221801">
              <w:marLeft w:val="0"/>
              <w:marRight w:val="0"/>
              <w:marTop w:val="0"/>
              <w:marBottom w:val="0"/>
              <w:divBdr>
                <w:top w:val="none" w:sz="0" w:space="0" w:color="auto"/>
                <w:left w:val="none" w:sz="0" w:space="0" w:color="auto"/>
                <w:bottom w:val="none" w:sz="0" w:space="0" w:color="auto"/>
                <w:right w:val="none" w:sz="0" w:space="0" w:color="auto"/>
              </w:divBdr>
            </w:div>
            <w:div w:id="762338140">
              <w:marLeft w:val="0"/>
              <w:marRight w:val="0"/>
              <w:marTop w:val="0"/>
              <w:marBottom w:val="0"/>
              <w:divBdr>
                <w:top w:val="none" w:sz="0" w:space="0" w:color="auto"/>
                <w:left w:val="none" w:sz="0" w:space="0" w:color="auto"/>
                <w:bottom w:val="none" w:sz="0" w:space="0" w:color="auto"/>
                <w:right w:val="none" w:sz="0" w:space="0" w:color="auto"/>
              </w:divBdr>
            </w:div>
            <w:div w:id="78523466">
              <w:marLeft w:val="0"/>
              <w:marRight w:val="0"/>
              <w:marTop w:val="0"/>
              <w:marBottom w:val="0"/>
              <w:divBdr>
                <w:top w:val="none" w:sz="0" w:space="0" w:color="auto"/>
                <w:left w:val="none" w:sz="0" w:space="0" w:color="auto"/>
                <w:bottom w:val="none" w:sz="0" w:space="0" w:color="auto"/>
                <w:right w:val="none" w:sz="0" w:space="0" w:color="auto"/>
              </w:divBdr>
            </w:div>
            <w:div w:id="949121286">
              <w:marLeft w:val="0"/>
              <w:marRight w:val="0"/>
              <w:marTop w:val="0"/>
              <w:marBottom w:val="0"/>
              <w:divBdr>
                <w:top w:val="none" w:sz="0" w:space="0" w:color="auto"/>
                <w:left w:val="none" w:sz="0" w:space="0" w:color="auto"/>
                <w:bottom w:val="none" w:sz="0" w:space="0" w:color="auto"/>
                <w:right w:val="none" w:sz="0" w:space="0" w:color="auto"/>
              </w:divBdr>
            </w:div>
            <w:div w:id="432361065">
              <w:marLeft w:val="0"/>
              <w:marRight w:val="0"/>
              <w:marTop w:val="0"/>
              <w:marBottom w:val="0"/>
              <w:divBdr>
                <w:top w:val="none" w:sz="0" w:space="0" w:color="auto"/>
                <w:left w:val="none" w:sz="0" w:space="0" w:color="auto"/>
                <w:bottom w:val="none" w:sz="0" w:space="0" w:color="auto"/>
                <w:right w:val="none" w:sz="0" w:space="0" w:color="auto"/>
              </w:divBdr>
            </w:div>
            <w:div w:id="1101073012">
              <w:marLeft w:val="0"/>
              <w:marRight w:val="0"/>
              <w:marTop w:val="0"/>
              <w:marBottom w:val="0"/>
              <w:divBdr>
                <w:top w:val="none" w:sz="0" w:space="0" w:color="auto"/>
                <w:left w:val="none" w:sz="0" w:space="0" w:color="auto"/>
                <w:bottom w:val="none" w:sz="0" w:space="0" w:color="auto"/>
                <w:right w:val="none" w:sz="0" w:space="0" w:color="auto"/>
              </w:divBdr>
            </w:div>
            <w:div w:id="401485998">
              <w:marLeft w:val="0"/>
              <w:marRight w:val="0"/>
              <w:marTop w:val="0"/>
              <w:marBottom w:val="0"/>
              <w:divBdr>
                <w:top w:val="none" w:sz="0" w:space="0" w:color="auto"/>
                <w:left w:val="none" w:sz="0" w:space="0" w:color="auto"/>
                <w:bottom w:val="none" w:sz="0" w:space="0" w:color="auto"/>
                <w:right w:val="none" w:sz="0" w:space="0" w:color="auto"/>
              </w:divBdr>
            </w:div>
            <w:div w:id="112409071">
              <w:marLeft w:val="0"/>
              <w:marRight w:val="0"/>
              <w:marTop w:val="0"/>
              <w:marBottom w:val="0"/>
              <w:divBdr>
                <w:top w:val="none" w:sz="0" w:space="0" w:color="auto"/>
                <w:left w:val="none" w:sz="0" w:space="0" w:color="auto"/>
                <w:bottom w:val="none" w:sz="0" w:space="0" w:color="auto"/>
                <w:right w:val="none" w:sz="0" w:space="0" w:color="auto"/>
              </w:divBdr>
            </w:div>
            <w:div w:id="614866718">
              <w:marLeft w:val="0"/>
              <w:marRight w:val="0"/>
              <w:marTop w:val="0"/>
              <w:marBottom w:val="0"/>
              <w:divBdr>
                <w:top w:val="none" w:sz="0" w:space="0" w:color="auto"/>
                <w:left w:val="none" w:sz="0" w:space="0" w:color="auto"/>
                <w:bottom w:val="none" w:sz="0" w:space="0" w:color="auto"/>
                <w:right w:val="none" w:sz="0" w:space="0" w:color="auto"/>
              </w:divBdr>
            </w:div>
            <w:div w:id="1538346549">
              <w:marLeft w:val="0"/>
              <w:marRight w:val="0"/>
              <w:marTop w:val="0"/>
              <w:marBottom w:val="0"/>
              <w:divBdr>
                <w:top w:val="none" w:sz="0" w:space="0" w:color="auto"/>
                <w:left w:val="none" w:sz="0" w:space="0" w:color="auto"/>
                <w:bottom w:val="none" w:sz="0" w:space="0" w:color="auto"/>
                <w:right w:val="none" w:sz="0" w:space="0" w:color="auto"/>
              </w:divBdr>
            </w:div>
            <w:div w:id="1755475658">
              <w:marLeft w:val="0"/>
              <w:marRight w:val="0"/>
              <w:marTop w:val="0"/>
              <w:marBottom w:val="0"/>
              <w:divBdr>
                <w:top w:val="none" w:sz="0" w:space="0" w:color="auto"/>
                <w:left w:val="none" w:sz="0" w:space="0" w:color="auto"/>
                <w:bottom w:val="none" w:sz="0" w:space="0" w:color="auto"/>
                <w:right w:val="none" w:sz="0" w:space="0" w:color="auto"/>
              </w:divBdr>
            </w:div>
            <w:div w:id="1627810971">
              <w:marLeft w:val="0"/>
              <w:marRight w:val="0"/>
              <w:marTop w:val="0"/>
              <w:marBottom w:val="0"/>
              <w:divBdr>
                <w:top w:val="none" w:sz="0" w:space="0" w:color="auto"/>
                <w:left w:val="none" w:sz="0" w:space="0" w:color="auto"/>
                <w:bottom w:val="none" w:sz="0" w:space="0" w:color="auto"/>
                <w:right w:val="none" w:sz="0" w:space="0" w:color="auto"/>
              </w:divBdr>
            </w:div>
            <w:div w:id="277562536">
              <w:marLeft w:val="0"/>
              <w:marRight w:val="0"/>
              <w:marTop w:val="0"/>
              <w:marBottom w:val="0"/>
              <w:divBdr>
                <w:top w:val="none" w:sz="0" w:space="0" w:color="auto"/>
                <w:left w:val="none" w:sz="0" w:space="0" w:color="auto"/>
                <w:bottom w:val="none" w:sz="0" w:space="0" w:color="auto"/>
                <w:right w:val="none" w:sz="0" w:space="0" w:color="auto"/>
              </w:divBdr>
            </w:div>
            <w:div w:id="89741612">
              <w:marLeft w:val="0"/>
              <w:marRight w:val="0"/>
              <w:marTop w:val="0"/>
              <w:marBottom w:val="0"/>
              <w:divBdr>
                <w:top w:val="none" w:sz="0" w:space="0" w:color="auto"/>
                <w:left w:val="none" w:sz="0" w:space="0" w:color="auto"/>
                <w:bottom w:val="none" w:sz="0" w:space="0" w:color="auto"/>
                <w:right w:val="none" w:sz="0" w:space="0" w:color="auto"/>
              </w:divBdr>
            </w:div>
            <w:div w:id="232396792">
              <w:marLeft w:val="0"/>
              <w:marRight w:val="0"/>
              <w:marTop w:val="0"/>
              <w:marBottom w:val="0"/>
              <w:divBdr>
                <w:top w:val="none" w:sz="0" w:space="0" w:color="auto"/>
                <w:left w:val="none" w:sz="0" w:space="0" w:color="auto"/>
                <w:bottom w:val="none" w:sz="0" w:space="0" w:color="auto"/>
                <w:right w:val="none" w:sz="0" w:space="0" w:color="auto"/>
              </w:divBdr>
            </w:div>
            <w:div w:id="454714180">
              <w:marLeft w:val="0"/>
              <w:marRight w:val="0"/>
              <w:marTop w:val="0"/>
              <w:marBottom w:val="0"/>
              <w:divBdr>
                <w:top w:val="none" w:sz="0" w:space="0" w:color="auto"/>
                <w:left w:val="none" w:sz="0" w:space="0" w:color="auto"/>
                <w:bottom w:val="none" w:sz="0" w:space="0" w:color="auto"/>
                <w:right w:val="none" w:sz="0" w:space="0" w:color="auto"/>
              </w:divBdr>
            </w:div>
            <w:div w:id="1189610384">
              <w:marLeft w:val="0"/>
              <w:marRight w:val="0"/>
              <w:marTop w:val="0"/>
              <w:marBottom w:val="0"/>
              <w:divBdr>
                <w:top w:val="none" w:sz="0" w:space="0" w:color="auto"/>
                <w:left w:val="none" w:sz="0" w:space="0" w:color="auto"/>
                <w:bottom w:val="none" w:sz="0" w:space="0" w:color="auto"/>
                <w:right w:val="none" w:sz="0" w:space="0" w:color="auto"/>
              </w:divBdr>
            </w:div>
            <w:div w:id="739639760">
              <w:marLeft w:val="0"/>
              <w:marRight w:val="0"/>
              <w:marTop w:val="0"/>
              <w:marBottom w:val="0"/>
              <w:divBdr>
                <w:top w:val="none" w:sz="0" w:space="0" w:color="auto"/>
                <w:left w:val="none" w:sz="0" w:space="0" w:color="auto"/>
                <w:bottom w:val="none" w:sz="0" w:space="0" w:color="auto"/>
                <w:right w:val="none" w:sz="0" w:space="0" w:color="auto"/>
              </w:divBdr>
            </w:div>
            <w:div w:id="355541286">
              <w:marLeft w:val="0"/>
              <w:marRight w:val="0"/>
              <w:marTop w:val="0"/>
              <w:marBottom w:val="0"/>
              <w:divBdr>
                <w:top w:val="none" w:sz="0" w:space="0" w:color="auto"/>
                <w:left w:val="none" w:sz="0" w:space="0" w:color="auto"/>
                <w:bottom w:val="none" w:sz="0" w:space="0" w:color="auto"/>
                <w:right w:val="none" w:sz="0" w:space="0" w:color="auto"/>
              </w:divBdr>
            </w:div>
            <w:div w:id="1087387982">
              <w:marLeft w:val="0"/>
              <w:marRight w:val="0"/>
              <w:marTop w:val="0"/>
              <w:marBottom w:val="0"/>
              <w:divBdr>
                <w:top w:val="none" w:sz="0" w:space="0" w:color="auto"/>
                <w:left w:val="none" w:sz="0" w:space="0" w:color="auto"/>
                <w:bottom w:val="none" w:sz="0" w:space="0" w:color="auto"/>
                <w:right w:val="none" w:sz="0" w:space="0" w:color="auto"/>
              </w:divBdr>
            </w:div>
            <w:div w:id="2000378349">
              <w:marLeft w:val="0"/>
              <w:marRight w:val="0"/>
              <w:marTop w:val="0"/>
              <w:marBottom w:val="0"/>
              <w:divBdr>
                <w:top w:val="none" w:sz="0" w:space="0" w:color="auto"/>
                <w:left w:val="none" w:sz="0" w:space="0" w:color="auto"/>
                <w:bottom w:val="none" w:sz="0" w:space="0" w:color="auto"/>
                <w:right w:val="none" w:sz="0" w:space="0" w:color="auto"/>
              </w:divBdr>
            </w:div>
            <w:div w:id="1849754275">
              <w:marLeft w:val="0"/>
              <w:marRight w:val="0"/>
              <w:marTop w:val="0"/>
              <w:marBottom w:val="0"/>
              <w:divBdr>
                <w:top w:val="none" w:sz="0" w:space="0" w:color="auto"/>
                <w:left w:val="none" w:sz="0" w:space="0" w:color="auto"/>
                <w:bottom w:val="none" w:sz="0" w:space="0" w:color="auto"/>
                <w:right w:val="none" w:sz="0" w:space="0" w:color="auto"/>
              </w:divBdr>
            </w:div>
            <w:div w:id="983972839">
              <w:marLeft w:val="0"/>
              <w:marRight w:val="0"/>
              <w:marTop w:val="0"/>
              <w:marBottom w:val="0"/>
              <w:divBdr>
                <w:top w:val="none" w:sz="0" w:space="0" w:color="auto"/>
                <w:left w:val="none" w:sz="0" w:space="0" w:color="auto"/>
                <w:bottom w:val="none" w:sz="0" w:space="0" w:color="auto"/>
                <w:right w:val="none" w:sz="0" w:space="0" w:color="auto"/>
              </w:divBdr>
            </w:div>
            <w:div w:id="483662391">
              <w:marLeft w:val="0"/>
              <w:marRight w:val="0"/>
              <w:marTop w:val="0"/>
              <w:marBottom w:val="0"/>
              <w:divBdr>
                <w:top w:val="none" w:sz="0" w:space="0" w:color="auto"/>
                <w:left w:val="none" w:sz="0" w:space="0" w:color="auto"/>
                <w:bottom w:val="none" w:sz="0" w:space="0" w:color="auto"/>
                <w:right w:val="none" w:sz="0" w:space="0" w:color="auto"/>
              </w:divBdr>
            </w:div>
            <w:div w:id="866217252">
              <w:marLeft w:val="0"/>
              <w:marRight w:val="0"/>
              <w:marTop w:val="0"/>
              <w:marBottom w:val="0"/>
              <w:divBdr>
                <w:top w:val="none" w:sz="0" w:space="0" w:color="auto"/>
                <w:left w:val="none" w:sz="0" w:space="0" w:color="auto"/>
                <w:bottom w:val="none" w:sz="0" w:space="0" w:color="auto"/>
                <w:right w:val="none" w:sz="0" w:space="0" w:color="auto"/>
              </w:divBdr>
            </w:div>
            <w:div w:id="910047049">
              <w:marLeft w:val="0"/>
              <w:marRight w:val="0"/>
              <w:marTop w:val="0"/>
              <w:marBottom w:val="0"/>
              <w:divBdr>
                <w:top w:val="none" w:sz="0" w:space="0" w:color="auto"/>
                <w:left w:val="none" w:sz="0" w:space="0" w:color="auto"/>
                <w:bottom w:val="none" w:sz="0" w:space="0" w:color="auto"/>
                <w:right w:val="none" w:sz="0" w:space="0" w:color="auto"/>
              </w:divBdr>
            </w:div>
            <w:div w:id="2140685953">
              <w:marLeft w:val="0"/>
              <w:marRight w:val="0"/>
              <w:marTop w:val="0"/>
              <w:marBottom w:val="0"/>
              <w:divBdr>
                <w:top w:val="none" w:sz="0" w:space="0" w:color="auto"/>
                <w:left w:val="none" w:sz="0" w:space="0" w:color="auto"/>
                <w:bottom w:val="none" w:sz="0" w:space="0" w:color="auto"/>
                <w:right w:val="none" w:sz="0" w:space="0" w:color="auto"/>
              </w:divBdr>
            </w:div>
            <w:div w:id="1852640499">
              <w:marLeft w:val="0"/>
              <w:marRight w:val="0"/>
              <w:marTop w:val="0"/>
              <w:marBottom w:val="0"/>
              <w:divBdr>
                <w:top w:val="none" w:sz="0" w:space="0" w:color="auto"/>
                <w:left w:val="none" w:sz="0" w:space="0" w:color="auto"/>
                <w:bottom w:val="none" w:sz="0" w:space="0" w:color="auto"/>
                <w:right w:val="none" w:sz="0" w:space="0" w:color="auto"/>
              </w:divBdr>
            </w:div>
            <w:div w:id="1541161618">
              <w:marLeft w:val="0"/>
              <w:marRight w:val="0"/>
              <w:marTop w:val="0"/>
              <w:marBottom w:val="0"/>
              <w:divBdr>
                <w:top w:val="none" w:sz="0" w:space="0" w:color="auto"/>
                <w:left w:val="none" w:sz="0" w:space="0" w:color="auto"/>
                <w:bottom w:val="none" w:sz="0" w:space="0" w:color="auto"/>
                <w:right w:val="none" w:sz="0" w:space="0" w:color="auto"/>
              </w:divBdr>
            </w:div>
            <w:div w:id="2006738491">
              <w:marLeft w:val="0"/>
              <w:marRight w:val="0"/>
              <w:marTop w:val="0"/>
              <w:marBottom w:val="0"/>
              <w:divBdr>
                <w:top w:val="none" w:sz="0" w:space="0" w:color="auto"/>
                <w:left w:val="none" w:sz="0" w:space="0" w:color="auto"/>
                <w:bottom w:val="none" w:sz="0" w:space="0" w:color="auto"/>
                <w:right w:val="none" w:sz="0" w:space="0" w:color="auto"/>
              </w:divBdr>
            </w:div>
            <w:div w:id="209728665">
              <w:marLeft w:val="0"/>
              <w:marRight w:val="0"/>
              <w:marTop w:val="0"/>
              <w:marBottom w:val="0"/>
              <w:divBdr>
                <w:top w:val="none" w:sz="0" w:space="0" w:color="auto"/>
                <w:left w:val="none" w:sz="0" w:space="0" w:color="auto"/>
                <w:bottom w:val="none" w:sz="0" w:space="0" w:color="auto"/>
                <w:right w:val="none" w:sz="0" w:space="0" w:color="auto"/>
              </w:divBdr>
            </w:div>
            <w:div w:id="1677266036">
              <w:marLeft w:val="0"/>
              <w:marRight w:val="0"/>
              <w:marTop w:val="0"/>
              <w:marBottom w:val="0"/>
              <w:divBdr>
                <w:top w:val="none" w:sz="0" w:space="0" w:color="auto"/>
                <w:left w:val="none" w:sz="0" w:space="0" w:color="auto"/>
                <w:bottom w:val="none" w:sz="0" w:space="0" w:color="auto"/>
                <w:right w:val="none" w:sz="0" w:space="0" w:color="auto"/>
              </w:divBdr>
            </w:div>
            <w:div w:id="1501043487">
              <w:marLeft w:val="0"/>
              <w:marRight w:val="0"/>
              <w:marTop w:val="0"/>
              <w:marBottom w:val="0"/>
              <w:divBdr>
                <w:top w:val="none" w:sz="0" w:space="0" w:color="auto"/>
                <w:left w:val="none" w:sz="0" w:space="0" w:color="auto"/>
                <w:bottom w:val="none" w:sz="0" w:space="0" w:color="auto"/>
                <w:right w:val="none" w:sz="0" w:space="0" w:color="auto"/>
              </w:divBdr>
            </w:div>
            <w:div w:id="2038306593">
              <w:marLeft w:val="0"/>
              <w:marRight w:val="0"/>
              <w:marTop w:val="0"/>
              <w:marBottom w:val="0"/>
              <w:divBdr>
                <w:top w:val="none" w:sz="0" w:space="0" w:color="auto"/>
                <w:left w:val="none" w:sz="0" w:space="0" w:color="auto"/>
                <w:bottom w:val="none" w:sz="0" w:space="0" w:color="auto"/>
                <w:right w:val="none" w:sz="0" w:space="0" w:color="auto"/>
              </w:divBdr>
            </w:div>
            <w:div w:id="1484422950">
              <w:marLeft w:val="0"/>
              <w:marRight w:val="0"/>
              <w:marTop w:val="0"/>
              <w:marBottom w:val="0"/>
              <w:divBdr>
                <w:top w:val="none" w:sz="0" w:space="0" w:color="auto"/>
                <w:left w:val="none" w:sz="0" w:space="0" w:color="auto"/>
                <w:bottom w:val="none" w:sz="0" w:space="0" w:color="auto"/>
                <w:right w:val="none" w:sz="0" w:space="0" w:color="auto"/>
              </w:divBdr>
            </w:div>
            <w:div w:id="2113739881">
              <w:marLeft w:val="0"/>
              <w:marRight w:val="0"/>
              <w:marTop w:val="0"/>
              <w:marBottom w:val="0"/>
              <w:divBdr>
                <w:top w:val="none" w:sz="0" w:space="0" w:color="auto"/>
                <w:left w:val="none" w:sz="0" w:space="0" w:color="auto"/>
                <w:bottom w:val="none" w:sz="0" w:space="0" w:color="auto"/>
                <w:right w:val="none" w:sz="0" w:space="0" w:color="auto"/>
              </w:divBdr>
            </w:div>
            <w:div w:id="1957984725">
              <w:marLeft w:val="0"/>
              <w:marRight w:val="0"/>
              <w:marTop w:val="0"/>
              <w:marBottom w:val="0"/>
              <w:divBdr>
                <w:top w:val="none" w:sz="0" w:space="0" w:color="auto"/>
                <w:left w:val="none" w:sz="0" w:space="0" w:color="auto"/>
                <w:bottom w:val="none" w:sz="0" w:space="0" w:color="auto"/>
                <w:right w:val="none" w:sz="0" w:space="0" w:color="auto"/>
              </w:divBdr>
            </w:div>
            <w:div w:id="479032618">
              <w:marLeft w:val="0"/>
              <w:marRight w:val="0"/>
              <w:marTop w:val="0"/>
              <w:marBottom w:val="0"/>
              <w:divBdr>
                <w:top w:val="none" w:sz="0" w:space="0" w:color="auto"/>
                <w:left w:val="none" w:sz="0" w:space="0" w:color="auto"/>
                <w:bottom w:val="none" w:sz="0" w:space="0" w:color="auto"/>
                <w:right w:val="none" w:sz="0" w:space="0" w:color="auto"/>
              </w:divBdr>
            </w:div>
            <w:div w:id="112749521">
              <w:marLeft w:val="0"/>
              <w:marRight w:val="0"/>
              <w:marTop w:val="0"/>
              <w:marBottom w:val="0"/>
              <w:divBdr>
                <w:top w:val="none" w:sz="0" w:space="0" w:color="auto"/>
                <w:left w:val="none" w:sz="0" w:space="0" w:color="auto"/>
                <w:bottom w:val="none" w:sz="0" w:space="0" w:color="auto"/>
                <w:right w:val="none" w:sz="0" w:space="0" w:color="auto"/>
              </w:divBdr>
            </w:div>
            <w:div w:id="1785422533">
              <w:marLeft w:val="0"/>
              <w:marRight w:val="0"/>
              <w:marTop w:val="0"/>
              <w:marBottom w:val="0"/>
              <w:divBdr>
                <w:top w:val="none" w:sz="0" w:space="0" w:color="auto"/>
                <w:left w:val="none" w:sz="0" w:space="0" w:color="auto"/>
                <w:bottom w:val="none" w:sz="0" w:space="0" w:color="auto"/>
                <w:right w:val="none" w:sz="0" w:space="0" w:color="auto"/>
              </w:divBdr>
            </w:div>
            <w:div w:id="1188910752">
              <w:marLeft w:val="0"/>
              <w:marRight w:val="0"/>
              <w:marTop w:val="0"/>
              <w:marBottom w:val="0"/>
              <w:divBdr>
                <w:top w:val="none" w:sz="0" w:space="0" w:color="auto"/>
                <w:left w:val="none" w:sz="0" w:space="0" w:color="auto"/>
                <w:bottom w:val="none" w:sz="0" w:space="0" w:color="auto"/>
                <w:right w:val="none" w:sz="0" w:space="0" w:color="auto"/>
              </w:divBdr>
            </w:div>
            <w:div w:id="1469397687">
              <w:marLeft w:val="0"/>
              <w:marRight w:val="0"/>
              <w:marTop w:val="0"/>
              <w:marBottom w:val="0"/>
              <w:divBdr>
                <w:top w:val="none" w:sz="0" w:space="0" w:color="auto"/>
                <w:left w:val="none" w:sz="0" w:space="0" w:color="auto"/>
                <w:bottom w:val="none" w:sz="0" w:space="0" w:color="auto"/>
                <w:right w:val="none" w:sz="0" w:space="0" w:color="auto"/>
              </w:divBdr>
            </w:div>
            <w:div w:id="352076356">
              <w:marLeft w:val="0"/>
              <w:marRight w:val="0"/>
              <w:marTop w:val="0"/>
              <w:marBottom w:val="0"/>
              <w:divBdr>
                <w:top w:val="none" w:sz="0" w:space="0" w:color="auto"/>
                <w:left w:val="none" w:sz="0" w:space="0" w:color="auto"/>
                <w:bottom w:val="none" w:sz="0" w:space="0" w:color="auto"/>
                <w:right w:val="none" w:sz="0" w:space="0" w:color="auto"/>
              </w:divBdr>
            </w:div>
            <w:div w:id="1409352175">
              <w:marLeft w:val="0"/>
              <w:marRight w:val="0"/>
              <w:marTop w:val="0"/>
              <w:marBottom w:val="0"/>
              <w:divBdr>
                <w:top w:val="none" w:sz="0" w:space="0" w:color="auto"/>
                <w:left w:val="none" w:sz="0" w:space="0" w:color="auto"/>
                <w:bottom w:val="none" w:sz="0" w:space="0" w:color="auto"/>
                <w:right w:val="none" w:sz="0" w:space="0" w:color="auto"/>
              </w:divBdr>
            </w:div>
            <w:div w:id="794103319">
              <w:marLeft w:val="0"/>
              <w:marRight w:val="0"/>
              <w:marTop w:val="0"/>
              <w:marBottom w:val="0"/>
              <w:divBdr>
                <w:top w:val="none" w:sz="0" w:space="0" w:color="auto"/>
                <w:left w:val="none" w:sz="0" w:space="0" w:color="auto"/>
                <w:bottom w:val="none" w:sz="0" w:space="0" w:color="auto"/>
                <w:right w:val="none" w:sz="0" w:space="0" w:color="auto"/>
              </w:divBdr>
            </w:div>
            <w:div w:id="554973396">
              <w:marLeft w:val="0"/>
              <w:marRight w:val="0"/>
              <w:marTop w:val="0"/>
              <w:marBottom w:val="0"/>
              <w:divBdr>
                <w:top w:val="none" w:sz="0" w:space="0" w:color="auto"/>
                <w:left w:val="none" w:sz="0" w:space="0" w:color="auto"/>
                <w:bottom w:val="none" w:sz="0" w:space="0" w:color="auto"/>
                <w:right w:val="none" w:sz="0" w:space="0" w:color="auto"/>
              </w:divBdr>
            </w:div>
            <w:div w:id="810832477">
              <w:marLeft w:val="0"/>
              <w:marRight w:val="0"/>
              <w:marTop w:val="0"/>
              <w:marBottom w:val="0"/>
              <w:divBdr>
                <w:top w:val="none" w:sz="0" w:space="0" w:color="auto"/>
                <w:left w:val="none" w:sz="0" w:space="0" w:color="auto"/>
                <w:bottom w:val="none" w:sz="0" w:space="0" w:color="auto"/>
                <w:right w:val="none" w:sz="0" w:space="0" w:color="auto"/>
              </w:divBdr>
            </w:div>
            <w:div w:id="1657609358">
              <w:marLeft w:val="0"/>
              <w:marRight w:val="0"/>
              <w:marTop w:val="0"/>
              <w:marBottom w:val="0"/>
              <w:divBdr>
                <w:top w:val="none" w:sz="0" w:space="0" w:color="auto"/>
                <w:left w:val="none" w:sz="0" w:space="0" w:color="auto"/>
                <w:bottom w:val="none" w:sz="0" w:space="0" w:color="auto"/>
                <w:right w:val="none" w:sz="0" w:space="0" w:color="auto"/>
              </w:divBdr>
            </w:div>
            <w:div w:id="2112163601">
              <w:marLeft w:val="0"/>
              <w:marRight w:val="0"/>
              <w:marTop w:val="0"/>
              <w:marBottom w:val="0"/>
              <w:divBdr>
                <w:top w:val="none" w:sz="0" w:space="0" w:color="auto"/>
                <w:left w:val="none" w:sz="0" w:space="0" w:color="auto"/>
                <w:bottom w:val="none" w:sz="0" w:space="0" w:color="auto"/>
                <w:right w:val="none" w:sz="0" w:space="0" w:color="auto"/>
              </w:divBdr>
            </w:div>
            <w:div w:id="360981082">
              <w:marLeft w:val="0"/>
              <w:marRight w:val="0"/>
              <w:marTop w:val="0"/>
              <w:marBottom w:val="0"/>
              <w:divBdr>
                <w:top w:val="none" w:sz="0" w:space="0" w:color="auto"/>
                <w:left w:val="none" w:sz="0" w:space="0" w:color="auto"/>
                <w:bottom w:val="none" w:sz="0" w:space="0" w:color="auto"/>
                <w:right w:val="none" w:sz="0" w:space="0" w:color="auto"/>
              </w:divBdr>
            </w:div>
            <w:div w:id="1778212083">
              <w:marLeft w:val="0"/>
              <w:marRight w:val="0"/>
              <w:marTop w:val="0"/>
              <w:marBottom w:val="0"/>
              <w:divBdr>
                <w:top w:val="none" w:sz="0" w:space="0" w:color="auto"/>
                <w:left w:val="none" w:sz="0" w:space="0" w:color="auto"/>
                <w:bottom w:val="none" w:sz="0" w:space="0" w:color="auto"/>
                <w:right w:val="none" w:sz="0" w:space="0" w:color="auto"/>
              </w:divBdr>
            </w:div>
            <w:div w:id="1834031785">
              <w:marLeft w:val="0"/>
              <w:marRight w:val="0"/>
              <w:marTop w:val="0"/>
              <w:marBottom w:val="0"/>
              <w:divBdr>
                <w:top w:val="none" w:sz="0" w:space="0" w:color="auto"/>
                <w:left w:val="none" w:sz="0" w:space="0" w:color="auto"/>
                <w:bottom w:val="none" w:sz="0" w:space="0" w:color="auto"/>
                <w:right w:val="none" w:sz="0" w:space="0" w:color="auto"/>
              </w:divBdr>
            </w:div>
            <w:div w:id="1416897311">
              <w:marLeft w:val="0"/>
              <w:marRight w:val="0"/>
              <w:marTop w:val="0"/>
              <w:marBottom w:val="0"/>
              <w:divBdr>
                <w:top w:val="none" w:sz="0" w:space="0" w:color="auto"/>
                <w:left w:val="none" w:sz="0" w:space="0" w:color="auto"/>
                <w:bottom w:val="none" w:sz="0" w:space="0" w:color="auto"/>
                <w:right w:val="none" w:sz="0" w:space="0" w:color="auto"/>
              </w:divBdr>
            </w:div>
            <w:div w:id="1932157985">
              <w:marLeft w:val="0"/>
              <w:marRight w:val="0"/>
              <w:marTop w:val="0"/>
              <w:marBottom w:val="0"/>
              <w:divBdr>
                <w:top w:val="none" w:sz="0" w:space="0" w:color="auto"/>
                <w:left w:val="none" w:sz="0" w:space="0" w:color="auto"/>
                <w:bottom w:val="none" w:sz="0" w:space="0" w:color="auto"/>
                <w:right w:val="none" w:sz="0" w:space="0" w:color="auto"/>
              </w:divBdr>
            </w:div>
            <w:div w:id="1565875164">
              <w:marLeft w:val="0"/>
              <w:marRight w:val="0"/>
              <w:marTop w:val="0"/>
              <w:marBottom w:val="0"/>
              <w:divBdr>
                <w:top w:val="none" w:sz="0" w:space="0" w:color="auto"/>
                <w:left w:val="none" w:sz="0" w:space="0" w:color="auto"/>
                <w:bottom w:val="none" w:sz="0" w:space="0" w:color="auto"/>
                <w:right w:val="none" w:sz="0" w:space="0" w:color="auto"/>
              </w:divBdr>
            </w:div>
            <w:div w:id="847403107">
              <w:marLeft w:val="0"/>
              <w:marRight w:val="0"/>
              <w:marTop w:val="0"/>
              <w:marBottom w:val="0"/>
              <w:divBdr>
                <w:top w:val="none" w:sz="0" w:space="0" w:color="auto"/>
                <w:left w:val="none" w:sz="0" w:space="0" w:color="auto"/>
                <w:bottom w:val="none" w:sz="0" w:space="0" w:color="auto"/>
                <w:right w:val="none" w:sz="0" w:space="0" w:color="auto"/>
              </w:divBdr>
            </w:div>
            <w:div w:id="26222872">
              <w:marLeft w:val="0"/>
              <w:marRight w:val="0"/>
              <w:marTop w:val="0"/>
              <w:marBottom w:val="0"/>
              <w:divBdr>
                <w:top w:val="none" w:sz="0" w:space="0" w:color="auto"/>
                <w:left w:val="none" w:sz="0" w:space="0" w:color="auto"/>
                <w:bottom w:val="none" w:sz="0" w:space="0" w:color="auto"/>
                <w:right w:val="none" w:sz="0" w:space="0" w:color="auto"/>
              </w:divBdr>
            </w:div>
            <w:div w:id="512888858">
              <w:marLeft w:val="0"/>
              <w:marRight w:val="0"/>
              <w:marTop w:val="0"/>
              <w:marBottom w:val="0"/>
              <w:divBdr>
                <w:top w:val="none" w:sz="0" w:space="0" w:color="auto"/>
                <w:left w:val="none" w:sz="0" w:space="0" w:color="auto"/>
                <w:bottom w:val="none" w:sz="0" w:space="0" w:color="auto"/>
                <w:right w:val="none" w:sz="0" w:space="0" w:color="auto"/>
              </w:divBdr>
            </w:div>
            <w:div w:id="1189490666">
              <w:marLeft w:val="0"/>
              <w:marRight w:val="0"/>
              <w:marTop w:val="0"/>
              <w:marBottom w:val="0"/>
              <w:divBdr>
                <w:top w:val="none" w:sz="0" w:space="0" w:color="auto"/>
                <w:left w:val="none" w:sz="0" w:space="0" w:color="auto"/>
                <w:bottom w:val="none" w:sz="0" w:space="0" w:color="auto"/>
                <w:right w:val="none" w:sz="0" w:space="0" w:color="auto"/>
              </w:divBdr>
            </w:div>
            <w:div w:id="940382471">
              <w:marLeft w:val="0"/>
              <w:marRight w:val="0"/>
              <w:marTop w:val="0"/>
              <w:marBottom w:val="0"/>
              <w:divBdr>
                <w:top w:val="none" w:sz="0" w:space="0" w:color="auto"/>
                <w:left w:val="none" w:sz="0" w:space="0" w:color="auto"/>
                <w:bottom w:val="none" w:sz="0" w:space="0" w:color="auto"/>
                <w:right w:val="none" w:sz="0" w:space="0" w:color="auto"/>
              </w:divBdr>
            </w:div>
            <w:div w:id="1092166224">
              <w:marLeft w:val="0"/>
              <w:marRight w:val="0"/>
              <w:marTop w:val="0"/>
              <w:marBottom w:val="0"/>
              <w:divBdr>
                <w:top w:val="none" w:sz="0" w:space="0" w:color="auto"/>
                <w:left w:val="none" w:sz="0" w:space="0" w:color="auto"/>
                <w:bottom w:val="none" w:sz="0" w:space="0" w:color="auto"/>
                <w:right w:val="none" w:sz="0" w:space="0" w:color="auto"/>
              </w:divBdr>
            </w:div>
            <w:div w:id="1735929670">
              <w:marLeft w:val="0"/>
              <w:marRight w:val="0"/>
              <w:marTop w:val="0"/>
              <w:marBottom w:val="0"/>
              <w:divBdr>
                <w:top w:val="none" w:sz="0" w:space="0" w:color="auto"/>
                <w:left w:val="none" w:sz="0" w:space="0" w:color="auto"/>
                <w:bottom w:val="none" w:sz="0" w:space="0" w:color="auto"/>
                <w:right w:val="none" w:sz="0" w:space="0" w:color="auto"/>
              </w:divBdr>
            </w:div>
            <w:div w:id="582879025">
              <w:marLeft w:val="0"/>
              <w:marRight w:val="0"/>
              <w:marTop w:val="0"/>
              <w:marBottom w:val="0"/>
              <w:divBdr>
                <w:top w:val="none" w:sz="0" w:space="0" w:color="auto"/>
                <w:left w:val="none" w:sz="0" w:space="0" w:color="auto"/>
                <w:bottom w:val="none" w:sz="0" w:space="0" w:color="auto"/>
                <w:right w:val="none" w:sz="0" w:space="0" w:color="auto"/>
              </w:divBdr>
            </w:div>
            <w:div w:id="1570387922">
              <w:marLeft w:val="0"/>
              <w:marRight w:val="0"/>
              <w:marTop w:val="0"/>
              <w:marBottom w:val="0"/>
              <w:divBdr>
                <w:top w:val="none" w:sz="0" w:space="0" w:color="auto"/>
                <w:left w:val="none" w:sz="0" w:space="0" w:color="auto"/>
                <w:bottom w:val="none" w:sz="0" w:space="0" w:color="auto"/>
                <w:right w:val="none" w:sz="0" w:space="0" w:color="auto"/>
              </w:divBdr>
            </w:div>
            <w:div w:id="197931889">
              <w:marLeft w:val="0"/>
              <w:marRight w:val="0"/>
              <w:marTop w:val="0"/>
              <w:marBottom w:val="0"/>
              <w:divBdr>
                <w:top w:val="none" w:sz="0" w:space="0" w:color="auto"/>
                <w:left w:val="none" w:sz="0" w:space="0" w:color="auto"/>
                <w:bottom w:val="none" w:sz="0" w:space="0" w:color="auto"/>
                <w:right w:val="none" w:sz="0" w:space="0" w:color="auto"/>
              </w:divBdr>
            </w:div>
            <w:div w:id="308288777">
              <w:marLeft w:val="0"/>
              <w:marRight w:val="0"/>
              <w:marTop w:val="0"/>
              <w:marBottom w:val="0"/>
              <w:divBdr>
                <w:top w:val="none" w:sz="0" w:space="0" w:color="auto"/>
                <w:left w:val="none" w:sz="0" w:space="0" w:color="auto"/>
                <w:bottom w:val="none" w:sz="0" w:space="0" w:color="auto"/>
                <w:right w:val="none" w:sz="0" w:space="0" w:color="auto"/>
              </w:divBdr>
            </w:div>
            <w:div w:id="2014722880">
              <w:marLeft w:val="0"/>
              <w:marRight w:val="0"/>
              <w:marTop w:val="0"/>
              <w:marBottom w:val="0"/>
              <w:divBdr>
                <w:top w:val="none" w:sz="0" w:space="0" w:color="auto"/>
                <w:left w:val="none" w:sz="0" w:space="0" w:color="auto"/>
                <w:bottom w:val="none" w:sz="0" w:space="0" w:color="auto"/>
                <w:right w:val="none" w:sz="0" w:space="0" w:color="auto"/>
              </w:divBdr>
            </w:div>
            <w:div w:id="792138059">
              <w:marLeft w:val="0"/>
              <w:marRight w:val="0"/>
              <w:marTop w:val="0"/>
              <w:marBottom w:val="0"/>
              <w:divBdr>
                <w:top w:val="none" w:sz="0" w:space="0" w:color="auto"/>
                <w:left w:val="none" w:sz="0" w:space="0" w:color="auto"/>
                <w:bottom w:val="none" w:sz="0" w:space="0" w:color="auto"/>
                <w:right w:val="none" w:sz="0" w:space="0" w:color="auto"/>
              </w:divBdr>
            </w:div>
            <w:div w:id="1715738544">
              <w:marLeft w:val="0"/>
              <w:marRight w:val="0"/>
              <w:marTop w:val="0"/>
              <w:marBottom w:val="0"/>
              <w:divBdr>
                <w:top w:val="none" w:sz="0" w:space="0" w:color="auto"/>
                <w:left w:val="none" w:sz="0" w:space="0" w:color="auto"/>
                <w:bottom w:val="none" w:sz="0" w:space="0" w:color="auto"/>
                <w:right w:val="none" w:sz="0" w:space="0" w:color="auto"/>
              </w:divBdr>
            </w:div>
            <w:div w:id="1528329893">
              <w:marLeft w:val="0"/>
              <w:marRight w:val="0"/>
              <w:marTop w:val="0"/>
              <w:marBottom w:val="0"/>
              <w:divBdr>
                <w:top w:val="none" w:sz="0" w:space="0" w:color="auto"/>
                <w:left w:val="none" w:sz="0" w:space="0" w:color="auto"/>
                <w:bottom w:val="none" w:sz="0" w:space="0" w:color="auto"/>
                <w:right w:val="none" w:sz="0" w:space="0" w:color="auto"/>
              </w:divBdr>
            </w:div>
            <w:div w:id="954016958">
              <w:marLeft w:val="0"/>
              <w:marRight w:val="0"/>
              <w:marTop w:val="0"/>
              <w:marBottom w:val="0"/>
              <w:divBdr>
                <w:top w:val="none" w:sz="0" w:space="0" w:color="auto"/>
                <w:left w:val="none" w:sz="0" w:space="0" w:color="auto"/>
                <w:bottom w:val="none" w:sz="0" w:space="0" w:color="auto"/>
                <w:right w:val="none" w:sz="0" w:space="0" w:color="auto"/>
              </w:divBdr>
            </w:div>
            <w:div w:id="716780285">
              <w:marLeft w:val="0"/>
              <w:marRight w:val="0"/>
              <w:marTop w:val="0"/>
              <w:marBottom w:val="0"/>
              <w:divBdr>
                <w:top w:val="none" w:sz="0" w:space="0" w:color="auto"/>
                <w:left w:val="none" w:sz="0" w:space="0" w:color="auto"/>
                <w:bottom w:val="none" w:sz="0" w:space="0" w:color="auto"/>
                <w:right w:val="none" w:sz="0" w:space="0" w:color="auto"/>
              </w:divBdr>
            </w:div>
            <w:div w:id="607934708">
              <w:marLeft w:val="0"/>
              <w:marRight w:val="0"/>
              <w:marTop w:val="0"/>
              <w:marBottom w:val="0"/>
              <w:divBdr>
                <w:top w:val="none" w:sz="0" w:space="0" w:color="auto"/>
                <w:left w:val="none" w:sz="0" w:space="0" w:color="auto"/>
                <w:bottom w:val="none" w:sz="0" w:space="0" w:color="auto"/>
                <w:right w:val="none" w:sz="0" w:space="0" w:color="auto"/>
              </w:divBdr>
            </w:div>
            <w:div w:id="976299749">
              <w:marLeft w:val="0"/>
              <w:marRight w:val="0"/>
              <w:marTop w:val="0"/>
              <w:marBottom w:val="0"/>
              <w:divBdr>
                <w:top w:val="none" w:sz="0" w:space="0" w:color="auto"/>
                <w:left w:val="none" w:sz="0" w:space="0" w:color="auto"/>
                <w:bottom w:val="none" w:sz="0" w:space="0" w:color="auto"/>
                <w:right w:val="none" w:sz="0" w:space="0" w:color="auto"/>
              </w:divBdr>
            </w:div>
            <w:div w:id="638148108">
              <w:marLeft w:val="0"/>
              <w:marRight w:val="0"/>
              <w:marTop w:val="0"/>
              <w:marBottom w:val="0"/>
              <w:divBdr>
                <w:top w:val="none" w:sz="0" w:space="0" w:color="auto"/>
                <w:left w:val="none" w:sz="0" w:space="0" w:color="auto"/>
                <w:bottom w:val="none" w:sz="0" w:space="0" w:color="auto"/>
                <w:right w:val="none" w:sz="0" w:space="0" w:color="auto"/>
              </w:divBdr>
            </w:div>
            <w:div w:id="105394846">
              <w:marLeft w:val="0"/>
              <w:marRight w:val="0"/>
              <w:marTop w:val="0"/>
              <w:marBottom w:val="0"/>
              <w:divBdr>
                <w:top w:val="none" w:sz="0" w:space="0" w:color="auto"/>
                <w:left w:val="none" w:sz="0" w:space="0" w:color="auto"/>
                <w:bottom w:val="none" w:sz="0" w:space="0" w:color="auto"/>
                <w:right w:val="none" w:sz="0" w:space="0" w:color="auto"/>
              </w:divBdr>
            </w:div>
            <w:div w:id="1769615410">
              <w:marLeft w:val="0"/>
              <w:marRight w:val="0"/>
              <w:marTop w:val="0"/>
              <w:marBottom w:val="0"/>
              <w:divBdr>
                <w:top w:val="none" w:sz="0" w:space="0" w:color="auto"/>
                <w:left w:val="none" w:sz="0" w:space="0" w:color="auto"/>
                <w:bottom w:val="none" w:sz="0" w:space="0" w:color="auto"/>
                <w:right w:val="none" w:sz="0" w:space="0" w:color="auto"/>
              </w:divBdr>
            </w:div>
            <w:div w:id="30620189">
              <w:marLeft w:val="0"/>
              <w:marRight w:val="0"/>
              <w:marTop w:val="0"/>
              <w:marBottom w:val="0"/>
              <w:divBdr>
                <w:top w:val="none" w:sz="0" w:space="0" w:color="auto"/>
                <w:left w:val="none" w:sz="0" w:space="0" w:color="auto"/>
                <w:bottom w:val="none" w:sz="0" w:space="0" w:color="auto"/>
                <w:right w:val="none" w:sz="0" w:space="0" w:color="auto"/>
              </w:divBdr>
            </w:div>
            <w:div w:id="2066023156">
              <w:marLeft w:val="0"/>
              <w:marRight w:val="0"/>
              <w:marTop w:val="0"/>
              <w:marBottom w:val="0"/>
              <w:divBdr>
                <w:top w:val="none" w:sz="0" w:space="0" w:color="auto"/>
                <w:left w:val="none" w:sz="0" w:space="0" w:color="auto"/>
                <w:bottom w:val="none" w:sz="0" w:space="0" w:color="auto"/>
                <w:right w:val="none" w:sz="0" w:space="0" w:color="auto"/>
              </w:divBdr>
            </w:div>
            <w:div w:id="1138449323">
              <w:marLeft w:val="0"/>
              <w:marRight w:val="0"/>
              <w:marTop w:val="0"/>
              <w:marBottom w:val="0"/>
              <w:divBdr>
                <w:top w:val="none" w:sz="0" w:space="0" w:color="auto"/>
                <w:left w:val="none" w:sz="0" w:space="0" w:color="auto"/>
                <w:bottom w:val="none" w:sz="0" w:space="0" w:color="auto"/>
                <w:right w:val="none" w:sz="0" w:space="0" w:color="auto"/>
              </w:divBdr>
            </w:div>
            <w:div w:id="1631668929">
              <w:marLeft w:val="0"/>
              <w:marRight w:val="0"/>
              <w:marTop w:val="0"/>
              <w:marBottom w:val="0"/>
              <w:divBdr>
                <w:top w:val="none" w:sz="0" w:space="0" w:color="auto"/>
                <w:left w:val="none" w:sz="0" w:space="0" w:color="auto"/>
                <w:bottom w:val="none" w:sz="0" w:space="0" w:color="auto"/>
                <w:right w:val="none" w:sz="0" w:space="0" w:color="auto"/>
              </w:divBdr>
            </w:div>
            <w:div w:id="1888489567">
              <w:marLeft w:val="0"/>
              <w:marRight w:val="0"/>
              <w:marTop w:val="0"/>
              <w:marBottom w:val="0"/>
              <w:divBdr>
                <w:top w:val="none" w:sz="0" w:space="0" w:color="auto"/>
                <w:left w:val="none" w:sz="0" w:space="0" w:color="auto"/>
                <w:bottom w:val="none" w:sz="0" w:space="0" w:color="auto"/>
                <w:right w:val="none" w:sz="0" w:space="0" w:color="auto"/>
              </w:divBdr>
            </w:div>
            <w:div w:id="662320607">
              <w:marLeft w:val="0"/>
              <w:marRight w:val="0"/>
              <w:marTop w:val="0"/>
              <w:marBottom w:val="0"/>
              <w:divBdr>
                <w:top w:val="none" w:sz="0" w:space="0" w:color="auto"/>
                <w:left w:val="none" w:sz="0" w:space="0" w:color="auto"/>
                <w:bottom w:val="none" w:sz="0" w:space="0" w:color="auto"/>
                <w:right w:val="none" w:sz="0" w:space="0" w:color="auto"/>
              </w:divBdr>
            </w:div>
            <w:div w:id="1229267515">
              <w:marLeft w:val="0"/>
              <w:marRight w:val="0"/>
              <w:marTop w:val="0"/>
              <w:marBottom w:val="0"/>
              <w:divBdr>
                <w:top w:val="none" w:sz="0" w:space="0" w:color="auto"/>
                <w:left w:val="none" w:sz="0" w:space="0" w:color="auto"/>
                <w:bottom w:val="none" w:sz="0" w:space="0" w:color="auto"/>
                <w:right w:val="none" w:sz="0" w:space="0" w:color="auto"/>
              </w:divBdr>
            </w:div>
            <w:div w:id="952252408">
              <w:marLeft w:val="0"/>
              <w:marRight w:val="0"/>
              <w:marTop w:val="0"/>
              <w:marBottom w:val="0"/>
              <w:divBdr>
                <w:top w:val="none" w:sz="0" w:space="0" w:color="auto"/>
                <w:left w:val="none" w:sz="0" w:space="0" w:color="auto"/>
                <w:bottom w:val="none" w:sz="0" w:space="0" w:color="auto"/>
                <w:right w:val="none" w:sz="0" w:space="0" w:color="auto"/>
              </w:divBdr>
            </w:div>
            <w:div w:id="1314069892">
              <w:marLeft w:val="0"/>
              <w:marRight w:val="0"/>
              <w:marTop w:val="0"/>
              <w:marBottom w:val="0"/>
              <w:divBdr>
                <w:top w:val="none" w:sz="0" w:space="0" w:color="auto"/>
                <w:left w:val="none" w:sz="0" w:space="0" w:color="auto"/>
                <w:bottom w:val="none" w:sz="0" w:space="0" w:color="auto"/>
                <w:right w:val="none" w:sz="0" w:space="0" w:color="auto"/>
              </w:divBdr>
            </w:div>
            <w:div w:id="1835337959">
              <w:marLeft w:val="0"/>
              <w:marRight w:val="0"/>
              <w:marTop w:val="0"/>
              <w:marBottom w:val="0"/>
              <w:divBdr>
                <w:top w:val="none" w:sz="0" w:space="0" w:color="auto"/>
                <w:left w:val="none" w:sz="0" w:space="0" w:color="auto"/>
                <w:bottom w:val="none" w:sz="0" w:space="0" w:color="auto"/>
                <w:right w:val="none" w:sz="0" w:space="0" w:color="auto"/>
              </w:divBdr>
            </w:div>
            <w:div w:id="7294586">
              <w:marLeft w:val="0"/>
              <w:marRight w:val="0"/>
              <w:marTop w:val="0"/>
              <w:marBottom w:val="0"/>
              <w:divBdr>
                <w:top w:val="none" w:sz="0" w:space="0" w:color="auto"/>
                <w:left w:val="none" w:sz="0" w:space="0" w:color="auto"/>
                <w:bottom w:val="none" w:sz="0" w:space="0" w:color="auto"/>
                <w:right w:val="none" w:sz="0" w:space="0" w:color="auto"/>
              </w:divBdr>
            </w:div>
            <w:div w:id="742751800">
              <w:marLeft w:val="0"/>
              <w:marRight w:val="0"/>
              <w:marTop w:val="0"/>
              <w:marBottom w:val="0"/>
              <w:divBdr>
                <w:top w:val="none" w:sz="0" w:space="0" w:color="auto"/>
                <w:left w:val="none" w:sz="0" w:space="0" w:color="auto"/>
                <w:bottom w:val="none" w:sz="0" w:space="0" w:color="auto"/>
                <w:right w:val="none" w:sz="0" w:space="0" w:color="auto"/>
              </w:divBdr>
            </w:div>
            <w:div w:id="1596357638">
              <w:marLeft w:val="0"/>
              <w:marRight w:val="0"/>
              <w:marTop w:val="0"/>
              <w:marBottom w:val="0"/>
              <w:divBdr>
                <w:top w:val="none" w:sz="0" w:space="0" w:color="auto"/>
                <w:left w:val="none" w:sz="0" w:space="0" w:color="auto"/>
                <w:bottom w:val="none" w:sz="0" w:space="0" w:color="auto"/>
                <w:right w:val="none" w:sz="0" w:space="0" w:color="auto"/>
              </w:divBdr>
            </w:div>
            <w:div w:id="230700792">
              <w:marLeft w:val="0"/>
              <w:marRight w:val="0"/>
              <w:marTop w:val="0"/>
              <w:marBottom w:val="0"/>
              <w:divBdr>
                <w:top w:val="none" w:sz="0" w:space="0" w:color="auto"/>
                <w:left w:val="none" w:sz="0" w:space="0" w:color="auto"/>
                <w:bottom w:val="none" w:sz="0" w:space="0" w:color="auto"/>
                <w:right w:val="none" w:sz="0" w:space="0" w:color="auto"/>
              </w:divBdr>
            </w:div>
            <w:div w:id="1900630257">
              <w:marLeft w:val="0"/>
              <w:marRight w:val="0"/>
              <w:marTop w:val="0"/>
              <w:marBottom w:val="0"/>
              <w:divBdr>
                <w:top w:val="none" w:sz="0" w:space="0" w:color="auto"/>
                <w:left w:val="none" w:sz="0" w:space="0" w:color="auto"/>
                <w:bottom w:val="none" w:sz="0" w:space="0" w:color="auto"/>
                <w:right w:val="none" w:sz="0" w:space="0" w:color="auto"/>
              </w:divBdr>
            </w:div>
            <w:div w:id="1281492848">
              <w:marLeft w:val="0"/>
              <w:marRight w:val="0"/>
              <w:marTop w:val="0"/>
              <w:marBottom w:val="0"/>
              <w:divBdr>
                <w:top w:val="none" w:sz="0" w:space="0" w:color="auto"/>
                <w:left w:val="none" w:sz="0" w:space="0" w:color="auto"/>
                <w:bottom w:val="none" w:sz="0" w:space="0" w:color="auto"/>
                <w:right w:val="none" w:sz="0" w:space="0" w:color="auto"/>
              </w:divBdr>
            </w:div>
            <w:div w:id="1294365866">
              <w:marLeft w:val="0"/>
              <w:marRight w:val="0"/>
              <w:marTop w:val="0"/>
              <w:marBottom w:val="0"/>
              <w:divBdr>
                <w:top w:val="none" w:sz="0" w:space="0" w:color="auto"/>
                <w:left w:val="none" w:sz="0" w:space="0" w:color="auto"/>
                <w:bottom w:val="none" w:sz="0" w:space="0" w:color="auto"/>
                <w:right w:val="none" w:sz="0" w:space="0" w:color="auto"/>
              </w:divBdr>
            </w:div>
            <w:div w:id="1493990672">
              <w:marLeft w:val="0"/>
              <w:marRight w:val="0"/>
              <w:marTop w:val="0"/>
              <w:marBottom w:val="0"/>
              <w:divBdr>
                <w:top w:val="none" w:sz="0" w:space="0" w:color="auto"/>
                <w:left w:val="none" w:sz="0" w:space="0" w:color="auto"/>
                <w:bottom w:val="none" w:sz="0" w:space="0" w:color="auto"/>
                <w:right w:val="none" w:sz="0" w:space="0" w:color="auto"/>
              </w:divBdr>
            </w:div>
            <w:div w:id="1978728798">
              <w:marLeft w:val="0"/>
              <w:marRight w:val="0"/>
              <w:marTop w:val="0"/>
              <w:marBottom w:val="0"/>
              <w:divBdr>
                <w:top w:val="none" w:sz="0" w:space="0" w:color="auto"/>
                <w:left w:val="none" w:sz="0" w:space="0" w:color="auto"/>
                <w:bottom w:val="none" w:sz="0" w:space="0" w:color="auto"/>
                <w:right w:val="none" w:sz="0" w:space="0" w:color="auto"/>
              </w:divBdr>
            </w:div>
            <w:div w:id="2263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7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KFarkas\Documents\Custom%20Office%20Templates\Play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42AF4-2C50-42AA-BE30-144471E9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PlaysTemplate.dotx</Template>
  <TotalTime>169</TotalTime>
  <Pages>9</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5</cp:revision>
  <cp:lastPrinted>2019-06-05T03:59:00Z</cp:lastPrinted>
  <dcterms:created xsi:type="dcterms:W3CDTF">2019-12-29T17:22:00Z</dcterms:created>
  <dcterms:modified xsi:type="dcterms:W3CDTF">2019-12-29T21:21:00Z</dcterms:modified>
</cp:coreProperties>
</file>