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BA80" w14:textId="40B8FDA8" w:rsidR="00224611" w:rsidRPr="00165D34" w:rsidRDefault="00D8664D" w:rsidP="008A3B98">
      <w:pPr>
        <w:pStyle w:val="Heading1"/>
        <w:spacing w:before="1200"/>
        <w:jc w:val="center"/>
        <w:rPr>
          <w:rFonts w:cstheme="minorHAnsi"/>
          <w:sz w:val="96"/>
          <w:szCs w:val="96"/>
        </w:rPr>
      </w:pPr>
      <w:r>
        <w:rPr>
          <w:rFonts w:cstheme="minorHAnsi"/>
          <w:sz w:val="96"/>
          <w:szCs w:val="96"/>
        </w:rPr>
        <w:t>Graduation</w:t>
      </w:r>
    </w:p>
    <w:p w14:paraId="45D12F7F" w14:textId="3514A8B7" w:rsidR="00BF4142" w:rsidRPr="00165D34" w:rsidRDefault="00BF4142" w:rsidP="00C16246">
      <w:pPr>
        <w:pStyle w:val="T-Page"/>
        <w:rPr>
          <w:rFonts w:cstheme="minorHAnsi"/>
          <w:color w:val="2C1A08"/>
          <w:sz w:val="44"/>
          <w:szCs w:val="44"/>
        </w:rPr>
      </w:pPr>
      <w:r w:rsidRPr="00165D34">
        <w:rPr>
          <w:rFonts w:cstheme="minorHAnsi"/>
          <w:color w:val="2C1A08"/>
          <w:sz w:val="44"/>
          <w:szCs w:val="44"/>
        </w:rPr>
        <w:t xml:space="preserve">A </w:t>
      </w:r>
      <w:r w:rsidR="003C2B94">
        <w:rPr>
          <w:rFonts w:cstheme="minorHAnsi"/>
          <w:color w:val="2C1A08"/>
          <w:sz w:val="44"/>
          <w:szCs w:val="44"/>
        </w:rPr>
        <w:t>10-Minute</w:t>
      </w:r>
      <w:r w:rsidRPr="00165D34">
        <w:rPr>
          <w:rFonts w:cstheme="minorHAnsi"/>
          <w:color w:val="2C1A08"/>
          <w:sz w:val="44"/>
          <w:szCs w:val="44"/>
        </w:rPr>
        <w:t xml:space="preserve"> play</w:t>
      </w:r>
    </w:p>
    <w:p w14:paraId="7521BDE0" w14:textId="77777777" w:rsidR="006D5FB9" w:rsidRPr="00165D34" w:rsidRDefault="006D5FB9" w:rsidP="006D5FB9">
      <w:pPr>
        <w:pStyle w:val="T-Page"/>
        <w:rPr>
          <w:rFonts w:cstheme="minorHAnsi"/>
          <w:color w:val="2C1A08"/>
          <w:sz w:val="44"/>
          <w:szCs w:val="44"/>
        </w:rPr>
      </w:pPr>
      <w:r w:rsidRPr="00165D34">
        <w:rPr>
          <w:rFonts w:cstheme="minorHAnsi"/>
          <w:color w:val="2C1A08"/>
          <w:sz w:val="44"/>
          <w:szCs w:val="44"/>
        </w:rPr>
        <w:t>By</w:t>
      </w:r>
    </w:p>
    <w:p w14:paraId="2A7E3F99" w14:textId="5F5EBA88" w:rsidR="006D5FB9" w:rsidRDefault="006D5FB9" w:rsidP="006D5FB9">
      <w:pPr>
        <w:pStyle w:val="T-Page"/>
        <w:rPr>
          <w:rFonts w:cstheme="minorHAnsi"/>
          <w:color w:val="2C1A08"/>
          <w:sz w:val="48"/>
          <w:szCs w:val="48"/>
        </w:rPr>
      </w:pPr>
      <w:r w:rsidRPr="008A3B98">
        <w:rPr>
          <w:rFonts w:cstheme="minorHAnsi"/>
          <w:color w:val="2C1A08"/>
          <w:sz w:val="48"/>
          <w:szCs w:val="48"/>
        </w:rPr>
        <w:t>David K. Farkas</w:t>
      </w:r>
    </w:p>
    <w:p w14:paraId="5026EE96" w14:textId="77777777" w:rsidR="00DA660D" w:rsidRPr="008A3B98" w:rsidRDefault="00DA660D" w:rsidP="006D5FB9">
      <w:pPr>
        <w:pStyle w:val="T-Page"/>
        <w:rPr>
          <w:rFonts w:cstheme="minorHAnsi"/>
          <w:color w:val="2C1A08"/>
          <w:sz w:val="48"/>
          <w:szCs w:val="48"/>
        </w:rPr>
      </w:pPr>
    </w:p>
    <w:p w14:paraId="63A269B4" w14:textId="092675B2" w:rsidR="00E95A23" w:rsidRPr="00165D34" w:rsidRDefault="00E95A23" w:rsidP="00E95A23">
      <w:pPr>
        <w:jc w:val="center"/>
        <w:rPr>
          <w:rFonts w:cstheme="minorHAnsi"/>
          <w:color w:val="2C1A08"/>
          <w:sz w:val="28"/>
          <w:szCs w:val="28"/>
        </w:rPr>
      </w:pPr>
      <w:r w:rsidRPr="00165D34">
        <w:rPr>
          <w:rFonts w:cstheme="minorHAnsi"/>
          <w:color w:val="2C1A08"/>
          <w:sz w:val="28"/>
          <w:szCs w:val="28"/>
        </w:rPr>
        <w:t xml:space="preserve">Version </w:t>
      </w:r>
      <w:r w:rsidR="001450EF">
        <w:rPr>
          <w:rFonts w:cstheme="minorHAnsi"/>
          <w:color w:val="2C1A08"/>
          <w:sz w:val="28"/>
          <w:szCs w:val="28"/>
        </w:rPr>
        <w:t>12</w:t>
      </w:r>
      <w:r w:rsidRPr="00165D34">
        <w:rPr>
          <w:rFonts w:cstheme="minorHAnsi"/>
          <w:color w:val="2C1A08"/>
          <w:sz w:val="28"/>
          <w:szCs w:val="28"/>
        </w:rPr>
        <w:t>.</w:t>
      </w:r>
      <w:r w:rsidR="001450EF">
        <w:rPr>
          <w:rFonts w:cstheme="minorHAnsi"/>
          <w:color w:val="2C1A08"/>
          <w:sz w:val="28"/>
          <w:szCs w:val="28"/>
        </w:rPr>
        <w:t>0</w:t>
      </w:r>
      <w:r w:rsidR="00163324">
        <w:rPr>
          <w:rFonts w:cstheme="minorHAnsi"/>
          <w:color w:val="2C1A08"/>
          <w:sz w:val="28"/>
          <w:szCs w:val="28"/>
        </w:rPr>
        <w:t>4</w:t>
      </w:r>
      <w:r w:rsidRPr="00165D34">
        <w:rPr>
          <w:rFonts w:cstheme="minorHAnsi"/>
          <w:color w:val="2C1A08"/>
          <w:sz w:val="28"/>
          <w:szCs w:val="28"/>
        </w:rPr>
        <w:t>.19</w:t>
      </w:r>
    </w:p>
    <w:p w14:paraId="48927DFA" w14:textId="5B251E63" w:rsidR="00224611" w:rsidRPr="00165D34" w:rsidRDefault="00E95A23" w:rsidP="00E95A23">
      <w:pPr>
        <w:jc w:val="center"/>
        <w:rPr>
          <w:rFonts w:cstheme="minorHAnsi"/>
          <w:color w:val="2C1A08"/>
          <w:sz w:val="28"/>
          <w:szCs w:val="28"/>
        </w:rPr>
      </w:pPr>
      <w:r w:rsidRPr="00165D34">
        <w:rPr>
          <w:rFonts w:cstheme="minorHAnsi"/>
          <w:color w:val="2C1A08"/>
          <w:sz w:val="28"/>
          <w:szCs w:val="28"/>
        </w:rPr>
        <w:t>© Copyright David K. Farkas 2019. All rights reserved.</w:t>
      </w:r>
    </w:p>
    <w:p w14:paraId="2FEA1FC8" w14:textId="360DEF17" w:rsidR="008C0BEB" w:rsidRDefault="008C0BEB" w:rsidP="00D569E8">
      <w:pPr>
        <w:pStyle w:val="Heading1"/>
        <w:spacing w:before="400" w:after="0"/>
      </w:pPr>
      <w:r>
        <w:t>C</w:t>
      </w:r>
      <w:r w:rsidR="00076357">
        <w:t>haracters</w:t>
      </w:r>
    </w:p>
    <w:p w14:paraId="4F9A2497" w14:textId="60C4B4E4" w:rsidR="008A3B98" w:rsidRPr="008A3B98" w:rsidRDefault="008A3B98" w:rsidP="008A3B98">
      <w:pPr>
        <w:rPr>
          <w:b/>
          <w:bCs/>
        </w:rPr>
      </w:pPr>
      <w:r w:rsidRPr="008A3B98">
        <w:rPr>
          <w:b/>
          <w:bCs/>
        </w:rPr>
        <w:t>Major roles are indicated in boldface.</w:t>
      </w:r>
    </w:p>
    <w:p w14:paraId="39B412AD" w14:textId="24DA0DE8" w:rsidR="008C0BEB" w:rsidRDefault="008C0BEB" w:rsidP="008C0BEB">
      <w:bookmarkStart w:id="0" w:name="_Hlk10581794"/>
      <w:r w:rsidRPr="008A3B98">
        <w:rPr>
          <w:b/>
          <w:bCs/>
        </w:rPr>
        <w:t>Jenn</w:t>
      </w:r>
      <w:r w:rsidR="00076357">
        <w:t>:</w:t>
      </w:r>
      <w:r>
        <w:t xml:space="preserve"> </w:t>
      </w:r>
      <w:r w:rsidR="00076357">
        <w:t xml:space="preserve"> </w:t>
      </w:r>
      <w:r>
        <w:t>A doctoral student.</w:t>
      </w:r>
    </w:p>
    <w:p w14:paraId="0092710A" w14:textId="6B4AC5A0" w:rsidR="008C0BEB" w:rsidRDefault="008C0BEB" w:rsidP="008C0BEB">
      <w:r w:rsidRPr="008A3B98">
        <w:rPr>
          <w:b/>
          <w:bCs/>
        </w:rPr>
        <w:t>Betty</w:t>
      </w:r>
      <w:r w:rsidR="00076357" w:rsidRPr="008A3B98">
        <w:rPr>
          <w:b/>
          <w:bCs/>
        </w:rPr>
        <w:t>:</w:t>
      </w:r>
      <w:r w:rsidR="00076357">
        <w:t xml:space="preserve"> </w:t>
      </w:r>
      <w:r>
        <w:t xml:space="preserve"> Another doctoral student.</w:t>
      </w:r>
    </w:p>
    <w:p w14:paraId="0ED8A903" w14:textId="2E2CEBF8" w:rsidR="008C0BEB" w:rsidRDefault="008C0BEB" w:rsidP="008C0BEB">
      <w:r w:rsidRPr="008A3B98">
        <w:rPr>
          <w:b/>
          <w:bCs/>
        </w:rPr>
        <w:t>Christine</w:t>
      </w:r>
      <w:r w:rsidR="00076357" w:rsidRPr="008A3B98">
        <w:rPr>
          <w:b/>
          <w:bCs/>
        </w:rPr>
        <w:t>:</w:t>
      </w:r>
      <w:r w:rsidR="00076357">
        <w:t xml:space="preserve"> </w:t>
      </w:r>
      <w:r>
        <w:t xml:space="preserve"> A former doctoral student, now a cocktail waitress</w:t>
      </w:r>
      <w:r w:rsidR="00B13AD3">
        <w:t>.</w:t>
      </w:r>
    </w:p>
    <w:p w14:paraId="0912746B" w14:textId="0C6556CC" w:rsidR="008C0BEB" w:rsidRPr="008C0BEB" w:rsidRDefault="008C0BEB" w:rsidP="008C0BEB">
      <w:r w:rsidRPr="008A3B98">
        <w:rPr>
          <w:b/>
          <w:bCs/>
        </w:rPr>
        <w:t>Professor Peter Smith</w:t>
      </w:r>
      <w:r w:rsidR="00076357" w:rsidRPr="008A3B98">
        <w:rPr>
          <w:b/>
          <w:bCs/>
        </w:rPr>
        <w:t>:</w:t>
      </w:r>
      <w:r w:rsidR="00076357">
        <w:t xml:space="preserve">  A</w:t>
      </w:r>
      <w:r>
        <w:t xml:space="preserve"> young professor in their department</w:t>
      </w:r>
      <w:r w:rsidR="00B13AD3">
        <w:t>.</w:t>
      </w:r>
    </w:p>
    <w:p w14:paraId="6E7DB7D4" w14:textId="0619E84D" w:rsidR="008C0BEB" w:rsidRDefault="008C0BEB" w:rsidP="008C0BEB">
      <w:r>
        <w:t>Woman at gallery opening</w:t>
      </w:r>
      <w:r w:rsidR="007C1A42">
        <w:t>:</w:t>
      </w:r>
      <w:r>
        <w:t xml:space="preserve"> </w:t>
      </w:r>
      <w:r w:rsidR="007C1A42">
        <w:t xml:space="preserve"> M</w:t>
      </w:r>
      <w:r w:rsidR="00076357">
        <w:t xml:space="preserve">ost likely </w:t>
      </w:r>
      <w:r>
        <w:t xml:space="preserve">played by </w:t>
      </w:r>
      <w:r w:rsidR="007C1A42">
        <w:t xml:space="preserve">the actor playing </w:t>
      </w:r>
      <w:r>
        <w:t>Christine</w:t>
      </w:r>
      <w:r w:rsidR="007C1A42">
        <w:t>.</w:t>
      </w:r>
    </w:p>
    <w:bookmarkEnd w:id="0"/>
    <w:p w14:paraId="43C446E7" w14:textId="77777777" w:rsidR="00BF0861" w:rsidRPr="00BF0861" w:rsidRDefault="00BF0861" w:rsidP="00954621">
      <w:pPr>
        <w:rPr>
          <w:color w:val="000000"/>
        </w:rPr>
      </w:pPr>
    </w:p>
    <w:p w14:paraId="45660EE9" w14:textId="65357298" w:rsidR="008A3B98" w:rsidRPr="00B13AD3" w:rsidRDefault="00464554">
      <w:pPr>
        <w:rPr>
          <w:color w:val="BF8F00" w:themeColor="accent4" w:themeShade="BF"/>
        </w:rPr>
      </w:pPr>
      <w:bookmarkStart w:id="1" w:name="_Hlk25610399"/>
      <w:r w:rsidRPr="00B13AD3">
        <w:rPr>
          <w:color w:val="BF8F00" w:themeColor="accent4" w:themeShade="BF"/>
        </w:rPr>
        <w:t>Note to reviewer: I recognize that I need to follow standard script formatting before submitting this script to a 10-minute play festival.</w:t>
      </w:r>
      <w:bookmarkEnd w:id="1"/>
    </w:p>
    <w:p w14:paraId="40091671" w14:textId="77777777" w:rsidR="00464554" w:rsidRDefault="00464554" w:rsidP="00464554">
      <w:r>
        <w:br w:type="page"/>
      </w:r>
    </w:p>
    <w:p w14:paraId="60067FE5" w14:textId="4E7A2C7A" w:rsidR="004E0774" w:rsidRDefault="004E0774" w:rsidP="00D569E8">
      <w:pPr>
        <w:pStyle w:val="Heading1"/>
        <w:spacing w:before="400" w:after="0"/>
      </w:pPr>
      <w:r>
        <w:lastRenderedPageBreak/>
        <w:t>Scene 1</w:t>
      </w:r>
    </w:p>
    <w:p w14:paraId="74654DF4" w14:textId="062C75B2" w:rsidR="004E0774" w:rsidRDefault="00537404" w:rsidP="00E625A4">
      <w:pPr>
        <w:pStyle w:val="PL-StageDirection"/>
      </w:pPr>
      <w:r>
        <w:t>(</w:t>
      </w:r>
      <w:r w:rsidR="004E0774">
        <w:t>A c</w:t>
      </w:r>
      <w:r w:rsidR="004E0774" w:rsidRPr="00596DBC">
        <w:t>offee shop</w:t>
      </w:r>
      <w:r w:rsidR="004E0774">
        <w:t xml:space="preserve"> or other location with </w:t>
      </w:r>
      <w:r w:rsidR="00F71AD4">
        <w:t>J</w:t>
      </w:r>
      <w:r w:rsidR="00B54B4B">
        <w:t>ENN</w:t>
      </w:r>
      <w:r w:rsidR="004E0774">
        <w:t xml:space="preserve">, </w:t>
      </w:r>
      <w:r w:rsidR="004E0774" w:rsidRPr="00596DBC">
        <w:t>B</w:t>
      </w:r>
      <w:r w:rsidR="00B54B4B">
        <w:t>ETTY</w:t>
      </w:r>
      <w:r w:rsidR="004E0774">
        <w:t>, and C</w:t>
      </w:r>
      <w:r w:rsidR="00B54B4B">
        <w:t>HRISTINE</w:t>
      </w:r>
      <w:r w:rsidR="004E0774">
        <w:t xml:space="preserve"> sitting together.</w:t>
      </w:r>
      <w:r>
        <w:t>)</w:t>
      </w:r>
      <w:r w:rsidR="004E0774">
        <w:t xml:space="preserve"> </w:t>
      </w:r>
    </w:p>
    <w:p w14:paraId="24CA0216" w14:textId="2FB2505C" w:rsidR="00D43CB8" w:rsidRPr="00D43CB8" w:rsidRDefault="00D43CB8" w:rsidP="00D43CB8">
      <w:pPr>
        <w:pStyle w:val="PL-StageDirection"/>
      </w:pPr>
      <w:r>
        <w:t>(Lights.)</w:t>
      </w:r>
    </w:p>
    <w:p w14:paraId="6D6C7AB4" w14:textId="6B32BD7A" w:rsidR="004E0774" w:rsidRDefault="00F71AD4" w:rsidP="00E625A4">
      <w:pPr>
        <w:pStyle w:val="PL-Speech"/>
      </w:pPr>
      <w:r>
        <w:t>JENN</w:t>
      </w:r>
      <w:r w:rsidR="004E0774">
        <w:t xml:space="preserve">:  Have you heard anything about Peter? Is he doing any better? </w:t>
      </w:r>
    </w:p>
    <w:p w14:paraId="75AC4F56" w14:textId="77777777" w:rsidR="004E0774" w:rsidRDefault="004E0774" w:rsidP="00E625A4">
      <w:pPr>
        <w:pStyle w:val="PL-Speech"/>
      </w:pPr>
      <w:r>
        <w:t>BETTY:  I know he was at the last department meeting. So, he must be better, a lot better. But people are saying that he told the chair he wants to take a leave of absence.</w:t>
      </w:r>
    </w:p>
    <w:p w14:paraId="6E6C917F" w14:textId="1E7A0B15" w:rsidR="004E0774" w:rsidRDefault="00F71AD4" w:rsidP="00E625A4">
      <w:pPr>
        <w:pStyle w:val="PL-Speech"/>
      </w:pPr>
      <w:r>
        <w:t>JENN</w:t>
      </w:r>
      <w:r w:rsidR="004E0774">
        <w:t xml:space="preserve">:  I really need to finish my dissertation. There’s no one else in the Department who can do </w:t>
      </w:r>
      <w:r w:rsidR="00330402">
        <w:t>h</w:t>
      </w:r>
      <w:r w:rsidR="004E0774">
        <w:t>uman-</w:t>
      </w:r>
      <w:r w:rsidR="00330402">
        <w:t>r</w:t>
      </w:r>
      <w:r w:rsidR="004E0774">
        <w:t xml:space="preserve">obot </w:t>
      </w:r>
      <w:r w:rsidR="00330402">
        <w:t>i</w:t>
      </w:r>
      <w:r w:rsidR="004E0774">
        <w:t>nteraction.</w:t>
      </w:r>
    </w:p>
    <w:p w14:paraId="5616ADB2" w14:textId="77777777" w:rsidR="004E0774" w:rsidRDefault="004E0774" w:rsidP="00E625A4">
      <w:pPr>
        <w:pStyle w:val="PL-Speech"/>
      </w:pPr>
      <w:r>
        <w:t xml:space="preserve">CHRISTINE:  He’d probably work with you even if he went on leave. </w:t>
      </w:r>
    </w:p>
    <w:p w14:paraId="3F12698B" w14:textId="23C7D2B7" w:rsidR="004E0774" w:rsidRDefault="00F71AD4" w:rsidP="00E625A4">
      <w:pPr>
        <w:pStyle w:val="PL-Speech"/>
      </w:pPr>
      <w:r>
        <w:t>JENN</w:t>
      </w:r>
      <w:r w:rsidR="004E0774">
        <w:t>:  I guess. He’s that kind of person. But it depends on where he is and how he’s feeling. And things would be difficult if his lab shut down. I have no idea what the funding situation is. I can’t imagine who would take over.</w:t>
      </w:r>
    </w:p>
    <w:p w14:paraId="4067D835" w14:textId="1B678FC2" w:rsidR="004E0774" w:rsidRDefault="004E0774" w:rsidP="00E625A4">
      <w:pPr>
        <w:pStyle w:val="PL-Speech"/>
      </w:pPr>
      <w:r w:rsidRPr="009F4BC0">
        <w:t xml:space="preserve">BETTY:  I want to work with him too. I was going to ask him to help me </w:t>
      </w:r>
      <w:r w:rsidR="00163324" w:rsidRPr="009F4BC0">
        <w:t>plan</w:t>
      </w:r>
      <w:r w:rsidRPr="009F4BC0">
        <w:t xml:space="preserve"> out a dissertation topic.</w:t>
      </w:r>
      <w:bookmarkStart w:id="2" w:name="_GoBack"/>
      <w:bookmarkEnd w:id="2"/>
    </w:p>
    <w:p w14:paraId="6ADE3381" w14:textId="77777777" w:rsidR="004E0774" w:rsidRDefault="004E0774" w:rsidP="00E625A4">
      <w:pPr>
        <w:pStyle w:val="PL-Speech"/>
      </w:pPr>
      <w:r>
        <w:t>CHRISTINE:  The pitfalls of academia. Life is simpler when you’re a cocktail waitress. Trust me. I was never cut out to be a professor.</w:t>
      </w:r>
    </w:p>
    <w:p w14:paraId="696ADC4A" w14:textId="77777777" w:rsidR="004E0774" w:rsidRPr="00AE0758" w:rsidRDefault="004E0774" w:rsidP="00E625A4">
      <w:pPr>
        <w:pStyle w:val="PL-Speech"/>
      </w:pPr>
      <w:r w:rsidRPr="00AE0758">
        <w:t>BETTY:  The academic world wasn’t ready for you either, Christine.</w:t>
      </w:r>
      <w:r>
        <w:t xml:space="preserve"> Best you stay clear of each other.</w:t>
      </w:r>
    </w:p>
    <w:p w14:paraId="4391E99C" w14:textId="487451FB" w:rsidR="004E0774" w:rsidRDefault="00F71AD4" w:rsidP="00E625A4">
      <w:pPr>
        <w:pStyle w:val="PL-Speech"/>
      </w:pPr>
      <w:r>
        <w:t>JENN</w:t>
      </w:r>
      <w:r w:rsidR="004E0774">
        <w:t xml:space="preserve">:  He’s lonely. No one has ever seen him with a woman. </w:t>
      </w:r>
      <w:r w:rsidR="004E0774" w:rsidRPr="00823D45">
        <w:t xml:space="preserve">Or a man either. </w:t>
      </w:r>
      <w:r w:rsidR="004E0774">
        <w:t xml:space="preserve">Blacksburg is not a place for a single guy. All the faculty have families. Everything is about families and kids—picnics, Little League. He just works. He’s </w:t>
      </w:r>
      <w:r w:rsidR="007F684A">
        <w:t xml:space="preserve">always </w:t>
      </w:r>
      <w:r w:rsidR="004E0774">
        <w:t xml:space="preserve">in the building on weekends. </w:t>
      </w:r>
    </w:p>
    <w:p w14:paraId="4FBBE0A2" w14:textId="77777777" w:rsidR="004E0774" w:rsidRDefault="004E0774" w:rsidP="00E625A4">
      <w:pPr>
        <w:pStyle w:val="PL-Speech"/>
      </w:pPr>
      <w:r>
        <w:t xml:space="preserve">BETTY:  We don’t know </w:t>
      </w:r>
      <w:r w:rsidRPr="00B92289">
        <w:rPr>
          <w:i/>
        </w:rPr>
        <w:t>for sure</w:t>
      </w:r>
      <w:r>
        <w:t xml:space="preserve"> what his problem is.</w:t>
      </w:r>
    </w:p>
    <w:p w14:paraId="75A59452" w14:textId="00F1E8E5" w:rsidR="004E0774" w:rsidRDefault="004E0774" w:rsidP="00464554">
      <w:pPr>
        <w:pStyle w:val="PL-Speech"/>
      </w:pPr>
      <w:r>
        <w:t xml:space="preserve">CHRISTINE:  Well, I’ll bet on the “lonely guy” </w:t>
      </w:r>
      <w:r w:rsidR="00A74BBF">
        <w:t>hypothesis</w:t>
      </w:r>
      <w:r>
        <w:t xml:space="preserve">. And I believe there is a solution to </w:t>
      </w:r>
      <w:r w:rsidR="00D43CB8">
        <w:t>his problem</w:t>
      </w:r>
      <w:r w:rsidR="00464554">
        <w:t>—</w:t>
      </w:r>
      <w:r w:rsidR="00D43CB8">
        <w:t>and yours.</w:t>
      </w:r>
    </w:p>
    <w:p w14:paraId="6C37F616" w14:textId="5BBF0FED" w:rsidR="004E0774" w:rsidRDefault="00D43CB8" w:rsidP="00E625A4">
      <w:pPr>
        <w:pStyle w:val="PL-StageDirection"/>
      </w:pPr>
      <w:r>
        <w:t>(</w:t>
      </w:r>
      <w:r w:rsidR="00F71AD4">
        <w:t>J</w:t>
      </w:r>
      <w:r>
        <w:t>ENN</w:t>
      </w:r>
      <w:r w:rsidR="004E0774" w:rsidRPr="003524CC">
        <w:t xml:space="preserve"> and B</w:t>
      </w:r>
      <w:r>
        <w:t>ETTY</w:t>
      </w:r>
      <w:r w:rsidR="004E0774" w:rsidRPr="003524CC">
        <w:t xml:space="preserve"> look at each other</w:t>
      </w:r>
      <w:r>
        <w:t xml:space="preserve"> wondering what CHRISTINE has in mind.)</w:t>
      </w:r>
    </w:p>
    <w:p w14:paraId="6D5F4A28" w14:textId="060B9C85" w:rsidR="00D43CB8" w:rsidRPr="00D43CB8" w:rsidRDefault="00D43CB8" w:rsidP="00D43CB8">
      <w:pPr>
        <w:pStyle w:val="PL-StageDirection"/>
      </w:pPr>
      <w:r>
        <w:t>(Blackout.)</w:t>
      </w:r>
    </w:p>
    <w:p w14:paraId="39E8A433" w14:textId="77777777" w:rsidR="004E0774" w:rsidRDefault="004E0774" w:rsidP="00D569E8">
      <w:pPr>
        <w:pStyle w:val="Heading1"/>
        <w:spacing w:before="400" w:after="0"/>
      </w:pPr>
      <w:bookmarkStart w:id="3" w:name="_Hlk10581880"/>
      <w:r>
        <w:t>Scene 2</w:t>
      </w:r>
    </w:p>
    <w:p w14:paraId="28C70850" w14:textId="3A97AD3C" w:rsidR="004B3D64" w:rsidRPr="004B3D64" w:rsidRDefault="004B3D64" w:rsidP="004B3D64">
      <w:pPr>
        <w:pStyle w:val="PL-StageDirection"/>
      </w:pPr>
      <w:r w:rsidRPr="004B3D64">
        <w:t>(Lights.)</w:t>
      </w:r>
    </w:p>
    <w:p w14:paraId="2CF01C42" w14:textId="2482FDF2" w:rsidR="004E0774" w:rsidRDefault="004B3D64" w:rsidP="004B3D64">
      <w:pPr>
        <w:pStyle w:val="PL-StageDirection"/>
      </w:pPr>
      <w:r w:rsidRPr="004B3D64">
        <w:t>(</w:t>
      </w:r>
      <w:r w:rsidR="004E0774" w:rsidRPr="004B3D64">
        <w:t>P</w:t>
      </w:r>
      <w:r w:rsidRPr="004B3D64">
        <w:t>ETER</w:t>
      </w:r>
      <w:r w:rsidR="004E0774" w:rsidRPr="004B3D64">
        <w:t xml:space="preserve"> </w:t>
      </w:r>
      <w:r w:rsidR="007F684A" w:rsidRPr="004B3D64">
        <w:t xml:space="preserve">is </w:t>
      </w:r>
      <w:r w:rsidR="00CC0282">
        <w:t xml:space="preserve">seated </w:t>
      </w:r>
      <w:r w:rsidR="004E0774" w:rsidRPr="004B3D64">
        <w:t>at his office desk.</w:t>
      </w:r>
      <w:r w:rsidR="00CC0282">
        <w:t xml:space="preserve"> </w:t>
      </w:r>
      <w:bookmarkStart w:id="4" w:name="_Hlk26207366"/>
      <w:r w:rsidR="00464554">
        <w:t xml:space="preserve">JENN is standing at an imagined open doorway. </w:t>
      </w:r>
      <w:bookmarkEnd w:id="4"/>
      <w:r w:rsidR="00CC0282">
        <w:t>Near the desk is an office chair for visitors.</w:t>
      </w:r>
      <w:r w:rsidRPr="004B3D64">
        <w:t>)</w:t>
      </w:r>
    </w:p>
    <w:bookmarkEnd w:id="3"/>
    <w:p w14:paraId="1278E0C1" w14:textId="1691DD49" w:rsidR="004E0774" w:rsidRDefault="004E0774" w:rsidP="00E625A4">
      <w:pPr>
        <w:pStyle w:val="PL-Speech"/>
      </w:pPr>
      <w:r>
        <w:lastRenderedPageBreak/>
        <w:t>PETER:  Come in.</w:t>
      </w:r>
    </w:p>
    <w:p w14:paraId="74E2F755" w14:textId="000A8486" w:rsidR="008C0BEB" w:rsidRDefault="00B54B4B" w:rsidP="00197B95">
      <w:pPr>
        <w:pStyle w:val="PL-StageDirection"/>
      </w:pPr>
      <w:r>
        <w:t xml:space="preserve"> (</w:t>
      </w:r>
      <w:r w:rsidR="008C0BEB" w:rsidRPr="00AC6BF1">
        <w:t>J</w:t>
      </w:r>
      <w:r>
        <w:t>ENN</w:t>
      </w:r>
      <w:r w:rsidR="008C0BEB" w:rsidRPr="00AC6BF1">
        <w:t xml:space="preserve"> enters.</w:t>
      </w:r>
      <w:r>
        <w:t>)</w:t>
      </w:r>
    </w:p>
    <w:p w14:paraId="4252F83F" w14:textId="01C4FBB8" w:rsidR="004E0774" w:rsidRDefault="00F71AD4" w:rsidP="00E625A4">
      <w:pPr>
        <w:pStyle w:val="PL-Speech"/>
      </w:pPr>
      <w:r>
        <w:t>JENN</w:t>
      </w:r>
      <w:r w:rsidR="004E0774">
        <w:t>:  Hello</w:t>
      </w:r>
      <w:r w:rsidR="00860339">
        <w:t>,</w:t>
      </w:r>
      <w:r w:rsidR="004E0774">
        <w:t xml:space="preserve"> Prof</w:t>
      </w:r>
      <w:r w:rsidR="001B2D9B">
        <w:t>essor</w:t>
      </w:r>
      <w:r w:rsidR="004E0774">
        <w:t xml:space="preserve"> Smith . . . Peter. How are you? </w:t>
      </w:r>
    </w:p>
    <w:p w14:paraId="040A6235" w14:textId="08EB9A32" w:rsidR="004E0774" w:rsidRPr="00BE5276" w:rsidRDefault="00CC0282" w:rsidP="00E625A4">
      <w:pPr>
        <w:pStyle w:val="PL-StageDirection"/>
      </w:pPr>
      <w:r>
        <w:t>(With</w:t>
      </w:r>
      <w:r w:rsidR="00464554">
        <w:t>out</w:t>
      </w:r>
      <w:r>
        <w:t xml:space="preserve"> any hesitation, s</w:t>
      </w:r>
      <w:r w:rsidR="004E0774" w:rsidRPr="00BE5276">
        <w:t xml:space="preserve">he </w:t>
      </w:r>
      <w:r>
        <w:t>sits in the office chair</w:t>
      </w:r>
      <w:r w:rsidR="004E0774" w:rsidRPr="00BE5276">
        <w:t>.</w:t>
      </w:r>
      <w:r>
        <w:t>)</w:t>
      </w:r>
    </w:p>
    <w:p w14:paraId="1D662C26" w14:textId="543A4913" w:rsidR="004E0774" w:rsidRDefault="007F684A" w:rsidP="00E625A4">
      <w:pPr>
        <w:pStyle w:val="PL-Speech"/>
      </w:pPr>
      <w:r>
        <w:t xml:space="preserve">JENN:  </w:t>
      </w:r>
      <w:r w:rsidR="004E0774">
        <w:t>I’m not here to talk about my research. I just wanted to find out whether you’re feeling OK.</w:t>
      </w:r>
    </w:p>
    <w:p w14:paraId="73B87DAD" w14:textId="4CBEDA55" w:rsidR="004E0774" w:rsidRDefault="004E0774" w:rsidP="00E625A4">
      <w:pPr>
        <w:pStyle w:val="PL-Speech"/>
      </w:pPr>
      <w:r>
        <w:t xml:space="preserve">PETER:  </w:t>
      </w:r>
      <w:r w:rsidR="007F684A">
        <w:t xml:space="preserve">Thanks. </w:t>
      </w:r>
      <w:r>
        <w:t xml:space="preserve">I’m OK, </w:t>
      </w:r>
      <w:r w:rsidR="00F71AD4">
        <w:t>Jenn</w:t>
      </w:r>
      <w:r>
        <w:t xml:space="preserve">. I think I’ll be ready when the new quarter begins. I’ve had a rough time of it. No secret about that. I feel terrible about not finishing my classes last quarter. All those students without final grades. And, I haven’t been much help for you and </w:t>
      </w:r>
      <w:r w:rsidR="00D569E8">
        <w:t xml:space="preserve">the </w:t>
      </w:r>
      <w:r>
        <w:t xml:space="preserve">other graduate </w:t>
      </w:r>
      <w:r w:rsidR="00D569E8">
        <w:t xml:space="preserve">students </w:t>
      </w:r>
      <w:r>
        <w:t xml:space="preserve">with their doctoral research. </w:t>
      </w:r>
    </w:p>
    <w:p w14:paraId="07BA47D1" w14:textId="66687CCA" w:rsidR="004E0774" w:rsidRDefault="00F71AD4" w:rsidP="00E625A4">
      <w:pPr>
        <w:pStyle w:val="PL-Speech"/>
      </w:pPr>
      <w:r>
        <w:t>JENN</w:t>
      </w:r>
      <w:r w:rsidR="004E0774">
        <w:t>:  There are rumors you might be leaving.</w:t>
      </w:r>
    </w:p>
    <w:p w14:paraId="1061DB0B" w14:textId="6E6D08D1" w:rsidR="004E0774" w:rsidRPr="00CF6CFA" w:rsidRDefault="004E0774" w:rsidP="00E625A4">
      <w:pPr>
        <w:pStyle w:val="PL-Speech"/>
      </w:pPr>
      <w:r>
        <w:t xml:space="preserve">PETER:  I need to be open with everyone. I’m not sure I’ll continue next year. I’ve asked for a medical leave. I don’t know what I’ll do. I’m from Minneapolis, and I have family there. I think I’ll go back, at least for a while. </w:t>
      </w:r>
      <w:r w:rsidRPr="00664F2D">
        <w:t>Fortunately, money is not a pressing concern for me. I can take my time deciding what to do next.</w:t>
      </w:r>
      <w:r>
        <w:t xml:space="preserve"> If I leave, I’m probably burning my bridges as far as academia is concerned. I’d feel obligated to </w:t>
      </w:r>
      <w:r w:rsidRPr="00EF6666">
        <w:t xml:space="preserve">reveal my “breakdown,” and </w:t>
      </w:r>
      <w:r>
        <w:t>any department that looked at me would</w:t>
      </w:r>
      <w:r w:rsidRPr="00EF6666">
        <w:t xml:space="preserve"> probably find out anyway.</w:t>
      </w:r>
      <w:r>
        <w:t xml:space="preserve"> I can certainly find an interesting industry job or just consult</w:t>
      </w:r>
      <w:r w:rsidR="007F684A">
        <w:t xml:space="preserve"> part-time</w:t>
      </w:r>
      <w:r>
        <w:t>.</w:t>
      </w:r>
    </w:p>
    <w:p w14:paraId="151CFEBA" w14:textId="297EA3B5" w:rsidR="004E0774" w:rsidRDefault="00F71AD4" w:rsidP="00E625A4">
      <w:pPr>
        <w:pStyle w:val="PL-Speech"/>
      </w:pPr>
      <w:r>
        <w:t>JENN</w:t>
      </w:r>
      <w:r w:rsidR="004E0774">
        <w:t xml:space="preserve">:  Betty and I were talking. Other folks too. We value you so much—as a professor, as a </w:t>
      </w:r>
      <w:r w:rsidR="004E0774" w:rsidRPr="00FF2D07">
        <w:t>person</w:t>
      </w:r>
      <w:r w:rsidR="00C56F4B" w:rsidRPr="00FF2D07">
        <w:t>, as a friend</w:t>
      </w:r>
      <w:r w:rsidR="004E0774" w:rsidRPr="00FF2D07">
        <w:t xml:space="preserve">. I hope you appreciate just how much </w:t>
      </w:r>
      <w:r w:rsidR="007F684A" w:rsidRPr="00FF2D07">
        <w:t xml:space="preserve">your </w:t>
      </w:r>
      <w:r w:rsidR="004E0774" w:rsidRPr="00FF2D07">
        <w:t>students like and respect</w:t>
      </w:r>
      <w:r w:rsidR="004E0774">
        <w:t xml:space="preserve"> you.</w:t>
      </w:r>
    </w:p>
    <w:p w14:paraId="1464F539" w14:textId="651077FA" w:rsidR="004E0774" w:rsidRPr="002F47B9" w:rsidRDefault="004E0774" w:rsidP="00E625A4">
      <w:pPr>
        <w:pStyle w:val="PL-Speech"/>
      </w:pPr>
      <w:r>
        <w:t>PETER:  That’s great to hear. Really it is.</w:t>
      </w:r>
    </w:p>
    <w:p w14:paraId="00204269" w14:textId="6F280C34" w:rsidR="004E0774" w:rsidRDefault="00F71AD4" w:rsidP="00E625A4">
      <w:pPr>
        <w:pStyle w:val="PL-Speech"/>
      </w:pPr>
      <w:r>
        <w:t>JENN</w:t>
      </w:r>
      <w:r w:rsidR="004E0774">
        <w:t xml:space="preserve">:  Christine too. We think that—maybe—you are lonely. Living alone and </w:t>
      </w:r>
      <w:r w:rsidR="002418ED">
        <w:t xml:space="preserve">. . . </w:t>
      </w:r>
      <w:r w:rsidR="004E0774">
        <w:t>lonely. Blacksburg is no town for a single man. Everything is geared for families, and it’s no place for a man—unless you’re a</w:t>
      </w:r>
      <w:r w:rsidR="007F684A">
        <w:t>n</w:t>
      </w:r>
      <w:r w:rsidR="004E0774">
        <w:t xml:space="preserve"> </w:t>
      </w:r>
      <w:r w:rsidR="007F684A">
        <w:t>undergraduate</w:t>
      </w:r>
      <w:r w:rsidR="004E0774">
        <w:t>—to meet a woman.</w:t>
      </w:r>
    </w:p>
    <w:p w14:paraId="70A05A2F" w14:textId="77777777" w:rsidR="004E0774" w:rsidRDefault="004E0774" w:rsidP="00E625A4">
      <w:pPr>
        <w:pStyle w:val="PL-Speech"/>
      </w:pPr>
      <w:r>
        <w:t xml:space="preserve">PETER:  That </w:t>
      </w:r>
      <w:r w:rsidRPr="00E450CD">
        <w:rPr>
          <w:i/>
        </w:rPr>
        <w:t>might</w:t>
      </w:r>
      <w:r>
        <w:t xml:space="preserve"> describe my situation.</w:t>
      </w:r>
    </w:p>
    <w:p w14:paraId="52B0A513" w14:textId="580FD529" w:rsidR="004E0774" w:rsidRDefault="00F71AD4" w:rsidP="00E625A4">
      <w:pPr>
        <w:pStyle w:val="PL-Speech"/>
      </w:pPr>
      <w:r>
        <w:t>JENN</w:t>
      </w:r>
      <w:r w:rsidR="004E0774">
        <w:t xml:space="preserve">:  Peter, are you gay? It’s a rude question, an inappropriate question, but I need to know. There’s nothing wrong with being gay. That’s a given. But, still, I’m asking. </w:t>
      </w:r>
    </w:p>
    <w:p w14:paraId="5DB9B69F" w14:textId="53E51096" w:rsidR="004E0774" w:rsidRDefault="004E0774" w:rsidP="00E625A4">
      <w:pPr>
        <w:pStyle w:val="PL-Speech"/>
      </w:pPr>
      <w:r>
        <w:t>PETER:  I’m not gay. I am a healthy, heterosexual man. I know why you asked. Well, I’m “shy.” Not gay, just shy. I was shy in high school, in college, and, now. I</w:t>
      </w:r>
      <w:r w:rsidR="00464554">
        <w:t>’ve had</w:t>
      </w:r>
      <w:r>
        <w:t xml:space="preserve"> relationships, but they started in </w:t>
      </w:r>
      <w:r w:rsidRPr="00AC6BF1">
        <w:t>unusual ways—ways that you just can</w:t>
      </w:r>
      <w:r w:rsidR="00D569E8" w:rsidRPr="00AC6BF1">
        <w:t>’t</w:t>
      </w:r>
      <w:r w:rsidRPr="00AC6BF1">
        <w:t xml:space="preserve"> make happen when you want to. Do you understand what</w:t>
      </w:r>
      <w:r>
        <w:t xml:space="preserve"> I’m trying to say?</w:t>
      </w:r>
    </w:p>
    <w:p w14:paraId="389FE11B" w14:textId="61582CD5" w:rsidR="004E0774" w:rsidRDefault="00F71AD4" w:rsidP="00E625A4">
      <w:pPr>
        <w:pStyle w:val="PL-Speech"/>
      </w:pPr>
      <w:r>
        <w:lastRenderedPageBreak/>
        <w:t>JENN</w:t>
      </w:r>
      <w:r w:rsidR="004E0774">
        <w:t>:  I do, Peter</w:t>
      </w:r>
      <w:r w:rsidR="004E0774" w:rsidRPr="00AC6BF1">
        <w:t xml:space="preserve">. </w:t>
      </w:r>
      <w:r w:rsidR="00D569E8" w:rsidRPr="00AC6BF1">
        <w:t>But</w:t>
      </w:r>
      <w:r w:rsidR="004E0774" w:rsidRPr="00AC6BF1">
        <w:t>,</w:t>
      </w:r>
      <w:r w:rsidR="004E0774">
        <w:t xml:space="preserve"> Peter, life is full of surprises. One just never knows what lies ahead. </w:t>
      </w:r>
      <w:r w:rsidR="004E0774" w:rsidRPr="00FF2D07">
        <w:t xml:space="preserve">Maybe your life </w:t>
      </w:r>
      <w:r w:rsidR="00561C28" w:rsidRPr="00FF2D07">
        <w:t xml:space="preserve">will </w:t>
      </w:r>
      <w:r w:rsidR="004E0774" w:rsidRPr="00FF2D07">
        <w:t>change . . . in terms of relationships.</w:t>
      </w:r>
    </w:p>
    <w:p w14:paraId="688B9F80" w14:textId="4183056B" w:rsidR="004E0774" w:rsidRDefault="004E0774" w:rsidP="00E625A4">
      <w:pPr>
        <w:pStyle w:val="PL-Speech"/>
      </w:pPr>
      <w:r>
        <w:t xml:space="preserve">PETER:  Maybe so. I appreciate the visit, </w:t>
      </w:r>
      <w:r w:rsidR="00F71AD4">
        <w:t>Jenn</w:t>
      </w:r>
      <w:r>
        <w:t>. If I leave here, you’re one of the people I will miss most.</w:t>
      </w:r>
    </w:p>
    <w:p w14:paraId="5A73BA9A" w14:textId="4CC57B16" w:rsidR="00C237B8" w:rsidRDefault="00C237B8" w:rsidP="00C237B8">
      <w:pPr>
        <w:pStyle w:val="PL-StageDirection"/>
      </w:pPr>
      <w:r>
        <w:t>(Blackout.)</w:t>
      </w:r>
    </w:p>
    <w:p w14:paraId="5B816CE5" w14:textId="77777777" w:rsidR="00F85C7C" w:rsidRDefault="00F85C7C" w:rsidP="00F85C7C">
      <w:pPr>
        <w:pStyle w:val="Heading1"/>
        <w:spacing w:before="400" w:after="0"/>
      </w:pPr>
      <w:bookmarkStart w:id="5" w:name="_Hlk10581924"/>
      <w:r>
        <w:t>Scene 3</w:t>
      </w:r>
    </w:p>
    <w:p w14:paraId="0F3B7E56" w14:textId="77777777" w:rsidR="00F85C7C" w:rsidRPr="00464554" w:rsidRDefault="00F85C7C" w:rsidP="00F85C7C">
      <w:pPr>
        <w:pStyle w:val="PL-StageDirection"/>
      </w:pPr>
      <w:r>
        <w:t>(Lights.)</w:t>
      </w:r>
    </w:p>
    <w:p w14:paraId="786A675B" w14:textId="77777777" w:rsidR="00F85C7C" w:rsidRDefault="00F85C7C" w:rsidP="00F85C7C">
      <w:pPr>
        <w:pStyle w:val="PL-StageDirection"/>
      </w:pPr>
      <w:r>
        <w:t>(JENN</w:t>
      </w:r>
      <w:r w:rsidRPr="00EF3429">
        <w:t>, B</w:t>
      </w:r>
      <w:r>
        <w:t>ETTY</w:t>
      </w:r>
      <w:r w:rsidRPr="00EF3429">
        <w:t>, and C</w:t>
      </w:r>
      <w:r>
        <w:t>HRISTINE are at one of their apartments, but no set is called for. They are standing. CHRISTINE is holding her smart phone.)</w:t>
      </w:r>
    </w:p>
    <w:p w14:paraId="250BFE27" w14:textId="77777777" w:rsidR="00F85C7C" w:rsidRDefault="00F85C7C" w:rsidP="00F85C7C">
      <w:pPr>
        <w:pStyle w:val="PL-Speech"/>
      </w:pPr>
      <w:r>
        <w:t>JENN:  OK, whose first?</w:t>
      </w:r>
    </w:p>
    <w:p w14:paraId="5821EDD1" w14:textId="77777777" w:rsidR="00F85C7C" w:rsidRDefault="00F85C7C" w:rsidP="00F85C7C">
      <w:pPr>
        <w:pStyle w:val="PL-Speech"/>
      </w:pPr>
      <w:r>
        <w:t xml:space="preserve">CHRISTINE:  One of </w:t>
      </w:r>
      <w:r w:rsidRPr="007F684A">
        <w:rPr>
          <w:i/>
          <w:iCs/>
        </w:rPr>
        <w:t>you</w:t>
      </w:r>
      <w:r>
        <w:t xml:space="preserve"> goes first. I’m perfectly willing to take off my clothes—for men, for women, for the camera, in the check-out line at a supermarket. But </w:t>
      </w:r>
      <w:r w:rsidRPr="00527617">
        <w:rPr>
          <w:i/>
        </w:rPr>
        <w:t>you two</w:t>
      </w:r>
      <w:r>
        <w:t xml:space="preserve"> are the beneficiaries of this plan. I’m just in it to help my dear friends finish up their doctorates.</w:t>
      </w:r>
    </w:p>
    <w:p w14:paraId="28AD47FD" w14:textId="77777777" w:rsidR="00F85C7C" w:rsidRDefault="00F85C7C" w:rsidP="00F85C7C">
      <w:pPr>
        <w:pStyle w:val="PL-Speech"/>
      </w:pPr>
      <w:r>
        <w:t>BETTY:  And because you’ve been half-crazy your whole life.</w:t>
      </w:r>
    </w:p>
    <w:p w14:paraId="1AAF7F51" w14:textId="6C30F49D" w:rsidR="00F85C7C" w:rsidRDefault="00F85C7C" w:rsidP="00FF2D07">
      <w:pPr>
        <w:pStyle w:val="PL-Speech"/>
      </w:pPr>
      <w:r>
        <w:t xml:space="preserve">CHRISTINE:  Maybe so. But I’m the photographer, so one of you will be first, the other will be second, and I’ll be third. When it’s my turn, I’ll set up the shot, and all you need to do is </w:t>
      </w:r>
      <w:r w:rsidRPr="00FF2D07">
        <w:t>press the button. I’m directing this photoshoot. I give the orders</w:t>
      </w:r>
      <w:r w:rsidR="00561C28" w:rsidRPr="00FF2D07">
        <w:t>. . .</w:t>
      </w:r>
      <w:r w:rsidRPr="00FF2D07">
        <w:t xml:space="preserve"> Jenn, you’re first. Take</w:t>
      </w:r>
      <w:r>
        <w:t xml:space="preserve"> it off, everything. Then look at me. I want you sexy, but not vulgar, not tawdry. </w:t>
      </w:r>
      <w:r w:rsidRPr="00FF2D07">
        <w:rPr>
          <w:rStyle w:val="PL-StageDirectionChar"/>
        </w:rPr>
        <w:t>(She is smiling. She then pronounces “Professor Smith”</w:t>
      </w:r>
      <w:r w:rsidR="00163324">
        <w:rPr>
          <w:rStyle w:val="PL-StageDirectionChar"/>
        </w:rPr>
        <w:t xml:space="preserve"> in a refined British accent</w:t>
      </w:r>
      <w:r w:rsidRPr="00FF2D07">
        <w:rPr>
          <w:rStyle w:val="PL-StageDirectionChar"/>
        </w:rPr>
        <w:t xml:space="preserve">.) </w:t>
      </w:r>
      <w:r>
        <w:t>Professor Smith is a very refined, genteel fellow.</w:t>
      </w:r>
    </w:p>
    <w:p w14:paraId="59B40810" w14:textId="77777777" w:rsidR="00F85C7C" w:rsidRDefault="00F85C7C" w:rsidP="00F85C7C">
      <w:pPr>
        <w:pStyle w:val="PL-Speech"/>
      </w:pPr>
      <w:r>
        <w:t>BETTY:  That’s right. Not vulgar. Doctoral-student sexy.</w:t>
      </w:r>
    </w:p>
    <w:p w14:paraId="6AA62C25" w14:textId="77777777" w:rsidR="00F85C7C" w:rsidRDefault="00F85C7C" w:rsidP="00F85C7C">
      <w:pPr>
        <w:pStyle w:val="PL-StageDirection"/>
      </w:pPr>
      <w:r>
        <w:t>(JENN</w:t>
      </w:r>
      <w:r w:rsidRPr="00D96591">
        <w:t xml:space="preserve"> shyly does a model’s turn, does another one less shyly, </w:t>
      </w:r>
      <w:r>
        <w:t xml:space="preserve">strikes a sexy pose or two, </w:t>
      </w:r>
      <w:r w:rsidRPr="00D96591">
        <w:t>and begins to undress.</w:t>
      </w:r>
      <w:r>
        <w:t>)</w:t>
      </w:r>
    </w:p>
    <w:p w14:paraId="03F87B96" w14:textId="77777777" w:rsidR="00F85C7C" w:rsidRPr="00911F73" w:rsidRDefault="00F85C7C" w:rsidP="00F85C7C">
      <w:pPr>
        <w:pStyle w:val="PL-StageDirection"/>
      </w:pPr>
      <w:r>
        <w:t>(Blackout.)</w:t>
      </w:r>
    </w:p>
    <w:p w14:paraId="30C2C63C" w14:textId="76DD5A0F" w:rsidR="002B3FD4" w:rsidRDefault="002B3FD4" w:rsidP="002B3FD4">
      <w:pPr>
        <w:pStyle w:val="Heading1"/>
        <w:spacing w:before="400" w:after="0"/>
      </w:pPr>
      <w:r>
        <w:t xml:space="preserve">Scene </w:t>
      </w:r>
      <w:r w:rsidRPr="00F85C7C">
        <w:t>4</w:t>
      </w:r>
    </w:p>
    <w:p w14:paraId="3B3BC171" w14:textId="77777777" w:rsidR="002B3FD4" w:rsidRPr="00464554" w:rsidRDefault="002B3FD4" w:rsidP="002B3FD4">
      <w:pPr>
        <w:pStyle w:val="PL-StageDirection"/>
      </w:pPr>
      <w:bookmarkStart w:id="6" w:name="_Hlk26207624"/>
      <w:r>
        <w:t>(Lights.)</w:t>
      </w:r>
    </w:p>
    <w:bookmarkEnd w:id="6"/>
    <w:p w14:paraId="7E78D720" w14:textId="77777777" w:rsidR="002B3FD4" w:rsidRPr="00EF3429" w:rsidRDefault="002B3FD4" w:rsidP="002B3FD4">
      <w:pPr>
        <w:pStyle w:val="PL-StageDirection"/>
      </w:pPr>
      <w:r>
        <w:t>(</w:t>
      </w:r>
      <w:r w:rsidRPr="00EF3429">
        <w:t>P</w:t>
      </w:r>
      <w:r>
        <w:t>ETER is at his office desk.)</w:t>
      </w:r>
    </w:p>
    <w:p w14:paraId="7CE1E6F9" w14:textId="77777777" w:rsidR="002B3FD4" w:rsidRDefault="002B3FD4" w:rsidP="002B3FD4">
      <w:pPr>
        <w:pStyle w:val="PL-Speech"/>
      </w:pPr>
      <w:r>
        <w:t>PETER:  Come in.</w:t>
      </w:r>
    </w:p>
    <w:p w14:paraId="0166E482" w14:textId="77777777" w:rsidR="002B3FD4" w:rsidRDefault="002B3FD4" w:rsidP="002B3FD4">
      <w:pPr>
        <w:pStyle w:val="PL-Speech"/>
      </w:pPr>
      <w:r>
        <w:t xml:space="preserve">JENN:  Hello, Peter. How are you? </w:t>
      </w:r>
    </w:p>
    <w:p w14:paraId="6359010D" w14:textId="77777777" w:rsidR="002B3FD4" w:rsidRDefault="002B3FD4" w:rsidP="002B3FD4">
      <w:pPr>
        <w:pStyle w:val="PL-Speech"/>
      </w:pPr>
      <w:r>
        <w:lastRenderedPageBreak/>
        <w:t>PETER:  I’m OK. A little better.</w:t>
      </w:r>
    </w:p>
    <w:p w14:paraId="688A47E8" w14:textId="77777777" w:rsidR="002B3FD4" w:rsidRPr="00BE5276" w:rsidRDefault="002B3FD4" w:rsidP="002B3FD4">
      <w:pPr>
        <w:pStyle w:val="PL-StageDirection"/>
      </w:pPr>
      <w:r>
        <w:t>(</w:t>
      </w:r>
      <w:r w:rsidRPr="00BE5276">
        <w:t>She takes a seat.</w:t>
      </w:r>
      <w:r>
        <w:t>)</w:t>
      </w:r>
    </w:p>
    <w:p w14:paraId="1BF58213" w14:textId="77777777" w:rsidR="002B3FD4" w:rsidRDefault="002B3FD4" w:rsidP="002B3FD4">
      <w:pPr>
        <w:pStyle w:val="PL-Speech"/>
      </w:pPr>
      <w:r>
        <w:t xml:space="preserve">PETER:  Jenn, I think you said something about a book you wanted me to see? </w:t>
      </w:r>
    </w:p>
    <w:p w14:paraId="348BD0DE" w14:textId="2D85B1C1" w:rsidR="002B3FD4" w:rsidRDefault="002B3FD4" w:rsidP="002B3FD4">
      <w:pPr>
        <w:pStyle w:val="PL-Speech"/>
      </w:pPr>
      <w:r>
        <w:t xml:space="preserve">JENN:  Yes, I have it right here. It’s not exactly a book. It’s a . . . photo album. It hasn’t been published. It </w:t>
      </w:r>
      <w:r w:rsidRPr="00CF7CA7">
        <w:rPr>
          <w:i/>
        </w:rPr>
        <w:t>won’t</w:t>
      </w:r>
      <w:r>
        <w:t xml:space="preserve"> be published. In fact, this is the only copy, and it may be burned </w:t>
      </w:r>
      <w:r w:rsidR="00163324">
        <w:t>and</w:t>
      </w:r>
      <w:r>
        <w:t xml:space="preserve"> in the trash by the end of the day.</w:t>
      </w:r>
    </w:p>
    <w:p w14:paraId="72D8B6CD" w14:textId="77777777" w:rsidR="002B3FD4" w:rsidRDefault="002B3FD4" w:rsidP="002B3FD4">
      <w:pPr>
        <w:pStyle w:val="PL-Speech"/>
      </w:pPr>
      <w:r>
        <w:t xml:space="preserve">PETER:  I’m </w:t>
      </w:r>
      <w:r w:rsidRPr="007E3127">
        <w:rPr>
          <w:i/>
        </w:rPr>
        <w:t>quite</w:t>
      </w:r>
      <w:r>
        <w:t xml:space="preserve"> confused. </w:t>
      </w:r>
    </w:p>
    <w:p w14:paraId="7EE9D4B9" w14:textId="77777777" w:rsidR="002B3FD4" w:rsidRDefault="002B3FD4" w:rsidP="002B3FD4">
      <w:pPr>
        <w:pStyle w:val="PL-Speech"/>
      </w:pPr>
      <w:r>
        <w:t xml:space="preserve">JENN:  </w:t>
      </w:r>
      <w:r w:rsidRPr="00FF2D07">
        <w:rPr>
          <w:rStyle w:val="PL-StageDirectionChar"/>
        </w:rPr>
        <w:t>(Pulling up her chair closer to PETER’S.)</w:t>
      </w:r>
      <w:r>
        <w:t xml:space="preserve">  Let me show you, Peter. Hold on to your seat.</w:t>
      </w:r>
    </w:p>
    <w:p w14:paraId="6B92BFF4" w14:textId="77777777" w:rsidR="002B3FD4" w:rsidRDefault="002B3FD4" w:rsidP="002B3FD4">
      <w:pPr>
        <w:pStyle w:val="PL-Speech"/>
      </w:pPr>
      <w:r>
        <w:t xml:space="preserve">PETER:  What? What </w:t>
      </w:r>
      <w:r w:rsidRPr="00110C61">
        <w:rPr>
          <w:i/>
        </w:rPr>
        <w:t>is</w:t>
      </w:r>
      <w:r>
        <w:t xml:space="preserve"> this?</w:t>
      </w:r>
    </w:p>
    <w:p w14:paraId="77DAF27E" w14:textId="77777777" w:rsidR="002B3FD4" w:rsidRDefault="002B3FD4" w:rsidP="002B3FD4">
      <w:pPr>
        <w:pStyle w:val="PL-Speech"/>
      </w:pPr>
      <w:r>
        <w:t xml:space="preserve">JENN:  </w:t>
      </w:r>
      <w:r w:rsidRPr="00464554">
        <w:rPr>
          <w:rStyle w:val="PL-StageDirectionChar"/>
        </w:rPr>
        <w:t>(Mischievously.)</w:t>
      </w:r>
      <w:r>
        <w:t xml:space="preserve"> You </w:t>
      </w:r>
      <w:r w:rsidRPr="00A15338">
        <w:t>know</w:t>
      </w:r>
      <w:r>
        <w:t xml:space="preserve"> what this is, Peter. It’s </w:t>
      </w:r>
      <w:r w:rsidRPr="00C14704">
        <w:rPr>
          <w:i/>
          <w:iCs/>
        </w:rPr>
        <w:t>me</w:t>
      </w:r>
      <w:r w:rsidRPr="0060608E">
        <w:t>.</w:t>
      </w:r>
      <w:r>
        <w:t xml:space="preserve"> </w:t>
      </w:r>
      <w:r w:rsidRPr="00C14704">
        <w:rPr>
          <w:rStyle w:val="PL-StageDirectionChar"/>
        </w:rPr>
        <w:t>(Turning the page.)</w:t>
      </w:r>
      <w:r>
        <w:t xml:space="preserve"> And this is also me.</w:t>
      </w:r>
    </w:p>
    <w:p w14:paraId="2595B98C" w14:textId="77777777" w:rsidR="002B3FD4" w:rsidRDefault="002B3FD4" w:rsidP="002B3FD4">
      <w:pPr>
        <w:pStyle w:val="PL-Speech"/>
      </w:pPr>
      <w:r>
        <w:t>PETER:  Why are you doing this? What’s going on?</w:t>
      </w:r>
    </w:p>
    <w:p w14:paraId="7BFBE761" w14:textId="77777777" w:rsidR="002B3FD4" w:rsidRDefault="002B3FD4" w:rsidP="002B3FD4">
      <w:pPr>
        <w:pStyle w:val="PL-Speech"/>
      </w:pPr>
      <w:r w:rsidRPr="00FF2D07">
        <w:t>JENN:  And this is Betty. Here’s another shot of Betty. Nice butt—yes? Oh, and here’s Christine,</w:t>
      </w:r>
      <w:r>
        <w:t xml:space="preserve"> the star of the show. We took these a week ago. We took them just for you. Christine says “hello.” She says you were one of her favorite professors.</w:t>
      </w:r>
    </w:p>
    <w:p w14:paraId="09E864EF" w14:textId="60CF7519" w:rsidR="002B3FD4" w:rsidRDefault="002B3FD4" w:rsidP="002B3FD4">
      <w:pPr>
        <w:pStyle w:val="PL-Speech"/>
      </w:pPr>
      <w:r>
        <w:t>PETER:  Jenn,</w:t>
      </w:r>
      <w:r w:rsidR="001B2D9B">
        <w:t xml:space="preserve"> I thnk </w:t>
      </w:r>
      <w:r>
        <w:t xml:space="preserve">you should take your book and leave my office. </w:t>
      </w:r>
    </w:p>
    <w:p w14:paraId="3374DF7F" w14:textId="77777777" w:rsidR="002B3FD4" w:rsidRDefault="002B3FD4" w:rsidP="002B3FD4">
      <w:pPr>
        <w:pStyle w:val="PL-Speech"/>
      </w:pPr>
      <w:r>
        <w:t xml:space="preserve">JENN:  Here’s the deal, short and sweet. You stay at Tech for at least two more academic years—we hope it’s forever. Betty and I will both complete degrees working in your lab, with you as dissertation director. Betty is for sure a strong researcher, and she wants to work with you. During this time, we guarantee you female “companionship”—three attractive young women. Christine is in it just for “fun.” You </w:t>
      </w:r>
      <w:r w:rsidRPr="00134DA1">
        <w:rPr>
          <w:i/>
        </w:rPr>
        <w:t>know</w:t>
      </w:r>
      <w:r>
        <w:t xml:space="preserve"> Christine. Here’s how it goes. A “date” with me one week, with Betty the next, with Christine after that, and b</w:t>
      </w:r>
      <w:r w:rsidRPr="003D3193">
        <w:t>ack to me. All very, very discrete. Even Christine</w:t>
      </w:r>
      <w:r>
        <w:t>. S</w:t>
      </w:r>
      <w:r w:rsidRPr="003D3193">
        <w:t>he knows how high the stakes are here.</w:t>
      </w:r>
      <w:r>
        <w:t xml:space="preserve"> They’ll need to be some adjustment in the schedule for vacations, conferences, and stuff. No guarantees for the summer months, but we’ll do our best to see you don’t get too . . .  “lonely.” This book is just to demonstrate our “sincerity.”</w:t>
      </w:r>
    </w:p>
    <w:p w14:paraId="25AEC73B" w14:textId="6AC6178E" w:rsidR="002B3FD4" w:rsidRDefault="002B3FD4" w:rsidP="002B3FD4">
      <w:pPr>
        <w:pStyle w:val="PL-Speech"/>
      </w:pPr>
      <w:r>
        <w:t>PETER:  “A”—this is crazy. “B”—this is unethical. “C”—I’d get fired for having sexual relations with students. I’d never teach again. “D” . . .</w:t>
      </w:r>
    </w:p>
    <w:p w14:paraId="4C828EC8" w14:textId="559D7C81" w:rsidR="002B3FD4" w:rsidRDefault="002B3FD4" w:rsidP="00F85C7C">
      <w:pPr>
        <w:pStyle w:val="PL-StageDirection"/>
      </w:pPr>
      <w:r>
        <w:t>(As PETER hesitates, JENN interrupts.)</w:t>
      </w:r>
    </w:p>
    <w:p w14:paraId="3D1DEFD6" w14:textId="5D626CA2" w:rsidR="002B3FD4" w:rsidRDefault="002B3FD4" w:rsidP="002B3FD4">
      <w:pPr>
        <w:pStyle w:val="PL-Speech"/>
      </w:pPr>
      <w:r>
        <w:t xml:space="preserve">JENN:  “C” is true enough. But we will be very, </w:t>
      </w:r>
      <w:r w:rsidRPr="003D3193">
        <w:t>very discrete. Unethical</w:t>
      </w:r>
      <w:r>
        <w:t xml:space="preserve">?  I’m not so sure. Usually, it’s the male professor who exercises power over his female students. But this is something different. For the record, we’re the “aggressors.” And all we are looking for is for you to keep your job and fulfill your regular duties. We get no special treatment. </w:t>
      </w:r>
      <w:r>
        <w:lastRenderedPageBreak/>
        <w:t xml:space="preserve">What’s wrong with that? </w:t>
      </w:r>
      <w:r w:rsidRPr="00C14704">
        <w:rPr>
          <w:rStyle w:val="PL-StageDirectionChar"/>
        </w:rPr>
        <w:t>(Extends the book.)</w:t>
      </w:r>
      <w:r>
        <w:t xml:space="preserve"> Take another look, Peter. Christine is a good photographer, isn’t she. Don’t be shy. It’s natural for a man to want to look. And, Peter. We are really very fond of you.</w:t>
      </w:r>
    </w:p>
    <w:p w14:paraId="0A30A3FD" w14:textId="1E1403B3" w:rsidR="002B3FD4" w:rsidRDefault="002B3FD4" w:rsidP="002B3FD4">
      <w:pPr>
        <w:pStyle w:val="PL-Speech"/>
      </w:pPr>
      <w:r w:rsidRPr="00FF2D07">
        <w:t xml:space="preserve">PETER:  </w:t>
      </w:r>
      <w:r w:rsidR="00ED5FE1" w:rsidRPr="00FF2D07">
        <w:t xml:space="preserve">Let’s get back to “D.” </w:t>
      </w:r>
      <w:r w:rsidRPr="00FF2D07">
        <w:t>This seems like a Christine idea. Tell me if I’m right.</w:t>
      </w:r>
    </w:p>
    <w:p w14:paraId="29C2F489" w14:textId="77777777" w:rsidR="00163324" w:rsidRDefault="002B3FD4" w:rsidP="002B3FD4">
      <w:pPr>
        <w:pStyle w:val="PL-Speech"/>
      </w:pPr>
      <w:r>
        <w:t xml:space="preserve">JENN: Well, yes. </w:t>
      </w:r>
    </w:p>
    <w:p w14:paraId="3CB080DF" w14:textId="0BE2A1D5" w:rsidR="00163324" w:rsidRDefault="00163324" w:rsidP="00163324">
      <w:pPr>
        <w:pStyle w:val="PL-Speech"/>
      </w:pPr>
      <w:r>
        <w:t>PETER:  I appreciate your good intentions, but this is not well thought out. I don’t like what this idea implies about men and, in particular, about me. If I get laid, my problems are solved?</w:t>
      </w:r>
    </w:p>
    <w:p w14:paraId="070FD750" w14:textId="6E7C3604" w:rsidR="002B3FD4" w:rsidRDefault="00163324" w:rsidP="00163324">
      <w:pPr>
        <w:pStyle w:val="PL-Speech"/>
      </w:pPr>
      <w:r>
        <w:t xml:space="preserve">JENN: I understand. </w:t>
      </w:r>
      <w:r w:rsidR="001B2D9B">
        <w:t xml:space="preserve">I guess </w:t>
      </w:r>
      <w:r>
        <w:t xml:space="preserve">Betty and I got this wrong. Christine </w:t>
      </w:r>
      <w:r w:rsidR="002B3FD4">
        <w:t xml:space="preserve">has a strong personality. It seemed like the right thing—for us and for you. </w:t>
      </w:r>
    </w:p>
    <w:p w14:paraId="05C3C699" w14:textId="5F7ADAF3" w:rsidR="002B3FD4" w:rsidRDefault="002B3FD4" w:rsidP="005A100C">
      <w:pPr>
        <w:pStyle w:val="PL-Speech"/>
      </w:pPr>
      <w:r>
        <w:t>PETER: Well</w:t>
      </w:r>
      <w:r w:rsidR="00562933">
        <w:t>,</w:t>
      </w:r>
      <w:r>
        <w:t xml:space="preserve"> Christine was good with robots, but maybe less good with actual </w:t>
      </w:r>
      <w:r w:rsidR="00F1024F">
        <w:t>people</w:t>
      </w:r>
      <w:r>
        <w:t xml:space="preserve">. Or, she’s good with </w:t>
      </w:r>
      <w:r w:rsidR="00561C28">
        <w:t xml:space="preserve">the </w:t>
      </w:r>
      <w:r w:rsidR="00A46065">
        <w:t xml:space="preserve">men she deals with </w:t>
      </w:r>
      <w:r w:rsidR="00BE5C9A">
        <w:t>at</w:t>
      </w:r>
      <w:r w:rsidR="00A46065">
        <w:t xml:space="preserve"> </w:t>
      </w:r>
      <w:r>
        <w:t>her cocktail bar.</w:t>
      </w:r>
      <w:r w:rsidR="00A46065">
        <w:t xml:space="preserve"> </w:t>
      </w:r>
    </w:p>
    <w:p w14:paraId="42A68757" w14:textId="53D8AB4B" w:rsidR="002B3FD4" w:rsidRDefault="002B3FD4" w:rsidP="003F6A21">
      <w:pPr>
        <w:pStyle w:val="PL-Speech"/>
      </w:pPr>
      <w:r>
        <w:t xml:space="preserve">JENN:  </w:t>
      </w:r>
      <w:r w:rsidR="008E4EB8">
        <w:t>OK, the idea i</w:t>
      </w:r>
      <w:r w:rsidR="00562933">
        <w:t>s</w:t>
      </w:r>
      <w:r w:rsidR="008E4EB8">
        <w:t xml:space="preserve"> </w:t>
      </w:r>
      <w:r w:rsidR="00562933">
        <w:t>wrong</w:t>
      </w:r>
      <w:r w:rsidR="008E4EB8">
        <w:t xml:space="preserve">. </w:t>
      </w:r>
      <w:r>
        <w:t xml:space="preserve">But </w:t>
      </w:r>
      <w:r w:rsidR="00BE5C9A">
        <w:t>was</w:t>
      </w:r>
      <w:r>
        <w:t xml:space="preserve"> </w:t>
      </w:r>
      <w:r w:rsidR="00562933">
        <w:t>it</w:t>
      </w:r>
      <w:r>
        <w:t xml:space="preserve"> entirely wrong? What if we go slow. Betty and me—maybe we’ll leave Christina out of it</w:t>
      </w:r>
      <w:r w:rsidR="003F6A21">
        <w:t>—</w:t>
      </w:r>
      <w:r>
        <w:t xml:space="preserve">and you will </w:t>
      </w:r>
      <w:r w:rsidR="003F6A21">
        <w:t>have</w:t>
      </w:r>
      <w:r>
        <w:t xml:space="preserve"> a special relationship—based on the genuine affection we have for one another. We’ll let it go where it goes. Maybe into sex. Maybe just companionship. Maybe let it just evaporate little by little if it’s not working out. Time will tell. Can you respect th</w:t>
      </w:r>
      <w:r w:rsidR="00934283">
        <w:t>is kind of</w:t>
      </w:r>
      <w:r>
        <w:t xml:space="preserve"> arrangement?  Will you go forward with </w:t>
      </w:r>
      <w:r w:rsidR="00934283">
        <w:t>it</w:t>
      </w:r>
      <w:r>
        <w:t>?</w:t>
      </w:r>
    </w:p>
    <w:p w14:paraId="09A2F172" w14:textId="61797515" w:rsidR="002B3FD4" w:rsidRDefault="002B3FD4" w:rsidP="002B3FD4">
      <w:pPr>
        <w:pStyle w:val="PL-Speech"/>
      </w:pPr>
      <w:r>
        <w:t>PETER:  It’s something I’d need to think about.</w:t>
      </w:r>
      <w:r w:rsidR="003F6A21">
        <w:t xml:space="preserve"> It’s something you and Betty need to think about as well.</w:t>
      </w:r>
    </w:p>
    <w:p w14:paraId="4B1557EA" w14:textId="639D672B" w:rsidR="002B3FD4" w:rsidRPr="009B08B4" w:rsidRDefault="002B3FD4" w:rsidP="002B3FD4">
      <w:pPr>
        <w:pStyle w:val="PL-StageDirection"/>
      </w:pPr>
      <w:r w:rsidRPr="009B08B4">
        <w:t xml:space="preserve"> (</w:t>
      </w:r>
      <w:r w:rsidR="00157268">
        <w:t xml:space="preserve">Long </w:t>
      </w:r>
      <w:r w:rsidR="007361C7">
        <w:t>b</w:t>
      </w:r>
      <w:r w:rsidRPr="009B08B4">
        <w:t>lackout</w:t>
      </w:r>
      <w:r w:rsidR="00157268">
        <w:t xml:space="preserve"> to suggest the passage of time</w:t>
      </w:r>
      <w:r w:rsidRPr="009B08B4">
        <w:t>.)</w:t>
      </w:r>
    </w:p>
    <w:p w14:paraId="31FD9FF0" w14:textId="7966EA2E" w:rsidR="00481E23" w:rsidRPr="00197B95" w:rsidRDefault="00481E23" w:rsidP="00481E23">
      <w:pPr>
        <w:pStyle w:val="Heading1"/>
        <w:spacing w:before="400" w:after="0"/>
      </w:pPr>
      <w:r w:rsidRPr="00197B95">
        <w:t>Scene 5</w:t>
      </w:r>
    </w:p>
    <w:p w14:paraId="69ED8D5B" w14:textId="77777777" w:rsidR="00481E23" w:rsidRPr="008A3B98" w:rsidRDefault="00481E23" w:rsidP="00481E23">
      <w:pPr>
        <w:pStyle w:val="PL-StageDirection"/>
      </w:pPr>
      <w:r w:rsidRPr="008A3B98">
        <w:t>(Lights.)</w:t>
      </w:r>
    </w:p>
    <w:p w14:paraId="104E1993" w14:textId="7C32E616" w:rsidR="00481E23" w:rsidRPr="00E935D9" w:rsidRDefault="00481E23" w:rsidP="000644B8">
      <w:pPr>
        <w:pStyle w:val="PL-StageDirection"/>
        <w:rPr>
          <w:color w:val="7030A0"/>
        </w:rPr>
      </w:pPr>
      <w:r>
        <w:t>(JENN</w:t>
      </w:r>
      <w:r w:rsidR="00D6580F">
        <w:t>,</w:t>
      </w:r>
      <w:r w:rsidR="00B27C8E">
        <w:t xml:space="preserve"> </w:t>
      </w:r>
      <w:r w:rsidRPr="00596DBC">
        <w:t>B</w:t>
      </w:r>
      <w:r>
        <w:t>ETTY</w:t>
      </w:r>
      <w:r w:rsidR="00D6580F">
        <w:t>, and CHRISTINE</w:t>
      </w:r>
      <w:r>
        <w:t xml:space="preserve"> are sitting together at a coffee shop. Almost two years have gone by.</w:t>
      </w:r>
      <w:r w:rsidR="000644B8">
        <w:t>)</w:t>
      </w:r>
      <w:r>
        <w:t xml:space="preserve"> </w:t>
      </w:r>
    </w:p>
    <w:p w14:paraId="1F37E0D0" w14:textId="77777777" w:rsidR="00481E23" w:rsidRDefault="00481E23" w:rsidP="00481E23">
      <w:pPr>
        <w:pStyle w:val="PL-Speech"/>
      </w:pPr>
      <w:r>
        <w:t xml:space="preserve">JENN:  I’ve got the date set for my final oral. </w:t>
      </w:r>
    </w:p>
    <w:p w14:paraId="3DB85F2F" w14:textId="77777777" w:rsidR="00481E23" w:rsidRDefault="00481E23" w:rsidP="00481E23">
      <w:pPr>
        <w:pStyle w:val="PL-Speech"/>
      </w:pPr>
      <w:r>
        <w:t>BETTY:  Good for you. I’m not too far behind. I have all my data analyzed and written up. I’m just doing a revision on the final chapter. When do you go to Purdue?</w:t>
      </w:r>
    </w:p>
    <w:p w14:paraId="574CEB0B" w14:textId="77777777" w:rsidR="000644B8" w:rsidRDefault="00481E23" w:rsidP="00481E23">
      <w:pPr>
        <w:pStyle w:val="PL-Speech"/>
      </w:pPr>
      <w:r>
        <w:t xml:space="preserve">JENN:  Next week. They seem really interested. </w:t>
      </w:r>
    </w:p>
    <w:p w14:paraId="455C3C78" w14:textId="05FF5211" w:rsidR="000644B8" w:rsidRDefault="000644B8" w:rsidP="000644B8">
      <w:pPr>
        <w:pStyle w:val="PL-Speech"/>
      </w:pPr>
      <w:r>
        <w:t xml:space="preserve">BETTY:  It’s </w:t>
      </w:r>
      <w:r w:rsidR="00481E23">
        <w:t>been a</w:t>
      </w:r>
      <w:r>
        <w:t>n unusual</w:t>
      </w:r>
      <w:r w:rsidR="00481E23">
        <w:t xml:space="preserve"> two years.</w:t>
      </w:r>
      <w:r>
        <w:t xml:space="preserve"> When we began our “special relationship” with Peter, he was definitely closer to you, not me. But somehow it all moved in my direction. Sometimes I imagine that we’re married</w:t>
      </w:r>
      <w:r w:rsidR="00562933">
        <w:t>,</w:t>
      </w:r>
      <w:r>
        <w:t xml:space="preserve"> or that we could be headed that way. But that’s </w:t>
      </w:r>
      <w:r>
        <w:lastRenderedPageBreak/>
        <w:t>not in the cards. We are caring lovers</w:t>
      </w:r>
      <w:r w:rsidR="00510CB7">
        <w:t>,</w:t>
      </w:r>
      <w:r>
        <w:t xml:space="preserve"> but not quite lifetime companions. Besides, his career is here, and I have to start my own career </w:t>
      </w:r>
      <w:r w:rsidR="00F1024F">
        <w:t>somewhere</w:t>
      </w:r>
      <w:r>
        <w:t xml:space="preserve"> else—with my own lab.</w:t>
      </w:r>
      <w:r w:rsidR="003E6CEB">
        <w:t xml:space="preserve"> </w:t>
      </w:r>
    </w:p>
    <w:p w14:paraId="522AFD0A" w14:textId="34D2584E" w:rsidR="005A100C" w:rsidRDefault="00481E23" w:rsidP="005A100C">
      <w:pPr>
        <w:pStyle w:val="PL-Speech"/>
      </w:pPr>
      <w:r>
        <w:t>JENN:  Betty, we need to figure out the end game. I’m sure Peter is wondering what the next phase of his life is going to be.</w:t>
      </w:r>
      <w:r w:rsidR="00B1797B">
        <w:t xml:space="preserve"> When the time comes and he has to face up to your leaving, do you think he’ll find another </w:t>
      </w:r>
      <w:r w:rsidR="005A100C">
        <w:t>woman?</w:t>
      </w:r>
      <w:r w:rsidR="005A100C" w:rsidRPr="005A100C">
        <w:t xml:space="preserve"> </w:t>
      </w:r>
      <w:r w:rsidR="005A100C">
        <w:t>Do you think you. . . we. .  could arrange a date for him</w:t>
      </w:r>
      <w:r w:rsidR="009064A9">
        <w:t>?</w:t>
      </w:r>
    </w:p>
    <w:p w14:paraId="1A0E8555" w14:textId="467238FA" w:rsidR="002B3040" w:rsidRDefault="002B3040" w:rsidP="003E6CEB">
      <w:pPr>
        <w:pStyle w:val="PL-Speech"/>
      </w:pPr>
      <w:r>
        <w:t>BETTY:  I have my doubts.</w:t>
      </w:r>
      <w:r w:rsidRPr="002B3040">
        <w:t xml:space="preserve"> </w:t>
      </w:r>
      <w:r w:rsidR="003E6CEB">
        <w:t xml:space="preserve">He will surely want another relationship, </w:t>
      </w:r>
      <w:r>
        <w:t xml:space="preserve">but he’s </w:t>
      </w:r>
      <w:r w:rsidR="003E6CEB">
        <w:t>not much better</w:t>
      </w:r>
      <w:r>
        <w:t xml:space="preserve"> prepared to find himself a woman than when all this began. He is still very uncertain with any woman, any obviously “eligible” woman</w:t>
      </w:r>
      <w:r w:rsidR="00C104AC">
        <w:t>,</w:t>
      </w:r>
      <w:r>
        <w:t xml:space="preserve"> he comes in contact with.</w:t>
      </w:r>
    </w:p>
    <w:p w14:paraId="7C13BCEE" w14:textId="18CA7A40" w:rsidR="002B3040" w:rsidRDefault="00C104AC">
      <w:pPr>
        <w:pStyle w:val="PL-Speech"/>
      </w:pPr>
      <w:r>
        <w:t xml:space="preserve">CHRISTINE:  </w:t>
      </w:r>
      <w:r w:rsidR="002B3040">
        <w:t xml:space="preserve">I think maybe I have an answer. </w:t>
      </w:r>
      <w:r>
        <w:t>When it comes to relationships, Peter is like some animal that’s been raised in captivity. Never had to hunt for his dinner. So . . . we teach him to hunt, so we can let him out in the wild</w:t>
      </w:r>
      <w:r w:rsidR="00562933">
        <w:t>!</w:t>
      </w:r>
    </w:p>
    <w:p w14:paraId="1B378823" w14:textId="24704978" w:rsidR="002B3040" w:rsidRDefault="00D6580F" w:rsidP="005A100C">
      <w:pPr>
        <w:pStyle w:val="PL-Speech"/>
      </w:pPr>
      <w:r>
        <w:t>JENN:  What?</w:t>
      </w:r>
      <w:r w:rsidR="00AF6D84">
        <w:t xml:space="preserve"> </w:t>
      </w:r>
    </w:p>
    <w:p w14:paraId="39055D9C" w14:textId="2DC5529E" w:rsidR="00D6580F" w:rsidRDefault="00D6580F" w:rsidP="005A100C">
      <w:pPr>
        <w:pStyle w:val="PL-Speech"/>
      </w:pPr>
      <w:r>
        <w:t>BETTY:  Christine may in fact have a workable idea.</w:t>
      </w:r>
      <w:r w:rsidR="003E6CEB">
        <w:t xml:space="preserve"> He may not </w:t>
      </w:r>
    </w:p>
    <w:p w14:paraId="6001527C" w14:textId="4F9005AF" w:rsidR="00481E23" w:rsidRDefault="00D6580F" w:rsidP="00FF2D07">
      <w:pPr>
        <w:pStyle w:val="PL-Speech"/>
        <w:ind w:left="0" w:firstLine="0"/>
      </w:pPr>
      <w:r>
        <w:t xml:space="preserve">CHRISTINE:  You bet I have. </w:t>
      </w:r>
      <w:r w:rsidR="00481E23" w:rsidRPr="00D97038">
        <w:t xml:space="preserve">We can teach him—the three of us. Like men are taught on </w:t>
      </w:r>
      <w:r w:rsidR="00481E23">
        <w:t>“</w:t>
      </w:r>
      <w:r w:rsidR="00481E23" w:rsidRPr="00D97038">
        <w:t>Queer Eye.</w:t>
      </w:r>
      <w:r w:rsidR="00481E23">
        <w:t>”</w:t>
      </w:r>
      <w:r w:rsidR="00481E23" w:rsidRPr="00E935D9">
        <w:rPr>
          <w:color w:val="FF0000"/>
        </w:rPr>
        <w:t xml:space="preserve"> </w:t>
      </w:r>
      <w:r w:rsidR="00481E23">
        <w:t xml:space="preserve">“Peter, first you scan the room. You’re </w:t>
      </w:r>
      <w:r w:rsidR="00481E23" w:rsidRPr="000F2F93">
        <w:t>looking for a woman who . . .  Then, you walk up</w:t>
      </w:r>
      <w:r w:rsidR="00481E23">
        <w:t xml:space="preserve"> to her</w:t>
      </w:r>
      <w:r w:rsidR="00481E23" w:rsidRPr="000F2F93">
        <w:t>.</w:t>
      </w:r>
      <w:r w:rsidR="00481E23">
        <w:t xml:space="preserve"> You say . . . </w:t>
      </w:r>
      <w:r w:rsidR="00481E23" w:rsidRPr="000F2F93">
        <w:t xml:space="preserve">” We can do </w:t>
      </w:r>
      <w:r w:rsidR="00481E23">
        <w:t xml:space="preserve">a </w:t>
      </w:r>
      <w:r w:rsidR="00481E23" w:rsidRPr="000F2F93">
        <w:t xml:space="preserve">step by step . . .  right to the very end. </w:t>
      </w:r>
      <w:r w:rsidR="00481E23" w:rsidRPr="00B8785E">
        <w:rPr>
          <w:i/>
          <w:iCs/>
        </w:rPr>
        <w:t>That part</w:t>
      </w:r>
      <w:r w:rsidR="00481E23" w:rsidRPr="000F2F93">
        <w:t xml:space="preserve"> he knows. We can </w:t>
      </w:r>
      <w:r w:rsidR="00481E23">
        <w:t>have</w:t>
      </w:r>
      <w:r w:rsidR="00481E23" w:rsidRPr="000F2F93">
        <w:t xml:space="preserve"> If/Then scenarios</w:t>
      </w:r>
      <w:r w:rsidR="00481E23">
        <w:t>: “If the woman says X, you say Y. If she does this, you do that.” Make it like a course.</w:t>
      </w:r>
    </w:p>
    <w:p w14:paraId="2DC6373D" w14:textId="6336E05E" w:rsidR="00481E23" w:rsidRDefault="00481E23" w:rsidP="00481E23">
      <w:pPr>
        <w:pStyle w:val="PL-Speech"/>
      </w:pPr>
      <w:r>
        <w:t>JENN:  Would he do it?</w:t>
      </w:r>
    </w:p>
    <w:p w14:paraId="57C3F807" w14:textId="4A1DC8AB" w:rsidR="00177B66" w:rsidRDefault="00481E23" w:rsidP="00481E23">
      <w:pPr>
        <w:pStyle w:val="PL-Speech"/>
      </w:pPr>
      <w:r>
        <w:t xml:space="preserve">BETTY:  </w:t>
      </w:r>
      <w:r w:rsidR="00510CB7">
        <w:t>I think he</w:t>
      </w:r>
      <w:r w:rsidR="00177B66">
        <w:t xml:space="preserve"> might</w:t>
      </w:r>
      <w:r w:rsidR="00510CB7">
        <w:t>.</w:t>
      </w:r>
      <w:r w:rsidR="00463370">
        <w:t xml:space="preserve"> </w:t>
      </w:r>
      <w:r w:rsidR="00177B66">
        <w:t xml:space="preserve">Peter’s been taking courses, designing courses, and teaching courses since he was 17. If we present this </w:t>
      </w:r>
      <w:r w:rsidR="00386C11">
        <w:t xml:space="preserve">as </w:t>
      </w:r>
      <w:r w:rsidR="00713804">
        <w:t xml:space="preserve">one more “advanced degree” he needs to earn, he’ll </w:t>
      </w:r>
      <w:r w:rsidR="007361C7">
        <w:t xml:space="preserve">likely give it a </w:t>
      </w:r>
      <w:r w:rsidR="00B569DF">
        <w:t>shot</w:t>
      </w:r>
      <w:r w:rsidR="00713804">
        <w:t>.</w:t>
      </w:r>
      <w:r w:rsidR="00AE3005">
        <w:t xml:space="preserve"> He does trust me. He trusts </w:t>
      </w:r>
      <w:r w:rsidR="00AE3005" w:rsidRPr="00D71CBB">
        <w:rPr>
          <w:i/>
          <w:iCs/>
        </w:rPr>
        <w:t>us.</w:t>
      </w:r>
    </w:p>
    <w:p w14:paraId="12FF172A" w14:textId="4CD98B96" w:rsidR="00713804" w:rsidRDefault="00713804" w:rsidP="00481E23">
      <w:pPr>
        <w:pStyle w:val="PL-Speech"/>
      </w:pPr>
      <w:r>
        <w:t>JENN:  But would he succeed? Would he get past his shyness? What if he “went out on the hunt” and failed miserably</w:t>
      </w:r>
      <w:r w:rsidR="009505B5">
        <w:t>?</w:t>
      </w:r>
      <w:r>
        <w:t xml:space="preserve"> Then he’d be worse off than ever.</w:t>
      </w:r>
    </w:p>
    <w:p w14:paraId="2841F0FC" w14:textId="7CCBD000" w:rsidR="00481E23" w:rsidRDefault="00713804" w:rsidP="005A100C">
      <w:pPr>
        <w:pStyle w:val="PL-Speech"/>
      </w:pPr>
      <w:r>
        <w:t>CHRISTINE</w:t>
      </w:r>
      <w:r w:rsidR="00510CB7">
        <w:t xml:space="preserve">:  </w:t>
      </w:r>
      <w:r w:rsidR="00481E23">
        <w:t xml:space="preserve">We could have a setup, a ringer. He </w:t>
      </w:r>
      <w:r w:rsidR="00481E23" w:rsidRPr="00AB7863">
        <w:rPr>
          <w:i/>
        </w:rPr>
        <w:t>thinks</w:t>
      </w:r>
      <w:r w:rsidR="00481E23">
        <w:t xml:space="preserve"> he’s picking up a woman, but she’s just waiting for him. </w:t>
      </w:r>
      <w:r>
        <w:t>Lots of my</w:t>
      </w:r>
      <w:r w:rsidR="00481E23">
        <w:t xml:space="preserve"> friends would do it. </w:t>
      </w:r>
    </w:p>
    <w:p w14:paraId="04C6B483" w14:textId="31F796B9" w:rsidR="00481E23" w:rsidRDefault="00510CB7" w:rsidP="00481E23">
      <w:pPr>
        <w:pStyle w:val="PL-Speech"/>
      </w:pPr>
      <w:r>
        <w:t>BETTY</w:t>
      </w:r>
      <w:r w:rsidR="00481E23" w:rsidRPr="00E625A4">
        <w:t>:</w:t>
      </w:r>
      <w:r w:rsidR="00481E23">
        <w:t xml:space="preserve"> </w:t>
      </w:r>
      <w:r w:rsidR="00481E23" w:rsidRPr="00E625A4">
        <w:t xml:space="preserve"> No. Or, only as a last resort.</w:t>
      </w:r>
    </w:p>
    <w:p w14:paraId="5607CB92" w14:textId="77777777" w:rsidR="00481E23" w:rsidRDefault="00481E23" w:rsidP="00481E23">
      <w:pPr>
        <w:pStyle w:val="PL-StageDirection"/>
      </w:pPr>
      <w:r>
        <w:t>(Blackout.)</w:t>
      </w:r>
    </w:p>
    <w:p w14:paraId="2C7D47EC" w14:textId="630EB79C" w:rsidR="004E0774" w:rsidRDefault="004E0774" w:rsidP="004F08B2">
      <w:pPr>
        <w:pStyle w:val="Heading1"/>
        <w:spacing w:before="400" w:after="0"/>
      </w:pPr>
      <w:bookmarkStart w:id="7" w:name="_Hlk10582022"/>
      <w:bookmarkEnd w:id="5"/>
      <w:r>
        <w:t>Scene 6</w:t>
      </w:r>
    </w:p>
    <w:p w14:paraId="06752DEA" w14:textId="77777777" w:rsidR="00D97038" w:rsidRPr="008A3B98" w:rsidRDefault="00D97038" w:rsidP="00D97038">
      <w:pPr>
        <w:pStyle w:val="PL-StageDirection"/>
      </w:pPr>
      <w:r w:rsidRPr="008A3B98">
        <w:t>(Lights.)</w:t>
      </w:r>
    </w:p>
    <w:p w14:paraId="561F87C4" w14:textId="735AE243" w:rsidR="00E935D9" w:rsidRDefault="00D97038" w:rsidP="00E625A4">
      <w:pPr>
        <w:pStyle w:val="PL-StageDirection"/>
      </w:pPr>
      <w:r>
        <w:lastRenderedPageBreak/>
        <w:t xml:space="preserve"> </w:t>
      </w:r>
      <w:r w:rsidR="00227882">
        <w:t>(</w:t>
      </w:r>
      <w:r w:rsidR="004E0774" w:rsidRPr="00746C5F">
        <w:t>An art gallery opening</w:t>
      </w:r>
      <w:r w:rsidR="00E935D9">
        <w:t>, which might be indicated by several real or imagined paintings hanging on a real or imagined wall</w:t>
      </w:r>
      <w:r w:rsidR="00227882">
        <w:t xml:space="preserve"> and perhaps by a folding cocktail table with multiple glasses of white wine or </w:t>
      </w:r>
      <w:r w:rsidR="00DC07C8">
        <w:t>champagne</w:t>
      </w:r>
      <w:r w:rsidR="00227882">
        <w:t xml:space="preserve"> set up on it.)</w:t>
      </w:r>
    </w:p>
    <w:p w14:paraId="5D3CE4C0" w14:textId="7AE5F3F1" w:rsidR="004E0774" w:rsidRPr="00746C5F" w:rsidRDefault="00227882" w:rsidP="00E625A4">
      <w:pPr>
        <w:pStyle w:val="PL-StageDirection"/>
      </w:pPr>
      <w:r>
        <w:t xml:space="preserve"> (</w:t>
      </w:r>
      <w:r w:rsidR="00F71AD4">
        <w:t>J</w:t>
      </w:r>
      <w:r w:rsidR="00E935D9">
        <w:t>ENN</w:t>
      </w:r>
      <w:r w:rsidR="004E0774">
        <w:t xml:space="preserve"> and B</w:t>
      </w:r>
      <w:r w:rsidR="00E935D9">
        <w:t>ETTY</w:t>
      </w:r>
      <w:r w:rsidR="004E0774">
        <w:t xml:space="preserve"> are standing close together at the periphery. P</w:t>
      </w:r>
      <w:r w:rsidR="00E935D9">
        <w:t>ETER</w:t>
      </w:r>
      <w:r w:rsidR="004E0774">
        <w:t xml:space="preserve"> approaches a woman looking at a painting.</w:t>
      </w:r>
      <w:r>
        <w:t>)</w:t>
      </w:r>
    </w:p>
    <w:bookmarkEnd w:id="7"/>
    <w:p w14:paraId="0420868D" w14:textId="0BC0111B" w:rsidR="004E0774" w:rsidRDefault="004E0774" w:rsidP="00E625A4">
      <w:pPr>
        <w:pStyle w:val="PL-Speech"/>
      </w:pPr>
      <w:r>
        <w:t>PETER:  I really like the color palette. What do you think?</w:t>
      </w:r>
    </w:p>
    <w:p w14:paraId="6ED678CE" w14:textId="0B0F9742" w:rsidR="004E0774" w:rsidRDefault="004E0774" w:rsidP="00E625A4">
      <w:pPr>
        <w:pStyle w:val="PL-Speech"/>
      </w:pPr>
      <w:r w:rsidRPr="00817E8F">
        <w:t xml:space="preserve">WOMAN:  </w:t>
      </w:r>
      <w:r w:rsidR="00CA0E73" w:rsidRPr="00817E8F">
        <w:t>Judging by your tie and jacket, you have no business commenting on color palettes!</w:t>
      </w:r>
    </w:p>
    <w:p w14:paraId="34E56FC5" w14:textId="6C214F89" w:rsidR="004E0774" w:rsidRPr="001E18EB" w:rsidRDefault="00D97038" w:rsidP="00E625A4">
      <w:pPr>
        <w:pStyle w:val="PL-StageDirection"/>
      </w:pPr>
      <w:bookmarkStart w:id="8" w:name="_Hlk11109328"/>
      <w:r>
        <w:t xml:space="preserve"> </w:t>
      </w:r>
      <w:r w:rsidR="00825BD6">
        <w:t>(</w:t>
      </w:r>
      <w:r w:rsidR="002205C8">
        <w:t>She w</w:t>
      </w:r>
      <w:r w:rsidR="004E0774" w:rsidRPr="001E18EB">
        <w:t xml:space="preserve">alks </w:t>
      </w:r>
      <w:r w:rsidR="004E0774" w:rsidRPr="00F01831">
        <w:t>away briskly</w:t>
      </w:r>
      <w:r w:rsidR="00825BD6">
        <w:t xml:space="preserve"> and exits</w:t>
      </w:r>
      <w:r w:rsidR="004E0774" w:rsidRPr="00F01831">
        <w:t>. P</w:t>
      </w:r>
      <w:r w:rsidR="00825BD6">
        <w:t>ETER</w:t>
      </w:r>
      <w:r w:rsidR="004E0774">
        <w:t xml:space="preserve"> glances </w:t>
      </w:r>
      <w:r w:rsidR="00CA0E73">
        <w:t>unhappily</w:t>
      </w:r>
      <w:r w:rsidR="004E0774">
        <w:t xml:space="preserve"> at </w:t>
      </w:r>
      <w:r w:rsidR="00F71AD4">
        <w:t>J</w:t>
      </w:r>
      <w:r w:rsidR="00825BD6">
        <w:t>ENN</w:t>
      </w:r>
      <w:r w:rsidR="004E0774">
        <w:t xml:space="preserve"> and B</w:t>
      </w:r>
      <w:r w:rsidR="00825BD6">
        <w:t>ETTY</w:t>
      </w:r>
      <w:r w:rsidR="004E0774">
        <w:t xml:space="preserve">. They smile </w:t>
      </w:r>
      <w:r w:rsidR="00D569E8">
        <w:t>back</w:t>
      </w:r>
      <w:r>
        <w:t xml:space="preserve"> </w:t>
      </w:r>
      <w:r w:rsidR="004E0774">
        <w:t>encourag</w:t>
      </w:r>
      <w:r>
        <w:t>ingly</w:t>
      </w:r>
      <w:r w:rsidR="004E0774">
        <w:t>.</w:t>
      </w:r>
      <w:r w:rsidR="00825BD6">
        <w:t>)</w:t>
      </w:r>
    </w:p>
    <w:p w14:paraId="60FDB8FF" w14:textId="4DAF3A4B" w:rsidR="004E0774" w:rsidRDefault="00F71AD4" w:rsidP="00E625A4">
      <w:pPr>
        <w:pStyle w:val="PL-Speech"/>
      </w:pPr>
      <w:r>
        <w:t>JENN</w:t>
      </w:r>
      <w:r w:rsidR="004E0774">
        <w:t xml:space="preserve">:  </w:t>
      </w:r>
      <w:r w:rsidR="007927CC">
        <w:t>W</w:t>
      </w:r>
      <w:r w:rsidR="004E0774">
        <w:t xml:space="preserve">ell, he took the plunge. </w:t>
      </w:r>
    </w:p>
    <w:p w14:paraId="565C3154" w14:textId="504DBB01" w:rsidR="00EB6A5A" w:rsidRDefault="00EB6A5A" w:rsidP="00E625A4">
      <w:pPr>
        <w:pStyle w:val="PL-Speech"/>
      </w:pPr>
      <w:r>
        <w:t xml:space="preserve">BETTY:  What he </w:t>
      </w:r>
      <w:r w:rsidRPr="00C1405B">
        <w:rPr>
          <w:i/>
        </w:rPr>
        <w:t>did</w:t>
      </w:r>
      <w:r>
        <w:t xml:space="preserve"> was good.</w:t>
      </w:r>
      <w:r w:rsidR="009158A4">
        <w:t xml:space="preserve"> It just didn’t work out.</w:t>
      </w:r>
    </w:p>
    <w:p w14:paraId="510BFA4A" w14:textId="12C631DD" w:rsidR="00FB4A7D" w:rsidRPr="00FB4A7D" w:rsidRDefault="00FB4A7D" w:rsidP="00FB4A7D">
      <w:pPr>
        <w:pStyle w:val="PL-Speech"/>
      </w:pPr>
      <w:r w:rsidRPr="00FB4A7D">
        <w:t xml:space="preserve">JENN:  </w:t>
      </w:r>
      <w:r>
        <w:t>I have high hopes.</w:t>
      </w:r>
      <w:r w:rsidR="006D4551">
        <w:t xml:space="preserve"> He was very “coachable,” and he’s definitely more confident.</w:t>
      </w:r>
    </w:p>
    <w:p w14:paraId="7CC9E615" w14:textId="5CCD8C42" w:rsidR="00EB6A5A" w:rsidRDefault="00D97038" w:rsidP="00EB6A5A">
      <w:pPr>
        <w:pStyle w:val="PL-StageDirection"/>
      </w:pPr>
      <w:bookmarkStart w:id="9" w:name="_Hlk26150225"/>
      <w:r>
        <w:t>(</w:t>
      </w:r>
      <w:r w:rsidR="00EB6A5A">
        <w:t>P</w:t>
      </w:r>
      <w:r w:rsidR="00825BD6">
        <w:t>ETER</w:t>
      </w:r>
      <w:r w:rsidR="00EB6A5A">
        <w:t xml:space="preserve"> walks to the edge of the stage. J</w:t>
      </w:r>
      <w:r w:rsidR="00825BD6">
        <w:t xml:space="preserve">ENN </w:t>
      </w:r>
      <w:r w:rsidR="00EB6A5A">
        <w:t>and B</w:t>
      </w:r>
      <w:r w:rsidR="00825BD6">
        <w:t>ETTY</w:t>
      </w:r>
      <w:r w:rsidR="00EB6A5A">
        <w:t xml:space="preserve"> follow </w:t>
      </w:r>
      <w:r w:rsidR="00825BD6">
        <w:t>him</w:t>
      </w:r>
      <w:r w:rsidR="00EB6A5A">
        <w:t xml:space="preserve"> with their gaze.</w:t>
      </w:r>
      <w:r>
        <w:t>)</w:t>
      </w:r>
    </w:p>
    <w:bookmarkEnd w:id="9"/>
    <w:p w14:paraId="00AF0614" w14:textId="0C015EC0" w:rsidR="004E0774" w:rsidRDefault="00EB6A5A" w:rsidP="00E625A4">
      <w:pPr>
        <w:pStyle w:val="PL-Speech"/>
      </w:pPr>
      <w:r>
        <w:t xml:space="preserve">BETTY:  </w:t>
      </w:r>
      <w:r w:rsidR="009158A4">
        <w:t>H</w:t>
      </w:r>
      <w:r w:rsidR="004E0774">
        <w:t xml:space="preserve">e’s </w:t>
      </w:r>
      <w:r w:rsidR="007927CC">
        <w:t xml:space="preserve">looking at another woman. The </w:t>
      </w:r>
      <w:r w:rsidR="004E0774">
        <w:t xml:space="preserve">one </w:t>
      </w:r>
      <w:r w:rsidR="006B4791">
        <w:t>in</w:t>
      </w:r>
      <w:r w:rsidR="004E0774">
        <w:t xml:space="preserve"> the yellow dress.</w:t>
      </w:r>
    </w:p>
    <w:p w14:paraId="6645634A" w14:textId="335859FD" w:rsidR="00EB6A5A" w:rsidRDefault="00EB6A5A" w:rsidP="00EB6A5A">
      <w:pPr>
        <w:pStyle w:val="PL-Speech"/>
        <w:rPr>
          <w:iCs/>
        </w:rPr>
      </w:pPr>
      <w:r>
        <w:t xml:space="preserve">JENN:  There he goes. </w:t>
      </w:r>
    </w:p>
    <w:p w14:paraId="04009812" w14:textId="2797F74D" w:rsidR="003F2F90" w:rsidRDefault="003F2F90" w:rsidP="00EB6A5A">
      <w:pPr>
        <w:pStyle w:val="PL-Speech"/>
        <w:rPr>
          <w:iCs/>
        </w:rPr>
      </w:pPr>
      <w:r>
        <w:rPr>
          <w:iCs/>
        </w:rPr>
        <w:t>PETER</w:t>
      </w:r>
      <w:r w:rsidR="00D97038">
        <w:rPr>
          <w:iCs/>
        </w:rPr>
        <w:t>:</w:t>
      </w:r>
      <w:r>
        <w:rPr>
          <w:iCs/>
        </w:rPr>
        <w:t xml:space="preserve"> </w:t>
      </w:r>
      <w:r w:rsidR="00D97038">
        <w:rPr>
          <w:iCs/>
        </w:rPr>
        <w:t xml:space="preserve"> </w:t>
      </w:r>
      <w:r w:rsidRPr="00D97038">
        <w:rPr>
          <w:rStyle w:val="PL-StageDirectionChar"/>
        </w:rPr>
        <w:t>(</w:t>
      </w:r>
      <w:r w:rsidR="00D97038" w:rsidRPr="00D97038">
        <w:rPr>
          <w:rStyle w:val="PL-StageDirectionChar"/>
        </w:rPr>
        <w:t>T</w:t>
      </w:r>
      <w:r w:rsidRPr="00D97038">
        <w:rPr>
          <w:rStyle w:val="PL-StageDirectionChar"/>
        </w:rPr>
        <w:t>o unseen woman</w:t>
      </w:r>
      <w:r w:rsidR="00D97038" w:rsidRPr="00D97038">
        <w:rPr>
          <w:rStyle w:val="PL-StageDirectionChar"/>
        </w:rPr>
        <w:t>.</w:t>
      </w:r>
      <w:r w:rsidRPr="00D97038">
        <w:rPr>
          <w:rStyle w:val="PL-StageDirectionChar"/>
        </w:rPr>
        <w:t>)</w:t>
      </w:r>
      <w:r>
        <w:rPr>
          <w:iCs/>
        </w:rPr>
        <w:t xml:space="preserve"> We can certainly see a major shift in Doisneau’s aesthetic after the war years. Don’t you think so?</w:t>
      </w:r>
    </w:p>
    <w:p w14:paraId="10B498FB" w14:textId="77777777" w:rsidR="00B569DF" w:rsidRPr="00EB6A5A" w:rsidRDefault="00B569DF" w:rsidP="00B569DF">
      <w:pPr>
        <w:pStyle w:val="PL-StageDirection"/>
      </w:pPr>
      <w:r w:rsidRPr="00B569DF">
        <w:t>(Escorting the unseen woman Offstage and speaking in pantomime, PETER exits.)</w:t>
      </w:r>
    </w:p>
    <w:p w14:paraId="6A84E18A" w14:textId="7B5D8C67" w:rsidR="004E0774" w:rsidRPr="00027EC6" w:rsidRDefault="00B569DF" w:rsidP="00B569DF">
      <w:pPr>
        <w:pStyle w:val="PL-StageDirection"/>
      </w:pPr>
      <w:r>
        <w:t xml:space="preserve"> </w:t>
      </w:r>
      <w:r w:rsidR="002708F2">
        <w:t>(</w:t>
      </w:r>
      <w:r w:rsidR="009339DE">
        <w:t>J</w:t>
      </w:r>
      <w:r w:rsidR="00825BD6">
        <w:t>ENN</w:t>
      </w:r>
      <w:r w:rsidR="009339DE">
        <w:t xml:space="preserve"> and B</w:t>
      </w:r>
      <w:r w:rsidR="00825BD6">
        <w:t>ETTY</w:t>
      </w:r>
      <w:r w:rsidR="009339DE">
        <w:t>, w</w:t>
      </w:r>
      <w:r w:rsidR="00880FEF">
        <w:t xml:space="preserve">ith their gaze directed offstage, </w:t>
      </w:r>
      <w:r w:rsidR="004E0774">
        <w:t>watch closely</w:t>
      </w:r>
      <w:r w:rsidR="004E0774" w:rsidRPr="00027EC6">
        <w:t>. They watch some more.</w:t>
      </w:r>
      <w:r w:rsidR="002708F2">
        <w:t>)</w:t>
      </w:r>
    </w:p>
    <w:p w14:paraId="06CD4B45" w14:textId="10D25A07" w:rsidR="004E0774" w:rsidRDefault="00F71AD4" w:rsidP="00E625A4">
      <w:pPr>
        <w:pStyle w:val="PL-Speech"/>
      </w:pPr>
      <w:r>
        <w:t>JENN</w:t>
      </w:r>
      <w:r w:rsidR="004E0774">
        <w:t xml:space="preserve">: </w:t>
      </w:r>
      <w:r w:rsidR="00572FC4">
        <w:t xml:space="preserve"> </w:t>
      </w:r>
      <w:r w:rsidR="004E0774">
        <w:t xml:space="preserve">Yes. They are talking. Mr. Smooth. Go Peter. I think the </w:t>
      </w:r>
      <w:r w:rsidR="004E0774" w:rsidRPr="00455B3E">
        <w:rPr>
          <w:i/>
        </w:rPr>
        <w:t>three</w:t>
      </w:r>
      <w:r w:rsidR="004E0774">
        <w:t xml:space="preserve"> of us are on track for graduation.</w:t>
      </w:r>
    </w:p>
    <w:p w14:paraId="140D91A6" w14:textId="77777777" w:rsidR="00D30E4D" w:rsidRPr="00D43CB8" w:rsidRDefault="00D30E4D" w:rsidP="00D30E4D">
      <w:pPr>
        <w:pStyle w:val="PL-StageDirection"/>
      </w:pPr>
      <w:r>
        <w:t>(Blackout.)</w:t>
      </w:r>
    </w:p>
    <w:p w14:paraId="70D4898B" w14:textId="77777777" w:rsidR="00D30E4D" w:rsidRDefault="00D30E4D" w:rsidP="00E625A4">
      <w:pPr>
        <w:pStyle w:val="PL-Speech"/>
      </w:pPr>
    </w:p>
    <w:bookmarkEnd w:id="8"/>
    <w:p w14:paraId="57E3C667" w14:textId="304933FF" w:rsidR="007927CC" w:rsidRPr="00825BD6" w:rsidRDefault="007927CC" w:rsidP="00825BD6">
      <w:pPr>
        <w:pStyle w:val="Heading2"/>
        <w:jc w:val="center"/>
      </w:pPr>
      <w:r w:rsidRPr="00825BD6">
        <w:t>THE END</w:t>
      </w:r>
    </w:p>
    <w:p w14:paraId="1DC64883" w14:textId="77777777" w:rsidR="00E62F38" w:rsidRPr="00165D34" w:rsidRDefault="00E62F38" w:rsidP="002F7A45">
      <w:pPr>
        <w:pStyle w:val="Heading2"/>
        <w:rPr>
          <w:rFonts w:cstheme="minorHAnsi"/>
          <w:i/>
        </w:rPr>
      </w:pPr>
    </w:p>
    <w:sectPr w:rsidR="00E62F38" w:rsidRPr="00165D34" w:rsidSect="001D65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CD79" w14:textId="77777777" w:rsidR="00252CDC" w:rsidRDefault="00252CDC" w:rsidP="001D65A0">
      <w:pPr>
        <w:spacing w:after="0" w:line="240" w:lineRule="auto"/>
      </w:pPr>
      <w:r>
        <w:separator/>
      </w:r>
    </w:p>
  </w:endnote>
  <w:endnote w:type="continuationSeparator" w:id="0">
    <w:p w14:paraId="48DA9FB1" w14:textId="77777777" w:rsidR="00252CDC" w:rsidRDefault="00252CDC" w:rsidP="001D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61426"/>
      <w:docPartObj>
        <w:docPartGallery w:val="Page Numbers (Bottom of Page)"/>
        <w:docPartUnique/>
      </w:docPartObj>
    </w:sdtPr>
    <w:sdtEndPr>
      <w:rPr>
        <w:noProof/>
      </w:rPr>
    </w:sdtEndPr>
    <w:sdtContent>
      <w:p w14:paraId="45FAE9B0" w14:textId="51A14D11" w:rsidR="001D65A0" w:rsidRDefault="001D6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121ED6" w14:textId="77777777" w:rsidR="001D65A0" w:rsidRDefault="001D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B6073" w14:textId="77777777" w:rsidR="00252CDC" w:rsidRDefault="00252CDC" w:rsidP="001D65A0">
      <w:pPr>
        <w:spacing w:after="0" w:line="240" w:lineRule="auto"/>
      </w:pPr>
      <w:r>
        <w:separator/>
      </w:r>
    </w:p>
  </w:footnote>
  <w:footnote w:type="continuationSeparator" w:id="0">
    <w:p w14:paraId="00326F68" w14:textId="77777777" w:rsidR="00252CDC" w:rsidRDefault="00252CDC" w:rsidP="001D6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38"/>
    <w:rsid w:val="00001C98"/>
    <w:rsid w:val="000029E2"/>
    <w:rsid w:val="000039AF"/>
    <w:rsid w:val="00003EB3"/>
    <w:rsid w:val="0000560D"/>
    <w:rsid w:val="00016510"/>
    <w:rsid w:val="00021E56"/>
    <w:rsid w:val="00023B59"/>
    <w:rsid w:val="00036324"/>
    <w:rsid w:val="0004128D"/>
    <w:rsid w:val="00044BB5"/>
    <w:rsid w:val="00051937"/>
    <w:rsid w:val="00051ED5"/>
    <w:rsid w:val="00055037"/>
    <w:rsid w:val="00056D50"/>
    <w:rsid w:val="000644B8"/>
    <w:rsid w:val="00064BA9"/>
    <w:rsid w:val="00076357"/>
    <w:rsid w:val="000928EF"/>
    <w:rsid w:val="00094265"/>
    <w:rsid w:val="00097205"/>
    <w:rsid w:val="000A2640"/>
    <w:rsid w:val="000A5539"/>
    <w:rsid w:val="000B0EB5"/>
    <w:rsid w:val="000B3349"/>
    <w:rsid w:val="000B7243"/>
    <w:rsid w:val="000D3F43"/>
    <w:rsid w:val="000E2171"/>
    <w:rsid w:val="000E7B33"/>
    <w:rsid w:val="000F5188"/>
    <w:rsid w:val="001016F7"/>
    <w:rsid w:val="00117C3E"/>
    <w:rsid w:val="001200F5"/>
    <w:rsid w:val="00122624"/>
    <w:rsid w:val="001234CD"/>
    <w:rsid w:val="0012395D"/>
    <w:rsid w:val="0012775F"/>
    <w:rsid w:val="0013283E"/>
    <w:rsid w:val="001358FF"/>
    <w:rsid w:val="00143CF3"/>
    <w:rsid w:val="001450EF"/>
    <w:rsid w:val="00145244"/>
    <w:rsid w:val="00145C44"/>
    <w:rsid w:val="00146BA6"/>
    <w:rsid w:val="00156B8D"/>
    <w:rsid w:val="00157268"/>
    <w:rsid w:val="00163324"/>
    <w:rsid w:val="00165D34"/>
    <w:rsid w:val="00177B66"/>
    <w:rsid w:val="0018175E"/>
    <w:rsid w:val="001844A1"/>
    <w:rsid w:val="001865AD"/>
    <w:rsid w:val="001906F7"/>
    <w:rsid w:val="00191EFE"/>
    <w:rsid w:val="00197B95"/>
    <w:rsid w:val="001A1690"/>
    <w:rsid w:val="001A4DD1"/>
    <w:rsid w:val="001B2CEA"/>
    <w:rsid w:val="001B2D9B"/>
    <w:rsid w:val="001B2F7A"/>
    <w:rsid w:val="001B3411"/>
    <w:rsid w:val="001C2305"/>
    <w:rsid w:val="001C6AC3"/>
    <w:rsid w:val="001D2F38"/>
    <w:rsid w:val="001D333D"/>
    <w:rsid w:val="001D5BE6"/>
    <w:rsid w:val="001D65A0"/>
    <w:rsid w:val="001E218E"/>
    <w:rsid w:val="001E3034"/>
    <w:rsid w:val="001E37F2"/>
    <w:rsid w:val="001E5FB7"/>
    <w:rsid w:val="002021EC"/>
    <w:rsid w:val="002032A9"/>
    <w:rsid w:val="0021019C"/>
    <w:rsid w:val="00217E0C"/>
    <w:rsid w:val="002205C8"/>
    <w:rsid w:val="00224611"/>
    <w:rsid w:val="00225B21"/>
    <w:rsid w:val="002267C7"/>
    <w:rsid w:val="00227882"/>
    <w:rsid w:val="00231F9F"/>
    <w:rsid w:val="00232331"/>
    <w:rsid w:val="002418ED"/>
    <w:rsid w:val="00252183"/>
    <w:rsid w:val="00252CDC"/>
    <w:rsid w:val="00267123"/>
    <w:rsid w:val="002708F2"/>
    <w:rsid w:val="002908A7"/>
    <w:rsid w:val="00291447"/>
    <w:rsid w:val="002A3875"/>
    <w:rsid w:val="002A6407"/>
    <w:rsid w:val="002B3040"/>
    <w:rsid w:val="002B3FD4"/>
    <w:rsid w:val="002C3674"/>
    <w:rsid w:val="002C3E9D"/>
    <w:rsid w:val="002C627B"/>
    <w:rsid w:val="002E7F35"/>
    <w:rsid w:val="002F03BC"/>
    <w:rsid w:val="002F2D3E"/>
    <w:rsid w:val="002F3A39"/>
    <w:rsid w:val="002F426C"/>
    <w:rsid w:val="002F5FA4"/>
    <w:rsid w:val="002F7A45"/>
    <w:rsid w:val="002F7CEC"/>
    <w:rsid w:val="003133FE"/>
    <w:rsid w:val="00317F6F"/>
    <w:rsid w:val="00323C46"/>
    <w:rsid w:val="003244B8"/>
    <w:rsid w:val="00330402"/>
    <w:rsid w:val="003313A1"/>
    <w:rsid w:val="0033746F"/>
    <w:rsid w:val="0036755E"/>
    <w:rsid w:val="00367653"/>
    <w:rsid w:val="0037184E"/>
    <w:rsid w:val="00373C0B"/>
    <w:rsid w:val="00374AF8"/>
    <w:rsid w:val="00383425"/>
    <w:rsid w:val="00383685"/>
    <w:rsid w:val="003860B2"/>
    <w:rsid w:val="00386C11"/>
    <w:rsid w:val="00387EB1"/>
    <w:rsid w:val="003A7485"/>
    <w:rsid w:val="003B02C4"/>
    <w:rsid w:val="003C02CD"/>
    <w:rsid w:val="003C1E1D"/>
    <w:rsid w:val="003C2B94"/>
    <w:rsid w:val="003C5F38"/>
    <w:rsid w:val="003C66D2"/>
    <w:rsid w:val="003C69F9"/>
    <w:rsid w:val="003D3193"/>
    <w:rsid w:val="003D4986"/>
    <w:rsid w:val="003E2680"/>
    <w:rsid w:val="003E6CEB"/>
    <w:rsid w:val="003F165A"/>
    <w:rsid w:val="003F2F90"/>
    <w:rsid w:val="003F6A21"/>
    <w:rsid w:val="003F6BC8"/>
    <w:rsid w:val="00400D2A"/>
    <w:rsid w:val="004272E5"/>
    <w:rsid w:val="004329BE"/>
    <w:rsid w:val="0043432A"/>
    <w:rsid w:val="00440199"/>
    <w:rsid w:val="00452FBA"/>
    <w:rsid w:val="00461FC8"/>
    <w:rsid w:val="00463370"/>
    <w:rsid w:val="00464146"/>
    <w:rsid w:val="00464554"/>
    <w:rsid w:val="00464712"/>
    <w:rsid w:val="00472237"/>
    <w:rsid w:val="00481E23"/>
    <w:rsid w:val="00487737"/>
    <w:rsid w:val="0049150F"/>
    <w:rsid w:val="0049601D"/>
    <w:rsid w:val="004B3D64"/>
    <w:rsid w:val="004B4C3A"/>
    <w:rsid w:val="004B6FEA"/>
    <w:rsid w:val="004C153F"/>
    <w:rsid w:val="004C1F71"/>
    <w:rsid w:val="004C478B"/>
    <w:rsid w:val="004D3548"/>
    <w:rsid w:val="004E0774"/>
    <w:rsid w:val="004E0B56"/>
    <w:rsid w:val="004E0B74"/>
    <w:rsid w:val="004E5A5E"/>
    <w:rsid w:val="004E5E4A"/>
    <w:rsid w:val="004E7631"/>
    <w:rsid w:val="004F08B2"/>
    <w:rsid w:val="00502E71"/>
    <w:rsid w:val="00503D10"/>
    <w:rsid w:val="00504D72"/>
    <w:rsid w:val="00510CB7"/>
    <w:rsid w:val="005236B4"/>
    <w:rsid w:val="0052538D"/>
    <w:rsid w:val="005309C9"/>
    <w:rsid w:val="00537404"/>
    <w:rsid w:val="005418DD"/>
    <w:rsid w:val="00544481"/>
    <w:rsid w:val="00544BA5"/>
    <w:rsid w:val="00545AEB"/>
    <w:rsid w:val="00561C28"/>
    <w:rsid w:val="00562933"/>
    <w:rsid w:val="00562BDA"/>
    <w:rsid w:val="00563069"/>
    <w:rsid w:val="00563474"/>
    <w:rsid w:val="00565C49"/>
    <w:rsid w:val="00572FC4"/>
    <w:rsid w:val="005A100C"/>
    <w:rsid w:val="005B3457"/>
    <w:rsid w:val="005B4243"/>
    <w:rsid w:val="005C052F"/>
    <w:rsid w:val="005C75D9"/>
    <w:rsid w:val="005D2FF2"/>
    <w:rsid w:val="005D62ED"/>
    <w:rsid w:val="005F48B9"/>
    <w:rsid w:val="0060553E"/>
    <w:rsid w:val="006115B5"/>
    <w:rsid w:val="00621253"/>
    <w:rsid w:val="00632CD0"/>
    <w:rsid w:val="0065179C"/>
    <w:rsid w:val="006539F1"/>
    <w:rsid w:val="00663138"/>
    <w:rsid w:val="00667DE8"/>
    <w:rsid w:val="00671E56"/>
    <w:rsid w:val="00673173"/>
    <w:rsid w:val="00674649"/>
    <w:rsid w:val="00680767"/>
    <w:rsid w:val="00682495"/>
    <w:rsid w:val="00691B3B"/>
    <w:rsid w:val="006B20C2"/>
    <w:rsid w:val="006B3FF1"/>
    <w:rsid w:val="006B4791"/>
    <w:rsid w:val="006B6076"/>
    <w:rsid w:val="006C155A"/>
    <w:rsid w:val="006C1DBF"/>
    <w:rsid w:val="006C21F6"/>
    <w:rsid w:val="006C2314"/>
    <w:rsid w:val="006C3875"/>
    <w:rsid w:val="006D4551"/>
    <w:rsid w:val="006D5A18"/>
    <w:rsid w:val="006D5FB9"/>
    <w:rsid w:val="006D7145"/>
    <w:rsid w:val="006E1102"/>
    <w:rsid w:val="006E5202"/>
    <w:rsid w:val="006F1F44"/>
    <w:rsid w:val="0070323B"/>
    <w:rsid w:val="00707E17"/>
    <w:rsid w:val="00713804"/>
    <w:rsid w:val="00713970"/>
    <w:rsid w:val="00717A15"/>
    <w:rsid w:val="0072004A"/>
    <w:rsid w:val="0072422C"/>
    <w:rsid w:val="0073104B"/>
    <w:rsid w:val="007361C7"/>
    <w:rsid w:val="00755D33"/>
    <w:rsid w:val="0076237F"/>
    <w:rsid w:val="00762430"/>
    <w:rsid w:val="00765039"/>
    <w:rsid w:val="0077406C"/>
    <w:rsid w:val="00775A73"/>
    <w:rsid w:val="00784F0A"/>
    <w:rsid w:val="00791B6C"/>
    <w:rsid w:val="007927CC"/>
    <w:rsid w:val="00792E41"/>
    <w:rsid w:val="00795E1F"/>
    <w:rsid w:val="007A2FCE"/>
    <w:rsid w:val="007A41B7"/>
    <w:rsid w:val="007C1A42"/>
    <w:rsid w:val="007C600F"/>
    <w:rsid w:val="007C7A82"/>
    <w:rsid w:val="007D4A09"/>
    <w:rsid w:val="007E4F35"/>
    <w:rsid w:val="007E50D4"/>
    <w:rsid w:val="007F0D42"/>
    <w:rsid w:val="007F21E7"/>
    <w:rsid w:val="007F266C"/>
    <w:rsid w:val="007F478E"/>
    <w:rsid w:val="007F4BEF"/>
    <w:rsid w:val="007F684A"/>
    <w:rsid w:val="007F7A23"/>
    <w:rsid w:val="0080214F"/>
    <w:rsid w:val="00803323"/>
    <w:rsid w:val="008173E9"/>
    <w:rsid w:val="00817E8F"/>
    <w:rsid w:val="00821795"/>
    <w:rsid w:val="00825BD6"/>
    <w:rsid w:val="00825C84"/>
    <w:rsid w:val="00825FC2"/>
    <w:rsid w:val="00833038"/>
    <w:rsid w:val="0083382B"/>
    <w:rsid w:val="00834B9B"/>
    <w:rsid w:val="008367BD"/>
    <w:rsid w:val="0084295D"/>
    <w:rsid w:val="008437CC"/>
    <w:rsid w:val="00844ED5"/>
    <w:rsid w:val="00850F57"/>
    <w:rsid w:val="00857D07"/>
    <w:rsid w:val="00860339"/>
    <w:rsid w:val="008623C6"/>
    <w:rsid w:val="00862874"/>
    <w:rsid w:val="00871AE9"/>
    <w:rsid w:val="008721A2"/>
    <w:rsid w:val="00872B6E"/>
    <w:rsid w:val="008739F3"/>
    <w:rsid w:val="00880FEF"/>
    <w:rsid w:val="00885BAB"/>
    <w:rsid w:val="00890A81"/>
    <w:rsid w:val="00891D29"/>
    <w:rsid w:val="008A0D6D"/>
    <w:rsid w:val="008A3B98"/>
    <w:rsid w:val="008B1606"/>
    <w:rsid w:val="008B56F4"/>
    <w:rsid w:val="008C0BEB"/>
    <w:rsid w:val="008C2B6D"/>
    <w:rsid w:val="008D4172"/>
    <w:rsid w:val="008E0633"/>
    <w:rsid w:val="008E4B90"/>
    <w:rsid w:val="008E4EB8"/>
    <w:rsid w:val="00903AE2"/>
    <w:rsid w:val="00904A00"/>
    <w:rsid w:val="009064A9"/>
    <w:rsid w:val="00911F73"/>
    <w:rsid w:val="00912C10"/>
    <w:rsid w:val="00912E0C"/>
    <w:rsid w:val="009158A4"/>
    <w:rsid w:val="00924A20"/>
    <w:rsid w:val="009339DE"/>
    <w:rsid w:val="00934283"/>
    <w:rsid w:val="0093463A"/>
    <w:rsid w:val="009505B5"/>
    <w:rsid w:val="00953CD4"/>
    <w:rsid w:val="00954621"/>
    <w:rsid w:val="009547DA"/>
    <w:rsid w:val="00963F69"/>
    <w:rsid w:val="009712BF"/>
    <w:rsid w:val="00975B2B"/>
    <w:rsid w:val="00976582"/>
    <w:rsid w:val="00976EBF"/>
    <w:rsid w:val="009845B7"/>
    <w:rsid w:val="00991C85"/>
    <w:rsid w:val="009A3519"/>
    <w:rsid w:val="009A5DF0"/>
    <w:rsid w:val="009A652A"/>
    <w:rsid w:val="009A6576"/>
    <w:rsid w:val="009B08B4"/>
    <w:rsid w:val="009B1229"/>
    <w:rsid w:val="009B357D"/>
    <w:rsid w:val="009B3A2D"/>
    <w:rsid w:val="009C516C"/>
    <w:rsid w:val="009D3660"/>
    <w:rsid w:val="009D4850"/>
    <w:rsid w:val="009E059E"/>
    <w:rsid w:val="009E3033"/>
    <w:rsid w:val="009E3A23"/>
    <w:rsid w:val="009E3AC1"/>
    <w:rsid w:val="009E781D"/>
    <w:rsid w:val="009F4BC0"/>
    <w:rsid w:val="00A00597"/>
    <w:rsid w:val="00A02BC4"/>
    <w:rsid w:val="00A04F3A"/>
    <w:rsid w:val="00A124A0"/>
    <w:rsid w:val="00A15338"/>
    <w:rsid w:val="00A175C5"/>
    <w:rsid w:val="00A20445"/>
    <w:rsid w:val="00A26BA6"/>
    <w:rsid w:val="00A43B7E"/>
    <w:rsid w:val="00A46065"/>
    <w:rsid w:val="00A500D5"/>
    <w:rsid w:val="00A51281"/>
    <w:rsid w:val="00A60463"/>
    <w:rsid w:val="00A65D17"/>
    <w:rsid w:val="00A678D4"/>
    <w:rsid w:val="00A7187B"/>
    <w:rsid w:val="00A7221A"/>
    <w:rsid w:val="00A749F2"/>
    <w:rsid w:val="00A74BBF"/>
    <w:rsid w:val="00A75894"/>
    <w:rsid w:val="00A858D3"/>
    <w:rsid w:val="00A926DF"/>
    <w:rsid w:val="00AA394F"/>
    <w:rsid w:val="00AA7457"/>
    <w:rsid w:val="00AB1B5C"/>
    <w:rsid w:val="00AB41A1"/>
    <w:rsid w:val="00AB7594"/>
    <w:rsid w:val="00AC14C5"/>
    <w:rsid w:val="00AC4FE5"/>
    <w:rsid w:val="00AC69FC"/>
    <w:rsid w:val="00AC6BF1"/>
    <w:rsid w:val="00AD32E5"/>
    <w:rsid w:val="00AE3005"/>
    <w:rsid w:val="00AF1D70"/>
    <w:rsid w:val="00AF4D85"/>
    <w:rsid w:val="00AF6D84"/>
    <w:rsid w:val="00AF7194"/>
    <w:rsid w:val="00B13AD3"/>
    <w:rsid w:val="00B15691"/>
    <w:rsid w:val="00B15AA1"/>
    <w:rsid w:val="00B1780D"/>
    <w:rsid w:val="00B1797B"/>
    <w:rsid w:val="00B22150"/>
    <w:rsid w:val="00B2620F"/>
    <w:rsid w:val="00B27C8E"/>
    <w:rsid w:val="00B31509"/>
    <w:rsid w:val="00B406C5"/>
    <w:rsid w:val="00B4117D"/>
    <w:rsid w:val="00B54B4B"/>
    <w:rsid w:val="00B569DF"/>
    <w:rsid w:val="00B62C21"/>
    <w:rsid w:val="00B666DA"/>
    <w:rsid w:val="00B87385"/>
    <w:rsid w:val="00B8785E"/>
    <w:rsid w:val="00B9153E"/>
    <w:rsid w:val="00BB07BA"/>
    <w:rsid w:val="00BC1EA2"/>
    <w:rsid w:val="00BC7677"/>
    <w:rsid w:val="00BD7DAD"/>
    <w:rsid w:val="00BE5C9A"/>
    <w:rsid w:val="00BF0861"/>
    <w:rsid w:val="00BF4142"/>
    <w:rsid w:val="00C00F18"/>
    <w:rsid w:val="00C032D8"/>
    <w:rsid w:val="00C043DF"/>
    <w:rsid w:val="00C104AC"/>
    <w:rsid w:val="00C11266"/>
    <w:rsid w:val="00C11834"/>
    <w:rsid w:val="00C14704"/>
    <w:rsid w:val="00C16246"/>
    <w:rsid w:val="00C2081B"/>
    <w:rsid w:val="00C237B8"/>
    <w:rsid w:val="00C323A3"/>
    <w:rsid w:val="00C43767"/>
    <w:rsid w:val="00C53272"/>
    <w:rsid w:val="00C53CBE"/>
    <w:rsid w:val="00C56F4B"/>
    <w:rsid w:val="00C56FCB"/>
    <w:rsid w:val="00C76BD7"/>
    <w:rsid w:val="00C84B09"/>
    <w:rsid w:val="00C853C0"/>
    <w:rsid w:val="00C85A6D"/>
    <w:rsid w:val="00C874B9"/>
    <w:rsid w:val="00C90B74"/>
    <w:rsid w:val="00C97A72"/>
    <w:rsid w:val="00CA0E73"/>
    <w:rsid w:val="00CA3293"/>
    <w:rsid w:val="00CB20DF"/>
    <w:rsid w:val="00CB7261"/>
    <w:rsid w:val="00CB7645"/>
    <w:rsid w:val="00CC0282"/>
    <w:rsid w:val="00CC0490"/>
    <w:rsid w:val="00CC1299"/>
    <w:rsid w:val="00CC5D4E"/>
    <w:rsid w:val="00CC6544"/>
    <w:rsid w:val="00CE0C99"/>
    <w:rsid w:val="00CE460F"/>
    <w:rsid w:val="00CE65CF"/>
    <w:rsid w:val="00CF6DFD"/>
    <w:rsid w:val="00CF7078"/>
    <w:rsid w:val="00D03EA6"/>
    <w:rsid w:val="00D03F5D"/>
    <w:rsid w:val="00D04A86"/>
    <w:rsid w:val="00D121D0"/>
    <w:rsid w:val="00D1346C"/>
    <w:rsid w:val="00D14D27"/>
    <w:rsid w:val="00D256EC"/>
    <w:rsid w:val="00D26439"/>
    <w:rsid w:val="00D30C27"/>
    <w:rsid w:val="00D30E4D"/>
    <w:rsid w:val="00D3427A"/>
    <w:rsid w:val="00D34D80"/>
    <w:rsid w:val="00D36144"/>
    <w:rsid w:val="00D43CB8"/>
    <w:rsid w:val="00D5555A"/>
    <w:rsid w:val="00D569E8"/>
    <w:rsid w:val="00D6580F"/>
    <w:rsid w:val="00D71CBB"/>
    <w:rsid w:val="00D7490C"/>
    <w:rsid w:val="00D758D0"/>
    <w:rsid w:val="00D84033"/>
    <w:rsid w:val="00D84064"/>
    <w:rsid w:val="00D844B6"/>
    <w:rsid w:val="00D8664D"/>
    <w:rsid w:val="00D870E4"/>
    <w:rsid w:val="00D94AD8"/>
    <w:rsid w:val="00D97038"/>
    <w:rsid w:val="00DA3FE3"/>
    <w:rsid w:val="00DA45A7"/>
    <w:rsid w:val="00DA660D"/>
    <w:rsid w:val="00DB11B9"/>
    <w:rsid w:val="00DB597B"/>
    <w:rsid w:val="00DC07C8"/>
    <w:rsid w:val="00DC44A5"/>
    <w:rsid w:val="00DD0E5B"/>
    <w:rsid w:val="00DD6267"/>
    <w:rsid w:val="00DE0AC8"/>
    <w:rsid w:val="00DE2748"/>
    <w:rsid w:val="00DF314C"/>
    <w:rsid w:val="00DF7761"/>
    <w:rsid w:val="00E00FCA"/>
    <w:rsid w:val="00E04A45"/>
    <w:rsid w:val="00E07666"/>
    <w:rsid w:val="00E114E7"/>
    <w:rsid w:val="00E14E41"/>
    <w:rsid w:val="00E22E33"/>
    <w:rsid w:val="00E23315"/>
    <w:rsid w:val="00E43315"/>
    <w:rsid w:val="00E625A4"/>
    <w:rsid w:val="00E62F38"/>
    <w:rsid w:val="00E645D1"/>
    <w:rsid w:val="00E661F9"/>
    <w:rsid w:val="00E75EAD"/>
    <w:rsid w:val="00E914FE"/>
    <w:rsid w:val="00E935D9"/>
    <w:rsid w:val="00E95A23"/>
    <w:rsid w:val="00EA5894"/>
    <w:rsid w:val="00EB6A5A"/>
    <w:rsid w:val="00EB73E9"/>
    <w:rsid w:val="00EC3C33"/>
    <w:rsid w:val="00ED3765"/>
    <w:rsid w:val="00ED5F36"/>
    <w:rsid w:val="00ED5FE1"/>
    <w:rsid w:val="00EF1BDC"/>
    <w:rsid w:val="00F01831"/>
    <w:rsid w:val="00F03292"/>
    <w:rsid w:val="00F1024F"/>
    <w:rsid w:val="00F1295E"/>
    <w:rsid w:val="00F130BF"/>
    <w:rsid w:val="00F14311"/>
    <w:rsid w:val="00F14534"/>
    <w:rsid w:val="00F154A8"/>
    <w:rsid w:val="00F1676E"/>
    <w:rsid w:val="00F171A8"/>
    <w:rsid w:val="00F227FF"/>
    <w:rsid w:val="00F24220"/>
    <w:rsid w:val="00F274CE"/>
    <w:rsid w:val="00F27C00"/>
    <w:rsid w:val="00F3020F"/>
    <w:rsid w:val="00F44093"/>
    <w:rsid w:val="00F47738"/>
    <w:rsid w:val="00F5105B"/>
    <w:rsid w:val="00F71AD4"/>
    <w:rsid w:val="00F76E3F"/>
    <w:rsid w:val="00F85C7C"/>
    <w:rsid w:val="00F924C2"/>
    <w:rsid w:val="00FA3FB9"/>
    <w:rsid w:val="00FA42C7"/>
    <w:rsid w:val="00FB4A7D"/>
    <w:rsid w:val="00FE4CE7"/>
    <w:rsid w:val="00FE670F"/>
    <w:rsid w:val="00FF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67EE"/>
  <w15:chartTrackingRefBased/>
  <w15:docId w15:val="{649AF7C1-A647-43AE-B50E-1017AD26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57"/>
    <w:rPr>
      <w:sz w:val="24"/>
    </w:rPr>
  </w:style>
  <w:style w:type="paragraph" w:styleId="Heading1">
    <w:name w:val="heading 1"/>
    <w:basedOn w:val="Normal"/>
    <w:next w:val="Normal"/>
    <w:link w:val="Heading1Char"/>
    <w:uiPriority w:val="9"/>
    <w:qFormat/>
    <w:rsid w:val="00055037"/>
    <w:pPr>
      <w:keepNext/>
      <w:keepLines/>
      <w:spacing w:before="600" w:after="36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1865AD"/>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46471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4647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037"/>
    <w:rPr>
      <w:rFonts w:eastAsiaTheme="majorEastAsia" w:cstheme="majorBidi"/>
      <w:b/>
      <w:sz w:val="48"/>
      <w:szCs w:val="32"/>
    </w:rPr>
  </w:style>
  <w:style w:type="character" w:customStyle="1" w:styleId="Heading2Char">
    <w:name w:val="Heading 2 Char"/>
    <w:basedOn w:val="DefaultParagraphFont"/>
    <w:link w:val="Heading2"/>
    <w:uiPriority w:val="9"/>
    <w:rsid w:val="001865AD"/>
    <w:rPr>
      <w:rFonts w:eastAsiaTheme="majorEastAsia" w:cstheme="majorBidi"/>
      <w:b/>
      <w:sz w:val="40"/>
      <w:szCs w:val="26"/>
    </w:rPr>
  </w:style>
  <w:style w:type="character" w:customStyle="1" w:styleId="Heading3Char">
    <w:name w:val="Heading 3 Char"/>
    <w:basedOn w:val="DefaultParagraphFont"/>
    <w:link w:val="Heading3"/>
    <w:uiPriority w:val="9"/>
    <w:rsid w:val="004647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64712"/>
    <w:rPr>
      <w:rFonts w:asciiTheme="majorHAnsi" w:eastAsiaTheme="majorEastAsia" w:hAnsiTheme="majorHAnsi" w:cstheme="majorBidi"/>
      <w:i/>
      <w:iCs/>
      <w:color w:val="2F5496" w:themeColor="accent1" w:themeShade="BF"/>
    </w:rPr>
  </w:style>
  <w:style w:type="paragraph" w:customStyle="1" w:styleId="text">
    <w:name w:val="text"/>
    <w:basedOn w:val="Normal"/>
    <w:qFormat/>
    <w:rsid w:val="001865AD"/>
  </w:style>
  <w:style w:type="paragraph" w:customStyle="1" w:styleId="Tight">
    <w:name w:val="Tight"/>
    <w:basedOn w:val="Normal"/>
    <w:qFormat/>
    <w:rsid w:val="00383425"/>
    <w:pPr>
      <w:spacing w:after="0"/>
    </w:pPr>
  </w:style>
  <w:style w:type="character" w:customStyle="1" w:styleId="qu">
    <w:name w:val="qu"/>
    <w:basedOn w:val="DefaultParagraphFont"/>
    <w:rsid w:val="00E62F38"/>
  </w:style>
  <w:style w:type="character" w:customStyle="1" w:styleId="gd">
    <w:name w:val="gd"/>
    <w:basedOn w:val="DefaultParagraphFont"/>
    <w:rsid w:val="00E62F38"/>
  </w:style>
  <w:style w:type="character" w:customStyle="1" w:styleId="go">
    <w:name w:val="go"/>
    <w:basedOn w:val="DefaultParagraphFont"/>
    <w:rsid w:val="00E62F38"/>
  </w:style>
  <w:style w:type="character" w:customStyle="1" w:styleId="g3">
    <w:name w:val="g3"/>
    <w:basedOn w:val="DefaultParagraphFont"/>
    <w:rsid w:val="00E62F38"/>
  </w:style>
  <w:style w:type="character" w:customStyle="1" w:styleId="hb">
    <w:name w:val="hb"/>
    <w:basedOn w:val="DefaultParagraphFont"/>
    <w:rsid w:val="00E62F38"/>
  </w:style>
  <w:style w:type="character" w:customStyle="1" w:styleId="g2">
    <w:name w:val="g2"/>
    <w:basedOn w:val="DefaultParagraphFont"/>
    <w:rsid w:val="00E62F38"/>
  </w:style>
  <w:style w:type="paragraph" w:styleId="BalloonText">
    <w:name w:val="Balloon Text"/>
    <w:basedOn w:val="Normal"/>
    <w:link w:val="BalloonTextChar"/>
    <w:uiPriority w:val="99"/>
    <w:semiHidden/>
    <w:unhideWhenUsed/>
    <w:rsid w:val="00E6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38"/>
    <w:rPr>
      <w:rFonts w:ascii="Segoe UI" w:hAnsi="Segoe UI" w:cs="Segoe UI"/>
      <w:sz w:val="18"/>
      <w:szCs w:val="18"/>
    </w:rPr>
  </w:style>
  <w:style w:type="paragraph" w:customStyle="1" w:styleId="T-Page">
    <w:name w:val="T-Page"/>
    <w:basedOn w:val="Normal"/>
    <w:qFormat/>
    <w:rsid w:val="00C16246"/>
    <w:pPr>
      <w:widowControl w:val="0"/>
      <w:jc w:val="center"/>
    </w:pPr>
  </w:style>
  <w:style w:type="paragraph" w:styleId="Header">
    <w:name w:val="header"/>
    <w:basedOn w:val="Normal"/>
    <w:link w:val="HeaderChar"/>
    <w:uiPriority w:val="99"/>
    <w:unhideWhenUsed/>
    <w:rsid w:val="001D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A0"/>
  </w:style>
  <w:style w:type="paragraph" w:styleId="Footer">
    <w:name w:val="footer"/>
    <w:basedOn w:val="Normal"/>
    <w:link w:val="FooterChar"/>
    <w:uiPriority w:val="99"/>
    <w:unhideWhenUsed/>
    <w:rsid w:val="001D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A0"/>
  </w:style>
  <w:style w:type="paragraph" w:styleId="HTMLPreformatted">
    <w:name w:val="HTML Preformatted"/>
    <w:basedOn w:val="Normal"/>
    <w:link w:val="HTMLPreformattedChar"/>
    <w:uiPriority w:val="99"/>
    <w:unhideWhenUsed/>
    <w:rsid w:val="00BF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0861"/>
    <w:rPr>
      <w:rFonts w:ascii="Courier New" w:eastAsia="Times New Roman" w:hAnsi="Courier New" w:cs="Courier New"/>
      <w:sz w:val="20"/>
      <w:szCs w:val="20"/>
    </w:rPr>
  </w:style>
  <w:style w:type="paragraph" w:customStyle="1" w:styleId="PL-Speech">
    <w:name w:val="PL-Speech"/>
    <w:basedOn w:val="Normal"/>
    <w:link w:val="PL-SpeechChar"/>
    <w:qFormat/>
    <w:rsid w:val="00E625A4"/>
    <w:pPr>
      <w:ind w:left="504" w:hanging="504"/>
    </w:pPr>
  </w:style>
  <w:style w:type="paragraph" w:customStyle="1" w:styleId="PL-StageDirection">
    <w:name w:val="PL-StageDirection"/>
    <w:basedOn w:val="Normal"/>
    <w:next w:val="Normal"/>
    <w:link w:val="PL-StageDirectionChar"/>
    <w:qFormat/>
    <w:rsid w:val="00E625A4"/>
    <w:rPr>
      <w:i/>
    </w:rPr>
  </w:style>
  <w:style w:type="paragraph" w:customStyle="1" w:styleId="PL-Director">
    <w:name w:val="PL-Director"/>
    <w:basedOn w:val="Normal"/>
    <w:qFormat/>
    <w:rsid w:val="0080214F"/>
    <w:rPr>
      <w:rFonts w:ascii="Century" w:hAnsi="Century"/>
      <w:color w:val="7030A0"/>
    </w:rPr>
  </w:style>
  <w:style w:type="character" w:customStyle="1" w:styleId="PL-StageDirectionChar">
    <w:name w:val="PL-StageDirection Char"/>
    <w:basedOn w:val="DefaultParagraphFont"/>
    <w:link w:val="PL-StageDirection"/>
    <w:rsid w:val="00464554"/>
    <w:rPr>
      <w:i/>
      <w:sz w:val="24"/>
    </w:rPr>
  </w:style>
  <w:style w:type="character" w:customStyle="1" w:styleId="PL-SpeechChar">
    <w:name w:val="PL-Speech Char"/>
    <w:basedOn w:val="DefaultParagraphFont"/>
    <w:link w:val="PL-Speech"/>
    <w:rsid w:val="008173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912">
      <w:bodyDiv w:val="1"/>
      <w:marLeft w:val="0"/>
      <w:marRight w:val="0"/>
      <w:marTop w:val="0"/>
      <w:marBottom w:val="0"/>
      <w:divBdr>
        <w:top w:val="none" w:sz="0" w:space="0" w:color="auto"/>
        <w:left w:val="none" w:sz="0" w:space="0" w:color="auto"/>
        <w:bottom w:val="none" w:sz="0" w:space="0" w:color="auto"/>
        <w:right w:val="none" w:sz="0" w:space="0" w:color="auto"/>
      </w:divBdr>
      <w:divsChild>
        <w:div w:id="1459639325">
          <w:marLeft w:val="0"/>
          <w:marRight w:val="0"/>
          <w:marTop w:val="0"/>
          <w:marBottom w:val="0"/>
          <w:divBdr>
            <w:top w:val="none" w:sz="0" w:space="0" w:color="auto"/>
            <w:left w:val="none" w:sz="0" w:space="0" w:color="auto"/>
            <w:bottom w:val="none" w:sz="0" w:space="0" w:color="auto"/>
            <w:right w:val="none" w:sz="0" w:space="0" w:color="auto"/>
          </w:divBdr>
          <w:divsChild>
            <w:div w:id="1089351963">
              <w:marLeft w:val="0"/>
              <w:marRight w:val="0"/>
              <w:marTop w:val="0"/>
              <w:marBottom w:val="0"/>
              <w:divBdr>
                <w:top w:val="none" w:sz="0" w:space="0" w:color="auto"/>
                <w:left w:val="none" w:sz="0" w:space="0" w:color="auto"/>
                <w:bottom w:val="none" w:sz="0" w:space="0" w:color="auto"/>
                <w:right w:val="none" w:sz="0" w:space="0" w:color="auto"/>
              </w:divBdr>
            </w:div>
            <w:div w:id="1619871586">
              <w:marLeft w:val="300"/>
              <w:marRight w:val="0"/>
              <w:marTop w:val="0"/>
              <w:marBottom w:val="0"/>
              <w:divBdr>
                <w:top w:val="none" w:sz="0" w:space="0" w:color="auto"/>
                <w:left w:val="none" w:sz="0" w:space="0" w:color="auto"/>
                <w:bottom w:val="none" w:sz="0" w:space="0" w:color="auto"/>
                <w:right w:val="none" w:sz="0" w:space="0" w:color="auto"/>
              </w:divBdr>
            </w:div>
            <w:div w:id="133644927">
              <w:marLeft w:val="300"/>
              <w:marRight w:val="0"/>
              <w:marTop w:val="0"/>
              <w:marBottom w:val="0"/>
              <w:divBdr>
                <w:top w:val="none" w:sz="0" w:space="0" w:color="auto"/>
                <w:left w:val="none" w:sz="0" w:space="0" w:color="auto"/>
                <w:bottom w:val="none" w:sz="0" w:space="0" w:color="auto"/>
                <w:right w:val="none" w:sz="0" w:space="0" w:color="auto"/>
              </w:divBdr>
            </w:div>
            <w:div w:id="820117590">
              <w:marLeft w:val="0"/>
              <w:marRight w:val="0"/>
              <w:marTop w:val="0"/>
              <w:marBottom w:val="0"/>
              <w:divBdr>
                <w:top w:val="none" w:sz="0" w:space="0" w:color="auto"/>
                <w:left w:val="none" w:sz="0" w:space="0" w:color="auto"/>
                <w:bottom w:val="none" w:sz="0" w:space="0" w:color="auto"/>
                <w:right w:val="none" w:sz="0" w:space="0" w:color="auto"/>
              </w:divBdr>
            </w:div>
            <w:div w:id="2103606129">
              <w:marLeft w:val="60"/>
              <w:marRight w:val="0"/>
              <w:marTop w:val="0"/>
              <w:marBottom w:val="0"/>
              <w:divBdr>
                <w:top w:val="none" w:sz="0" w:space="0" w:color="auto"/>
                <w:left w:val="none" w:sz="0" w:space="0" w:color="auto"/>
                <w:bottom w:val="none" w:sz="0" w:space="0" w:color="auto"/>
                <w:right w:val="none" w:sz="0" w:space="0" w:color="auto"/>
              </w:divBdr>
            </w:div>
          </w:divsChild>
        </w:div>
        <w:div w:id="1305621751">
          <w:marLeft w:val="0"/>
          <w:marRight w:val="0"/>
          <w:marTop w:val="0"/>
          <w:marBottom w:val="0"/>
          <w:divBdr>
            <w:top w:val="none" w:sz="0" w:space="0" w:color="auto"/>
            <w:left w:val="none" w:sz="0" w:space="0" w:color="auto"/>
            <w:bottom w:val="none" w:sz="0" w:space="0" w:color="auto"/>
            <w:right w:val="none" w:sz="0" w:space="0" w:color="auto"/>
          </w:divBdr>
          <w:divsChild>
            <w:div w:id="1233270399">
              <w:marLeft w:val="0"/>
              <w:marRight w:val="0"/>
              <w:marTop w:val="120"/>
              <w:marBottom w:val="0"/>
              <w:divBdr>
                <w:top w:val="none" w:sz="0" w:space="0" w:color="auto"/>
                <w:left w:val="none" w:sz="0" w:space="0" w:color="auto"/>
                <w:bottom w:val="none" w:sz="0" w:space="0" w:color="auto"/>
                <w:right w:val="none" w:sz="0" w:space="0" w:color="auto"/>
              </w:divBdr>
              <w:divsChild>
                <w:div w:id="869881210">
                  <w:marLeft w:val="0"/>
                  <w:marRight w:val="0"/>
                  <w:marTop w:val="0"/>
                  <w:marBottom w:val="0"/>
                  <w:divBdr>
                    <w:top w:val="none" w:sz="0" w:space="0" w:color="auto"/>
                    <w:left w:val="none" w:sz="0" w:space="0" w:color="auto"/>
                    <w:bottom w:val="none" w:sz="0" w:space="0" w:color="auto"/>
                    <w:right w:val="none" w:sz="0" w:space="0" w:color="auto"/>
                  </w:divBdr>
                  <w:divsChild>
                    <w:div w:id="1683848869">
                      <w:marLeft w:val="0"/>
                      <w:marRight w:val="0"/>
                      <w:marTop w:val="0"/>
                      <w:marBottom w:val="0"/>
                      <w:divBdr>
                        <w:top w:val="none" w:sz="0" w:space="0" w:color="auto"/>
                        <w:left w:val="none" w:sz="0" w:space="0" w:color="auto"/>
                        <w:bottom w:val="none" w:sz="0" w:space="0" w:color="auto"/>
                        <w:right w:val="none" w:sz="0" w:space="0" w:color="auto"/>
                      </w:divBdr>
                      <w:divsChild>
                        <w:div w:id="514421577">
                          <w:marLeft w:val="0"/>
                          <w:marRight w:val="0"/>
                          <w:marTop w:val="0"/>
                          <w:marBottom w:val="0"/>
                          <w:divBdr>
                            <w:top w:val="none" w:sz="0" w:space="0" w:color="auto"/>
                            <w:left w:val="none" w:sz="0" w:space="0" w:color="auto"/>
                            <w:bottom w:val="none" w:sz="0" w:space="0" w:color="auto"/>
                            <w:right w:val="none" w:sz="0" w:space="0" w:color="auto"/>
                          </w:divBdr>
                          <w:divsChild>
                            <w:div w:id="1806046328">
                              <w:marLeft w:val="0"/>
                              <w:marRight w:val="0"/>
                              <w:marTop w:val="0"/>
                              <w:marBottom w:val="0"/>
                              <w:divBdr>
                                <w:top w:val="none" w:sz="0" w:space="0" w:color="auto"/>
                                <w:left w:val="none" w:sz="0" w:space="0" w:color="auto"/>
                                <w:bottom w:val="none" w:sz="0" w:space="0" w:color="auto"/>
                                <w:right w:val="none" w:sz="0" w:space="0" w:color="auto"/>
                              </w:divBdr>
                            </w:div>
                            <w:div w:id="1128166041">
                              <w:marLeft w:val="0"/>
                              <w:marRight w:val="0"/>
                              <w:marTop w:val="0"/>
                              <w:marBottom w:val="0"/>
                              <w:divBdr>
                                <w:top w:val="none" w:sz="0" w:space="0" w:color="auto"/>
                                <w:left w:val="none" w:sz="0" w:space="0" w:color="auto"/>
                                <w:bottom w:val="none" w:sz="0" w:space="0" w:color="auto"/>
                                <w:right w:val="none" w:sz="0" w:space="0" w:color="auto"/>
                              </w:divBdr>
                            </w:div>
                            <w:div w:id="2000570244">
                              <w:marLeft w:val="0"/>
                              <w:marRight w:val="0"/>
                              <w:marTop w:val="0"/>
                              <w:marBottom w:val="0"/>
                              <w:divBdr>
                                <w:top w:val="none" w:sz="0" w:space="0" w:color="auto"/>
                                <w:left w:val="none" w:sz="0" w:space="0" w:color="auto"/>
                                <w:bottom w:val="none" w:sz="0" w:space="0" w:color="auto"/>
                                <w:right w:val="none" w:sz="0" w:space="0" w:color="auto"/>
                              </w:divBdr>
                            </w:div>
                            <w:div w:id="1052775268">
                              <w:marLeft w:val="0"/>
                              <w:marRight w:val="0"/>
                              <w:marTop w:val="0"/>
                              <w:marBottom w:val="0"/>
                              <w:divBdr>
                                <w:top w:val="none" w:sz="0" w:space="0" w:color="auto"/>
                                <w:left w:val="none" w:sz="0" w:space="0" w:color="auto"/>
                                <w:bottom w:val="none" w:sz="0" w:space="0" w:color="auto"/>
                                <w:right w:val="none" w:sz="0" w:space="0" w:color="auto"/>
                              </w:divBdr>
                            </w:div>
                            <w:div w:id="1808007941">
                              <w:marLeft w:val="0"/>
                              <w:marRight w:val="0"/>
                              <w:marTop w:val="0"/>
                              <w:marBottom w:val="0"/>
                              <w:divBdr>
                                <w:top w:val="none" w:sz="0" w:space="0" w:color="auto"/>
                                <w:left w:val="none" w:sz="0" w:space="0" w:color="auto"/>
                                <w:bottom w:val="none" w:sz="0" w:space="0" w:color="auto"/>
                                <w:right w:val="none" w:sz="0" w:space="0" w:color="auto"/>
                              </w:divBdr>
                            </w:div>
                            <w:div w:id="1332104863">
                              <w:marLeft w:val="0"/>
                              <w:marRight w:val="0"/>
                              <w:marTop w:val="0"/>
                              <w:marBottom w:val="0"/>
                              <w:divBdr>
                                <w:top w:val="none" w:sz="0" w:space="0" w:color="auto"/>
                                <w:left w:val="none" w:sz="0" w:space="0" w:color="auto"/>
                                <w:bottom w:val="none" w:sz="0" w:space="0" w:color="auto"/>
                                <w:right w:val="none" w:sz="0" w:space="0" w:color="auto"/>
                              </w:divBdr>
                            </w:div>
                            <w:div w:id="1024331828">
                              <w:marLeft w:val="0"/>
                              <w:marRight w:val="0"/>
                              <w:marTop w:val="0"/>
                              <w:marBottom w:val="0"/>
                              <w:divBdr>
                                <w:top w:val="none" w:sz="0" w:space="0" w:color="auto"/>
                                <w:left w:val="none" w:sz="0" w:space="0" w:color="auto"/>
                                <w:bottom w:val="none" w:sz="0" w:space="0" w:color="auto"/>
                                <w:right w:val="none" w:sz="0" w:space="0" w:color="auto"/>
                              </w:divBdr>
                            </w:div>
                            <w:div w:id="915937556">
                              <w:marLeft w:val="0"/>
                              <w:marRight w:val="0"/>
                              <w:marTop w:val="0"/>
                              <w:marBottom w:val="0"/>
                              <w:divBdr>
                                <w:top w:val="none" w:sz="0" w:space="0" w:color="auto"/>
                                <w:left w:val="none" w:sz="0" w:space="0" w:color="auto"/>
                                <w:bottom w:val="none" w:sz="0" w:space="0" w:color="auto"/>
                                <w:right w:val="none" w:sz="0" w:space="0" w:color="auto"/>
                              </w:divBdr>
                            </w:div>
                            <w:div w:id="716898466">
                              <w:marLeft w:val="0"/>
                              <w:marRight w:val="0"/>
                              <w:marTop w:val="0"/>
                              <w:marBottom w:val="0"/>
                              <w:divBdr>
                                <w:top w:val="none" w:sz="0" w:space="0" w:color="auto"/>
                                <w:left w:val="none" w:sz="0" w:space="0" w:color="auto"/>
                                <w:bottom w:val="none" w:sz="0" w:space="0" w:color="auto"/>
                                <w:right w:val="none" w:sz="0" w:space="0" w:color="auto"/>
                              </w:divBdr>
                            </w:div>
                            <w:div w:id="1624799835">
                              <w:marLeft w:val="0"/>
                              <w:marRight w:val="0"/>
                              <w:marTop w:val="0"/>
                              <w:marBottom w:val="0"/>
                              <w:divBdr>
                                <w:top w:val="none" w:sz="0" w:space="0" w:color="auto"/>
                                <w:left w:val="none" w:sz="0" w:space="0" w:color="auto"/>
                                <w:bottom w:val="none" w:sz="0" w:space="0" w:color="auto"/>
                                <w:right w:val="none" w:sz="0" w:space="0" w:color="auto"/>
                              </w:divBdr>
                            </w:div>
                            <w:div w:id="273706775">
                              <w:marLeft w:val="0"/>
                              <w:marRight w:val="0"/>
                              <w:marTop w:val="0"/>
                              <w:marBottom w:val="0"/>
                              <w:divBdr>
                                <w:top w:val="none" w:sz="0" w:space="0" w:color="auto"/>
                                <w:left w:val="none" w:sz="0" w:space="0" w:color="auto"/>
                                <w:bottom w:val="none" w:sz="0" w:space="0" w:color="auto"/>
                                <w:right w:val="none" w:sz="0" w:space="0" w:color="auto"/>
                              </w:divBdr>
                            </w:div>
                            <w:div w:id="1808820138">
                              <w:marLeft w:val="0"/>
                              <w:marRight w:val="0"/>
                              <w:marTop w:val="0"/>
                              <w:marBottom w:val="0"/>
                              <w:divBdr>
                                <w:top w:val="none" w:sz="0" w:space="0" w:color="auto"/>
                                <w:left w:val="none" w:sz="0" w:space="0" w:color="auto"/>
                                <w:bottom w:val="none" w:sz="0" w:space="0" w:color="auto"/>
                                <w:right w:val="none" w:sz="0" w:space="0" w:color="auto"/>
                              </w:divBdr>
                            </w:div>
                            <w:div w:id="389232041">
                              <w:marLeft w:val="0"/>
                              <w:marRight w:val="0"/>
                              <w:marTop w:val="0"/>
                              <w:marBottom w:val="0"/>
                              <w:divBdr>
                                <w:top w:val="none" w:sz="0" w:space="0" w:color="auto"/>
                                <w:left w:val="none" w:sz="0" w:space="0" w:color="auto"/>
                                <w:bottom w:val="none" w:sz="0" w:space="0" w:color="auto"/>
                                <w:right w:val="none" w:sz="0" w:space="0" w:color="auto"/>
                              </w:divBdr>
                            </w:div>
                            <w:div w:id="560754509">
                              <w:marLeft w:val="0"/>
                              <w:marRight w:val="0"/>
                              <w:marTop w:val="0"/>
                              <w:marBottom w:val="0"/>
                              <w:divBdr>
                                <w:top w:val="none" w:sz="0" w:space="0" w:color="auto"/>
                                <w:left w:val="none" w:sz="0" w:space="0" w:color="auto"/>
                                <w:bottom w:val="none" w:sz="0" w:space="0" w:color="auto"/>
                                <w:right w:val="none" w:sz="0" w:space="0" w:color="auto"/>
                              </w:divBdr>
                            </w:div>
                            <w:div w:id="114374358">
                              <w:marLeft w:val="0"/>
                              <w:marRight w:val="0"/>
                              <w:marTop w:val="0"/>
                              <w:marBottom w:val="0"/>
                              <w:divBdr>
                                <w:top w:val="none" w:sz="0" w:space="0" w:color="auto"/>
                                <w:left w:val="none" w:sz="0" w:space="0" w:color="auto"/>
                                <w:bottom w:val="none" w:sz="0" w:space="0" w:color="auto"/>
                                <w:right w:val="none" w:sz="0" w:space="0" w:color="auto"/>
                              </w:divBdr>
                            </w:div>
                            <w:div w:id="1264728844">
                              <w:marLeft w:val="0"/>
                              <w:marRight w:val="0"/>
                              <w:marTop w:val="0"/>
                              <w:marBottom w:val="0"/>
                              <w:divBdr>
                                <w:top w:val="none" w:sz="0" w:space="0" w:color="auto"/>
                                <w:left w:val="none" w:sz="0" w:space="0" w:color="auto"/>
                                <w:bottom w:val="none" w:sz="0" w:space="0" w:color="auto"/>
                                <w:right w:val="none" w:sz="0" w:space="0" w:color="auto"/>
                              </w:divBdr>
                            </w:div>
                            <w:div w:id="1379084764">
                              <w:marLeft w:val="0"/>
                              <w:marRight w:val="0"/>
                              <w:marTop w:val="0"/>
                              <w:marBottom w:val="0"/>
                              <w:divBdr>
                                <w:top w:val="none" w:sz="0" w:space="0" w:color="auto"/>
                                <w:left w:val="none" w:sz="0" w:space="0" w:color="auto"/>
                                <w:bottom w:val="none" w:sz="0" w:space="0" w:color="auto"/>
                                <w:right w:val="none" w:sz="0" w:space="0" w:color="auto"/>
                              </w:divBdr>
                            </w:div>
                            <w:div w:id="1792941618">
                              <w:marLeft w:val="0"/>
                              <w:marRight w:val="0"/>
                              <w:marTop w:val="0"/>
                              <w:marBottom w:val="0"/>
                              <w:divBdr>
                                <w:top w:val="none" w:sz="0" w:space="0" w:color="auto"/>
                                <w:left w:val="none" w:sz="0" w:space="0" w:color="auto"/>
                                <w:bottom w:val="none" w:sz="0" w:space="0" w:color="auto"/>
                                <w:right w:val="none" w:sz="0" w:space="0" w:color="auto"/>
                              </w:divBdr>
                            </w:div>
                            <w:div w:id="135071754">
                              <w:marLeft w:val="0"/>
                              <w:marRight w:val="0"/>
                              <w:marTop w:val="0"/>
                              <w:marBottom w:val="0"/>
                              <w:divBdr>
                                <w:top w:val="none" w:sz="0" w:space="0" w:color="auto"/>
                                <w:left w:val="none" w:sz="0" w:space="0" w:color="auto"/>
                                <w:bottom w:val="none" w:sz="0" w:space="0" w:color="auto"/>
                                <w:right w:val="none" w:sz="0" w:space="0" w:color="auto"/>
                              </w:divBdr>
                            </w:div>
                            <w:div w:id="2089299768">
                              <w:marLeft w:val="0"/>
                              <w:marRight w:val="0"/>
                              <w:marTop w:val="0"/>
                              <w:marBottom w:val="0"/>
                              <w:divBdr>
                                <w:top w:val="none" w:sz="0" w:space="0" w:color="auto"/>
                                <w:left w:val="none" w:sz="0" w:space="0" w:color="auto"/>
                                <w:bottom w:val="none" w:sz="0" w:space="0" w:color="auto"/>
                                <w:right w:val="none" w:sz="0" w:space="0" w:color="auto"/>
                              </w:divBdr>
                            </w:div>
                            <w:div w:id="509102573">
                              <w:marLeft w:val="0"/>
                              <w:marRight w:val="0"/>
                              <w:marTop w:val="0"/>
                              <w:marBottom w:val="0"/>
                              <w:divBdr>
                                <w:top w:val="none" w:sz="0" w:space="0" w:color="auto"/>
                                <w:left w:val="none" w:sz="0" w:space="0" w:color="auto"/>
                                <w:bottom w:val="none" w:sz="0" w:space="0" w:color="auto"/>
                                <w:right w:val="none" w:sz="0" w:space="0" w:color="auto"/>
                              </w:divBdr>
                            </w:div>
                            <w:div w:id="717583759">
                              <w:marLeft w:val="0"/>
                              <w:marRight w:val="0"/>
                              <w:marTop w:val="0"/>
                              <w:marBottom w:val="0"/>
                              <w:divBdr>
                                <w:top w:val="none" w:sz="0" w:space="0" w:color="auto"/>
                                <w:left w:val="none" w:sz="0" w:space="0" w:color="auto"/>
                                <w:bottom w:val="none" w:sz="0" w:space="0" w:color="auto"/>
                                <w:right w:val="none" w:sz="0" w:space="0" w:color="auto"/>
                              </w:divBdr>
                            </w:div>
                            <w:div w:id="456485173">
                              <w:marLeft w:val="0"/>
                              <w:marRight w:val="0"/>
                              <w:marTop w:val="0"/>
                              <w:marBottom w:val="0"/>
                              <w:divBdr>
                                <w:top w:val="none" w:sz="0" w:space="0" w:color="auto"/>
                                <w:left w:val="none" w:sz="0" w:space="0" w:color="auto"/>
                                <w:bottom w:val="none" w:sz="0" w:space="0" w:color="auto"/>
                                <w:right w:val="none" w:sz="0" w:space="0" w:color="auto"/>
                              </w:divBdr>
                            </w:div>
                            <w:div w:id="813185480">
                              <w:marLeft w:val="0"/>
                              <w:marRight w:val="0"/>
                              <w:marTop w:val="0"/>
                              <w:marBottom w:val="0"/>
                              <w:divBdr>
                                <w:top w:val="none" w:sz="0" w:space="0" w:color="auto"/>
                                <w:left w:val="none" w:sz="0" w:space="0" w:color="auto"/>
                                <w:bottom w:val="none" w:sz="0" w:space="0" w:color="auto"/>
                                <w:right w:val="none" w:sz="0" w:space="0" w:color="auto"/>
                              </w:divBdr>
                            </w:div>
                            <w:div w:id="1091200469">
                              <w:marLeft w:val="0"/>
                              <w:marRight w:val="0"/>
                              <w:marTop w:val="0"/>
                              <w:marBottom w:val="0"/>
                              <w:divBdr>
                                <w:top w:val="none" w:sz="0" w:space="0" w:color="auto"/>
                                <w:left w:val="none" w:sz="0" w:space="0" w:color="auto"/>
                                <w:bottom w:val="none" w:sz="0" w:space="0" w:color="auto"/>
                                <w:right w:val="none" w:sz="0" w:space="0" w:color="auto"/>
                              </w:divBdr>
                            </w:div>
                            <w:div w:id="1277711151">
                              <w:marLeft w:val="0"/>
                              <w:marRight w:val="0"/>
                              <w:marTop w:val="0"/>
                              <w:marBottom w:val="0"/>
                              <w:divBdr>
                                <w:top w:val="none" w:sz="0" w:space="0" w:color="auto"/>
                                <w:left w:val="none" w:sz="0" w:space="0" w:color="auto"/>
                                <w:bottom w:val="none" w:sz="0" w:space="0" w:color="auto"/>
                                <w:right w:val="none" w:sz="0" w:space="0" w:color="auto"/>
                              </w:divBdr>
                            </w:div>
                            <w:div w:id="1149056746">
                              <w:marLeft w:val="0"/>
                              <w:marRight w:val="0"/>
                              <w:marTop w:val="0"/>
                              <w:marBottom w:val="0"/>
                              <w:divBdr>
                                <w:top w:val="none" w:sz="0" w:space="0" w:color="auto"/>
                                <w:left w:val="none" w:sz="0" w:space="0" w:color="auto"/>
                                <w:bottom w:val="none" w:sz="0" w:space="0" w:color="auto"/>
                                <w:right w:val="none" w:sz="0" w:space="0" w:color="auto"/>
                              </w:divBdr>
                            </w:div>
                            <w:div w:id="1347708948">
                              <w:marLeft w:val="0"/>
                              <w:marRight w:val="0"/>
                              <w:marTop w:val="0"/>
                              <w:marBottom w:val="0"/>
                              <w:divBdr>
                                <w:top w:val="none" w:sz="0" w:space="0" w:color="auto"/>
                                <w:left w:val="none" w:sz="0" w:space="0" w:color="auto"/>
                                <w:bottom w:val="none" w:sz="0" w:space="0" w:color="auto"/>
                                <w:right w:val="none" w:sz="0" w:space="0" w:color="auto"/>
                              </w:divBdr>
                            </w:div>
                            <w:div w:id="5644737">
                              <w:marLeft w:val="0"/>
                              <w:marRight w:val="0"/>
                              <w:marTop w:val="0"/>
                              <w:marBottom w:val="0"/>
                              <w:divBdr>
                                <w:top w:val="none" w:sz="0" w:space="0" w:color="auto"/>
                                <w:left w:val="none" w:sz="0" w:space="0" w:color="auto"/>
                                <w:bottom w:val="none" w:sz="0" w:space="0" w:color="auto"/>
                                <w:right w:val="none" w:sz="0" w:space="0" w:color="auto"/>
                              </w:divBdr>
                            </w:div>
                            <w:div w:id="1971745127">
                              <w:marLeft w:val="0"/>
                              <w:marRight w:val="0"/>
                              <w:marTop w:val="0"/>
                              <w:marBottom w:val="0"/>
                              <w:divBdr>
                                <w:top w:val="none" w:sz="0" w:space="0" w:color="auto"/>
                                <w:left w:val="none" w:sz="0" w:space="0" w:color="auto"/>
                                <w:bottom w:val="none" w:sz="0" w:space="0" w:color="auto"/>
                                <w:right w:val="none" w:sz="0" w:space="0" w:color="auto"/>
                              </w:divBdr>
                            </w:div>
                            <w:div w:id="660699210">
                              <w:marLeft w:val="0"/>
                              <w:marRight w:val="0"/>
                              <w:marTop w:val="0"/>
                              <w:marBottom w:val="0"/>
                              <w:divBdr>
                                <w:top w:val="none" w:sz="0" w:space="0" w:color="auto"/>
                                <w:left w:val="none" w:sz="0" w:space="0" w:color="auto"/>
                                <w:bottom w:val="none" w:sz="0" w:space="0" w:color="auto"/>
                                <w:right w:val="none" w:sz="0" w:space="0" w:color="auto"/>
                              </w:divBdr>
                            </w:div>
                            <w:div w:id="1265845681">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445807425">
                              <w:marLeft w:val="0"/>
                              <w:marRight w:val="0"/>
                              <w:marTop w:val="0"/>
                              <w:marBottom w:val="0"/>
                              <w:divBdr>
                                <w:top w:val="none" w:sz="0" w:space="0" w:color="auto"/>
                                <w:left w:val="none" w:sz="0" w:space="0" w:color="auto"/>
                                <w:bottom w:val="none" w:sz="0" w:space="0" w:color="auto"/>
                                <w:right w:val="none" w:sz="0" w:space="0" w:color="auto"/>
                              </w:divBdr>
                            </w:div>
                            <w:div w:id="338698641">
                              <w:marLeft w:val="0"/>
                              <w:marRight w:val="0"/>
                              <w:marTop w:val="0"/>
                              <w:marBottom w:val="0"/>
                              <w:divBdr>
                                <w:top w:val="none" w:sz="0" w:space="0" w:color="auto"/>
                                <w:left w:val="none" w:sz="0" w:space="0" w:color="auto"/>
                                <w:bottom w:val="none" w:sz="0" w:space="0" w:color="auto"/>
                                <w:right w:val="none" w:sz="0" w:space="0" w:color="auto"/>
                              </w:divBdr>
                            </w:div>
                            <w:div w:id="1342275282">
                              <w:marLeft w:val="0"/>
                              <w:marRight w:val="0"/>
                              <w:marTop w:val="0"/>
                              <w:marBottom w:val="0"/>
                              <w:divBdr>
                                <w:top w:val="none" w:sz="0" w:space="0" w:color="auto"/>
                                <w:left w:val="none" w:sz="0" w:space="0" w:color="auto"/>
                                <w:bottom w:val="none" w:sz="0" w:space="0" w:color="auto"/>
                                <w:right w:val="none" w:sz="0" w:space="0" w:color="auto"/>
                              </w:divBdr>
                            </w:div>
                            <w:div w:id="1958102250">
                              <w:marLeft w:val="0"/>
                              <w:marRight w:val="0"/>
                              <w:marTop w:val="0"/>
                              <w:marBottom w:val="0"/>
                              <w:divBdr>
                                <w:top w:val="none" w:sz="0" w:space="0" w:color="auto"/>
                                <w:left w:val="none" w:sz="0" w:space="0" w:color="auto"/>
                                <w:bottom w:val="none" w:sz="0" w:space="0" w:color="auto"/>
                                <w:right w:val="none" w:sz="0" w:space="0" w:color="auto"/>
                              </w:divBdr>
                            </w:div>
                            <w:div w:id="1335299839">
                              <w:marLeft w:val="0"/>
                              <w:marRight w:val="0"/>
                              <w:marTop w:val="0"/>
                              <w:marBottom w:val="0"/>
                              <w:divBdr>
                                <w:top w:val="none" w:sz="0" w:space="0" w:color="auto"/>
                                <w:left w:val="none" w:sz="0" w:space="0" w:color="auto"/>
                                <w:bottom w:val="none" w:sz="0" w:space="0" w:color="auto"/>
                                <w:right w:val="none" w:sz="0" w:space="0" w:color="auto"/>
                              </w:divBdr>
                            </w:div>
                            <w:div w:id="1395473951">
                              <w:marLeft w:val="0"/>
                              <w:marRight w:val="0"/>
                              <w:marTop w:val="0"/>
                              <w:marBottom w:val="0"/>
                              <w:divBdr>
                                <w:top w:val="none" w:sz="0" w:space="0" w:color="auto"/>
                                <w:left w:val="none" w:sz="0" w:space="0" w:color="auto"/>
                                <w:bottom w:val="none" w:sz="0" w:space="0" w:color="auto"/>
                                <w:right w:val="none" w:sz="0" w:space="0" w:color="auto"/>
                              </w:divBdr>
                            </w:div>
                            <w:div w:id="1364482469">
                              <w:marLeft w:val="0"/>
                              <w:marRight w:val="0"/>
                              <w:marTop w:val="0"/>
                              <w:marBottom w:val="0"/>
                              <w:divBdr>
                                <w:top w:val="none" w:sz="0" w:space="0" w:color="auto"/>
                                <w:left w:val="none" w:sz="0" w:space="0" w:color="auto"/>
                                <w:bottom w:val="none" w:sz="0" w:space="0" w:color="auto"/>
                                <w:right w:val="none" w:sz="0" w:space="0" w:color="auto"/>
                              </w:divBdr>
                            </w:div>
                            <w:div w:id="1121535648">
                              <w:marLeft w:val="0"/>
                              <w:marRight w:val="0"/>
                              <w:marTop w:val="0"/>
                              <w:marBottom w:val="0"/>
                              <w:divBdr>
                                <w:top w:val="none" w:sz="0" w:space="0" w:color="auto"/>
                                <w:left w:val="none" w:sz="0" w:space="0" w:color="auto"/>
                                <w:bottom w:val="none" w:sz="0" w:space="0" w:color="auto"/>
                                <w:right w:val="none" w:sz="0" w:space="0" w:color="auto"/>
                              </w:divBdr>
                            </w:div>
                            <w:div w:id="2098791619">
                              <w:marLeft w:val="0"/>
                              <w:marRight w:val="0"/>
                              <w:marTop w:val="0"/>
                              <w:marBottom w:val="0"/>
                              <w:divBdr>
                                <w:top w:val="none" w:sz="0" w:space="0" w:color="auto"/>
                                <w:left w:val="none" w:sz="0" w:space="0" w:color="auto"/>
                                <w:bottom w:val="none" w:sz="0" w:space="0" w:color="auto"/>
                                <w:right w:val="none" w:sz="0" w:space="0" w:color="auto"/>
                              </w:divBdr>
                            </w:div>
                            <w:div w:id="1083138258">
                              <w:marLeft w:val="0"/>
                              <w:marRight w:val="0"/>
                              <w:marTop w:val="0"/>
                              <w:marBottom w:val="0"/>
                              <w:divBdr>
                                <w:top w:val="none" w:sz="0" w:space="0" w:color="auto"/>
                                <w:left w:val="none" w:sz="0" w:space="0" w:color="auto"/>
                                <w:bottom w:val="none" w:sz="0" w:space="0" w:color="auto"/>
                                <w:right w:val="none" w:sz="0" w:space="0" w:color="auto"/>
                              </w:divBdr>
                            </w:div>
                            <w:div w:id="2085837044">
                              <w:marLeft w:val="0"/>
                              <w:marRight w:val="0"/>
                              <w:marTop w:val="0"/>
                              <w:marBottom w:val="0"/>
                              <w:divBdr>
                                <w:top w:val="none" w:sz="0" w:space="0" w:color="auto"/>
                                <w:left w:val="none" w:sz="0" w:space="0" w:color="auto"/>
                                <w:bottom w:val="none" w:sz="0" w:space="0" w:color="auto"/>
                                <w:right w:val="none" w:sz="0" w:space="0" w:color="auto"/>
                              </w:divBdr>
                            </w:div>
                            <w:div w:id="994841337">
                              <w:marLeft w:val="0"/>
                              <w:marRight w:val="0"/>
                              <w:marTop w:val="0"/>
                              <w:marBottom w:val="0"/>
                              <w:divBdr>
                                <w:top w:val="none" w:sz="0" w:space="0" w:color="auto"/>
                                <w:left w:val="none" w:sz="0" w:space="0" w:color="auto"/>
                                <w:bottom w:val="none" w:sz="0" w:space="0" w:color="auto"/>
                                <w:right w:val="none" w:sz="0" w:space="0" w:color="auto"/>
                              </w:divBdr>
                            </w:div>
                            <w:div w:id="1485200108">
                              <w:marLeft w:val="0"/>
                              <w:marRight w:val="0"/>
                              <w:marTop w:val="0"/>
                              <w:marBottom w:val="0"/>
                              <w:divBdr>
                                <w:top w:val="none" w:sz="0" w:space="0" w:color="auto"/>
                                <w:left w:val="none" w:sz="0" w:space="0" w:color="auto"/>
                                <w:bottom w:val="none" w:sz="0" w:space="0" w:color="auto"/>
                                <w:right w:val="none" w:sz="0" w:space="0" w:color="auto"/>
                              </w:divBdr>
                            </w:div>
                            <w:div w:id="1004161638">
                              <w:marLeft w:val="0"/>
                              <w:marRight w:val="0"/>
                              <w:marTop w:val="0"/>
                              <w:marBottom w:val="0"/>
                              <w:divBdr>
                                <w:top w:val="none" w:sz="0" w:space="0" w:color="auto"/>
                                <w:left w:val="none" w:sz="0" w:space="0" w:color="auto"/>
                                <w:bottom w:val="none" w:sz="0" w:space="0" w:color="auto"/>
                                <w:right w:val="none" w:sz="0" w:space="0" w:color="auto"/>
                              </w:divBdr>
                            </w:div>
                            <w:div w:id="1039478387">
                              <w:marLeft w:val="0"/>
                              <w:marRight w:val="0"/>
                              <w:marTop w:val="0"/>
                              <w:marBottom w:val="0"/>
                              <w:divBdr>
                                <w:top w:val="none" w:sz="0" w:space="0" w:color="auto"/>
                                <w:left w:val="none" w:sz="0" w:space="0" w:color="auto"/>
                                <w:bottom w:val="none" w:sz="0" w:space="0" w:color="auto"/>
                                <w:right w:val="none" w:sz="0" w:space="0" w:color="auto"/>
                              </w:divBdr>
                            </w:div>
                            <w:div w:id="2026007232">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488592706">
                              <w:marLeft w:val="0"/>
                              <w:marRight w:val="0"/>
                              <w:marTop w:val="0"/>
                              <w:marBottom w:val="0"/>
                              <w:divBdr>
                                <w:top w:val="none" w:sz="0" w:space="0" w:color="auto"/>
                                <w:left w:val="none" w:sz="0" w:space="0" w:color="auto"/>
                                <w:bottom w:val="none" w:sz="0" w:space="0" w:color="auto"/>
                                <w:right w:val="none" w:sz="0" w:space="0" w:color="auto"/>
                              </w:divBdr>
                            </w:div>
                            <w:div w:id="1723823901">
                              <w:marLeft w:val="0"/>
                              <w:marRight w:val="0"/>
                              <w:marTop w:val="0"/>
                              <w:marBottom w:val="0"/>
                              <w:divBdr>
                                <w:top w:val="none" w:sz="0" w:space="0" w:color="auto"/>
                                <w:left w:val="none" w:sz="0" w:space="0" w:color="auto"/>
                                <w:bottom w:val="none" w:sz="0" w:space="0" w:color="auto"/>
                                <w:right w:val="none" w:sz="0" w:space="0" w:color="auto"/>
                              </w:divBdr>
                            </w:div>
                            <w:div w:id="1055660548">
                              <w:marLeft w:val="0"/>
                              <w:marRight w:val="0"/>
                              <w:marTop w:val="0"/>
                              <w:marBottom w:val="0"/>
                              <w:divBdr>
                                <w:top w:val="none" w:sz="0" w:space="0" w:color="auto"/>
                                <w:left w:val="none" w:sz="0" w:space="0" w:color="auto"/>
                                <w:bottom w:val="none" w:sz="0" w:space="0" w:color="auto"/>
                                <w:right w:val="none" w:sz="0" w:space="0" w:color="auto"/>
                              </w:divBdr>
                            </w:div>
                            <w:div w:id="420954421">
                              <w:marLeft w:val="0"/>
                              <w:marRight w:val="0"/>
                              <w:marTop w:val="0"/>
                              <w:marBottom w:val="0"/>
                              <w:divBdr>
                                <w:top w:val="none" w:sz="0" w:space="0" w:color="auto"/>
                                <w:left w:val="none" w:sz="0" w:space="0" w:color="auto"/>
                                <w:bottom w:val="none" w:sz="0" w:space="0" w:color="auto"/>
                                <w:right w:val="none" w:sz="0" w:space="0" w:color="auto"/>
                              </w:divBdr>
                            </w:div>
                            <w:div w:id="963267601">
                              <w:marLeft w:val="0"/>
                              <w:marRight w:val="0"/>
                              <w:marTop w:val="0"/>
                              <w:marBottom w:val="0"/>
                              <w:divBdr>
                                <w:top w:val="none" w:sz="0" w:space="0" w:color="auto"/>
                                <w:left w:val="none" w:sz="0" w:space="0" w:color="auto"/>
                                <w:bottom w:val="none" w:sz="0" w:space="0" w:color="auto"/>
                                <w:right w:val="none" w:sz="0" w:space="0" w:color="auto"/>
                              </w:divBdr>
                            </w:div>
                            <w:div w:id="1343780106">
                              <w:marLeft w:val="0"/>
                              <w:marRight w:val="0"/>
                              <w:marTop w:val="0"/>
                              <w:marBottom w:val="0"/>
                              <w:divBdr>
                                <w:top w:val="none" w:sz="0" w:space="0" w:color="auto"/>
                                <w:left w:val="none" w:sz="0" w:space="0" w:color="auto"/>
                                <w:bottom w:val="none" w:sz="0" w:space="0" w:color="auto"/>
                                <w:right w:val="none" w:sz="0" w:space="0" w:color="auto"/>
                              </w:divBdr>
                            </w:div>
                            <w:div w:id="845755755">
                              <w:marLeft w:val="0"/>
                              <w:marRight w:val="0"/>
                              <w:marTop w:val="0"/>
                              <w:marBottom w:val="0"/>
                              <w:divBdr>
                                <w:top w:val="none" w:sz="0" w:space="0" w:color="auto"/>
                                <w:left w:val="none" w:sz="0" w:space="0" w:color="auto"/>
                                <w:bottom w:val="none" w:sz="0" w:space="0" w:color="auto"/>
                                <w:right w:val="none" w:sz="0" w:space="0" w:color="auto"/>
                              </w:divBdr>
                            </w:div>
                            <w:div w:id="1562868423">
                              <w:marLeft w:val="0"/>
                              <w:marRight w:val="0"/>
                              <w:marTop w:val="0"/>
                              <w:marBottom w:val="0"/>
                              <w:divBdr>
                                <w:top w:val="none" w:sz="0" w:space="0" w:color="auto"/>
                                <w:left w:val="none" w:sz="0" w:space="0" w:color="auto"/>
                                <w:bottom w:val="none" w:sz="0" w:space="0" w:color="auto"/>
                                <w:right w:val="none" w:sz="0" w:space="0" w:color="auto"/>
                              </w:divBdr>
                            </w:div>
                            <w:div w:id="1659845981">
                              <w:marLeft w:val="0"/>
                              <w:marRight w:val="0"/>
                              <w:marTop w:val="0"/>
                              <w:marBottom w:val="0"/>
                              <w:divBdr>
                                <w:top w:val="none" w:sz="0" w:space="0" w:color="auto"/>
                                <w:left w:val="none" w:sz="0" w:space="0" w:color="auto"/>
                                <w:bottom w:val="none" w:sz="0" w:space="0" w:color="auto"/>
                                <w:right w:val="none" w:sz="0" w:space="0" w:color="auto"/>
                              </w:divBdr>
                            </w:div>
                            <w:div w:id="1157960999">
                              <w:marLeft w:val="0"/>
                              <w:marRight w:val="0"/>
                              <w:marTop w:val="0"/>
                              <w:marBottom w:val="0"/>
                              <w:divBdr>
                                <w:top w:val="none" w:sz="0" w:space="0" w:color="auto"/>
                                <w:left w:val="none" w:sz="0" w:space="0" w:color="auto"/>
                                <w:bottom w:val="none" w:sz="0" w:space="0" w:color="auto"/>
                                <w:right w:val="none" w:sz="0" w:space="0" w:color="auto"/>
                              </w:divBdr>
                            </w:div>
                            <w:div w:id="163519929">
                              <w:marLeft w:val="0"/>
                              <w:marRight w:val="0"/>
                              <w:marTop w:val="0"/>
                              <w:marBottom w:val="0"/>
                              <w:divBdr>
                                <w:top w:val="none" w:sz="0" w:space="0" w:color="auto"/>
                                <w:left w:val="none" w:sz="0" w:space="0" w:color="auto"/>
                                <w:bottom w:val="none" w:sz="0" w:space="0" w:color="auto"/>
                                <w:right w:val="none" w:sz="0" w:space="0" w:color="auto"/>
                              </w:divBdr>
                            </w:div>
                            <w:div w:id="1576627124">
                              <w:marLeft w:val="0"/>
                              <w:marRight w:val="0"/>
                              <w:marTop w:val="0"/>
                              <w:marBottom w:val="0"/>
                              <w:divBdr>
                                <w:top w:val="none" w:sz="0" w:space="0" w:color="auto"/>
                                <w:left w:val="none" w:sz="0" w:space="0" w:color="auto"/>
                                <w:bottom w:val="none" w:sz="0" w:space="0" w:color="auto"/>
                                <w:right w:val="none" w:sz="0" w:space="0" w:color="auto"/>
                              </w:divBdr>
                            </w:div>
                            <w:div w:id="45035453">
                              <w:marLeft w:val="0"/>
                              <w:marRight w:val="0"/>
                              <w:marTop w:val="0"/>
                              <w:marBottom w:val="0"/>
                              <w:divBdr>
                                <w:top w:val="none" w:sz="0" w:space="0" w:color="auto"/>
                                <w:left w:val="none" w:sz="0" w:space="0" w:color="auto"/>
                                <w:bottom w:val="none" w:sz="0" w:space="0" w:color="auto"/>
                                <w:right w:val="none" w:sz="0" w:space="0" w:color="auto"/>
                              </w:divBdr>
                            </w:div>
                            <w:div w:id="117719570">
                              <w:marLeft w:val="0"/>
                              <w:marRight w:val="0"/>
                              <w:marTop w:val="0"/>
                              <w:marBottom w:val="0"/>
                              <w:divBdr>
                                <w:top w:val="none" w:sz="0" w:space="0" w:color="auto"/>
                                <w:left w:val="none" w:sz="0" w:space="0" w:color="auto"/>
                                <w:bottom w:val="none" w:sz="0" w:space="0" w:color="auto"/>
                                <w:right w:val="none" w:sz="0" w:space="0" w:color="auto"/>
                              </w:divBdr>
                            </w:div>
                            <w:div w:id="1494372731">
                              <w:marLeft w:val="0"/>
                              <w:marRight w:val="0"/>
                              <w:marTop w:val="0"/>
                              <w:marBottom w:val="0"/>
                              <w:divBdr>
                                <w:top w:val="none" w:sz="0" w:space="0" w:color="auto"/>
                                <w:left w:val="none" w:sz="0" w:space="0" w:color="auto"/>
                                <w:bottom w:val="none" w:sz="0" w:space="0" w:color="auto"/>
                                <w:right w:val="none" w:sz="0" w:space="0" w:color="auto"/>
                              </w:divBdr>
                            </w:div>
                            <w:div w:id="2104065324">
                              <w:marLeft w:val="0"/>
                              <w:marRight w:val="0"/>
                              <w:marTop w:val="0"/>
                              <w:marBottom w:val="0"/>
                              <w:divBdr>
                                <w:top w:val="none" w:sz="0" w:space="0" w:color="auto"/>
                                <w:left w:val="none" w:sz="0" w:space="0" w:color="auto"/>
                                <w:bottom w:val="none" w:sz="0" w:space="0" w:color="auto"/>
                                <w:right w:val="none" w:sz="0" w:space="0" w:color="auto"/>
                              </w:divBdr>
                            </w:div>
                            <w:div w:id="723528929">
                              <w:marLeft w:val="0"/>
                              <w:marRight w:val="0"/>
                              <w:marTop w:val="0"/>
                              <w:marBottom w:val="0"/>
                              <w:divBdr>
                                <w:top w:val="none" w:sz="0" w:space="0" w:color="auto"/>
                                <w:left w:val="none" w:sz="0" w:space="0" w:color="auto"/>
                                <w:bottom w:val="none" w:sz="0" w:space="0" w:color="auto"/>
                                <w:right w:val="none" w:sz="0" w:space="0" w:color="auto"/>
                              </w:divBdr>
                            </w:div>
                            <w:div w:id="1533808926">
                              <w:marLeft w:val="0"/>
                              <w:marRight w:val="0"/>
                              <w:marTop w:val="0"/>
                              <w:marBottom w:val="0"/>
                              <w:divBdr>
                                <w:top w:val="none" w:sz="0" w:space="0" w:color="auto"/>
                                <w:left w:val="none" w:sz="0" w:space="0" w:color="auto"/>
                                <w:bottom w:val="none" w:sz="0" w:space="0" w:color="auto"/>
                                <w:right w:val="none" w:sz="0" w:space="0" w:color="auto"/>
                              </w:divBdr>
                            </w:div>
                            <w:div w:id="776565826">
                              <w:marLeft w:val="0"/>
                              <w:marRight w:val="0"/>
                              <w:marTop w:val="0"/>
                              <w:marBottom w:val="0"/>
                              <w:divBdr>
                                <w:top w:val="none" w:sz="0" w:space="0" w:color="auto"/>
                                <w:left w:val="none" w:sz="0" w:space="0" w:color="auto"/>
                                <w:bottom w:val="none" w:sz="0" w:space="0" w:color="auto"/>
                                <w:right w:val="none" w:sz="0" w:space="0" w:color="auto"/>
                              </w:divBdr>
                            </w:div>
                            <w:div w:id="678893824">
                              <w:marLeft w:val="0"/>
                              <w:marRight w:val="0"/>
                              <w:marTop w:val="0"/>
                              <w:marBottom w:val="0"/>
                              <w:divBdr>
                                <w:top w:val="none" w:sz="0" w:space="0" w:color="auto"/>
                                <w:left w:val="none" w:sz="0" w:space="0" w:color="auto"/>
                                <w:bottom w:val="none" w:sz="0" w:space="0" w:color="auto"/>
                                <w:right w:val="none" w:sz="0" w:space="0" w:color="auto"/>
                              </w:divBdr>
                            </w:div>
                            <w:div w:id="922567706">
                              <w:marLeft w:val="0"/>
                              <w:marRight w:val="0"/>
                              <w:marTop w:val="0"/>
                              <w:marBottom w:val="0"/>
                              <w:divBdr>
                                <w:top w:val="none" w:sz="0" w:space="0" w:color="auto"/>
                                <w:left w:val="none" w:sz="0" w:space="0" w:color="auto"/>
                                <w:bottom w:val="none" w:sz="0" w:space="0" w:color="auto"/>
                                <w:right w:val="none" w:sz="0" w:space="0" w:color="auto"/>
                              </w:divBdr>
                            </w:div>
                            <w:div w:id="802963934">
                              <w:marLeft w:val="0"/>
                              <w:marRight w:val="0"/>
                              <w:marTop w:val="0"/>
                              <w:marBottom w:val="0"/>
                              <w:divBdr>
                                <w:top w:val="none" w:sz="0" w:space="0" w:color="auto"/>
                                <w:left w:val="none" w:sz="0" w:space="0" w:color="auto"/>
                                <w:bottom w:val="none" w:sz="0" w:space="0" w:color="auto"/>
                                <w:right w:val="none" w:sz="0" w:space="0" w:color="auto"/>
                              </w:divBdr>
                            </w:div>
                            <w:div w:id="2085177701">
                              <w:marLeft w:val="0"/>
                              <w:marRight w:val="0"/>
                              <w:marTop w:val="0"/>
                              <w:marBottom w:val="0"/>
                              <w:divBdr>
                                <w:top w:val="none" w:sz="0" w:space="0" w:color="auto"/>
                                <w:left w:val="none" w:sz="0" w:space="0" w:color="auto"/>
                                <w:bottom w:val="none" w:sz="0" w:space="0" w:color="auto"/>
                                <w:right w:val="none" w:sz="0" w:space="0" w:color="auto"/>
                              </w:divBdr>
                            </w:div>
                            <w:div w:id="1088623696">
                              <w:marLeft w:val="0"/>
                              <w:marRight w:val="0"/>
                              <w:marTop w:val="0"/>
                              <w:marBottom w:val="0"/>
                              <w:divBdr>
                                <w:top w:val="none" w:sz="0" w:space="0" w:color="auto"/>
                                <w:left w:val="none" w:sz="0" w:space="0" w:color="auto"/>
                                <w:bottom w:val="none" w:sz="0" w:space="0" w:color="auto"/>
                                <w:right w:val="none" w:sz="0" w:space="0" w:color="auto"/>
                              </w:divBdr>
                            </w:div>
                            <w:div w:id="1117603227">
                              <w:marLeft w:val="0"/>
                              <w:marRight w:val="0"/>
                              <w:marTop w:val="0"/>
                              <w:marBottom w:val="0"/>
                              <w:divBdr>
                                <w:top w:val="none" w:sz="0" w:space="0" w:color="auto"/>
                                <w:left w:val="none" w:sz="0" w:space="0" w:color="auto"/>
                                <w:bottom w:val="none" w:sz="0" w:space="0" w:color="auto"/>
                                <w:right w:val="none" w:sz="0" w:space="0" w:color="auto"/>
                              </w:divBdr>
                            </w:div>
                            <w:div w:id="1744451774">
                              <w:marLeft w:val="0"/>
                              <w:marRight w:val="0"/>
                              <w:marTop w:val="0"/>
                              <w:marBottom w:val="0"/>
                              <w:divBdr>
                                <w:top w:val="none" w:sz="0" w:space="0" w:color="auto"/>
                                <w:left w:val="none" w:sz="0" w:space="0" w:color="auto"/>
                                <w:bottom w:val="none" w:sz="0" w:space="0" w:color="auto"/>
                                <w:right w:val="none" w:sz="0" w:space="0" w:color="auto"/>
                              </w:divBdr>
                            </w:div>
                            <w:div w:id="1882089538">
                              <w:marLeft w:val="0"/>
                              <w:marRight w:val="0"/>
                              <w:marTop w:val="0"/>
                              <w:marBottom w:val="0"/>
                              <w:divBdr>
                                <w:top w:val="none" w:sz="0" w:space="0" w:color="auto"/>
                                <w:left w:val="none" w:sz="0" w:space="0" w:color="auto"/>
                                <w:bottom w:val="none" w:sz="0" w:space="0" w:color="auto"/>
                                <w:right w:val="none" w:sz="0" w:space="0" w:color="auto"/>
                              </w:divBdr>
                            </w:div>
                            <w:div w:id="1545488358">
                              <w:marLeft w:val="0"/>
                              <w:marRight w:val="0"/>
                              <w:marTop w:val="0"/>
                              <w:marBottom w:val="0"/>
                              <w:divBdr>
                                <w:top w:val="none" w:sz="0" w:space="0" w:color="auto"/>
                                <w:left w:val="none" w:sz="0" w:space="0" w:color="auto"/>
                                <w:bottom w:val="none" w:sz="0" w:space="0" w:color="auto"/>
                                <w:right w:val="none" w:sz="0" w:space="0" w:color="auto"/>
                              </w:divBdr>
                            </w:div>
                            <w:div w:id="1568493556">
                              <w:marLeft w:val="0"/>
                              <w:marRight w:val="0"/>
                              <w:marTop w:val="0"/>
                              <w:marBottom w:val="0"/>
                              <w:divBdr>
                                <w:top w:val="none" w:sz="0" w:space="0" w:color="auto"/>
                                <w:left w:val="none" w:sz="0" w:space="0" w:color="auto"/>
                                <w:bottom w:val="none" w:sz="0" w:space="0" w:color="auto"/>
                                <w:right w:val="none" w:sz="0" w:space="0" w:color="auto"/>
                              </w:divBdr>
                            </w:div>
                            <w:div w:id="1563522889">
                              <w:marLeft w:val="0"/>
                              <w:marRight w:val="0"/>
                              <w:marTop w:val="0"/>
                              <w:marBottom w:val="0"/>
                              <w:divBdr>
                                <w:top w:val="none" w:sz="0" w:space="0" w:color="auto"/>
                                <w:left w:val="none" w:sz="0" w:space="0" w:color="auto"/>
                                <w:bottom w:val="none" w:sz="0" w:space="0" w:color="auto"/>
                                <w:right w:val="none" w:sz="0" w:space="0" w:color="auto"/>
                              </w:divBdr>
                            </w:div>
                            <w:div w:id="1326206393">
                              <w:marLeft w:val="0"/>
                              <w:marRight w:val="0"/>
                              <w:marTop w:val="0"/>
                              <w:marBottom w:val="0"/>
                              <w:divBdr>
                                <w:top w:val="none" w:sz="0" w:space="0" w:color="auto"/>
                                <w:left w:val="none" w:sz="0" w:space="0" w:color="auto"/>
                                <w:bottom w:val="none" w:sz="0" w:space="0" w:color="auto"/>
                                <w:right w:val="none" w:sz="0" w:space="0" w:color="auto"/>
                              </w:divBdr>
                            </w:div>
                            <w:div w:id="1389263635">
                              <w:marLeft w:val="0"/>
                              <w:marRight w:val="0"/>
                              <w:marTop w:val="0"/>
                              <w:marBottom w:val="0"/>
                              <w:divBdr>
                                <w:top w:val="none" w:sz="0" w:space="0" w:color="auto"/>
                                <w:left w:val="none" w:sz="0" w:space="0" w:color="auto"/>
                                <w:bottom w:val="none" w:sz="0" w:space="0" w:color="auto"/>
                                <w:right w:val="none" w:sz="0" w:space="0" w:color="auto"/>
                              </w:divBdr>
                            </w:div>
                            <w:div w:id="967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KFarkas\Documents\Custom%20Office%20Templates\D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D3C4-972D-4FDC-B923-91D685F2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DFTemplate.dotx</Template>
  <TotalTime>7</TotalTime>
  <Pages>8</Pages>
  <Words>2482</Words>
  <Characters>11546</Characters>
  <Application>Microsoft Office Word</Application>
  <DocSecurity>0</DocSecurity>
  <Lines>199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DavidKFarkas</dc:creator>
  <cp:keywords/>
  <dc:description/>
  <cp:lastModifiedBy>Reviewer</cp:lastModifiedBy>
  <cp:revision>5</cp:revision>
  <cp:lastPrinted>2019-06-12T03:46:00Z</cp:lastPrinted>
  <dcterms:created xsi:type="dcterms:W3CDTF">2019-12-08T22:47:00Z</dcterms:created>
  <dcterms:modified xsi:type="dcterms:W3CDTF">2019-12-10T06:03:00Z</dcterms:modified>
</cp:coreProperties>
</file>