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88D1F" w14:textId="4E17FBAD" w:rsidR="00F25772" w:rsidRDefault="00F25772" w:rsidP="00F25772">
      <w:pPr>
        <w:pStyle w:val="Heading1"/>
        <w:jc w:val="center"/>
        <w:rPr>
          <w:sz w:val="72"/>
          <w:szCs w:val="72"/>
        </w:rPr>
      </w:pPr>
    </w:p>
    <w:p w14:paraId="091EFEFB" w14:textId="0528A294" w:rsidR="00B75F7E" w:rsidRDefault="00B75F7E" w:rsidP="00B75F7E"/>
    <w:p w14:paraId="02F1AE82" w14:textId="77777777" w:rsidR="00B75F7E" w:rsidRPr="00B75F7E" w:rsidRDefault="00B75F7E" w:rsidP="00B75F7E"/>
    <w:p w14:paraId="027F40B5" w14:textId="77777777" w:rsidR="00CB78A6" w:rsidRPr="006A5668" w:rsidRDefault="00F318DF" w:rsidP="00F318DF">
      <w:pPr>
        <w:pStyle w:val="Heading1"/>
        <w:jc w:val="center"/>
      </w:pPr>
      <w:bookmarkStart w:id="0" w:name="_Hlk19237291"/>
      <w:r w:rsidRPr="006A5668">
        <w:rPr>
          <w:rFonts w:eastAsiaTheme="minorHAnsi" w:cstheme="minorHAnsi"/>
          <w:bCs/>
          <w:color w:val="2C1A08"/>
          <w:sz w:val="56"/>
          <w:szCs w:val="56"/>
        </w:rPr>
        <w:t>First-Rate Man</w:t>
      </w:r>
      <w:bookmarkEnd w:id="0"/>
    </w:p>
    <w:p w14:paraId="2F37770C" w14:textId="097C596C" w:rsidR="00F318DF" w:rsidRPr="006A5668" w:rsidRDefault="00F318DF" w:rsidP="00F318DF">
      <w:pPr>
        <w:pStyle w:val="Heading1"/>
        <w:jc w:val="center"/>
        <w:rPr>
          <w:rFonts w:eastAsiaTheme="minorHAnsi" w:cstheme="minorHAnsi"/>
          <w:b w:val="0"/>
          <w:bCs/>
          <w:color w:val="2C1A08"/>
          <w:sz w:val="40"/>
          <w:szCs w:val="56"/>
        </w:rPr>
      </w:pPr>
      <w:r w:rsidRPr="006A5668">
        <w:rPr>
          <w:rFonts w:eastAsiaTheme="minorHAnsi" w:cstheme="minorHAnsi"/>
          <w:b w:val="0"/>
          <w:bCs/>
          <w:color w:val="2C1A08"/>
          <w:sz w:val="40"/>
          <w:szCs w:val="56"/>
        </w:rPr>
        <w:t>A 10-minute play</w:t>
      </w:r>
    </w:p>
    <w:p w14:paraId="7DDEE072" w14:textId="16DC6FB6" w:rsidR="00F318DF" w:rsidRPr="006A5668" w:rsidRDefault="00F318DF" w:rsidP="00CB78A6">
      <w:pPr>
        <w:pStyle w:val="PL-By-Version"/>
        <w:rPr>
          <w:color w:val="auto"/>
          <w:szCs w:val="22"/>
        </w:rPr>
      </w:pPr>
      <w:r w:rsidRPr="006A5668">
        <w:rPr>
          <w:color w:val="auto"/>
          <w:szCs w:val="22"/>
        </w:rPr>
        <w:t>by</w:t>
      </w:r>
    </w:p>
    <w:p w14:paraId="6A55747D" w14:textId="77777777" w:rsidR="00F318DF" w:rsidRPr="006A5668" w:rsidRDefault="00F318DF" w:rsidP="00CB78A6">
      <w:pPr>
        <w:pStyle w:val="PL-Subtitle-Author"/>
      </w:pPr>
      <w:r w:rsidRPr="006A5668">
        <w:t>David K. Farkas</w:t>
      </w:r>
    </w:p>
    <w:p w14:paraId="6B62E202" w14:textId="201E7118" w:rsidR="00F318DF" w:rsidRPr="006A5668" w:rsidRDefault="00F318DF" w:rsidP="00CB78A6">
      <w:pPr>
        <w:pStyle w:val="PL-By-Version"/>
        <w:rPr>
          <w:rFonts w:cstheme="minorHAnsi"/>
          <w:sz w:val="24"/>
          <w:szCs w:val="24"/>
        </w:rPr>
      </w:pPr>
      <w:r w:rsidRPr="006A5668">
        <w:rPr>
          <w:rFonts w:cstheme="minorHAnsi"/>
          <w:sz w:val="24"/>
          <w:szCs w:val="24"/>
        </w:rPr>
        <w:t>Version 9.</w:t>
      </w:r>
      <w:r w:rsidR="00190642" w:rsidRPr="006A5668">
        <w:rPr>
          <w:rFonts w:cstheme="minorHAnsi"/>
          <w:sz w:val="24"/>
          <w:szCs w:val="24"/>
        </w:rPr>
        <w:t>28</w:t>
      </w:r>
      <w:r w:rsidRPr="006A5668">
        <w:rPr>
          <w:rFonts w:cstheme="minorHAnsi"/>
          <w:sz w:val="24"/>
          <w:szCs w:val="24"/>
        </w:rPr>
        <w:t>.19</w:t>
      </w:r>
    </w:p>
    <w:p w14:paraId="4B855791" w14:textId="77777777" w:rsidR="00F318DF" w:rsidRPr="006A5668" w:rsidRDefault="00F318DF" w:rsidP="00F318DF">
      <w:pPr>
        <w:jc w:val="center"/>
        <w:rPr>
          <w:rFonts w:cstheme="minorHAnsi"/>
          <w:color w:val="2C1A08"/>
          <w:sz w:val="28"/>
          <w:szCs w:val="28"/>
        </w:rPr>
      </w:pPr>
    </w:p>
    <w:p w14:paraId="557D44CB" w14:textId="77777777" w:rsidR="00F318DF" w:rsidRPr="006A5668" w:rsidRDefault="00F318DF" w:rsidP="00F318DF">
      <w:r w:rsidRPr="006A5668">
        <w:t>© Copyright David K. Farkas 2019. All rights reserved.</w:t>
      </w:r>
    </w:p>
    <w:p w14:paraId="41C507E6" w14:textId="77777777" w:rsidR="00F318DF" w:rsidRPr="006A5668" w:rsidRDefault="00F318DF" w:rsidP="00F318DF"/>
    <w:p w14:paraId="4082D2B2" w14:textId="477FFCE7" w:rsidR="00912DDF" w:rsidRPr="006A5668" w:rsidRDefault="00912DDF" w:rsidP="00912DDF">
      <w:pPr>
        <w:pStyle w:val="Heading1"/>
      </w:pPr>
      <w:bookmarkStart w:id="1" w:name="_Hlk10593789"/>
      <w:r w:rsidRPr="006A5668">
        <w:t>C</w:t>
      </w:r>
      <w:r w:rsidR="003F3881" w:rsidRPr="006A5668">
        <w:t>haracters and Cast:</w:t>
      </w:r>
    </w:p>
    <w:p w14:paraId="14160363" w14:textId="0719C04B" w:rsidR="00E707AC" w:rsidRPr="006A5668" w:rsidRDefault="00E707AC" w:rsidP="00E707AC">
      <w:r w:rsidRPr="006A5668">
        <w:t>(Major roles are in boldface.)</w:t>
      </w:r>
    </w:p>
    <w:p w14:paraId="23EC5444" w14:textId="0ADBA9BB" w:rsidR="00F45B33" w:rsidRPr="006A5668" w:rsidRDefault="00F45B33" w:rsidP="00F45B33">
      <w:pPr>
        <w:rPr>
          <w:b/>
          <w:bCs/>
        </w:rPr>
      </w:pPr>
      <w:r w:rsidRPr="006A5668">
        <w:rPr>
          <w:b/>
          <w:bCs/>
        </w:rPr>
        <w:t>Frederick Taylor</w:t>
      </w:r>
    </w:p>
    <w:p w14:paraId="280B1A5D" w14:textId="01F2BE4A" w:rsidR="00F45B33" w:rsidRPr="006A5668" w:rsidRDefault="00E707AC" w:rsidP="00B34E6C">
      <w:pPr>
        <w:pStyle w:val="Tight"/>
      </w:pPr>
      <w:r w:rsidRPr="006A5668">
        <w:t>Narrator/21</w:t>
      </w:r>
      <w:r w:rsidRPr="006A5668">
        <w:rPr>
          <w:vertAlign w:val="superscript"/>
        </w:rPr>
        <w:t>st</w:t>
      </w:r>
      <w:r w:rsidRPr="006A5668">
        <w:t xml:space="preserve"> Century Industrialist/</w:t>
      </w:r>
      <w:r w:rsidR="00F45B33" w:rsidRPr="006A5668">
        <w:rPr>
          <w:b/>
          <w:bCs/>
        </w:rPr>
        <w:t>Mary Joh</w:t>
      </w:r>
      <w:r w:rsidR="009D368C" w:rsidRPr="006A5668">
        <w:rPr>
          <w:b/>
          <w:bCs/>
        </w:rPr>
        <w:t>n</w:t>
      </w:r>
      <w:r w:rsidR="00F45B33" w:rsidRPr="006A5668">
        <w:rPr>
          <w:b/>
          <w:bCs/>
        </w:rPr>
        <w:t>son</w:t>
      </w:r>
    </w:p>
    <w:p w14:paraId="50F698AF" w14:textId="77777777" w:rsidR="00E707AC" w:rsidRPr="006A5668" w:rsidRDefault="00B34E6C" w:rsidP="00B34E6C">
      <w:pPr>
        <w:pStyle w:val="Tight"/>
      </w:pPr>
      <w:r w:rsidRPr="006A5668">
        <w:br/>
      </w:r>
      <w:r w:rsidR="00E707AC" w:rsidRPr="006A5668">
        <w:t>Staffer 1 at Boxwood, Dupont Man/</w:t>
      </w:r>
      <w:r w:rsidR="00F45B33" w:rsidRPr="006A5668">
        <w:rPr>
          <w:b/>
          <w:bCs/>
        </w:rPr>
        <w:t xml:space="preserve">Rep. </w:t>
      </w:r>
      <w:r w:rsidR="001437D2" w:rsidRPr="006A5668">
        <w:rPr>
          <w:b/>
          <w:bCs/>
        </w:rPr>
        <w:t>William</w:t>
      </w:r>
      <w:r w:rsidR="00F45B33" w:rsidRPr="006A5668">
        <w:rPr>
          <w:b/>
          <w:bCs/>
        </w:rPr>
        <w:t xml:space="preserve"> Wilson</w:t>
      </w:r>
    </w:p>
    <w:p w14:paraId="742C8D3C" w14:textId="77777777" w:rsidR="00B34E6C" w:rsidRPr="006A5668" w:rsidRDefault="00B34E6C" w:rsidP="00B34E6C">
      <w:pPr>
        <w:pStyle w:val="Tight"/>
      </w:pPr>
    </w:p>
    <w:p w14:paraId="2A6578CC" w14:textId="398F3F66" w:rsidR="00B34E6C" w:rsidRPr="006A5668" w:rsidRDefault="00E707AC" w:rsidP="00B34E6C">
      <w:pPr>
        <w:pStyle w:val="Tight"/>
      </w:pPr>
      <w:r w:rsidRPr="006A5668">
        <w:t>Staffer 2 at Boxwood, Dupont Man/</w:t>
      </w:r>
      <w:r w:rsidR="00B34E6C" w:rsidRPr="006A5668">
        <w:t xml:space="preserve">Wilson’s </w:t>
      </w:r>
      <w:r w:rsidR="00815AA4" w:rsidRPr="006A5668">
        <w:t>Aide</w:t>
      </w:r>
      <w:r w:rsidRPr="006A5668">
        <w:t>/</w:t>
      </w:r>
      <w:r w:rsidR="00A615F9" w:rsidRPr="006A5668">
        <w:t>Simonds Rolling Machine Company Executive</w:t>
      </w:r>
    </w:p>
    <w:p w14:paraId="56D0FC22" w14:textId="77777777" w:rsidR="00B34E6C" w:rsidRPr="006A5668" w:rsidRDefault="00B34E6C" w:rsidP="00B34E6C">
      <w:pPr>
        <w:pStyle w:val="Tight"/>
      </w:pPr>
    </w:p>
    <w:p w14:paraId="7EE895A9" w14:textId="77777777" w:rsidR="003C3D94" w:rsidRPr="006A5668" w:rsidRDefault="003C3D94" w:rsidP="00F45B33"/>
    <w:p w14:paraId="58B8CD99" w14:textId="3BC28349" w:rsidR="00F45B33" w:rsidRPr="006A5668" w:rsidRDefault="002818E2" w:rsidP="00F45B33">
      <w:r w:rsidRPr="006A5668">
        <w:lastRenderedPageBreak/>
        <w:t xml:space="preserve">Based on </w:t>
      </w:r>
      <w:r w:rsidRPr="006A5668">
        <w:rPr>
          <w:i/>
          <w:iCs/>
        </w:rPr>
        <w:t>The One Best Way: Frederick Winslow Taylor and the Enigma of Efficiency,</w:t>
      </w:r>
      <w:r w:rsidRPr="006A5668">
        <w:t xml:space="preserve"> by Robert Kanigel. New York, Viking, 1997</w:t>
      </w:r>
      <w:r w:rsidR="00D22D9E" w:rsidRPr="006A5668">
        <w:t xml:space="preserve">. This is </w:t>
      </w:r>
      <w:r w:rsidRPr="006A5668">
        <w:t>the standard biography of Frederick W. Taylor</w:t>
      </w:r>
      <w:r w:rsidR="00D22D9E" w:rsidRPr="006A5668">
        <w:t>.</w:t>
      </w:r>
    </w:p>
    <w:p w14:paraId="4C65C194" w14:textId="441F7011" w:rsidR="00B203E0" w:rsidRPr="006A5668" w:rsidRDefault="00B203E0" w:rsidP="00CC5A1F">
      <w:pPr>
        <w:pStyle w:val="Heading1"/>
        <w:spacing w:before="240" w:after="0"/>
      </w:pPr>
      <w:r w:rsidRPr="006A5668">
        <w:t>S</w:t>
      </w:r>
      <w:r w:rsidR="00B030C9" w:rsidRPr="006A5668">
        <w:t>cene</w:t>
      </w:r>
      <w:r w:rsidRPr="006A5668">
        <w:t xml:space="preserve"> 1</w:t>
      </w:r>
    </w:p>
    <w:p w14:paraId="0F99043C" w14:textId="29668F86" w:rsidR="00023482" w:rsidRPr="006A5668" w:rsidRDefault="00023482" w:rsidP="00023482">
      <w:pPr>
        <w:pStyle w:val="PL-StageDirection"/>
      </w:pPr>
      <w:r w:rsidRPr="006A5668">
        <w:t>(Lights. There is a row of seats facing upstage suggesting many more rows. The NARRATOR enters.)</w:t>
      </w:r>
    </w:p>
    <w:p w14:paraId="622873E8" w14:textId="1EB538C8" w:rsidR="00023482" w:rsidRPr="006A5668" w:rsidRDefault="00023482" w:rsidP="00023482">
      <w:pPr>
        <w:pStyle w:val="PL-Speech"/>
      </w:pPr>
      <w:r w:rsidRPr="006A5668">
        <w:t>NARRATOR:  It is 1911. Frederick  M. Taylor’s gospel of scientific management has swept the nation. Not only America’s businesses, but America’s hospitals, schools, government agencies, and more, have embraced Taylor’s ideas about efficiency and measurement. Leaving aside baseball, Hollywood, and politics, Taylor is probably the most famous man in the nation. Basking in the adulation, he regularly hosts audiences of business leaders at his estate, Boxwood, outside of Philadelphia.</w:t>
      </w:r>
    </w:p>
    <w:p w14:paraId="18645169" w14:textId="70B3410E" w:rsidR="00F45B33" w:rsidRPr="006A5668" w:rsidRDefault="003C2A73" w:rsidP="00F45B33">
      <w:pPr>
        <w:pStyle w:val="PL-StageDirection"/>
      </w:pPr>
      <w:r w:rsidRPr="006A5668">
        <w:t>(NARRATOR exits.</w:t>
      </w:r>
      <w:r w:rsidR="00042453" w:rsidRPr="006A5668">
        <w:t xml:space="preserve"> STAFFER 1 and STAFFER 2 enter.)</w:t>
      </w:r>
    </w:p>
    <w:p w14:paraId="6C22BA74" w14:textId="54AD9698" w:rsidR="002B75D3" w:rsidRPr="006A5668" w:rsidRDefault="00F45B33" w:rsidP="00916EB1">
      <w:pPr>
        <w:pStyle w:val="PL-Speech"/>
      </w:pPr>
      <w:r w:rsidRPr="006A5668">
        <w:t>S</w:t>
      </w:r>
      <w:r w:rsidR="002B75D3" w:rsidRPr="006A5668">
        <w:t>TAFFER 1</w:t>
      </w:r>
      <w:r w:rsidRPr="006A5668">
        <w:t xml:space="preserve">: </w:t>
      </w:r>
      <w:r w:rsidR="00566F8D" w:rsidRPr="006A5668">
        <w:t xml:space="preserve"> </w:t>
      </w:r>
      <w:r w:rsidR="002B75D3" w:rsidRPr="006A5668">
        <w:t xml:space="preserve">There are </w:t>
      </w:r>
      <w:r w:rsidR="00916EB1" w:rsidRPr="006A5668">
        <w:t xml:space="preserve">two </w:t>
      </w:r>
      <w:r w:rsidR="002B75D3" w:rsidRPr="006A5668">
        <w:t>empty seats in the third row. Mr. Taylor will not like this.</w:t>
      </w:r>
      <w:r w:rsidR="00566F8D" w:rsidRPr="006A5668">
        <w:t xml:space="preserve"> </w:t>
      </w:r>
      <w:r w:rsidR="00B030C9" w:rsidRPr="006A5668">
        <w:rPr>
          <w:rStyle w:val="PL-StageDirectionChar"/>
        </w:rPr>
        <w:t>(Looking at a sheet of paper.)</w:t>
      </w:r>
      <w:r w:rsidR="00B030C9" w:rsidRPr="006A5668">
        <w:t xml:space="preserve"> </w:t>
      </w:r>
      <w:r w:rsidR="002B75D3" w:rsidRPr="006A5668">
        <w:t xml:space="preserve">It’s the </w:t>
      </w:r>
      <w:r w:rsidR="00916EB1" w:rsidRPr="006A5668">
        <w:t>men</w:t>
      </w:r>
      <w:r w:rsidR="002B75D3" w:rsidRPr="006A5668">
        <w:t xml:space="preserve"> from Dupont</w:t>
      </w:r>
      <w:r w:rsidR="00B34E6C" w:rsidRPr="006A5668">
        <w:t>.</w:t>
      </w:r>
    </w:p>
    <w:p w14:paraId="503BB54D" w14:textId="26047715" w:rsidR="002B75D3" w:rsidRPr="006A5668" w:rsidRDefault="002B75D3" w:rsidP="00916EB1">
      <w:pPr>
        <w:pStyle w:val="PL-Speech"/>
      </w:pPr>
      <w:r w:rsidRPr="006A5668">
        <w:t xml:space="preserve">STAFFER </w:t>
      </w:r>
      <w:r w:rsidR="00916EB1" w:rsidRPr="006A5668">
        <w:t>2</w:t>
      </w:r>
      <w:r w:rsidRPr="006A5668">
        <w:t xml:space="preserve">: </w:t>
      </w:r>
      <w:r w:rsidR="00566F8D" w:rsidRPr="006A5668">
        <w:t xml:space="preserve"> </w:t>
      </w:r>
      <w:r w:rsidRPr="006A5668">
        <w:t>A limo is coming up the drive. It must be Dupont.</w:t>
      </w:r>
      <w:r w:rsidR="00916EB1" w:rsidRPr="006A5668">
        <w:t xml:space="preserve"> </w:t>
      </w:r>
      <w:r w:rsidRPr="006A5668">
        <w:t>Shall we ask Mr. Taylor to wait a few minutes for the Dupont men to take their seats?</w:t>
      </w:r>
    </w:p>
    <w:p w14:paraId="44B46534" w14:textId="3A1CEDB2" w:rsidR="002B75D3" w:rsidRPr="006A5668" w:rsidRDefault="002B75D3" w:rsidP="00F45B33">
      <w:pPr>
        <w:pStyle w:val="PL-Speech"/>
      </w:pPr>
      <w:r w:rsidRPr="006A5668">
        <w:t xml:space="preserve">STAFFER </w:t>
      </w:r>
      <w:r w:rsidR="00916EB1" w:rsidRPr="006A5668">
        <w:t>1</w:t>
      </w:r>
      <w:r w:rsidRPr="006A5668">
        <w:t xml:space="preserve">: </w:t>
      </w:r>
      <w:r w:rsidR="00566F8D" w:rsidRPr="006A5668">
        <w:t xml:space="preserve"> </w:t>
      </w:r>
      <w:r w:rsidRPr="006A5668">
        <w:t xml:space="preserve">No. Mr. Taylor never delays—not even a single second. </w:t>
      </w:r>
    </w:p>
    <w:p w14:paraId="105508E6" w14:textId="3E4120A8" w:rsidR="002B75D3" w:rsidRPr="006A5668" w:rsidRDefault="00B030C9" w:rsidP="002B75D3">
      <w:pPr>
        <w:pStyle w:val="PL-StageDirection"/>
      </w:pPr>
      <w:r w:rsidRPr="006A5668">
        <w:t>(</w:t>
      </w:r>
      <w:r w:rsidR="001B6D5A" w:rsidRPr="006A5668">
        <w:t xml:space="preserve">The </w:t>
      </w:r>
      <w:r w:rsidRPr="006A5668">
        <w:t>STAFFERS</w:t>
      </w:r>
      <w:r w:rsidR="001B6D5A" w:rsidRPr="006A5668">
        <w:t xml:space="preserve"> exit. </w:t>
      </w:r>
      <w:r w:rsidR="00042453" w:rsidRPr="006A5668">
        <w:t xml:space="preserve">After a moment, </w:t>
      </w:r>
      <w:r w:rsidRPr="006A5668">
        <w:t>TAYLOR</w:t>
      </w:r>
      <w:r w:rsidR="002B75D3" w:rsidRPr="006A5668">
        <w:t xml:space="preserve"> enters to applause, steps up to a small platform, and, facing the Boxwood and the theater audience, begins to speak.</w:t>
      </w:r>
      <w:r w:rsidRPr="006A5668">
        <w:t>)</w:t>
      </w:r>
    </w:p>
    <w:p w14:paraId="696327EF" w14:textId="475D24AA" w:rsidR="005928A4" w:rsidRPr="006A5668" w:rsidRDefault="00BB0998" w:rsidP="00911141">
      <w:pPr>
        <w:pStyle w:val="PL-Speech"/>
      </w:pPr>
      <w:r w:rsidRPr="006A5668">
        <w:t xml:space="preserve">TAYLOR: </w:t>
      </w:r>
      <w:r w:rsidR="00566F8D" w:rsidRPr="006A5668">
        <w:t xml:space="preserve"> </w:t>
      </w:r>
      <w:r w:rsidRPr="006A5668">
        <w:t>Welcome</w:t>
      </w:r>
      <w:r w:rsidR="002B75D3" w:rsidRPr="006A5668">
        <w:t>,</w:t>
      </w:r>
      <w:r w:rsidRPr="006A5668">
        <w:t xml:space="preserve"> </w:t>
      </w:r>
      <w:r w:rsidR="002B75D3" w:rsidRPr="006A5668">
        <w:t xml:space="preserve">gentlemen, </w:t>
      </w:r>
      <w:r w:rsidRPr="006A5668">
        <w:t>to my “modest home”</w:t>
      </w:r>
      <w:r w:rsidR="002B75D3" w:rsidRPr="006A5668">
        <w:t>—</w:t>
      </w:r>
      <w:r w:rsidRPr="006A5668">
        <w:t>Boxwood. As you all know</w:t>
      </w:r>
      <w:r w:rsidR="002B75D3" w:rsidRPr="006A5668">
        <w:t>,</w:t>
      </w:r>
      <w:r w:rsidRPr="006A5668">
        <w:t xml:space="preserve"> I am retired from business. I accept no more </w:t>
      </w:r>
      <w:r w:rsidR="007C5D4E" w:rsidRPr="006A5668">
        <w:t xml:space="preserve">paid </w:t>
      </w:r>
      <w:r w:rsidRPr="006A5668">
        <w:t xml:space="preserve">consulting contracts. </w:t>
      </w:r>
      <w:r w:rsidR="007C5D4E" w:rsidRPr="006A5668">
        <w:t>I</w:t>
      </w:r>
      <w:r w:rsidR="00835D5C" w:rsidRPr="006A5668">
        <w:t>n order to keep pace with the changes in American industry, and to test new ideas, I</w:t>
      </w:r>
      <w:r w:rsidR="00A41405" w:rsidRPr="006A5668">
        <w:t xml:space="preserve"> </w:t>
      </w:r>
      <w:r w:rsidR="007C5D4E" w:rsidRPr="006A5668">
        <w:t xml:space="preserve">take on a limited number of consulting projects, but always without </w:t>
      </w:r>
      <w:r w:rsidR="002B75D3" w:rsidRPr="006A5668">
        <w:t>renumeration</w:t>
      </w:r>
      <w:r w:rsidR="007C5D4E" w:rsidRPr="006A5668">
        <w:t>.</w:t>
      </w:r>
      <w:r w:rsidR="00835D5C" w:rsidRPr="006A5668">
        <w:t xml:space="preserve"> </w:t>
      </w:r>
      <w:r w:rsidRPr="006A5668">
        <w:t>The sole purpose of my professional life and the reason I host th</w:t>
      </w:r>
      <w:r w:rsidR="002B75D3" w:rsidRPr="006A5668">
        <w:t>ese</w:t>
      </w:r>
      <w:r w:rsidRPr="006A5668">
        <w:t xml:space="preserve"> “Boxwood Talks,” as they’ve come to be known, </w:t>
      </w:r>
      <w:r w:rsidR="00B203E0" w:rsidRPr="006A5668">
        <w:t xml:space="preserve">is the betterment of </w:t>
      </w:r>
      <w:r w:rsidR="002B75D3" w:rsidRPr="006A5668">
        <w:t xml:space="preserve">American industry, </w:t>
      </w:r>
      <w:r w:rsidR="00B203E0" w:rsidRPr="006A5668">
        <w:t>the American worker</w:t>
      </w:r>
      <w:r w:rsidR="00911141" w:rsidRPr="006A5668">
        <w:t>,</w:t>
      </w:r>
      <w:r w:rsidR="00B203E0" w:rsidRPr="006A5668">
        <w:t xml:space="preserve"> and ultimately </w:t>
      </w:r>
      <w:r w:rsidRPr="006A5668">
        <w:t>H</w:t>
      </w:r>
      <w:r w:rsidR="00B203E0" w:rsidRPr="006A5668">
        <w:t>umankind</w:t>
      </w:r>
      <w:r w:rsidRPr="006A5668">
        <w:t>.</w:t>
      </w:r>
      <w:r w:rsidR="00911141" w:rsidRPr="006A5668">
        <w:t xml:space="preserve"> </w:t>
      </w:r>
      <w:r w:rsidR="005928A4" w:rsidRPr="006A5668">
        <w:t>After my brief remarks, I will gladly speak personally with any of you during the dinner reception. Because the weather is so favorable, we are hosting the reception today in the garden.</w:t>
      </w:r>
      <w:r w:rsidR="00911141" w:rsidRPr="006A5668">
        <w:t xml:space="preserve"> </w:t>
      </w:r>
    </w:p>
    <w:p w14:paraId="26228907" w14:textId="5735A8F4" w:rsidR="005928A4" w:rsidRPr="006A5668" w:rsidRDefault="00B030C9" w:rsidP="005928A4">
      <w:pPr>
        <w:pStyle w:val="PL-StageDirection"/>
      </w:pPr>
      <w:r w:rsidRPr="006A5668">
        <w:t>(</w:t>
      </w:r>
      <w:r w:rsidR="005928A4" w:rsidRPr="006A5668">
        <w:t>T</w:t>
      </w:r>
      <w:r w:rsidRPr="006A5668">
        <w:t>AYLOR</w:t>
      </w:r>
      <w:r w:rsidR="005928A4" w:rsidRPr="006A5668">
        <w:t xml:space="preserve"> speaks in pantomime as the </w:t>
      </w:r>
      <w:r w:rsidR="00916EB1" w:rsidRPr="006A5668">
        <w:t>two</w:t>
      </w:r>
      <w:r w:rsidR="001B6D5A" w:rsidRPr="006A5668">
        <w:t xml:space="preserve"> S</w:t>
      </w:r>
      <w:r w:rsidRPr="006A5668">
        <w:t>TAFFERS</w:t>
      </w:r>
      <w:r w:rsidR="001B6D5A" w:rsidRPr="006A5668">
        <w:t xml:space="preserve"> re-</w:t>
      </w:r>
      <w:r w:rsidR="005928A4" w:rsidRPr="006A5668">
        <w:t>enter.</w:t>
      </w:r>
      <w:r w:rsidRPr="006A5668">
        <w:t>)</w:t>
      </w:r>
    </w:p>
    <w:p w14:paraId="3975CB56" w14:textId="40F1BF1B" w:rsidR="005928A4" w:rsidRPr="006A5668" w:rsidRDefault="00911141" w:rsidP="005928A4">
      <w:pPr>
        <w:pStyle w:val="PL-Speech"/>
      </w:pPr>
      <w:r w:rsidRPr="006A5668">
        <w:t xml:space="preserve">STAFFER </w:t>
      </w:r>
      <w:r w:rsidR="00916EB1" w:rsidRPr="006A5668">
        <w:t>2</w:t>
      </w:r>
      <w:r w:rsidR="005928A4" w:rsidRPr="006A5668">
        <w:t xml:space="preserve">: </w:t>
      </w:r>
      <w:r w:rsidR="00566F8D" w:rsidRPr="006A5668">
        <w:t xml:space="preserve"> </w:t>
      </w:r>
      <w:r w:rsidR="005928A4" w:rsidRPr="006A5668">
        <w:t>The men from Dupont are here.</w:t>
      </w:r>
    </w:p>
    <w:p w14:paraId="7EBD0B27" w14:textId="690AD1A4" w:rsidR="00911141" w:rsidRPr="006A5668" w:rsidRDefault="005928A4" w:rsidP="005928A4">
      <w:pPr>
        <w:pStyle w:val="PL-Speech"/>
      </w:pPr>
      <w:r w:rsidRPr="006A5668">
        <w:t>S</w:t>
      </w:r>
      <w:r w:rsidR="00911141" w:rsidRPr="006A5668">
        <w:t xml:space="preserve">TAFFER </w:t>
      </w:r>
      <w:r w:rsidR="00916EB1" w:rsidRPr="006A5668">
        <w:t>1</w:t>
      </w:r>
      <w:r w:rsidRPr="006A5668">
        <w:t xml:space="preserve">: </w:t>
      </w:r>
      <w:r w:rsidR="00566F8D" w:rsidRPr="006A5668">
        <w:t xml:space="preserve"> </w:t>
      </w:r>
      <w:r w:rsidRPr="006A5668">
        <w:t xml:space="preserve">I will </w:t>
      </w:r>
      <w:r w:rsidR="00B34E6C" w:rsidRPr="006A5668">
        <w:t xml:space="preserve">show </w:t>
      </w:r>
      <w:r w:rsidRPr="006A5668">
        <w:t xml:space="preserve">them to their seats. </w:t>
      </w:r>
      <w:r w:rsidR="00911141" w:rsidRPr="006A5668">
        <w:t>They</w:t>
      </w:r>
      <w:r w:rsidR="00B15EDC" w:rsidRPr="006A5668">
        <w:t>’ve</w:t>
      </w:r>
      <w:r w:rsidR="00911141" w:rsidRPr="006A5668">
        <w:t xml:space="preserve"> only missed the first few minutes.</w:t>
      </w:r>
    </w:p>
    <w:p w14:paraId="6992C79A" w14:textId="537DACCC" w:rsidR="00250668" w:rsidRPr="006A5668" w:rsidRDefault="00B030C9" w:rsidP="001B6D5A">
      <w:pPr>
        <w:pStyle w:val="PL-StageDirection"/>
      </w:pPr>
      <w:r w:rsidRPr="006A5668">
        <w:t>(</w:t>
      </w:r>
      <w:r w:rsidR="00250668" w:rsidRPr="006A5668">
        <w:t>STAFFER 1 and STAFFER 2</w:t>
      </w:r>
      <w:r w:rsidR="00042453" w:rsidRPr="006A5668">
        <w:t xml:space="preserve"> </w:t>
      </w:r>
      <w:r w:rsidR="00250668" w:rsidRPr="006A5668">
        <w:t>withdraw to the periphery</w:t>
      </w:r>
      <w:r w:rsidR="00042453" w:rsidRPr="006A5668">
        <w:t xml:space="preserve"> and, as actors</w:t>
      </w:r>
      <w:r w:rsidR="00250668" w:rsidRPr="006A5668">
        <w:t>, put on dark jackets</w:t>
      </w:r>
      <w:r w:rsidR="00042453" w:rsidRPr="006A5668">
        <w:t xml:space="preserve">. They are now DUPONT MAN 1 and DUPONT MAN 2. In the manner of corporate executives, they </w:t>
      </w:r>
      <w:r w:rsidR="00042453" w:rsidRPr="006A5668">
        <w:lastRenderedPageBreak/>
        <w:t>glance back from where they entered to suggest that they are being seated by STAFFER 1. Then they take two of the vacant seats</w:t>
      </w:r>
      <w:r w:rsidR="00FC3D18" w:rsidRPr="006A5668">
        <w:t>.</w:t>
      </w:r>
      <w:r w:rsidR="00250668" w:rsidRPr="006A5668">
        <w:t>)</w:t>
      </w:r>
    </w:p>
    <w:p w14:paraId="1C33BD87" w14:textId="3900DF3A" w:rsidR="00911141" w:rsidRPr="006A5668" w:rsidRDefault="005928A4" w:rsidP="005B7FA4">
      <w:pPr>
        <w:pStyle w:val="PL-Speech"/>
      </w:pPr>
      <w:r w:rsidRPr="006A5668">
        <w:t xml:space="preserve">TAYLOR: </w:t>
      </w:r>
      <w:r w:rsidR="00566F8D" w:rsidRPr="006A5668">
        <w:t xml:space="preserve"> </w:t>
      </w:r>
      <w:r w:rsidRPr="006A5668">
        <w:t xml:space="preserve">When I joined Bethlehem Steel, </w:t>
      </w:r>
      <w:r w:rsidR="00911141" w:rsidRPr="006A5668">
        <w:t xml:space="preserve">there was only </w:t>
      </w:r>
      <w:r w:rsidR="00497EF0" w:rsidRPr="006A5668">
        <w:t>one kind of shovel for the many thousands of men w</w:t>
      </w:r>
      <w:r w:rsidR="00911141" w:rsidRPr="006A5668">
        <w:t>ho spend their workday</w:t>
      </w:r>
      <w:r w:rsidR="00B15EDC" w:rsidRPr="006A5668">
        <w:t>s</w:t>
      </w:r>
      <w:r w:rsidR="00911141" w:rsidRPr="006A5668">
        <w:t xml:space="preserve"> </w:t>
      </w:r>
      <w:r w:rsidR="00497EF0" w:rsidRPr="006A5668">
        <w:t xml:space="preserve">shoveling. </w:t>
      </w:r>
      <w:r w:rsidRPr="006A5668">
        <w:t xml:space="preserve">No one had </w:t>
      </w:r>
      <w:r w:rsidR="00B15EDC" w:rsidRPr="006A5668">
        <w:t>ever</w:t>
      </w:r>
      <w:r w:rsidRPr="006A5668">
        <w:t xml:space="preserve"> considered the </w:t>
      </w:r>
      <w:r w:rsidR="00B15EDC" w:rsidRPr="006A5668">
        <w:rPr>
          <w:i/>
          <w:iCs/>
        </w:rPr>
        <w:t>science</w:t>
      </w:r>
      <w:r w:rsidRPr="006A5668">
        <w:t xml:space="preserve"> of shoveling. But</w:t>
      </w:r>
      <w:r w:rsidR="00911141" w:rsidRPr="006A5668">
        <w:t>, with my assistants, I</w:t>
      </w:r>
      <w:r w:rsidRPr="006A5668">
        <w:t xml:space="preserve"> analyzed every one of the constituent motions that comprise shoveling</w:t>
      </w:r>
      <w:r w:rsidR="005B7FA4" w:rsidRPr="006A5668">
        <w:t>—</w:t>
      </w:r>
      <w:r w:rsidRPr="006A5668">
        <w:t xml:space="preserve">which muscles are used, </w:t>
      </w:r>
      <w:r w:rsidR="00497EF0" w:rsidRPr="006A5668">
        <w:t>and in what sequence</w:t>
      </w:r>
      <w:r w:rsidR="00911141" w:rsidRPr="006A5668">
        <w:t>. We took into account the pile from which the material is taken and</w:t>
      </w:r>
      <w:r w:rsidR="005B7FA4" w:rsidRPr="006A5668">
        <w:t xml:space="preserve"> where the material is deposited. </w:t>
      </w:r>
      <w:r w:rsidR="00911141" w:rsidRPr="006A5668">
        <w:t xml:space="preserve">We determined the </w:t>
      </w:r>
      <w:r w:rsidR="005B7FA4" w:rsidRPr="006A5668">
        <w:t>amount</w:t>
      </w:r>
      <w:r w:rsidR="00911141" w:rsidRPr="006A5668">
        <w:t xml:space="preserve"> of energy expended and the resulting fatigue on each muscle group. We made separate calculation</w:t>
      </w:r>
      <w:r w:rsidR="005B7FA4" w:rsidRPr="006A5668">
        <w:t>s</w:t>
      </w:r>
      <w:r w:rsidR="00911141" w:rsidRPr="006A5668">
        <w:t xml:space="preserve"> for different body types—men, as you know, differ significantly in height, weight, arm len</w:t>
      </w:r>
      <w:r w:rsidR="009D368C" w:rsidRPr="006A5668">
        <w:t>g</w:t>
      </w:r>
      <w:r w:rsidR="00911141" w:rsidRPr="006A5668">
        <w:t xml:space="preserve">th, and, of course, strength and endurance. </w:t>
      </w:r>
    </w:p>
    <w:p w14:paraId="3913AE2F" w14:textId="5F9B3711" w:rsidR="00911141" w:rsidRPr="006A5668" w:rsidRDefault="00F54DEA" w:rsidP="009F6CD2">
      <w:pPr>
        <w:pStyle w:val="PL-Speech"/>
      </w:pPr>
      <w:r w:rsidRPr="006A5668">
        <w:tab/>
      </w:r>
      <w:bookmarkStart w:id="2" w:name="_Hlk11511378"/>
      <w:r w:rsidRPr="006A5668">
        <w:t>As a result of this research</w:t>
      </w:r>
      <w:r w:rsidR="00497EF0" w:rsidRPr="006A5668">
        <w:t>,</w:t>
      </w:r>
      <w:r w:rsidRPr="006A5668">
        <w:t xml:space="preserve"> I designed 15 different shovels and </w:t>
      </w:r>
      <w:r w:rsidR="00497EF0" w:rsidRPr="006A5668">
        <w:t xml:space="preserve">carefully </w:t>
      </w:r>
      <w:r w:rsidRPr="006A5668">
        <w:t xml:space="preserve">organized the work of </w:t>
      </w:r>
      <w:r w:rsidR="00B15EDC" w:rsidRPr="006A5668">
        <w:t xml:space="preserve">the </w:t>
      </w:r>
      <w:r w:rsidRPr="006A5668">
        <w:t>shovel</w:t>
      </w:r>
      <w:r w:rsidR="00B15EDC" w:rsidRPr="006A5668">
        <w:t>ers at Bethlehem Steel</w:t>
      </w:r>
      <w:r w:rsidRPr="006A5668">
        <w:t xml:space="preserve">. </w:t>
      </w:r>
      <w:r w:rsidR="00F94A65" w:rsidRPr="006A5668">
        <w:t>Today, a</w:t>
      </w:r>
      <w:r w:rsidRPr="006A5668">
        <w:t xml:space="preserve">s each man clocks in for his shift, he is issued a ticket indicating the kind of </w:t>
      </w:r>
      <w:r w:rsidR="009F6CD2" w:rsidRPr="006A5668">
        <w:t xml:space="preserve">material he is to shovel that day. </w:t>
      </w:r>
      <w:r w:rsidRPr="006A5668">
        <w:t xml:space="preserve">He then reports to the shovel room and is issued the appropriate shovel for that </w:t>
      </w:r>
      <w:r w:rsidR="009F6CD2" w:rsidRPr="006A5668">
        <w:t>material</w:t>
      </w:r>
      <w:r w:rsidRPr="006A5668">
        <w:t>. If a man is shoveling iron scrap, the shovel scoop must be relatively small</w:t>
      </w:r>
      <w:r w:rsidR="00497EF0" w:rsidRPr="006A5668">
        <w:t xml:space="preserve"> and the length of the shaft, relative to his size, is shorter.</w:t>
      </w:r>
      <w:r w:rsidR="005B7FA4" w:rsidRPr="006A5668">
        <w:t xml:space="preserve"> </w:t>
      </w:r>
      <w:r w:rsidRPr="006A5668">
        <w:t xml:space="preserve">If the man is shoveling </w:t>
      </w:r>
      <w:r w:rsidR="006B5EC9" w:rsidRPr="006A5668">
        <w:t>coal</w:t>
      </w:r>
      <w:r w:rsidRPr="006A5668">
        <w:t>, which is less dense than iron, the scoop can be larger</w:t>
      </w:r>
      <w:r w:rsidR="00497EF0" w:rsidRPr="006A5668">
        <w:t xml:space="preserve"> and the shaft is longer</w:t>
      </w:r>
      <w:r w:rsidRPr="006A5668">
        <w:t>. If he is shoveling fly ash, the scoop can be considerabl</w:t>
      </w:r>
      <w:r w:rsidR="009F6CD2" w:rsidRPr="006A5668">
        <w:t>y</w:t>
      </w:r>
      <w:r w:rsidRPr="006A5668">
        <w:t xml:space="preserve"> larger.</w:t>
      </w:r>
      <w:r w:rsidR="00911141" w:rsidRPr="006A5668">
        <w:t xml:space="preserve"> And, of course, we considered the </w:t>
      </w:r>
      <w:r w:rsidR="00F94A65" w:rsidRPr="006A5668">
        <w:t xml:space="preserve">shoveling </w:t>
      </w:r>
      <w:r w:rsidR="00911141" w:rsidRPr="006A5668">
        <w:t xml:space="preserve">speed </w:t>
      </w:r>
      <w:r w:rsidR="006B5EC9" w:rsidRPr="006A5668">
        <w:t xml:space="preserve">we can expect from </w:t>
      </w:r>
      <w:r w:rsidR="009F6CD2" w:rsidRPr="006A5668">
        <w:t>a</w:t>
      </w:r>
      <w:r w:rsidR="006B5EC9" w:rsidRPr="006A5668">
        <w:t xml:space="preserve"> first-rate man for each </w:t>
      </w:r>
      <w:r w:rsidR="009F6CD2" w:rsidRPr="006A5668">
        <w:t>kind</w:t>
      </w:r>
      <w:r w:rsidR="006B5EC9" w:rsidRPr="006A5668">
        <w:t xml:space="preserve"> of material.</w:t>
      </w:r>
    </w:p>
    <w:bookmarkEnd w:id="2"/>
    <w:p w14:paraId="2B434037" w14:textId="191E5EF5" w:rsidR="002B0D26" w:rsidRPr="006A5668" w:rsidRDefault="009F6CD2" w:rsidP="00517332">
      <w:pPr>
        <w:pStyle w:val="PL-Speech"/>
        <w:ind w:firstLine="0"/>
      </w:pPr>
      <w:r w:rsidRPr="006A5668">
        <w:t>“</w:t>
      </w:r>
      <w:r w:rsidR="00F54DEA" w:rsidRPr="006A5668">
        <w:t>Extra expense</w:t>
      </w:r>
      <w:r w:rsidRPr="006A5668">
        <w:t>,”</w:t>
      </w:r>
      <w:r w:rsidR="00F54DEA" w:rsidRPr="006A5668">
        <w:t xml:space="preserve"> you are thinking. </w:t>
      </w:r>
      <w:r w:rsidRPr="006A5668">
        <w:t>“</w:t>
      </w:r>
      <w:r w:rsidR="00F54DEA" w:rsidRPr="006A5668">
        <w:t>Extra complexity.</w:t>
      </w:r>
      <w:r w:rsidRPr="006A5668">
        <w:t>”</w:t>
      </w:r>
      <w:r w:rsidR="00F54DEA" w:rsidRPr="006A5668">
        <w:t xml:space="preserve"> But </w:t>
      </w:r>
      <w:r w:rsidR="00B15EDC" w:rsidRPr="006A5668">
        <w:t xml:space="preserve">the </w:t>
      </w:r>
      <w:r w:rsidR="00F54DEA" w:rsidRPr="006A5668">
        <w:t>output</w:t>
      </w:r>
      <w:r w:rsidR="00F94A65" w:rsidRPr="006A5668">
        <w:t xml:space="preserve"> </w:t>
      </w:r>
      <w:r w:rsidR="00B15EDC" w:rsidRPr="006A5668">
        <w:t xml:space="preserve">of the shovelers </w:t>
      </w:r>
      <w:r w:rsidR="00F94A65" w:rsidRPr="006A5668">
        <w:t>at Bethlehem Steel</w:t>
      </w:r>
      <w:r w:rsidR="00F54DEA" w:rsidRPr="006A5668">
        <w:t xml:space="preserve"> increased 47% due to the application of scientific management, easily paying for the extra expense involved. And how do we know output increased by 47%? Because we record</w:t>
      </w:r>
      <w:r w:rsidR="00F94A65" w:rsidRPr="006A5668">
        <w:t>ed, and continue to record,</w:t>
      </w:r>
      <w:r w:rsidR="00F54DEA" w:rsidRPr="006A5668">
        <w:t xml:space="preserve"> the output of each man, on a random basis</w:t>
      </w:r>
      <w:r w:rsidRPr="006A5668">
        <w:t>,</w:t>
      </w:r>
      <w:r w:rsidR="00F54DEA" w:rsidRPr="006A5668">
        <w:t xml:space="preserve"> one day each week. </w:t>
      </w:r>
      <w:bookmarkStart w:id="3" w:name="_Hlk12323013"/>
      <w:r w:rsidR="00F54DEA" w:rsidRPr="006A5668">
        <w:t xml:space="preserve">With scientific management, no man—or woman--works beyond his physical ability—but no man works less. </w:t>
      </w:r>
      <w:bookmarkEnd w:id="3"/>
    </w:p>
    <w:p w14:paraId="5A7AEC16" w14:textId="7FAA8FF3" w:rsidR="00F94A65" w:rsidRPr="006A5668" w:rsidRDefault="007F29FC" w:rsidP="006D7824">
      <w:pPr>
        <w:pStyle w:val="PL-Speech"/>
        <w:ind w:firstLine="0"/>
      </w:pPr>
      <w:bookmarkStart w:id="4" w:name="_Hlk11509660"/>
      <w:r w:rsidRPr="006A5668">
        <w:t xml:space="preserve">Those who fall below the expected level of output are retrained in the skill of shoveling. </w:t>
      </w:r>
      <w:r w:rsidR="00C33EF4" w:rsidRPr="006A5668">
        <w:t>I often d</w:t>
      </w:r>
      <w:r w:rsidR="00B47834" w:rsidRPr="006A5668">
        <w:t>id</w:t>
      </w:r>
      <w:r w:rsidR="00C33EF4" w:rsidRPr="006A5668">
        <w:t xml:space="preserve"> this </w:t>
      </w:r>
      <w:r w:rsidR="00EC126A" w:rsidRPr="006A5668">
        <w:t xml:space="preserve">retraining </w:t>
      </w:r>
      <w:r w:rsidR="00C33EF4" w:rsidRPr="006A5668">
        <w:t xml:space="preserve">myself. </w:t>
      </w:r>
      <w:r w:rsidRPr="006A5668">
        <w:t xml:space="preserve">If </w:t>
      </w:r>
      <w:r w:rsidR="00C33EF4" w:rsidRPr="006A5668">
        <w:t>retraining</w:t>
      </w:r>
      <w:r w:rsidRPr="006A5668">
        <w:t xml:space="preserve"> does not succeed, the</w:t>
      </w:r>
      <w:r w:rsidR="00C33EF4" w:rsidRPr="006A5668">
        <w:t>se shovelers</w:t>
      </w:r>
      <w:r w:rsidRPr="006A5668">
        <w:t xml:space="preserve"> are replaced with better men. </w:t>
      </w:r>
      <w:bookmarkEnd w:id="4"/>
      <w:r w:rsidRPr="006A5668">
        <w:t xml:space="preserve">Over time, the </w:t>
      </w:r>
      <w:r w:rsidR="006D7824" w:rsidRPr="006A5668">
        <w:t>quality of the shovelers at Bethlehem Steel has improved greatly</w:t>
      </w:r>
      <w:r w:rsidRPr="006A5668">
        <w:t xml:space="preserve">, and I say </w:t>
      </w:r>
      <w:r w:rsidR="006D7824" w:rsidRPr="006A5668">
        <w:t xml:space="preserve">with pride </w:t>
      </w:r>
      <w:r w:rsidRPr="006A5668">
        <w:t xml:space="preserve">that </w:t>
      </w:r>
      <w:r w:rsidR="006D7824" w:rsidRPr="006A5668">
        <w:t xml:space="preserve">this part of our workforce </w:t>
      </w:r>
      <w:r w:rsidRPr="006A5668">
        <w:t xml:space="preserve">consists </w:t>
      </w:r>
      <w:r w:rsidR="006D7824" w:rsidRPr="006A5668">
        <w:t xml:space="preserve">essentially </w:t>
      </w:r>
      <w:r w:rsidRPr="006A5668">
        <w:t>of first-rate shovelers</w:t>
      </w:r>
      <w:r w:rsidR="00F94A65" w:rsidRPr="006A5668">
        <w:t xml:space="preserve">. As scientific management is systematically applied to all jobs, including clerical jobs, in this large and complex corporation, </w:t>
      </w:r>
      <w:r w:rsidR="006D7824" w:rsidRPr="006A5668">
        <w:t xml:space="preserve">we are rapidly moving toward the level of productivity </w:t>
      </w:r>
      <w:r w:rsidR="009D368C" w:rsidRPr="006A5668">
        <w:t>achievable</w:t>
      </w:r>
      <w:r w:rsidR="006D7824" w:rsidRPr="006A5668">
        <w:t xml:space="preserve"> only by having first</w:t>
      </w:r>
      <w:r w:rsidR="00F94A65" w:rsidRPr="006A5668">
        <w:t>-rate worker</w:t>
      </w:r>
      <w:r w:rsidR="006D7824" w:rsidRPr="006A5668">
        <w:t>s</w:t>
      </w:r>
      <w:r w:rsidR="00F94A65" w:rsidRPr="006A5668">
        <w:t xml:space="preserve"> in e</w:t>
      </w:r>
      <w:r w:rsidR="009F6CD2" w:rsidRPr="006A5668">
        <w:t>very</w:t>
      </w:r>
      <w:r w:rsidR="00F94A65" w:rsidRPr="006A5668">
        <w:t xml:space="preserve"> job category.</w:t>
      </w:r>
    </w:p>
    <w:p w14:paraId="7A7B7D81" w14:textId="223329F9" w:rsidR="00517332" w:rsidRPr="006A5668" w:rsidRDefault="00517332" w:rsidP="00A62F89">
      <w:pPr>
        <w:pStyle w:val="PL-Speech"/>
        <w:ind w:firstLine="0"/>
      </w:pPr>
      <w:r w:rsidRPr="006A5668">
        <w:t xml:space="preserve">My wife and I were raised in Quaker families, and the abuse of workingmen through </w:t>
      </w:r>
      <w:r w:rsidR="00565C78" w:rsidRPr="006A5668">
        <w:t xml:space="preserve">mandatory </w:t>
      </w:r>
      <w:r w:rsidRPr="006A5668">
        <w:t xml:space="preserve">over-exertion, so common in today’s factories, is a moral affront to us. Under </w:t>
      </w:r>
      <w:r w:rsidR="00F54DEA" w:rsidRPr="006A5668">
        <w:t xml:space="preserve">scientific management </w:t>
      </w:r>
      <w:r w:rsidR="002B0D26" w:rsidRPr="006A5668">
        <w:t>workers perform only to the maximum level of their ability</w:t>
      </w:r>
      <w:r w:rsidRPr="006A5668">
        <w:t xml:space="preserve">—which </w:t>
      </w:r>
      <w:r w:rsidRPr="006A5668">
        <w:lastRenderedPageBreak/>
        <w:t xml:space="preserve">is what they expect to do and </w:t>
      </w:r>
      <w:r w:rsidRPr="006A5668">
        <w:rPr>
          <w:i/>
          <w:iCs/>
        </w:rPr>
        <w:t>want</w:t>
      </w:r>
      <w:r w:rsidRPr="006A5668">
        <w:t xml:space="preserve"> to do—especially because they share in the increased productivity with incentive pay.</w:t>
      </w:r>
    </w:p>
    <w:p w14:paraId="7CDB76F2" w14:textId="2C280D16" w:rsidR="00F357F2" w:rsidRPr="006A5668" w:rsidRDefault="00497EF0" w:rsidP="003F3881">
      <w:pPr>
        <w:pStyle w:val="PL-Speech"/>
        <w:ind w:firstLine="0"/>
      </w:pPr>
      <w:r w:rsidRPr="006A5668">
        <w:t xml:space="preserve">Let me provide one more example. All across this nation, </w:t>
      </w:r>
      <w:r w:rsidR="003F3881" w:rsidRPr="006A5668">
        <w:t xml:space="preserve">the </w:t>
      </w:r>
      <w:r w:rsidR="003F3881" w:rsidRPr="006A5668">
        <w:rPr>
          <w:rStyle w:val="PL-StageDirectionChar"/>
        </w:rPr>
        <w:t>(With a touch of humor.)</w:t>
      </w:r>
      <w:r w:rsidR="003F3881" w:rsidRPr="006A5668">
        <w:t xml:space="preserve"> “disciples” of scientific management are shortening the work day. Instead of the standard 12-hour shift with one hour for lunch, we </w:t>
      </w:r>
      <w:r w:rsidR="00A62F89" w:rsidRPr="006A5668">
        <w:t xml:space="preserve">now </w:t>
      </w:r>
      <w:r w:rsidRPr="006A5668">
        <w:t xml:space="preserve">schedule a 15-minute </w:t>
      </w:r>
      <w:r w:rsidR="00B36020" w:rsidRPr="006A5668">
        <w:t>cessation</w:t>
      </w:r>
      <w:r w:rsidRPr="006A5668">
        <w:t xml:space="preserve"> from labor, </w:t>
      </w:r>
      <w:r w:rsidR="00B36020" w:rsidRPr="006A5668">
        <w:t xml:space="preserve">a “work break,” if you will, </w:t>
      </w:r>
      <w:r w:rsidRPr="006A5668">
        <w:t>at 10:00 and at 2:00</w:t>
      </w:r>
      <w:r w:rsidR="003F3881" w:rsidRPr="006A5668">
        <w:t>—</w:t>
      </w:r>
      <w:r w:rsidRPr="006A5668">
        <w:t>be it factor</w:t>
      </w:r>
      <w:r w:rsidR="00F357F2" w:rsidRPr="006A5668">
        <w:t>y</w:t>
      </w:r>
      <w:r w:rsidRPr="006A5668">
        <w:t xml:space="preserve"> or office. In factories, </w:t>
      </w:r>
      <w:r w:rsidR="00A62F89" w:rsidRPr="006A5668">
        <w:t xml:space="preserve">the </w:t>
      </w:r>
      <w:r w:rsidRPr="006A5668">
        <w:t xml:space="preserve">men </w:t>
      </w:r>
      <w:r w:rsidR="00F357F2" w:rsidRPr="006A5668">
        <w:t xml:space="preserve">wipe their brows and </w:t>
      </w:r>
      <w:r w:rsidRPr="006A5668">
        <w:t xml:space="preserve">drink </w:t>
      </w:r>
      <w:r w:rsidR="00A62F89" w:rsidRPr="006A5668">
        <w:t xml:space="preserve">cool </w:t>
      </w:r>
      <w:r w:rsidRPr="006A5668">
        <w:t>water. In office</w:t>
      </w:r>
      <w:r w:rsidR="00F357F2" w:rsidRPr="006A5668">
        <w:t>s, coffee or tea</w:t>
      </w:r>
      <w:r w:rsidR="00A62F89" w:rsidRPr="006A5668">
        <w:t xml:space="preserve"> is often provided</w:t>
      </w:r>
      <w:r w:rsidR="00F357F2" w:rsidRPr="006A5668">
        <w:t xml:space="preserve">. </w:t>
      </w:r>
      <w:r w:rsidR="00A62F89" w:rsidRPr="006A5668">
        <w:t xml:space="preserve">To compensate for these two new periods of rest, the </w:t>
      </w:r>
      <w:r w:rsidR="00F357F2" w:rsidRPr="006A5668">
        <w:t xml:space="preserve">lunch </w:t>
      </w:r>
      <w:r w:rsidR="00B36020" w:rsidRPr="006A5668">
        <w:t>period</w:t>
      </w:r>
      <w:r w:rsidR="00F357F2" w:rsidRPr="006A5668">
        <w:t xml:space="preserve"> is reduced from one hour to 45 minutes. One hour was always inefficient. Ninety percent of workers </w:t>
      </w:r>
      <w:r w:rsidR="00EC126A" w:rsidRPr="006A5668">
        <w:t>finished</w:t>
      </w:r>
      <w:r w:rsidR="00F357F2" w:rsidRPr="006A5668">
        <w:t xml:space="preserve"> their meals in less than 33 minutes, and often used the extra time to get into mischief.</w:t>
      </w:r>
    </w:p>
    <w:p w14:paraId="4F55BA4A" w14:textId="65B80D8B" w:rsidR="00F357F2" w:rsidRPr="006A5668" w:rsidRDefault="00F357F2" w:rsidP="00F357F2">
      <w:pPr>
        <w:pStyle w:val="PL-Speech"/>
        <w:ind w:firstLine="0"/>
      </w:pPr>
      <w:r w:rsidRPr="006A5668">
        <w:t xml:space="preserve">I know you are asking yourself this question: How can my business compete if we are to give employees two 15-minutes of rest while only </w:t>
      </w:r>
      <w:r w:rsidR="009D368C" w:rsidRPr="006A5668">
        <w:t>shortening</w:t>
      </w:r>
      <w:r w:rsidRPr="006A5668">
        <w:t xml:space="preserve"> the lunch </w:t>
      </w:r>
      <w:r w:rsidR="00B36020" w:rsidRPr="006A5668">
        <w:t>period</w:t>
      </w:r>
      <w:r w:rsidRPr="006A5668">
        <w:t xml:space="preserve"> by 15 minutes</w:t>
      </w:r>
      <w:r w:rsidR="00A62F89" w:rsidRPr="006A5668">
        <w:t>?</w:t>
      </w:r>
      <w:r w:rsidRPr="006A5668">
        <w:t xml:space="preserve"> How do we justify paying for an extra 15 minutes of idleness</w:t>
      </w:r>
      <w:r w:rsidR="00A62F89" w:rsidRPr="006A5668">
        <w:t>?</w:t>
      </w:r>
      <w:r w:rsidRPr="006A5668">
        <w:t xml:space="preserve"> The answer is that productivity—measured in a </w:t>
      </w:r>
      <w:r w:rsidR="00B15EDC" w:rsidRPr="006A5668">
        <w:t>multiple</w:t>
      </w:r>
      <w:r w:rsidRPr="006A5668">
        <w:t xml:space="preserve"> ways—increases very significantly. </w:t>
      </w:r>
    </w:p>
    <w:p w14:paraId="188799AC" w14:textId="70BBDA6B" w:rsidR="003F3881" w:rsidRPr="006A5668" w:rsidRDefault="00033B34" w:rsidP="00B15EDC">
      <w:pPr>
        <w:pStyle w:val="PL-Speech"/>
        <w:ind w:firstLine="0"/>
      </w:pPr>
      <w:r w:rsidRPr="006A5668">
        <w:t xml:space="preserve">Efficiency and measurement. Efficiency and measurement. </w:t>
      </w:r>
      <w:r w:rsidR="00EC126A" w:rsidRPr="006A5668">
        <w:t xml:space="preserve">Science applied to the human being at work. </w:t>
      </w:r>
      <w:r w:rsidR="00B15EDC" w:rsidRPr="006A5668">
        <w:t xml:space="preserve">These two examples: shoveling as a science, and the benefits of scheduled breaks </w:t>
      </w:r>
      <w:r w:rsidR="00F357F2" w:rsidRPr="006A5668">
        <w:t>illustrate</w:t>
      </w:r>
      <w:r w:rsidR="00EC126A" w:rsidRPr="006A5668">
        <w:t xml:space="preserve"> the pathway to the </w:t>
      </w:r>
      <w:r w:rsidR="00F357F2" w:rsidRPr="006A5668">
        <w:t xml:space="preserve">industrial Utopia that lies directly in our future. Men will produce more. </w:t>
      </w:r>
      <w:r w:rsidR="003F3881" w:rsidRPr="006A5668">
        <w:t>Greater production means . . .</w:t>
      </w:r>
    </w:p>
    <w:p w14:paraId="71B73A65" w14:textId="4AE563E9" w:rsidR="003F3881" w:rsidRPr="006A5668" w:rsidRDefault="003F3881" w:rsidP="003F3881">
      <w:pPr>
        <w:pStyle w:val="PL-StageDirection"/>
      </w:pPr>
      <w:r w:rsidRPr="006A5668">
        <w:t>(TAYLOR freezes. The 21</w:t>
      </w:r>
      <w:r w:rsidRPr="006A5668">
        <w:rPr>
          <w:vertAlign w:val="superscript"/>
        </w:rPr>
        <w:t>st</w:t>
      </w:r>
      <w:r w:rsidRPr="006A5668">
        <w:t xml:space="preserve"> CENTURY INDUSTRIALIST</w:t>
      </w:r>
      <w:r w:rsidR="00023482" w:rsidRPr="006A5668">
        <w:t>,</w:t>
      </w:r>
      <w:r w:rsidRPr="006A5668">
        <w:t xml:space="preserve"> </w:t>
      </w:r>
      <w:r w:rsidR="00FC3D18" w:rsidRPr="006A5668">
        <w:t xml:space="preserve">formerly the NARRATOR, now </w:t>
      </w:r>
      <w:r w:rsidRPr="006A5668">
        <w:t>in modern dress, enters</w:t>
      </w:r>
      <w:r w:rsidR="00190642" w:rsidRPr="006A5668">
        <w:t>,</w:t>
      </w:r>
      <w:r w:rsidRPr="006A5668">
        <w:t xml:space="preserve"> talking on a cell phone.)</w:t>
      </w:r>
    </w:p>
    <w:p w14:paraId="6C66456C" w14:textId="5D36B257" w:rsidR="00023482" w:rsidRPr="006A5668" w:rsidRDefault="00023482" w:rsidP="00023482">
      <w:pPr>
        <w:pStyle w:val="PL-Speech"/>
      </w:pPr>
      <w:r w:rsidRPr="006A5668">
        <w:t xml:space="preserve">21st CENTURY INDUSTRIALIST: </w:t>
      </w:r>
      <w:r w:rsidR="00190642" w:rsidRPr="006A5668">
        <w:t xml:space="preserve"> </w:t>
      </w:r>
      <w:r w:rsidRPr="006A5668">
        <w:t xml:space="preserve">That’s right Mr. Hong. We will be paying you 3% less per unit, with the usual discounts and contingencies. . . You will </w:t>
      </w:r>
      <w:r w:rsidRPr="006A5668">
        <w:rPr>
          <w:i/>
          <w:iCs/>
        </w:rPr>
        <w:t>have</w:t>
      </w:r>
      <w:r w:rsidRPr="006A5668">
        <w:t xml:space="preserve"> to find a way. Surely greater efficiencies can be achieved, even in the hand assembly. Better training. Better workers—more skilled, more </w:t>
      </w:r>
      <w:r w:rsidRPr="006A5668">
        <w:rPr>
          <w:i/>
          <w:iCs/>
        </w:rPr>
        <w:t>motivated</w:t>
      </w:r>
      <w:r w:rsidRPr="006A5668">
        <w:t xml:space="preserve">. You’ll find a way to handle the documentation. But—and I emphasize this—there can be no reduction in quality. Testing must remain rigorous—very rigorous. Environmental </w:t>
      </w:r>
      <w:r w:rsidR="00FC3D18" w:rsidRPr="006A5668">
        <w:t>considerations</w:t>
      </w:r>
      <w:r w:rsidRPr="006A5668">
        <w:t xml:space="preserve"> are your business. Do we understand each other, Mr. Hong?</w:t>
      </w:r>
    </w:p>
    <w:p w14:paraId="5E92D669" w14:textId="05BAC5CF" w:rsidR="003F3881" w:rsidRPr="006A5668" w:rsidRDefault="00023482" w:rsidP="003F3881">
      <w:pPr>
        <w:pStyle w:val="PL-StageDirection"/>
      </w:pPr>
      <w:r w:rsidRPr="006A5668">
        <w:t xml:space="preserve"> </w:t>
      </w:r>
      <w:r w:rsidR="003F3881" w:rsidRPr="006A5668">
        <w:t>(TAYLOR unfreezes and resumes.)</w:t>
      </w:r>
    </w:p>
    <w:p w14:paraId="40E9980E" w14:textId="77C1159A" w:rsidR="00F357F2" w:rsidRPr="006A5668" w:rsidRDefault="003F3881" w:rsidP="003F3881">
      <w:pPr>
        <w:pStyle w:val="PL-Speech"/>
      </w:pPr>
      <w:r w:rsidRPr="006A5668">
        <w:t xml:space="preserve">TAYLOR:  </w:t>
      </w:r>
      <w:r w:rsidR="00F357F2" w:rsidRPr="006A5668">
        <w:t xml:space="preserve">Greater production means that </w:t>
      </w:r>
      <w:r w:rsidR="005E7051" w:rsidRPr="006A5668">
        <w:t xml:space="preserve">manufactured </w:t>
      </w:r>
      <w:r w:rsidR="00F357F2" w:rsidRPr="006A5668">
        <w:t xml:space="preserve">goods will sell at lower prices, enabling workers to </w:t>
      </w:r>
      <w:r w:rsidR="00FC7119" w:rsidRPr="006A5668">
        <w:t>achieve</w:t>
      </w:r>
      <w:r w:rsidR="00F357F2" w:rsidRPr="006A5668">
        <w:t xml:space="preserve"> </w:t>
      </w:r>
      <w:r w:rsidR="00B64028" w:rsidRPr="006A5668">
        <w:t>a higher standard of living</w:t>
      </w:r>
      <w:r w:rsidR="00F357F2" w:rsidRPr="006A5668">
        <w:t xml:space="preserve">. </w:t>
      </w:r>
      <w:r w:rsidR="00271990" w:rsidRPr="006A5668">
        <w:t xml:space="preserve">Labor strife will cease. </w:t>
      </w:r>
      <w:r w:rsidR="00F357F2" w:rsidRPr="006A5668">
        <w:t xml:space="preserve">Employees will </w:t>
      </w:r>
      <w:r w:rsidR="00271990" w:rsidRPr="006A5668">
        <w:t>love their employers. Employers will care for their employees. This is the promise of scientific management, and this promise is rapidly being fulfilled.</w:t>
      </w:r>
    </w:p>
    <w:p w14:paraId="55EB8F86" w14:textId="0E601099" w:rsidR="00271990" w:rsidRPr="006A5668" w:rsidRDefault="008A068A" w:rsidP="00B64028">
      <w:pPr>
        <w:pStyle w:val="PL-Speech"/>
        <w:ind w:firstLine="0"/>
      </w:pPr>
      <w:r w:rsidRPr="006A5668">
        <w:t xml:space="preserve">Numerous consulting firms now practice the new engineering discipline I have named “industrial engineering.” The heart of this practice is </w:t>
      </w:r>
      <w:r w:rsidR="00271990" w:rsidRPr="006A5668">
        <w:t>scientific management. Most of these firms are headed by one of my close disciples. I implore you</w:t>
      </w:r>
      <w:r w:rsidRPr="006A5668">
        <w:t xml:space="preserve">: </w:t>
      </w:r>
      <w:r w:rsidR="00271990" w:rsidRPr="006A5668">
        <w:t>Hire one of these firms</w:t>
      </w:r>
      <w:r w:rsidRPr="006A5668">
        <w:t xml:space="preserve"> </w:t>
      </w:r>
      <w:r w:rsidR="005E7051" w:rsidRPr="006A5668">
        <w:t>to</w:t>
      </w:r>
      <w:r w:rsidR="00B64028" w:rsidRPr="006A5668">
        <w:t xml:space="preserve"> </w:t>
      </w:r>
      <w:r w:rsidR="005E7051" w:rsidRPr="006A5668">
        <w:t>teach you</w:t>
      </w:r>
      <w:r w:rsidRPr="006A5668">
        <w:t xml:space="preserve"> </w:t>
      </w:r>
      <w:r w:rsidR="00B64028" w:rsidRPr="006A5668">
        <w:t xml:space="preserve">how to implement </w:t>
      </w:r>
      <w:r w:rsidRPr="006A5668">
        <w:t>scientific management. Or, as an alternative</w:t>
      </w:r>
      <w:r w:rsidR="00033B34" w:rsidRPr="006A5668">
        <w:t>,</w:t>
      </w:r>
      <w:r w:rsidRPr="006A5668">
        <w:t xml:space="preserve"> read </w:t>
      </w:r>
      <w:r w:rsidR="00033B34" w:rsidRPr="006A5668">
        <w:t xml:space="preserve">and closely follow </w:t>
      </w:r>
      <w:r w:rsidRPr="006A5668">
        <w:t xml:space="preserve">one of my books. </w:t>
      </w:r>
      <w:r w:rsidR="00271990" w:rsidRPr="006A5668">
        <w:t>Help me bring about</w:t>
      </w:r>
      <w:r w:rsidRPr="006A5668">
        <w:t xml:space="preserve"> what we all desire:</w:t>
      </w:r>
      <w:r w:rsidR="00271990" w:rsidRPr="006A5668">
        <w:t xml:space="preserve"> industrial </w:t>
      </w:r>
      <w:r w:rsidR="00033B34" w:rsidRPr="006A5668">
        <w:t>U</w:t>
      </w:r>
      <w:r w:rsidR="00271990" w:rsidRPr="006A5668">
        <w:t xml:space="preserve">topia. </w:t>
      </w:r>
      <w:r w:rsidR="00271990" w:rsidRPr="006A5668">
        <w:lastRenderedPageBreak/>
        <w:t>Thank you</w:t>
      </w:r>
      <w:r w:rsidRPr="006A5668">
        <w:t xml:space="preserve"> for your time and attention</w:t>
      </w:r>
      <w:r w:rsidR="00271990" w:rsidRPr="006A5668">
        <w:t xml:space="preserve">. </w:t>
      </w:r>
      <w:r w:rsidR="00F357F2" w:rsidRPr="006A5668">
        <w:t xml:space="preserve">I can take </w:t>
      </w:r>
      <w:r w:rsidR="00271990" w:rsidRPr="006A5668">
        <w:t xml:space="preserve">a few question </w:t>
      </w:r>
      <w:r w:rsidR="00F357F2" w:rsidRPr="006A5668">
        <w:t xml:space="preserve">now. Then we will </w:t>
      </w:r>
      <w:r w:rsidR="00271990" w:rsidRPr="006A5668">
        <w:t xml:space="preserve">re-convene in the garden for a meal prepared by the Boxwood staff under the supervision of my dear wife, </w:t>
      </w:r>
      <w:r w:rsidR="00033B34" w:rsidRPr="006A5668">
        <w:t>Lou Spooner Taylor</w:t>
      </w:r>
      <w:r w:rsidR="00B36020" w:rsidRPr="006A5668">
        <w:t>.</w:t>
      </w:r>
    </w:p>
    <w:p w14:paraId="7E0595D2" w14:textId="7F3F6015" w:rsidR="00271990" w:rsidRPr="006A5668" w:rsidRDefault="00B030C9" w:rsidP="00271990">
      <w:pPr>
        <w:pStyle w:val="PL-StageDirection"/>
      </w:pPr>
      <w:r w:rsidRPr="006A5668">
        <w:t>(</w:t>
      </w:r>
      <w:r w:rsidR="00271990" w:rsidRPr="006A5668">
        <w:t>Applause</w:t>
      </w:r>
      <w:r w:rsidR="001B6D5A" w:rsidRPr="006A5668">
        <w:t xml:space="preserve"> from </w:t>
      </w:r>
      <w:r w:rsidR="00EF5B11" w:rsidRPr="006A5668">
        <w:t xml:space="preserve">the </w:t>
      </w:r>
      <w:r w:rsidR="00190642" w:rsidRPr="006A5668">
        <w:t>audience</w:t>
      </w:r>
      <w:r w:rsidR="001B6D5A" w:rsidRPr="006A5668">
        <w:t>.</w:t>
      </w:r>
      <w:r w:rsidRPr="006A5668">
        <w:t>)</w:t>
      </w:r>
    </w:p>
    <w:p w14:paraId="5D362263" w14:textId="3D55FBA4" w:rsidR="00271990" w:rsidRPr="006A5668" w:rsidRDefault="00566F8D" w:rsidP="00566F8D">
      <w:pPr>
        <w:pStyle w:val="PL-Speech"/>
      </w:pPr>
      <w:r w:rsidRPr="006A5668">
        <w:t xml:space="preserve">TAYLOR:  </w:t>
      </w:r>
      <w:r w:rsidR="00271990" w:rsidRPr="006A5668">
        <w:t>Thank you! Thank you!</w:t>
      </w:r>
    </w:p>
    <w:p w14:paraId="7B796118" w14:textId="1157DE5D" w:rsidR="00B030C9" w:rsidRPr="006A5668" w:rsidRDefault="00B030C9" w:rsidP="00B030C9">
      <w:pPr>
        <w:pStyle w:val="PL-StageDirection"/>
      </w:pPr>
      <w:r w:rsidRPr="006A5668">
        <w:t>(Blackout.)</w:t>
      </w:r>
    </w:p>
    <w:p w14:paraId="57E268FA" w14:textId="5C3DF4BF" w:rsidR="00B203E0" w:rsidRPr="006A5668" w:rsidRDefault="00B203E0" w:rsidP="00CC5A1F">
      <w:pPr>
        <w:pStyle w:val="Heading1"/>
        <w:spacing w:before="240" w:after="0"/>
      </w:pPr>
      <w:r w:rsidRPr="006A5668">
        <w:t>S</w:t>
      </w:r>
      <w:r w:rsidR="00B030C9" w:rsidRPr="006A5668">
        <w:t>cene</w:t>
      </w:r>
      <w:r w:rsidRPr="006A5668">
        <w:t xml:space="preserve"> 2</w:t>
      </w:r>
    </w:p>
    <w:p w14:paraId="2F91641D" w14:textId="183DD2A3" w:rsidR="00B030C9" w:rsidRPr="006A5668" w:rsidRDefault="00B030C9" w:rsidP="008A068A">
      <w:pPr>
        <w:pStyle w:val="PL-StageDirection"/>
      </w:pPr>
      <w:r w:rsidRPr="006A5668">
        <w:t>(Lights.)</w:t>
      </w:r>
    </w:p>
    <w:p w14:paraId="0F6B76A1" w14:textId="75ABD409" w:rsidR="008A068A" w:rsidRPr="006A5668" w:rsidRDefault="00B030C9" w:rsidP="008A068A">
      <w:pPr>
        <w:pStyle w:val="PL-StageDirection"/>
      </w:pPr>
      <w:r w:rsidRPr="006A5668">
        <w:t>(</w:t>
      </w:r>
      <w:r w:rsidR="008A068A" w:rsidRPr="006A5668">
        <w:t>T</w:t>
      </w:r>
      <w:r w:rsidRPr="006A5668">
        <w:t>AYLOR</w:t>
      </w:r>
      <w:r w:rsidR="008A068A" w:rsidRPr="006A5668">
        <w:t xml:space="preserve"> is seated at a workplace table holding some papers. There is a vacant chair.</w:t>
      </w:r>
      <w:r w:rsidRPr="006A5668">
        <w:t>)</w:t>
      </w:r>
    </w:p>
    <w:p w14:paraId="07220511" w14:textId="226309FE" w:rsidR="008A068A" w:rsidRPr="006A5668" w:rsidRDefault="008A068A" w:rsidP="008A068A">
      <w:pPr>
        <w:pStyle w:val="PL-Speech"/>
      </w:pPr>
      <w:r w:rsidRPr="006A5668">
        <w:t>T</w:t>
      </w:r>
      <w:r w:rsidR="003A3A50" w:rsidRPr="006A5668">
        <w:t>AYLOR</w:t>
      </w:r>
      <w:r w:rsidRPr="006A5668">
        <w:t>:</w:t>
      </w:r>
      <w:r w:rsidR="00566F8D" w:rsidRPr="006A5668">
        <w:t xml:space="preserve"> </w:t>
      </w:r>
      <w:r w:rsidRPr="006A5668">
        <w:t xml:space="preserve"> </w:t>
      </w:r>
      <w:r w:rsidR="00190642" w:rsidRPr="006A5668">
        <w:rPr>
          <w:rStyle w:val="PL-StageDirectionChar"/>
        </w:rPr>
        <w:t>(Beckoning.)</w:t>
      </w:r>
      <w:r w:rsidR="00190642" w:rsidRPr="006A5668">
        <w:t xml:space="preserve"> </w:t>
      </w:r>
      <w:r w:rsidR="00B64028" w:rsidRPr="006A5668">
        <w:t>C</w:t>
      </w:r>
      <w:r w:rsidRPr="006A5668">
        <w:t>ome in</w:t>
      </w:r>
      <w:r w:rsidR="00A8393B">
        <w:t>,</w:t>
      </w:r>
      <w:r w:rsidRPr="006A5668">
        <w:t xml:space="preserve"> Miss Johnson. Please have a seat.</w:t>
      </w:r>
    </w:p>
    <w:p w14:paraId="77C6C9F3" w14:textId="629B9DFD" w:rsidR="0097700D" w:rsidRPr="006A5668" w:rsidRDefault="0097700D" w:rsidP="0097700D">
      <w:pPr>
        <w:pStyle w:val="PL-StageDirection"/>
        <w:rPr>
          <w:shd w:val="clear" w:color="auto" w:fill="FFFFFF"/>
        </w:rPr>
      </w:pPr>
      <w:r w:rsidRPr="006A5668">
        <w:rPr>
          <w:shd w:val="clear" w:color="auto" w:fill="FFFFFF"/>
        </w:rPr>
        <w:t>(MARY JOHNSON enters.)</w:t>
      </w:r>
    </w:p>
    <w:p w14:paraId="587D30A2" w14:textId="04136999" w:rsidR="00B203E0" w:rsidRPr="006A5668" w:rsidRDefault="003A3A50" w:rsidP="003A3A50">
      <w:pPr>
        <w:pStyle w:val="PL-Speech"/>
        <w:rPr>
          <w:shd w:val="clear" w:color="auto" w:fill="FFFFFF"/>
        </w:rPr>
      </w:pPr>
      <w:r w:rsidRPr="006A5668">
        <w:rPr>
          <w:shd w:val="clear" w:color="auto" w:fill="FFFFFF"/>
        </w:rPr>
        <w:t>MARY JOHNSON:</w:t>
      </w:r>
      <w:r w:rsidR="00566F8D" w:rsidRPr="006A5668">
        <w:rPr>
          <w:shd w:val="clear" w:color="auto" w:fill="FFFFFF"/>
        </w:rPr>
        <w:t xml:space="preserve"> </w:t>
      </w:r>
      <w:r w:rsidRPr="006A5668">
        <w:rPr>
          <w:shd w:val="clear" w:color="auto" w:fill="FFFFFF"/>
        </w:rPr>
        <w:t xml:space="preserve"> </w:t>
      </w:r>
      <w:r w:rsidR="008A068A" w:rsidRPr="006A5668">
        <w:rPr>
          <w:shd w:val="clear" w:color="auto" w:fill="FFFFFF"/>
        </w:rPr>
        <w:t>Yes, sir.</w:t>
      </w:r>
    </w:p>
    <w:p w14:paraId="171144EF" w14:textId="776C0124" w:rsidR="003A3A50" w:rsidRPr="006A5668" w:rsidRDefault="008A068A" w:rsidP="003A3A50">
      <w:pPr>
        <w:pStyle w:val="PL-Speech"/>
      </w:pPr>
      <w:r w:rsidRPr="006A5668">
        <w:t>T</w:t>
      </w:r>
      <w:r w:rsidR="003A3A50" w:rsidRPr="006A5668">
        <w:t>AYLOR</w:t>
      </w:r>
      <w:r w:rsidRPr="006A5668">
        <w:t xml:space="preserve">: </w:t>
      </w:r>
      <w:r w:rsidR="00566F8D" w:rsidRPr="006A5668">
        <w:t xml:space="preserve"> </w:t>
      </w:r>
      <w:r w:rsidRPr="006A5668">
        <w:t>Miss Johnson, I truly regret this</w:t>
      </w:r>
      <w:r w:rsidR="002434D8" w:rsidRPr="006A5668">
        <w:t>,</w:t>
      </w:r>
      <w:r w:rsidRPr="006A5668">
        <w:t xml:space="preserve"> but the data </w:t>
      </w:r>
      <w:r w:rsidR="00EF5B11" w:rsidRPr="006A5668">
        <w:t>tells the story</w:t>
      </w:r>
      <w:r w:rsidRPr="006A5668">
        <w:t>. You are pack</w:t>
      </w:r>
      <w:r w:rsidR="00B36020" w:rsidRPr="006A5668">
        <w:t>ag</w:t>
      </w:r>
      <w:r w:rsidRPr="006A5668">
        <w:t>ing an average of 67</w:t>
      </w:r>
      <w:r w:rsidR="00B64028" w:rsidRPr="006A5668">
        <w:t>5</w:t>
      </w:r>
      <w:r w:rsidRPr="006A5668">
        <w:t xml:space="preserve"> ball bearings per hour. </w:t>
      </w:r>
      <w:r w:rsidR="00EF5B11" w:rsidRPr="006A5668">
        <w:t>E</w:t>
      </w:r>
      <w:r w:rsidRPr="006A5668">
        <w:t>very other girl in the plant pack</w:t>
      </w:r>
      <w:r w:rsidR="00B36020" w:rsidRPr="006A5668">
        <w:t>ages</w:t>
      </w:r>
      <w:r w:rsidRPr="006A5668">
        <w:t xml:space="preserve"> </w:t>
      </w:r>
      <w:r w:rsidR="003A3A50" w:rsidRPr="006A5668">
        <w:t>over 700.</w:t>
      </w:r>
      <w:r w:rsidR="002434D8" w:rsidRPr="006A5668">
        <w:t xml:space="preserve"> </w:t>
      </w:r>
      <w:r w:rsidR="00B203E0" w:rsidRPr="006A5668">
        <w:t>This is not acceptable</w:t>
      </w:r>
      <w:r w:rsidR="002434D8" w:rsidRPr="006A5668">
        <w:t>.</w:t>
      </w:r>
      <w:r w:rsidR="00B203E0" w:rsidRPr="006A5668">
        <w:t> </w:t>
      </w:r>
      <w:r w:rsidR="003A3A50" w:rsidRPr="006A5668">
        <w:t xml:space="preserve">Ms. Johnson, I </w:t>
      </w:r>
      <w:r w:rsidR="00B203E0" w:rsidRPr="006A5668">
        <w:t>know how conscientious you are</w:t>
      </w:r>
      <w:r w:rsidR="003A3A50" w:rsidRPr="006A5668">
        <w:t xml:space="preserve">. </w:t>
      </w:r>
      <w:r w:rsidR="00B203E0" w:rsidRPr="006A5668">
        <w:t xml:space="preserve">No one could have worked harder during our </w:t>
      </w:r>
      <w:r w:rsidR="002434D8" w:rsidRPr="006A5668">
        <w:t>re-</w:t>
      </w:r>
      <w:r w:rsidR="00B203E0" w:rsidRPr="006A5668">
        <w:t>training sessions</w:t>
      </w:r>
      <w:r w:rsidR="002434D8" w:rsidRPr="006A5668">
        <w:t>.</w:t>
      </w:r>
      <w:r w:rsidR="00B203E0" w:rsidRPr="006A5668">
        <w:t> </w:t>
      </w:r>
      <w:r w:rsidR="003A3A50" w:rsidRPr="006A5668">
        <w:t>But the science is clear. You simply fall below your peers in manual dexterity.</w:t>
      </w:r>
    </w:p>
    <w:p w14:paraId="5CDDC195" w14:textId="55C537AB" w:rsidR="003A3A50" w:rsidRPr="006A5668" w:rsidRDefault="003A3A50" w:rsidP="003A3A50">
      <w:pPr>
        <w:pStyle w:val="PL-Speech"/>
        <w:rPr>
          <w:shd w:val="clear" w:color="auto" w:fill="FFFFFF"/>
        </w:rPr>
      </w:pPr>
      <w:r w:rsidRPr="006A5668">
        <w:rPr>
          <w:shd w:val="clear" w:color="auto" w:fill="FFFFFF"/>
        </w:rPr>
        <w:t>MARY JOHNSON:</w:t>
      </w:r>
      <w:r w:rsidR="00566F8D" w:rsidRPr="006A5668">
        <w:rPr>
          <w:shd w:val="clear" w:color="auto" w:fill="FFFFFF"/>
        </w:rPr>
        <w:t xml:space="preserve"> </w:t>
      </w:r>
      <w:r w:rsidRPr="006A5668">
        <w:rPr>
          <w:shd w:val="clear" w:color="auto" w:fill="FFFFFF"/>
        </w:rPr>
        <w:t xml:space="preserve"> My husband died. I have two children. Times are very hard. I need to keep this job.</w:t>
      </w:r>
    </w:p>
    <w:p w14:paraId="3D1A5892" w14:textId="66A1404C" w:rsidR="003A3A50" w:rsidRPr="006A5668" w:rsidRDefault="003A3A50" w:rsidP="003A3A50">
      <w:pPr>
        <w:pStyle w:val="PL-Speech"/>
      </w:pPr>
      <w:r w:rsidRPr="006A5668">
        <w:t xml:space="preserve">TAYLOR:  Miss Johnson—Mary. I understand your position. I have made every effort. We tried you in the Inspection Room. You did very well identifying flaws in the ball bearings. But you could not roll the balls fast enough between your fingers. I know you are an intelligent girl, so you </w:t>
      </w:r>
      <w:r w:rsidR="00CD5C50" w:rsidRPr="006A5668">
        <w:t>understand</w:t>
      </w:r>
      <w:r w:rsidRPr="006A5668">
        <w:t xml:space="preserve"> that </w:t>
      </w:r>
      <w:r w:rsidR="00CD5C50" w:rsidRPr="006A5668">
        <w:t xml:space="preserve">the Simonds Rolling Machine Company </w:t>
      </w:r>
      <w:r w:rsidRPr="006A5668">
        <w:t>cannot compete unless we have first-rate people in every position. If we keep you on, the jobs of the other workers are in jeopardy because of the loss in competitiveness.</w:t>
      </w:r>
    </w:p>
    <w:p w14:paraId="2896D1D5" w14:textId="502E0781" w:rsidR="003A3A50" w:rsidRPr="006A5668" w:rsidRDefault="003A3A50" w:rsidP="003A3A50">
      <w:pPr>
        <w:pStyle w:val="PL-Speech"/>
        <w:rPr>
          <w:shd w:val="clear" w:color="auto" w:fill="FFFFFF"/>
        </w:rPr>
      </w:pPr>
      <w:r w:rsidRPr="006A5668">
        <w:rPr>
          <w:shd w:val="clear" w:color="auto" w:fill="FFFFFF"/>
        </w:rPr>
        <w:t xml:space="preserve">MARY JOHNSON: </w:t>
      </w:r>
      <w:r w:rsidR="00566F8D" w:rsidRPr="006A5668">
        <w:rPr>
          <w:shd w:val="clear" w:color="auto" w:fill="FFFFFF"/>
        </w:rPr>
        <w:t xml:space="preserve"> </w:t>
      </w:r>
      <w:r w:rsidRPr="006A5668">
        <w:rPr>
          <w:shd w:val="clear" w:color="auto" w:fill="FFFFFF"/>
        </w:rPr>
        <w:t>Surely, you don’t really think that keeping me on will bring down this company</w:t>
      </w:r>
      <w:r w:rsidR="00B64028" w:rsidRPr="006A5668">
        <w:rPr>
          <w:shd w:val="clear" w:color="auto" w:fill="FFFFFF"/>
        </w:rPr>
        <w:t>.</w:t>
      </w:r>
      <w:r w:rsidRPr="006A5668">
        <w:rPr>
          <w:shd w:val="clear" w:color="auto" w:fill="FFFFFF"/>
        </w:rPr>
        <w:t xml:space="preserve"> I don’t mind working during break time to make my quota. I can </w:t>
      </w:r>
      <w:r w:rsidR="00B64028" w:rsidRPr="006A5668">
        <w:rPr>
          <w:shd w:val="clear" w:color="auto" w:fill="FFFFFF"/>
        </w:rPr>
        <w:t xml:space="preserve">even </w:t>
      </w:r>
      <w:r w:rsidRPr="006A5668">
        <w:rPr>
          <w:shd w:val="clear" w:color="auto" w:fill="FFFFFF"/>
        </w:rPr>
        <w:t>work into the next shift.</w:t>
      </w:r>
    </w:p>
    <w:p w14:paraId="5C136E2C" w14:textId="085D518B" w:rsidR="003A3A50" w:rsidRPr="006A5668" w:rsidRDefault="003A3A50" w:rsidP="003A3A50">
      <w:pPr>
        <w:pStyle w:val="PL-Speech"/>
      </w:pPr>
      <w:r w:rsidRPr="006A5668">
        <w:t>TAYLOR:  I’m sorry, Mr</w:t>
      </w:r>
      <w:r w:rsidR="00EF5B11" w:rsidRPr="006A5668">
        <w:t>s</w:t>
      </w:r>
      <w:r w:rsidRPr="006A5668">
        <w:t>. Johnson, but that is impossible.</w:t>
      </w:r>
    </w:p>
    <w:p w14:paraId="2DADE287" w14:textId="01D53196" w:rsidR="005304AC" w:rsidRPr="006A5668" w:rsidRDefault="0097700D" w:rsidP="00E838CC">
      <w:pPr>
        <w:pStyle w:val="PL-StageDirection"/>
      </w:pPr>
      <w:r w:rsidRPr="006A5668">
        <w:t>(</w:t>
      </w:r>
      <w:r w:rsidR="00E838CC" w:rsidRPr="006A5668">
        <w:t>M</w:t>
      </w:r>
      <w:r w:rsidRPr="006A5668">
        <w:t>ARY JOHNSON</w:t>
      </w:r>
      <w:r w:rsidR="00E838CC" w:rsidRPr="006A5668">
        <w:t xml:space="preserve"> </w:t>
      </w:r>
      <w:r w:rsidR="005304AC" w:rsidRPr="006A5668">
        <w:t xml:space="preserve">stands and seems to leave the room. But she stops and turns at the periphery of the stage and watches the rest of the scene. </w:t>
      </w:r>
      <w:r w:rsidR="00860FBC" w:rsidRPr="006A5668">
        <w:t>T</w:t>
      </w:r>
      <w:r w:rsidRPr="006A5668">
        <w:t>AYLOR</w:t>
      </w:r>
      <w:r w:rsidR="00860FBC" w:rsidRPr="006A5668">
        <w:t xml:space="preserve"> stands slowly with obvious unhappiness. He turns Upstage, steps back and forth, deep in thought, and then exits. </w:t>
      </w:r>
      <w:r w:rsidR="005304AC" w:rsidRPr="006A5668">
        <w:t>The N</w:t>
      </w:r>
      <w:r w:rsidRPr="006A5668">
        <w:t>ARRATOR</w:t>
      </w:r>
      <w:r w:rsidR="005304AC" w:rsidRPr="006A5668">
        <w:t xml:space="preserve"> enters.</w:t>
      </w:r>
      <w:r w:rsidRPr="006A5668">
        <w:t>)</w:t>
      </w:r>
    </w:p>
    <w:p w14:paraId="69F4DF19" w14:textId="400F4D90" w:rsidR="00567340" w:rsidRPr="006A5668" w:rsidRDefault="006E3727" w:rsidP="00E840F6">
      <w:pPr>
        <w:pStyle w:val="PL-Speech"/>
        <w:rPr>
          <w:rFonts w:ascii="Arial" w:hAnsi="Arial" w:cs="Arial"/>
          <w:color w:val="222222"/>
          <w:shd w:val="clear" w:color="auto" w:fill="FFFFFF"/>
        </w:rPr>
      </w:pPr>
      <w:r w:rsidRPr="006A5668">
        <w:lastRenderedPageBreak/>
        <w:t>NARRATOR:</w:t>
      </w:r>
      <w:r w:rsidR="00566F8D" w:rsidRPr="006A5668">
        <w:t xml:space="preserve"> </w:t>
      </w:r>
      <w:r w:rsidRPr="006A5668">
        <w:t xml:space="preserve"> In 191</w:t>
      </w:r>
      <w:r w:rsidR="00566F8D" w:rsidRPr="006A5668">
        <w:t>2</w:t>
      </w:r>
      <w:r w:rsidRPr="006A5668">
        <w:t xml:space="preserve">, workers at </w:t>
      </w:r>
      <w:r w:rsidR="00CD5C50" w:rsidRPr="006A5668">
        <w:t xml:space="preserve">two federal munitions factories </w:t>
      </w:r>
      <w:r w:rsidRPr="006A5668">
        <w:t>went out on strike protesting the brutal working conditions that they were subjected to under the regime of scientific management.</w:t>
      </w:r>
      <w:r w:rsidR="00E840F6" w:rsidRPr="006A5668">
        <w:t xml:space="preserve"> </w:t>
      </w:r>
      <w:r w:rsidRPr="006A5668">
        <w:t xml:space="preserve">Because </w:t>
      </w:r>
      <w:r w:rsidR="00E840F6" w:rsidRPr="006A5668">
        <w:t>strikes in munitions plants had implicatio</w:t>
      </w:r>
      <w:r w:rsidR="009D368C" w:rsidRPr="006A5668">
        <w:t>n</w:t>
      </w:r>
      <w:r w:rsidR="00E840F6" w:rsidRPr="006A5668">
        <w:t xml:space="preserve">s for national defense, </w:t>
      </w:r>
      <w:r w:rsidRPr="006A5668">
        <w:t xml:space="preserve">Congressman </w:t>
      </w:r>
      <w:r w:rsidR="00E840F6" w:rsidRPr="006A5668">
        <w:t>William</w:t>
      </w:r>
      <w:r w:rsidRPr="006A5668">
        <w:t xml:space="preserve"> </w:t>
      </w:r>
      <w:r w:rsidR="00555B39" w:rsidRPr="006A5668">
        <w:t xml:space="preserve">B. </w:t>
      </w:r>
      <w:r w:rsidRPr="006A5668">
        <w:t>Wilson, Democrat of Pennsylvania, opened Congressional Hearings on the work stoppage</w:t>
      </w:r>
      <w:r w:rsidR="00FC7119" w:rsidRPr="006A5668">
        <w:t>,</w:t>
      </w:r>
      <w:r w:rsidRPr="006A5668">
        <w:t xml:space="preserve"> and </w:t>
      </w:r>
      <w:r w:rsidR="00FC7119" w:rsidRPr="006A5668">
        <w:t xml:space="preserve">he </w:t>
      </w:r>
      <w:r w:rsidRPr="006A5668">
        <w:t xml:space="preserve">expanded the scope of </w:t>
      </w:r>
      <w:r w:rsidR="00B36020" w:rsidRPr="006A5668">
        <w:t>hi</w:t>
      </w:r>
      <w:r w:rsidR="00B316A4" w:rsidRPr="006A5668">
        <w:t>s</w:t>
      </w:r>
      <w:r w:rsidRPr="006A5668">
        <w:t xml:space="preserve"> investigation to include scientific management. </w:t>
      </w:r>
      <w:r w:rsidR="00567340" w:rsidRPr="006A5668">
        <w:t>Wilson had begun his working life in the anthracite mines</w:t>
      </w:r>
      <w:r w:rsidR="00A41405" w:rsidRPr="006A5668">
        <w:t xml:space="preserve"> of </w:t>
      </w:r>
      <w:r w:rsidR="00555B39" w:rsidRPr="006A5668">
        <w:t>Central</w:t>
      </w:r>
      <w:r w:rsidR="00A41405" w:rsidRPr="006A5668">
        <w:t xml:space="preserve"> </w:t>
      </w:r>
      <w:r w:rsidR="00E840F6" w:rsidRPr="006A5668">
        <w:t>Pennsylvania</w:t>
      </w:r>
      <w:r w:rsidR="00567340" w:rsidRPr="006A5668">
        <w:t xml:space="preserve"> and had become a union shop steward and then a union officer before turning to politics. He was no friend </w:t>
      </w:r>
      <w:r w:rsidR="00E840F6" w:rsidRPr="006A5668">
        <w:t>of</w:t>
      </w:r>
      <w:r w:rsidR="00567340" w:rsidRPr="006A5668">
        <w:t xml:space="preserve"> the owners of mines and factories</w:t>
      </w:r>
      <w:r w:rsidR="00E840F6" w:rsidRPr="006A5668">
        <w:t>, and he</w:t>
      </w:r>
      <w:r w:rsidR="00567340" w:rsidRPr="006A5668">
        <w:t xml:space="preserve"> took a dim view of scientific management</w:t>
      </w:r>
      <w:r w:rsidR="00E840F6" w:rsidRPr="006A5668">
        <w:t>.</w:t>
      </w:r>
      <w:r w:rsidR="00567340" w:rsidRPr="006A5668">
        <w:rPr>
          <w:rFonts w:ascii="Arial" w:hAnsi="Arial" w:cs="Arial"/>
          <w:color w:val="222222"/>
          <w:shd w:val="clear" w:color="auto" w:fill="FFFFFF"/>
        </w:rPr>
        <w:t> </w:t>
      </w:r>
    </w:p>
    <w:p w14:paraId="3A5E3878" w14:textId="27FB3690" w:rsidR="00860FBC" w:rsidRPr="006A5668" w:rsidRDefault="0097700D" w:rsidP="00860FBC">
      <w:pPr>
        <w:pStyle w:val="PL-StageDirection"/>
      </w:pPr>
      <w:r w:rsidRPr="006A5668">
        <w:t>(WILSON</w:t>
      </w:r>
      <w:r w:rsidR="00860FBC" w:rsidRPr="006A5668">
        <w:t xml:space="preserve"> and his A</w:t>
      </w:r>
      <w:r w:rsidRPr="006A5668">
        <w:t>IDE</w:t>
      </w:r>
      <w:r w:rsidR="00860FBC" w:rsidRPr="006A5668">
        <w:t xml:space="preserve"> enter</w:t>
      </w:r>
      <w:r w:rsidR="00FB50A8" w:rsidRPr="006A5668">
        <w:t xml:space="preserve"> with the NARRATOR observing them</w:t>
      </w:r>
      <w:r w:rsidR="00860FBC" w:rsidRPr="006A5668">
        <w:t>.</w:t>
      </w:r>
      <w:r w:rsidRPr="006A5668">
        <w:t>)</w:t>
      </w:r>
    </w:p>
    <w:p w14:paraId="799FA054" w14:textId="5990CEBF" w:rsidR="00CC5A1F" w:rsidRPr="006A5668" w:rsidRDefault="00CC5A1F" w:rsidP="00CC5A1F">
      <w:pPr>
        <w:pStyle w:val="PL-Speech"/>
      </w:pPr>
      <w:r w:rsidRPr="006A5668">
        <w:t>AIDE:</w:t>
      </w:r>
      <w:r w:rsidR="00566F8D" w:rsidRPr="006A5668">
        <w:t xml:space="preserve"> </w:t>
      </w:r>
      <w:r w:rsidRPr="006A5668">
        <w:t xml:space="preserve"> So, you’re gonna take on Frederick Taylor?</w:t>
      </w:r>
    </w:p>
    <w:p w14:paraId="7D53C8CE" w14:textId="31341224" w:rsidR="00E840F6" w:rsidRPr="006A5668" w:rsidRDefault="00CC5A1F" w:rsidP="00FB50A8">
      <w:pPr>
        <w:pStyle w:val="PL-Speech"/>
      </w:pPr>
      <w:r w:rsidRPr="006A5668">
        <w:t xml:space="preserve">WILSON: </w:t>
      </w:r>
      <w:r w:rsidR="00566F8D" w:rsidRPr="006A5668">
        <w:t xml:space="preserve"> </w:t>
      </w:r>
      <w:r w:rsidRPr="006A5668">
        <w:t xml:space="preserve">Yes, it’s time to </w:t>
      </w:r>
      <w:r w:rsidR="00E840F6" w:rsidRPr="006A5668">
        <w:t>knock</w:t>
      </w:r>
      <w:r w:rsidRPr="006A5668">
        <w:t xml:space="preserve"> him down a few pegs. It’s time to </w:t>
      </w:r>
      <w:r w:rsidR="00FB50A8" w:rsidRPr="006A5668">
        <w:t xml:space="preserve">show the nation what scientific management really is, what it </w:t>
      </w:r>
      <w:r w:rsidR="00FB50A8" w:rsidRPr="006A5668">
        <w:rPr>
          <w:i/>
          <w:iCs/>
        </w:rPr>
        <w:t>does</w:t>
      </w:r>
      <w:r w:rsidR="00FB50A8" w:rsidRPr="006A5668">
        <w:t xml:space="preserve"> to </w:t>
      </w:r>
      <w:r w:rsidR="00E840F6" w:rsidRPr="006A5668">
        <w:t>human beings</w:t>
      </w:r>
      <w:r w:rsidR="006E3727" w:rsidRPr="006A5668">
        <w:t xml:space="preserve">. </w:t>
      </w:r>
      <w:bookmarkStart w:id="5" w:name="_Hlk12323173"/>
      <w:r w:rsidR="00E840F6" w:rsidRPr="006A5668">
        <w:t xml:space="preserve">I know a thing or two about shoveling. I </w:t>
      </w:r>
      <w:r w:rsidR="00E840F6" w:rsidRPr="006A5668">
        <w:rPr>
          <w:i/>
          <w:iCs/>
        </w:rPr>
        <w:t>know</w:t>
      </w:r>
      <w:r w:rsidR="00E840F6" w:rsidRPr="006A5668">
        <w:rPr>
          <w:rFonts w:ascii="Arial" w:eastAsia="Times New Roman" w:hAnsi="Arial" w:cs="Arial"/>
          <w:color w:val="222222"/>
          <w:szCs w:val="24"/>
          <w:shd w:val="clear" w:color="auto" w:fill="FFFFFF"/>
        </w:rPr>
        <w:t xml:space="preserve"> </w:t>
      </w:r>
      <w:r w:rsidR="006E3727" w:rsidRPr="006A5668">
        <w:t xml:space="preserve">what it means to </w:t>
      </w:r>
      <w:r w:rsidR="00522DE1" w:rsidRPr="006A5668">
        <w:t xml:space="preserve">push </w:t>
      </w:r>
      <w:r w:rsidR="006E3727" w:rsidRPr="006A5668">
        <w:t>your body just short of the breaking point</w:t>
      </w:r>
      <w:r w:rsidR="00522DE1" w:rsidRPr="006A5668">
        <w:t>,</w:t>
      </w:r>
      <w:r w:rsidR="00E840F6" w:rsidRPr="006A5668">
        <w:t xml:space="preserve"> with bosses watching you, men who will fire you if you slow down </w:t>
      </w:r>
      <w:r w:rsidR="00B36020" w:rsidRPr="006A5668">
        <w:t>for just a few minutes.</w:t>
      </w:r>
      <w:bookmarkEnd w:id="5"/>
    </w:p>
    <w:p w14:paraId="2A113A8F" w14:textId="11F4D00B" w:rsidR="006E3727" w:rsidRPr="006A5668" w:rsidRDefault="006E3727" w:rsidP="00CC5A1F">
      <w:pPr>
        <w:pStyle w:val="PL-Speech"/>
      </w:pPr>
      <w:r w:rsidRPr="006A5668">
        <w:t xml:space="preserve">AIDE: </w:t>
      </w:r>
      <w:r w:rsidR="00566F8D" w:rsidRPr="006A5668">
        <w:t xml:space="preserve"> </w:t>
      </w:r>
      <w:r w:rsidRPr="006A5668">
        <w:t xml:space="preserve">Do you think Taylor </w:t>
      </w:r>
      <w:r w:rsidR="00522DE1" w:rsidRPr="006A5668">
        <w:t xml:space="preserve">really </w:t>
      </w:r>
      <w:r w:rsidRPr="006A5668">
        <w:t>believes in his “</w:t>
      </w:r>
      <w:r w:rsidR="00A80340" w:rsidRPr="006A5668">
        <w:t>i</w:t>
      </w:r>
      <w:r w:rsidRPr="006A5668">
        <w:t>ndustrial Utopia”</w:t>
      </w:r>
      <w:r w:rsidR="00E840F6" w:rsidRPr="006A5668">
        <w:t>?</w:t>
      </w:r>
    </w:p>
    <w:p w14:paraId="47947E79" w14:textId="2D4971BC" w:rsidR="00E840F6" w:rsidRPr="006A5668" w:rsidRDefault="006E3727" w:rsidP="00186562">
      <w:pPr>
        <w:pStyle w:val="PL-Speech"/>
      </w:pPr>
      <w:r w:rsidRPr="006A5668">
        <w:t xml:space="preserve">WILSON: </w:t>
      </w:r>
      <w:r w:rsidR="00566F8D" w:rsidRPr="006A5668">
        <w:t xml:space="preserve"> </w:t>
      </w:r>
      <w:r w:rsidR="00E840F6" w:rsidRPr="006A5668">
        <w:t xml:space="preserve">Fred </w:t>
      </w:r>
      <w:r w:rsidRPr="006A5668">
        <w:t xml:space="preserve">Taylor started out </w:t>
      </w:r>
      <w:r w:rsidR="00E840F6" w:rsidRPr="006A5668">
        <w:t xml:space="preserve">as </w:t>
      </w:r>
      <w:r w:rsidRPr="006A5668">
        <w:t xml:space="preserve">an ambitious young man who would do anything to make his </w:t>
      </w:r>
      <w:r w:rsidR="009F0C41" w:rsidRPr="006A5668">
        <w:t>superiors</w:t>
      </w:r>
      <w:r w:rsidRPr="006A5668">
        <w:t xml:space="preserve"> happy. </w:t>
      </w:r>
      <w:r w:rsidR="00186562" w:rsidRPr="006A5668">
        <w:t>Then, he became one of our greatest engineers. Then, a half-</w:t>
      </w:r>
      <w:r w:rsidR="00001DDE" w:rsidRPr="006A5668">
        <w:t>baked</w:t>
      </w:r>
      <w:r w:rsidR="00186562" w:rsidRPr="006A5668">
        <w:t xml:space="preserve"> social theorist. </w:t>
      </w:r>
      <w:r w:rsidR="00E840F6" w:rsidRPr="006A5668">
        <w:t xml:space="preserve">He </w:t>
      </w:r>
      <w:r w:rsidR="00E840F6" w:rsidRPr="006A5668">
        <w:rPr>
          <w:i/>
          <w:iCs/>
        </w:rPr>
        <w:t>does</w:t>
      </w:r>
      <w:r w:rsidR="00E840F6" w:rsidRPr="006A5668">
        <w:t xml:space="preserve"> believe he is improving the lot of Humankind. He thinks he’s </w:t>
      </w:r>
      <w:r w:rsidR="006D7964" w:rsidRPr="006A5668">
        <w:t xml:space="preserve">a second-day </w:t>
      </w:r>
      <w:r w:rsidR="00E840F6" w:rsidRPr="006A5668">
        <w:t>Moses, leading us all to the Promised Land. His sincerity makes him eloquent</w:t>
      </w:r>
      <w:r w:rsidR="005304AC" w:rsidRPr="006A5668">
        <w:t xml:space="preserve">, which makes him </w:t>
      </w:r>
      <w:r w:rsidR="00734CEE" w:rsidRPr="006A5668">
        <w:t xml:space="preserve">even </w:t>
      </w:r>
      <w:r w:rsidR="005304AC" w:rsidRPr="006A5668">
        <w:t>more dangerous.</w:t>
      </w:r>
    </w:p>
    <w:p w14:paraId="3FFA5F8D" w14:textId="2E026F60" w:rsidR="0097700D" w:rsidRPr="006A5668" w:rsidRDefault="0097700D" w:rsidP="0097700D">
      <w:pPr>
        <w:pStyle w:val="PL-StageDirection"/>
      </w:pPr>
      <w:r w:rsidRPr="006A5668">
        <w:t>(Blackout.)</w:t>
      </w:r>
    </w:p>
    <w:p w14:paraId="74C81E47" w14:textId="4B978991" w:rsidR="00567340" w:rsidRPr="006A5668" w:rsidRDefault="00567340" w:rsidP="00567340">
      <w:pPr>
        <w:pStyle w:val="Heading1"/>
        <w:spacing w:before="240" w:after="0"/>
      </w:pPr>
      <w:r w:rsidRPr="006A5668">
        <w:t>S</w:t>
      </w:r>
      <w:r w:rsidR="00B030C9" w:rsidRPr="006A5668">
        <w:t>cene</w:t>
      </w:r>
      <w:r w:rsidRPr="006A5668">
        <w:t xml:space="preserve"> 3</w:t>
      </w:r>
    </w:p>
    <w:p w14:paraId="21C432B1" w14:textId="3B5CD7E8" w:rsidR="0097700D" w:rsidRPr="006A5668" w:rsidRDefault="0097700D" w:rsidP="00567340">
      <w:pPr>
        <w:pStyle w:val="PL-StageDirection"/>
      </w:pPr>
      <w:r w:rsidRPr="006A5668">
        <w:t>(Lights.)</w:t>
      </w:r>
    </w:p>
    <w:p w14:paraId="1BD672EB" w14:textId="5EBBC010" w:rsidR="0097700D" w:rsidRPr="006A5668" w:rsidRDefault="0097700D" w:rsidP="00567340">
      <w:pPr>
        <w:pStyle w:val="PL-StageDirection"/>
      </w:pPr>
      <w:r w:rsidRPr="006A5668">
        <w:t>(WILSON and AIDE enter with MARY JOHN</w:t>
      </w:r>
      <w:r w:rsidR="00732CA5" w:rsidRPr="006A5668">
        <w:t>S</w:t>
      </w:r>
      <w:r w:rsidRPr="006A5668">
        <w:t>ON. TAYLOR stands isolated.)</w:t>
      </w:r>
    </w:p>
    <w:p w14:paraId="4293585D" w14:textId="6EE04CDE" w:rsidR="00567340" w:rsidRPr="006A5668" w:rsidRDefault="00567340" w:rsidP="00567340">
      <w:pPr>
        <w:pStyle w:val="PL-Speech"/>
      </w:pPr>
      <w:r w:rsidRPr="006A5668">
        <w:t xml:space="preserve">MARY JOHNSON: </w:t>
      </w:r>
      <w:r w:rsidR="001D10A3" w:rsidRPr="006A5668">
        <w:t xml:space="preserve"> </w:t>
      </w:r>
      <w:r w:rsidRPr="006A5668">
        <w:t>Mr. Wilson, I’d like to take a moment to speak to Mr. Taylor.</w:t>
      </w:r>
    </w:p>
    <w:p w14:paraId="2A1BEB89" w14:textId="2DF1C8A6" w:rsidR="00567340" w:rsidRPr="006A5668" w:rsidRDefault="00567340" w:rsidP="00567340">
      <w:pPr>
        <w:pStyle w:val="PL-Speech"/>
      </w:pPr>
      <w:r w:rsidRPr="006A5668">
        <w:t xml:space="preserve">WILSON: </w:t>
      </w:r>
      <w:r w:rsidR="001D10A3" w:rsidRPr="006A5668">
        <w:t xml:space="preserve"> </w:t>
      </w:r>
      <w:r w:rsidRPr="006A5668">
        <w:t>To Mr. Taylor? Very well.</w:t>
      </w:r>
    </w:p>
    <w:p w14:paraId="1D28A610" w14:textId="470A7657" w:rsidR="00567340" w:rsidRPr="006A5668" w:rsidRDefault="0097700D" w:rsidP="00567340">
      <w:pPr>
        <w:pStyle w:val="PL-StageDirection"/>
      </w:pPr>
      <w:r w:rsidRPr="006A5668">
        <w:t>(</w:t>
      </w:r>
      <w:r w:rsidR="00567340" w:rsidRPr="006A5668">
        <w:t>M</w:t>
      </w:r>
      <w:r w:rsidRPr="006A5668">
        <w:t>ARY JOHNSON</w:t>
      </w:r>
      <w:r w:rsidR="00567340" w:rsidRPr="006A5668">
        <w:t xml:space="preserve"> approaches T</w:t>
      </w:r>
      <w:r w:rsidRPr="006A5668">
        <w:t>AYLOR</w:t>
      </w:r>
      <w:r w:rsidR="00B316A4" w:rsidRPr="006A5668">
        <w:t>, who is surprised to see her.</w:t>
      </w:r>
      <w:r w:rsidR="00FC3D18" w:rsidRPr="006A5668">
        <w:t>)</w:t>
      </w:r>
    </w:p>
    <w:p w14:paraId="71AF5438" w14:textId="231BDE73" w:rsidR="00567340" w:rsidRPr="006A5668" w:rsidRDefault="00567340" w:rsidP="005A13C8">
      <w:pPr>
        <w:pStyle w:val="PL-Speech"/>
      </w:pPr>
      <w:r w:rsidRPr="006A5668">
        <w:t>MARY JOHNSON:</w:t>
      </w:r>
      <w:r w:rsidR="001D10A3" w:rsidRPr="006A5668">
        <w:t xml:space="preserve"> </w:t>
      </w:r>
      <w:r w:rsidRPr="006A5668">
        <w:t xml:space="preserve"> Mr. Taylor, I remember how hard </w:t>
      </w:r>
      <w:r w:rsidR="005304AC" w:rsidRPr="006A5668">
        <w:t xml:space="preserve">you </w:t>
      </w:r>
      <w:r w:rsidRPr="006A5668">
        <w:t>to tried to i</w:t>
      </w:r>
      <w:r w:rsidR="008A62C1" w:rsidRPr="006A5668">
        <w:t>ncrease</w:t>
      </w:r>
      <w:r w:rsidRPr="006A5668">
        <w:t xml:space="preserve"> my speed at the ball bearing plant. </w:t>
      </w:r>
      <w:r w:rsidR="005A13C8" w:rsidRPr="006A5668">
        <w:t xml:space="preserve">I know how badly you wanted me to improve my output. </w:t>
      </w:r>
      <w:r w:rsidRPr="006A5668">
        <w:t xml:space="preserve">I think I should have kept my job. </w:t>
      </w:r>
      <w:r w:rsidR="008A62C1" w:rsidRPr="006A5668">
        <w:t xml:space="preserve">Life has been very hard for me since I was fired. </w:t>
      </w:r>
      <w:r w:rsidRPr="006A5668">
        <w:t>I will testify for Congressman Wilson</w:t>
      </w:r>
      <w:r w:rsidR="00F37931" w:rsidRPr="006A5668">
        <w:t xml:space="preserve">. </w:t>
      </w:r>
      <w:r w:rsidR="005A13C8" w:rsidRPr="006A5668">
        <w:t xml:space="preserve">This is my opportunity to tell the nation </w:t>
      </w:r>
      <w:r w:rsidR="00F37931" w:rsidRPr="006A5668">
        <w:t xml:space="preserve">what can go wrong under </w:t>
      </w:r>
      <w:r w:rsidR="00F37931" w:rsidRPr="006A5668">
        <w:lastRenderedPageBreak/>
        <w:t xml:space="preserve">scientific management. But, </w:t>
      </w:r>
      <w:r w:rsidR="005A13C8" w:rsidRPr="006A5668">
        <w:t xml:space="preserve">Mr. Taylor, I believe you are a decent man, and I want you to know that </w:t>
      </w:r>
      <w:r w:rsidR="00F37931" w:rsidRPr="006A5668">
        <w:t>I have nothing against you personally.</w:t>
      </w:r>
    </w:p>
    <w:p w14:paraId="2026037A" w14:textId="4D6D94FE" w:rsidR="00F37931" w:rsidRPr="006A5668" w:rsidRDefault="00F37931" w:rsidP="00567340">
      <w:pPr>
        <w:pStyle w:val="PL-Speech"/>
      </w:pPr>
      <w:r w:rsidRPr="006A5668">
        <w:t xml:space="preserve">TAYLOR: </w:t>
      </w:r>
      <w:r w:rsidR="001D10A3" w:rsidRPr="006A5668">
        <w:t xml:space="preserve"> </w:t>
      </w:r>
      <w:r w:rsidRPr="006A5668">
        <w:t xml:space="preserve">Thank you, Mary. You will be testifying under oath, and you must tell the truth as you understand it. I </w:t>
      </w:r>
      <w:r w:rsidR="00DC1B04" w:rsidRPr="006A5668">
        <w:t>accept</w:t>
      </w:r>
      <w:r w:rsidR="00F11BA9" w:rsidRPr="006A5668">
        <w:t xml:space="preserve"> this.</w:t>
      </w:r>
    </w:p>
    <w:p w14:paraId="5940FFA5" w14:textId="41BFA176" w:rsidR="00CC1A95" w:rsidRPr="006A5668" w:rsidRDefault="0097700D" w:rsidP="005A13C8">
      <w:pPr>
        <w:pStyle w:val="PL-StageDirection"/>
      </w:pPr>
      <w:bookmarkStart w:id="6" w:name="_Hlk20536095"/>
      <w:r w:rsidRPr="006A5668">
        <w:t>(</w:t>
      </w:r>
      <w:r w:rsidR="005A13C8" w:rsidRPr="006A5668">
        <w:t>M</w:t>
      </w:r>
      <w:r w:rsidRPr="006A5668">
        <w:t>ARY JOHNSON</w:t>
      </w:r>
      <w:r w:rsidR="005A13C8" w:rsidRPr="006A5668">
        <w:t xml:space="preserve"> returns to W</w:t>
      </w:r>
      <w:r w:rsidRPr="006A5668">
        <w:t>IL</w:t>
      </w:r>
      <w:r w:rsidR="00FC3D18" w:rsidRPr="006A5668">
        <w:t>S</w:t>
      </w:r>
      <w:r w:rsidRPr="006A5668">
        <w:t>ON</w:t>
      </w:r>
      <w:r w:rsidR="005A13C8" w:rsidRPr="006A5668">
        <w:t xml:space="preserve"> and his A</w:t>
      </w:r>
      <w:r w:rsidRPr="006A5668">
        <w:t>IDE</w:t>
      </w:r>
      <w:r w:rsidR="00DC1B04" w:rsidRPr="006A5668">
        <w:t>,</w:t>
      </w:r>
      <w:r w:rsidR="005A13C8" w:rsidRPr="006A5668">
        <w:t xml:space="preserve"> and they walk across the stage and</w:t>
      </w:r>
      <w:r w:rsidR="00CC1A95" w:rsidRPr="006A5668">
        <w:t xml:space="preserve"> exit, presumably into the hearing room.)</w:t>
      </w:r>
    </w:p>
    <w:p w14:paraId="6FA212AB" w14:textId="3EDFD50C" w:rsidR="00CC1A95" w:rsidRPr="006A5668" w:rsidRDefault="00CC1A95" w:rsidP="005A13C8">
      <w:pPr>
        <w:pStyle w:val="PL-StageDirection"/>
      </w:pPr>
      <w:r w:rsidRPr="006A5668">
        <w:t>(Blackout.)</w:t>
      </w:r>
    </w:p>
    <w:p w14:paraId="081AF1A8" w14:textId="256AFA98" w:rsidR="00CC1A95" w:rsidRPr="006A5668" w:rsidRDefault="00CC1A95" w:rsidP="00CC1A95">
      <w:pPr>
        <w:pStyle w:val="Heading1"/>
        <w:spacing w:before="240" w:after="0"/>
      </w:pPr>
      <w:r w:rsidRPr="006A5668">
        <w:t>Scene 4</w:t>
      </w:r>
    </w:p>
    <w:p w14:paraId="728070AF" w14:textId="36A7C06A" w:rsidR="00190642" w:rsidRPr="006A5668" w:rsidRDefault="00CC1A95" w:rsidP="005A13C8">
      <w:pPr>
        <w:pStyle w:val="PL-StageDirection"/>
      </w:pPr>
      <w:r w:rsidRPr="006A5668">
        <w:t>(Lights.</w:t>
      </w:r>
      <w:r w:rsidR="00190642" w:rsidRPr="006A5668">
        <w:t>)</w:t>
      </w:r>
    </w:p>
    <w:p w14:paraId="54199BF5" w14:textId="553E6BCF" w:rsidR="00407A4B" w:rsidRPr="006A5668" w:rsidRDefault="00407A4B" w:rsidP="00407A4B">
      <w:pPr>
        <w:pStyle w:val="PL-StageDirection"/>
      </w:pPr>
      <w:r w:rsidRPr="006A5668">
        <w:t xml:space="preserve">(All frozen: TAYLOR is seated. WILSON stands over TAYLOR as though aggressively questioning him. The AIDE is seated near WILSON. The NARRATOR is seated as someone taking part in or just observing the hearing.) </w:t>
      </w:r>
    </w:p>
    <w:p w14:paraId="6DE6FE51" w14:textId="2DCDDCA8" w:rsidR="00407A4B" w:rsidRPr="006A5668" w:rsidRDefault="00407A4B" w:rsidP="00407A4B">
      <w:pPr>
        <w:pStyle w:val="PL-StageDirection"/>
      </w:pPr>
      <w:r w:rsidRPr="006A5668">
        <w:t>(The NARRATOR stands. Then the rest unfreeze.)</w:t>
      </w:r>
    </w:p>
    <w:p w14:paraId="09D47561" w14:textId="77777777" w:rsidR="00407A4B" w:rsidRPr="006A5668" w:rsidRDefault="00407A4B" w:rsidP="00407A4B">
      <w:pPr>
        <w:pStyle w:val="PL-Speech"/>
      </w:pPr>
      <w:r w:rsidRPr="006A5668">
        <w:t>NARRATOR:  Like King Lear, Frederick Taylor knew himself “but slenderly.” Unable to fully grasp the harsh side of scientific management, he prepared poorly for the hearings. He was destroyed by Congressman Wilson’s unyielding questioning and Wilson’s parade of witnesses—men and women who had suffered greatly in organizations that had adopted scientific management.</w:t>
      </w:r>
    </w:p>
    <w:p w14:paraId="75FC7411" w14:textId="0F47D79A" w:rsidR="00815AA4" w:rsidRPr="006A5668" w:rsidRDefault="00F20B2C" w:rsidP="00567340">
      <w:pPr>
        <w:pStyle w:val="PL-Speech"/>
      </w:pPr>
      <w:r w:rsidRPr="006A5668">
        <w:t xml:space="preserve">WILSON: </w:t>
      </w:r>
      <w:r w:rsidR="001D10A3" w:rsidRPr="006A5668">
        <w:t xml:space="preserve"> </w:t>
      </w:r>
      <w:r w:rsidRPr="006A5668">
        <w:t xml:space="preserve">Mr. Taylor, </w:t>
      </w:r>
      <w:r w:rsidR="00DC1B04" w:rsidRPr="006A5668">
        <w:t>a</w:t>
      </w:r>
      <w:r w:rsidRPr="006A5668">
        <w:t xml:space="preserve">re we all “first-rate” men and women? </w:t>
      </w:r>
      <w:r w:rsidR="00815AA4" w:rsidRPr="006A5668">
        <w:t>Tell me, what is to happen to those who are not “first rate”?</w:t>
      </w:r>
    </w:p>
    <w:bookmarkEnd w:id="6"/>
    <w:p w14:paraId="7EE51773" w14:textId="409AE194" w:rsidR="00815AA4" w:rsidRPr="006A5668" w:rsidRDefault="00815AA4" w:rsidP="00815AA4">
      <w:pPr>
        <w:pStyle w:val="PL-Speech"/>
      </w:pPr>
      <w:r w:rsidRPr="006A5668">
        <w:t xml:space="preserve">TAYLOR:  </w:t>
      </w:r>
      <w:r w:rsidR="0097700D" w:rsidRPr="006A5668">
        <w:rPr>
          <w:rStyle w:val="PL-StageDirectionChar"/>
        </w:rPr>
        <w:t xml:space="preserve">(Speaking confusedly.) </w:t>
      </w:r>
      <w:r w:rsidRPr="006A5668">
        <w:t>First-rate</w:t>
      </w:r>
      <w:r w:rsidR="0097700D" w:rsidRPr="006A5668">
        <w:t>.</w:t>
      </w:r>
      <w:r w:rsidRPr="006A5668">
        <w:t xml:space="preserve"> Yes, we all want to be first rate. Every company wants first</w:t>
      </w:r>
      <w:r w:rsidR="004C4C2C" w:rsidRPr="006A5668">
        <w:t>-</w:t>
      </w:r>
      <w:r w:rsidRPr="006A5668">
        <w:t xml:space="preserve">rate workers </w:t>
      </w:r>
      <w:r w:rsidRPr="006A5668">
        <w:rPr>
          <w:i/>
          <w:iCs/>
        </w:rPr>
        <w:t>(</w:t>
      </w:r>
      <w:r w:rsidR="0097700D" w:rsidRPr="006A5668">
        <w:rPr>
          <w:i/>
          <w:iCs/>
        </w:rPr>
        <w:t>B</w:t>
      </w:r>
      <w:r w:rsidRPr="006A5668">
        <w:rPr>
          <w:i/>
          <w:iCs/>
        </w:rPr>
        <w:t>ecoming incoherent</w:t>
      </w:r>
      <w:r w:rsidR="0097700D" w:rsidRPr="006A5668">
        <w:rPr>
          <w:i/>
          <w:iCs/>
        </w:rPr>
        <w:t>.</w:t>
      </w:r>
      <w:r w:rsidRPr="006A5668">
        <w:rPr>
          <w:i/>
          <w:iCs/>
        </w:rPr>
        <w:t>)</w:t>
      </w:r>
      <w:r w:rsidRPr="006A5668">
        <w:t xml:space="preserve"> First rate is essential. But we will train. Yes, first-rate.</w:t>
      </w:r>
    </w:p>
    <w:p w14:paraId="7AD15E31" w14:textId="3DC137FB" w:rsidR="00567340" w:rsidRPr="006A5668" w:rsidRDefault="00815AA4" w:rsidP="00567340">
      <w:pPr>
        <w:pStyle w:val="PL-Speech"/>
      </w:pPr>
      <w:r w:rsidRPr="006A5668">
        <w:t xml:space="preserve">WILSON: </w:t>
      </w:r>
      <w:r w:rsidR="001D10A3" w:rsidRPr="006A5668">
        <w:t xml:space="preserve"> </w:t>
      </w:r>
      <w:r w:rsidRPr="006A5668">
        <w:t xml:space="preserve">What can you say to women like Mary Johnson? What do you say to Louis Gromke, whose joints were permanently </w:t>
      </w:r>
      <w:r w:rsidR="009D368C" w:rsidRPr="006A5668">
        <w:t>damaged</w:t>
      </w:r>
      <w:r w:rsidRPr="006A5668">
        <w:t xml:space="preserve"> shoveling for Bethlehem Steel?</w:t>
      </w:r>
    </w:p>
    <w:p w14:paraId="12B62AE7" w14:textId="63C3FE13" w:rsidR="00815AA4" w:rsidRPr="006A5668" w:rsidRDefault="00815AA4" w:rsidP="00567340">
      <w:pPr>
        <w:pStyle w:val="PL-Speech"/>
      </w:pPr>
      <w:r w:rsidRPr="006A5668">
        <w:t>TAYLOR</w:t>
      </w:r>
      <w:r w:rsidR="0097700D" w:rsidRPr="006A5668">
        <w:t xml:space="preserve">: </w:t>
      </w:r>
      <w:r w:rsidR="002943D5" w:rsidRPr="006A5668">
        <w:t xml:space="preserve"> </w:t>
      </w:r>
      <w:r w:rsidR="002943D5" w:rsidRPr="006A5668">
        <w:rPr>
          <w:rStyle w:val="PL-StageDirectionChar"/>
        </w:rPr>
        <w:t>(</w:t>
      </w:r>
      <w:r w:rsidR="0097700D" w:rsidRPr="006A5668">
        <w:rPr>
          <w:rStyle w:val="PL-StageDirectionChar"/>
        </w:rPr>
        <w:t>S</w:t>
      </w:r>
      <w:r w:rsidR="002943D5" w:rsidRPr="006A5668">
        <w:rPr>
          <w:rStyle w:val="PL-StageDirectionChar"/>
        </w:rPr>
        <w:t>peaking confusedly and wistfully</w:t>
      </w:r>
      <w:r w:rsidR="0097700D" w:rsidRPr="006A5668">
        <w:rPr>
          <w:rStyle w:val="PL-StageDirectionChar"/>
        </w:rPr>
        <w:t>.</w:t>
      </w:r>
      <w:r w:rsidR="002943D5" w:rsidRPr="006A5668">
        <w:rPr>
          <w:rStyle w:val="PL-StageDirectionChar"/>
        </w:rPr>
        <w:t>)</w:t>
      </w:r>
      <w:r w:rsidR="002943D5" w:rsidRPr="006A5668">
        <w:t xml:space="preserve"> </w:t>
      </w:r>
      <w:r w:rsidRPr="006A5668">
        <w:t xml:space="preserve">Mary Johnson. Very intelligent. </w:t>
      </w:r>
      <w:r w:rsidR="00C846AB" w:rsidRPr="006A5668">
        <w:t xml:space="preserve">Very sweet girl. </w:t>
      </w:r>
      <w:r w:rsidRPr="006A5668">
        <w:t>Tried very hard</w:t>
      </w:r>
      <w:r w:rsidR="00F33B0E" w:rsidRPr="006A5668">
        <w:t>.</w:t>
      </w:r>
      <w:r w:rsidRPr="006A5668">
        <w:t xml:space="preserve"> I tried to teach. I</w:t>
      </w:r>
      <w:r w:rsidR="00F33B0E" w:rsidRPr="006A5668">
        <w:t xml:space="preserve"> am</w:t>
      </w:r>
      <w:r w:rsidRPr="006A5668">
        <w:t xml:space="preserve"> sor</w:t>
      </w:r>
      <w:r w:rsidR="00F33B0E" w:rsidRPr="006A5668">
        <w:t>ry. B</w:t>
      </w:r>
      <w:r w:rsidRPr="006A5668">
        <w:t>ut</w:t>
      </w:r>
      <w:r w:rsidR="00F33B0E" w:rsidRPr="006A5668">
        <w:t>,</w:t>
      </w:r>
      <w:r w:rsidRPr="006A5668">
        <w:t xml:space="preserve"> companies must remain competitive. Efficiency is the key. Productivity . . . </w:t>
      </w:r>
      <w:r w:rsidR="00B905BB" w:rsidRPr="006A5668">
        <w:t>Mary Johnson. Sweet girl. I am sorry, very sorry.</w:t>
      </w:r>
    </w:p>
    <w:p w14:paraId="21922868" w14:textId="2C54EC87" w:rsidR="00DB4F97" w:rsidRPr="006A5668" w:rsidRDefault="00732CA5" w:rsidP="003523F7">
      <w:pPr>
        <w:pStyle w:val="PL-StageDirection"/>
      </w:pPr>
      <w:r w:rsidRPr="006A5668">
        <w:t>(TAYLOR breaks down, bends forward, and lowers his head into his hands.</w:t>
      </w:r>
      <w:r w:rsidR="00407A4B" w:rsidRPr="006A5668">
        <w:t xml:space="preserve"> </w:t>
      </w:r>
      <w:r w:rsidR="00DB4F97" w:rsidRPr="006A5668">
        <w:t>No longer just someone in the hearing room, the</w:t>
      </w:r>
      <w:r w:rsidR="003523F7" w:rsidRPr="006A5668">
        <w:t xml:space="preserve"> NARRATOR</w:t>
      </w:r>
      <w:r w:rsidR="00DB4F97" w:rsidRPr="006A5668">
        <w:t>,</w:t>
      </w:r>
      <w:r w:rsidR="003523F7" w:rsidRPr="006A5668">
        <w:t xml:space="preserve"> </w:t>
      </w:r>
      <w:r w:rsidR="00DB4F97" w:rsidRPr="006A5668">
        <w:t xml:space="preserve">stands.) </w:t>
      </w:r>
    </w:p>
    <w:p w14:paraId="646086AC" w14:textId="38214839" w:rsidR="00145ED5" w:rsidRPr="006A5668" w:rsidRDefault="00145ED5" w:rsidP="00407A4B">
      <w:pPr>
        <w:pStyle w:val="PL-Speech"/>
      </w:pPr>
      <w:r w:rsidRPr="006A5668">
        <w:t xml:space="preserve">NARRATOR:  </w:t>
      </w:r>
      <w:r w:rsidR="00407A4B" w:rsidRPr="006A5668">
        <w:t xml:space="preserve">Under William Wilson’s questioning, Taylor collapsed and apparently suffered a nervous breakdown. Out of respect for Frederick Taylor and the decorum of Congress, </w:t>
      </w:r>
      <w:r w:rsidR="00407A4B" w:rsidRPr="006A5668">
        <w:lastRenderedPageBreak/>
        <w:t>Wilson excused TAYLOR from further participation in the hearings and had portions of Taylor’s testimony expunged from the Congressional Record.</w:t>
      </w:r>
    </w:p>
    <w:p w14:paraId="41EEA86F" w14:textId="546A059B" w:rsidR="00145ED5" w:rsidRPr="006A5668" w:rsidRDefault="00145ED5" w:rsidP="00407A4B">
      <w:pPr>
        <w:pStyle w:val="PL-Speech"/>
      </w:pPr>
      <w:r w:rsidRPr="006A5668">
        <w:t xml:space="preserve">WILSON:  </w:t>
      </w:r>
      <w:r w:rsidR="00732CA5" w:rsidRPr="006A5668">
        <w:t>I call for a recess</w:t>
      </w:r>
      <w:r w:rsidR="00DB4F97" w:rsidRPr="006A5668">
        <w:t xml:space="preserve">. . . </w:t>
      </w:r>
      <w:r w:rsidR="008016EA" w:rsidRPr="006A5668">
        <w:t>Someone assist Mr. Taylor!</w:t>
      </w:r>
    </w:p>
    <w:p w14:paraId="236F6F25" w14:textId="3D7D9AB5" w:rsidR="00732CA5" w:rsidRPr="006A5668" w:rsidRDefault="00CC1A95" w:rsidP="003523F7">
      <w:pPr>
        <w:pStyle w:val="PL-StageDirection"/>
      </w:pPr>
      <w:r w:rsidRPr="006A5668">
        <w:t>(The AIDE joins TAYLOR and walks him offstage.)</w:t>
      </w:r>
    </w:p>
    <w:p w14:paraId="6591062C" w14:textId="6FDC8713" w:rsidR="005B206C" w:rsidRPr="006A5668" w:rsidRDefault="00F20B2C" w:rsidP="00DB4F97">
      <w:pPr>
        <w:pStyle w:val="PL-Speech"/>
      </w:pPr>
      <w:r w:rsidRPr="006A5668">
        <w:t xml:space="preserve">NARRATOR: </w:t>
      </w:r>
      <w:r w:rsidR="001D10A3" w:rsidRPr="006A5668">
        <w:t xml:space="preserve"> </w:t>
      </w:r>
      <w:r w:rsidR="00815AA4" w:rsidRPr="006A5668">
        <w:t xml:space="preserve">After the hearings, </w:t>
      </w:r>
      <w:r w:rsidR="005B206C" w:rsidRPr="006A5668">
        <w:t xml:space="preserve">Frederick and Lou Spooner </w:t>
      </w:r>
      <w:r w:rsidR="004C4C2C" w:rsidRPr="006A5668">
        <w:t xml:space="preserve">Taylor </w:t>
      </w:r>
      <w:r w:rsidR="005B206C" w:rsidRPr="006A5668">
        <w:t xml:space="preserve">undertook extended travel in Europe. Upon returning, Taylor </w:t>
      </w:r>
      <w:bookmarkStart w:id="7" w:name="_Hlk20534997"/>
      <w:r w:rsidR="005B206C" w:rsidRPr="006A5668">
        <w:t>scaled back his participation in public life. Four years later, at age 59, h</w:t>
      </w:r>
      <w:r w:rsidR="00815AA4" w:rsidRPr="006A5668">
        <w:t xml:space="preserve">e died a very wealthy but </w:t>
      </w:r>
      <w:r w:rsidR="00F06EA2" w:rsidRPr="006A5668">
        <w:t xml:space="preserve">deeply </w:t>
      </w:r>
      <w:r w:rsidR="00815AA4" w:rsidRPr="006A5668">
        <w:t>disillusioned man</w:t>
      </w:r>
      <w:r w:rsidR="005B206C" w:rsidRPr="006A5668">
        <w:t xml:space="preserve">. </w:t>
      </w:r>
      <w:r w:rsidR="00A41405" w:rsidRPr="006A5668">
        <w:t>Scientific management</w:t>
      </w:r>
      <w:r w:rsidR="002943D5" w:rsidRPr="006A5668">
        <w:t>, of course,</w:t>
      </w:r>
      <w:r w:rsidR="00A41405" w:rsidRPr="006A5668">
        <w:t xml:space="preserve"> </w:t>
      </w:r>
      <w:r w:rsidR="005B206C" w:rsidRPr="006A5668">
        <w:t xml:space="preserve">continued to </w:t>
      </w:r>
      <w:r w:rsidR="00F06EA2" w:rsidRPr="006A5668">
        <w:t>transform</w:t>
      </w:r>
      <w:r w:rsidR="005B206C" w:rsidRPr="006A5668">
        <w:t xml:space="preserve"> </w:t>
      </w:r>
      <w:r w:rsidR="002943D5" w:rsidRPr="006A5668">
        <w:t xml:space="preserve">conditions in </w:t>
      </w:r>
      <w:r w:rsidR="005B206C" w:rsidRPr="006A5668">
        <w:t>the workplace</w:t>
      </w:r>
      <w:r w:rsidR="00250668" w:rsidRPr="006A5668">
        <w:t>, as Mr. Hong and the workers in his assembly plant know well</w:t>
      </w:r>
      <w:r w:rsidR="005B206C" w:rsidRPr="006A5668">
        <w:t>.</w:t>
      </w:r>
      <w:bookmarkEnd w:id="7"/>
    </w:p>
    <w:p w14:paraId="739A59B4" w14:textId="14E50235" w:rsidR="005B206C" w:rsidRPr="006A5668" w:rsidRDefault="0097700D" w:rsidP="00B34E6C">
      <w:pPr>
        <w:pStyle w:val="PL-StageDirection"/>
      </w:pPr>
      <w:bookmarkStart w:id="8" w:name="_Hlk13424400"/>
      <w:r w:rsidRPr="006A5668">
        <w:t>(</w:t>
      </w:r>
      <w:r w:rsidR="00B34E6C" w:rsidRPr="006A5668">
        <w:t>T</w:t>
      </w:r>
      <w:r w:rsidRPr="006A5668">
        <w:t>AYLOR</w:t>
      </w:r>
      <w:r w:rsidR="00137723" w:rsidRPr="006A5668">
        <w:t xml:space="preserve"> enters and</w:t>
      </w:r>
      <w:r w:rsidR="005B206C" w:rsidRPr="006A5668">
        <w:t xml:space="preserve"> steps slowly across the stage. He speaks as though remembering his own words at a Boxwood Talk.</w:t>
      </w:r>
      <w:r w:rsidRPr="006A5668">
        <w:t>)</w:t>
      </w:r>
    </w:p>
    <w:p w14:paraId="085AC93C" w14:textId="77777777" w:rsidR="00522DE1" w:rsidRPr="006A5668" w:rsidRDefault="00B34E6C" w:rsidP="00B34E6C">
      <w:pPr>
        <w:pStyle w:val="PL-Speech"/>
      </w:pPr>
      <w:bookmarkStart w:id="9" w:name="_Hlk14257520"/>
      <w:r w:rsidRPr="006A5668">
        <w:t xml:space="preserve">TAYLOR:  An industrial Utopia lies directly in our future. Men will produce more. Greater production means that goods will sell at lower prices, enabling workers to enjoy material possessions they have never been able to afford. Labor strife will cease. </w:t>
      </w:r>
      <w:r w:rsidR="00522DE1" w:rsidRPr="006A5668">
        <w:t>. . .</w:t>
      </w:r>
    </w:p>
    <w:p w14:paraId="2CFB617B" w14:textId="536932D6" w:rsidR="00522DE1" w:rsidRPr="006A5668" w:rsidRDefault="0097700D" w:rsidP="00522DE1">
      <w:pPr>
        <w:pStyle w:val="PL-StageDirection"/>
      </w:pPr>
      <w:r w:rsidRPr="006A5668">
        <w:t>(</w:t>
      </w:r>
      <w:r w:rsidR="00522DE1" w:rsidRPr="006A5668">
        <w:t>M</w:t>
      </w:r>
      <w:r w:rsidRPr="006A5668">
        <w:t>ARY JOHNSON</w:t>
      </w:r>
      <w:r w:rsidR="00522DE1" w:rsidRPr="006A5668">
        <w:t xml:space="preserve"> enters and confronts T</w:t>
      </w:r>
      <w:r w:rsidRPr="006A5668">
        <w:t>AYLOR</w:t>
      </w:r>
      <w:r w:rsidR="00522DE1" w:rsidRPr="006A5668">
        <w:t>.</w:t>
      </w:r>
      <w:r w:rsidRPr="006A5668">
        <w:t>)</w:t>
      </w:r>
    </w:p>
    <w:p w14:paraId="3BC989E4" w14:textId="3AEBB997" w:rsidR="00B34E6C" w:rsidRPr="006A5668" w:rsidRDefault="00522DE1" w:rsidP="00522DE1">
      <w:pPr>
        <w:pStyle w:val="PL-Speech"/>
      </w:pPr>
      <w:r w:rsidRPr="006A5668">
        <w:t>TAYLOR</w:t>
      </w:r>
      <w:r w:rsidR="006C4CA2" w:rsidRPr="006A5668">
        <w:t>:  . . . e</w:t>
      </w:r>
      <w:r w:rsidR="00B34E6C" w:rsidRPr="006A5668">
        <w:t>mployees will love their employers. Employers will care for their employees. This is the promise</w:t>
      </w:r>
      <w:r w:rsidR="006C4CA2" w:rsidRPr="006A5668">
        <w:t xml:space="preserve"> </w:t>
      </w:r>
      <w:r w:rsidR="00B34E6C" w:rsidRPr="006A5668">
        <w:t>of scientific management.</w:t>
      </w:r>
    </w:p>
    <w:p w14:paraId="39124734" w14:textId="0A29AFDC" w:rsidR="002943D5" w:rsidRPr="006A5668" w:rsidRDefault="002943D5" w:rsidP="00B34E6C">
      <w:pPr>
        <w:pStyle w:val="PL-Speech"/>
      </w:pPr>
      <w:r w:rsidRPr="006A5668">
        <w:t>MARY JOHNSON:</w:t>
      </w:r>
      <w:r w:rsidR="001D10A3" w:rsidRPr="006A5668">
        <w:t xml:space="preserve"> </w:t>
      </w:r>
      <w:r w:rsidRPr="006A5668">
        <w:t xml:space="preserve"> I think I should have kept my job</w:t>
      </w:r>
      <w:r w:rsidR="006C4CA2" w:rsidRPr="006A5668">
        <w:t>!</w:t>
      </w:r>
    </w:p>
    <w:p w14:paraId="1CDEAA23" w14:textId="73E920A8" w:rsidR="00A8393B" w:rsidRPr="00A8393B" w:rsidRDefault="00A8393B" w:rsidP="00A8393B">
      <w:pPr>
        <w:pStyle w:val="PL-StageDirection"/>
      </w:pPr>
      <w:r w:rsidRPr="00A8393B">
        <w:t>(</w:t>
      </w:r>
      <w:r w:rsidRPr="00A8393B">
        <w:t xml:space="preserve">The </w:t>
      </w:r>
      <w:r w:rsidRPr="00A8393B">
        <w:t>SIMONDS EXECUTIVE enters and addresses the audience.)</w:t>
      </w:r>
    </w:p>
    <w:p w14:paraId="463478FC" w14:textId="4B2534D4" w:rsidR="00A615F9" w:rsidRPr="006A5668" w:rsidRDefault="00A615F9" w:rsidP="00A615F9">
      <w:pPr>
        <w:pStyle w:val="PL-Speech"/>
      </w:pPr>
      <w:r w:rsidRPr="00A8393B">
        <w:t>SIMONDS EXECUTIVE</w:t>
      </w:r>
      <w:r w:rsidR="0097700D" w:rsidRPr="00A8393B">
        <w:t>:</w:t>
      </w:r>
      <w:r w:rsidRPr="00A8393B">
        <w:t xml:space="preserve"> </w:t>
      </w:r>
      <w:r w:rsidR="0097700D" w:rsidRPr="00A8393B">
        <w:t xml:space="preserve"> </w:t>
      </w:r>
      <w:r w:rsidRPr="00A8393B">
        <w:rPr>
          <w:i/>
          <w:iCs/>
        </w:rPr>
        <w:t>(</w:t>
      </w:r>
      <w:r w:rsidR="0097700D" w:rsidRPr="00A8393B">
        <w:rPr>
          <w:i/>
          <w:iCs/>
        </w:rPr>
        <w:t>T</w:t>
      </w:r>
      <w:r w:rsidRPr="00A8393B">
        <w:rPr>
          <w:i/>
          <w:iCs/>
        </w:rPr>
        <w:t>o M</w:t>
      </w:r>
      <w:r w:rsidR="0097700D" w:rsidRPr="00A8393B">
        <w:rPr>
          <w:i/>
          <w:iCs/>
        </w:rPr>
        <w:t>ARY</w:t>
      </w:r>
      <w:r w:rsidRPr="00A8393B">
        <w:rPr>
          <w:i/>
          <w:iCs/>
        </w:rPr>
        <w:t xml:space="preserve"> and the audience</w:t>
      </w:r>
      <w:r w:rsidR="0097700D" w:rsidRPr="00A8393B">
        <w:rPr>
          <w:i/>
          <w:iCs/>
        </w:rPr>
        <w:t>.</w:t>
      </w:r>
      <w:r w:rsidRPr="00A8393B">
        <w:rPr>
          <w:i/>
          <w:iCs/>
        </w:rPr>
        <w:t>)</w:t>
      </w:r>
      <w:r w:rsidRPr="00A8393B">
        <w:t xml:space="preserve"> The Simonds Rolling Machine Company must stay competitive.</w:t>
      </w:r>
    </w:p>
    <w:p w14:paraId="4A5B9729" w14:textId="46CA83BE" w:rsidR="00555B39" w:rsidRPr="006A5668" w:rsidRDefault="0097700D" w:rsidP="00555B39">
      <w:pPr>
        <w:pStyle w:val="PL-StageDirection"/>
      </w:pPr>
      <w:r w:rsidRPr="006A5668">
        <w:t>(</w:t>
      </w:r>
      <w:r w:rsidR="00555B39" w:rsidRPr="006A5668">
        <w:t>W</w:t>
      </w:r>
      <w:r w:rsidRPr="006A5668">
        <w:t>ILSON</w:t>
      </w:r>
      <w:r w:rsidR="00555B39" w:rsidRPr="006A5668">
        <w:t xml:space="preserve"> enters</w:t>
      </w:r>
      <w:r w:rsidR="00A3210B" w:rsidRPr="006A5668">
        <w:t xml:space="preserve"> and addresses the audience.</w:t>
      </w:r>
      <w:r w:rsidRPr="006A5668">
        <w:t>)</w:t>
      </w:r>
    </w:p>
    <w:bookmarkEnd w:id="9"/>
    <w:p w14:paraId="75E9CA69" w14:textId="55665E8D" w:rsidR="00A3210B" w:rsidRPr="006A5668" w:rsidRDefault="002943D5" w:rsidP="00A3210B">
      <w:pPr>
        <w:pStyle w:val="PL-Speech"/>
      </w:pPr>
      <w:r w:rsidRPr="006A5668">
        <w:t xml:space="preserve">WILSON: </w:t>
      </w:r>
      <w:r w:rsidR="001D10A3" w:rsidRPr="006A5668">
        <w:t xml:space="preserve"> </w:t>
      </w:r>
      <w:r w:rsidR="00186562" w:rsidRPr="006A5668">
        <w:t>H</w:t>
      </w:r>
      <w:r w:rsidR="00D61E09" w:rsidRPr="006A5668">
        <w:t>e</w:t>
      </w:r>
      <w:r w:rsidR="00A3210B" w:rsidRPr="006A5668">
        <w:t>’s</w:t>
      </w:r>
      <w:r w:rsidR="00D61E09" w:rsidRPr="006A5668">
        <w:t xml:space="preserve"> </w:t>
      </w:r>
      <w:r w:rsidR="00186562" w:rsidRPr="006A5668">
        <w:t>a great engineer</w:t>
      </w:r>
      <w:r w:rsidR="00D61E09" w:rsidRPr="006A5668">
        <w:t xml:space="preserve">. But as a social theorist, he </w:t>
      </w:r>
      <w:r w:rsidR="00A3210B" w:rsidRPr="006A5668">
        <w:t xml:space="preserve">is </w:t>
      </w:r>
      <w:r w:rsidR="00D61E09" w:rsidRPr="006A5668">
        <w:t xml:space="preserve">dangerous. </w:t>
      </w:r>
      <w:r w:rsidR="00A3210B" w:rsidRPr="006A5668">
        <w:t xml:space="preserve">He truly believes he’s a </w:t>
      </w:r>
      <w:r w:rsidR="007533F6">
        <w:t>latter</w:t>
      </w:r>
      <w:bookmarkStart w:id="10" w:name="_GoBack"/>
      <w:bookmarkEnd w:id="10"/>
      <w:r w:rsidR="00A3210B" w:rsidRPr="006A5668">
        <w:t xml:space="preserve">-day Moses, but his Promised Land </w:t>
      </w:r>
      <w:r w:rsidR="00783B5E" w:rsidRPr="006A5668">
        <w:t>runs</w:t>
      </w:r>
      <w:r w:rsidR="00A3210B" w:rsidRPr="006A5668">
        <w:t xml:space="preserve"> short on milk and honey.</w:t>
      </w:r>
    </w:p>
    <w:p w14:paraId="429F7149" w14:textId="42C94B6B" w:rsidR="0097700D" w:rsidRDefault="0097700D" w:rsidP="00190642">
      <w:pPr>
        <w:pStyle w:val="PL-StageDirection"/>
      </w:pPr>
      <w:r w:rsidRPr="006A5668">
        <w:t>(Blackout.)</w:t>
      </w:r>
    </w:p>
    <w:bookmarkEnd w:id="8"/>
    <w:p w14:paraId="185848FA" w14:textId="30BCD45D" w:rsidR="00567340" w:rsidRDefault="00567340" w:rsidP="00815AA4">
      <w:pPr>
        <w:pStyle w:val="Heading2"/>
      </w:pPr>
    </w:p>
    <w:bookmarkEnd w:id="1"/>
    <w:p w14:paraId="11C3E220" w14:textId="2A9B17AC" w:rsidR="00C2081B" w:rsidRPr="00BF0861" w:rsidRDefault="00C2081B" w:rsidP="005236B4">
      <w:pPr>
        <w:ind w:left="720"/>
      </w:pPr>
    </w:p>
    <w:sectPr w:rsidR="00C2081B" w:rsidRPr="00BF0861" w:rsidSect="001D65A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9911" w14:textId="77777777" w:rsidR="004F0726" w:rsidRDefault="004F0726" w:rsidP="001D65A0">
      <w:pPr>
        <w:spacing w:after="0" w:line="240" w:lineRule="auto"/>
      </w:pPr>
      <w:r>
        <w:separator/>
      </w:r>
    </w:p>
  </w:endnote>
  <w:endnote w:type="continuationSeparator" w:id="0">
    <w:p w14:paraId="3B82813D" w14:textId="77777777" w:rsidR="004F0726" w:rsidRDefault="004F0726" w:rsidP="001D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761426"/>
      <w:docPartObj>
        <w:docPartGallery w:val="Page Numbers (Bottom of Page)"/>
        <w:docPartUnique/>
      </w:docPartObj>
    </w:sdtPr>
    <w:sdtEndPr>
      <w:rPr>
        <w:noProof/>
      </w:rPr>
    </w:sdtEndPr>
    <w:sdtContent>
      <w:p w14:paraId="45FAE9B0" w14:textId="51A14D11" w:rsidR="001D65A0" w:rsidRDefault="001D65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121ED6" w14:textId="77777777" w:rsidR="001D65A0" w:rsidRDefault="001D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3EFBC" w14:textId="77777777" w:rsidR="004F0726" w:rsidRDefault="004F0726" w:rsidP="001D65A0">
      <w:pPr>
        <w:spacing w:after="0" w:line="240" w:lineRule="auto"/>
      </w:pPr>
      <w:r>
        <w:separator/>
      </w:r>
    </w:p>
  </w:footnote>
  <w:footnote w:type="continuationSeparator" w:id="0">
    <w:p w14:paraId="65B63158" w14:textId="77777777" w:rsidR="004F0726" w:rsidRDefault="004F0726" w:rsidP="001D6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38"/>
    <w:rsid w:val="00001C98"/>
    <w:rsid w:val="00001DDE"/>
    <w:rsid w:val="0000341A"/>
    <w:rsid w:val="000039AF"/>
    <w:rsid w:val="00003EB3"/>
    <w:rsid w:val="0000560D"/>
    <w:rsid w:val="00006819"/>
    <w:rsid w:val="00016510"/>
    <w:rsid w:val="00021E56"/>
    <w:rsid w:val="00022DF0"/>
    <w:rsid w:val="00023482"/>
    <w:rsid w:val="00023B59"/>
    <w:rsid w:val="00031C8A"/>
    <w:rsid w:val="00033B34"/>
    <w:rsid w:val="00034D15"/>
    <w:rsid w:val="00036324"/>
    <w:rsid w:val="00042453"/>
    <w:rsid w:val="00044990"/>
    <w:rsid w:val="00044BB5"/>
    <w:rsid w:val="00045963"/>
    <w:rsid w:val="00051937"/>
    <w:rsid w:val="00051ED5"/>
    <w:rsid w:val="00055037"/>
    <w:rsid w:val="0005565A"/>
    <w:rsid w:val="00056D50"/>
    <w:rsid w:val="00064BA9"/>
    <w:rsid w:val="000650C8"/>
    <w:rsid w:val="00073D92"/>
    <w:rsid w:val="00074AC5"/>
    <w:rsid w:val="00084576"/>
    <w:rsid w:val="000852CD"/>
    <w:rsid w:val="000864AA"/>
    <w:rsid w:val="00087C9A"/>
    <w:rsid w:val="000928EF"/>
    <w:rsid w:val="00094265"/>
    <w:rsid w:val="000A2640"/>
    <w:rsid w:val="000A309A"/>
    <w:rsid w:val="000A5539"/>
    <w:rsid w:val="000B0C4A"/>
    <w:rsid w:val="000B30AE"/>
    <w:rsid w:val="000B3349"/>
    <w:rsid w:val="000B7243"/>
    <w:rsid w:val="000C3816"/>
    <w:rsid w:val="000C5026"/>
    <w:rsid w:val="000D079D"/>
    <w:rsid w:val="000E2171"/>
    <w:rsid w:val="000E3F7E"/>
    <w:rsid w:val="000F10E8"/>
    <w:rsid w:val="000F5188"/>
    <w:rsid w:val="001016F7"/>
    <w:rsid w:val="00117C3E"/>
    <w:rsid w:val="001200F5"/>
    <w:rsid w:val="00121C4D"/>
    <w:rsid w:val="001234CD"/>
    <w:rsid w:val="0012395D"/>
    <w:rsid w:val="0012775F"/>
    <w:rsid w:val="00127A7C"/>
    <w:rsid w:val="0013176A"/>
    <w:rsid w:val="00131792"/>
    <w:rsid w:val="0013283E"/>
    <w:rsid w:val="0013314E"/>
    <w:rsid w:val="001358FF"/>
    <w:rsid w:val="001373C7"/>
    <w:rsid w:val="00137723"/>
    <w:rsid w:val="001404D0"/>
    <w:rsid w:val="001437D2"/>
    <w:rsid w:val="00145C44"/>
    <w:rsid w:val="00145ED5"/>
    <w:rsid w:val="00146BA6"/>
    <w:rsid w:val="00162653"/>
    <w:rsid w:val="001646F7"/>
    <w:rsid w:val="00165D34"/>
    <w:rsid w:val="001704DE"/>
    <w:rsid w:val="00176292"/>
    <w:rsid w:val="0018175E"/>
    <w:rsid w:val="001844A1"/>
    <w:rsid w:val="00186562"/>
    <w:rsid w:val="001865AD"/>
    <w:rsid w:val="00190642"/>
    <w:rsid w:val="001906F7"/>
    <w:rsid w:val="00191EFE"/>
    <w:rsid w:val="00197EEC"/>
    <w:rsid w:val="001A1690"/>
    <w:rsid w:val="001A1C8B"/>
    <w:rsid w:val="001A4DD1"/>
    <w:rsid w:val="001A6BBE"/>
    <w:rsid w:val="001A6E0F"/>
    <w:rsid w:val="001B2F7A"/>
    <w:rsid w:val="001B6D5A"/>
    <w:rsid w:val="001C016E"/>
    <w:rsid w:val="001C2305"/>
    <w:rsid w:val="001C6AC3"/>
    <w:rsid w:val="001D10A3"/>
    <w:rsid w:val="001D2F38"/>
    <w:rsid w:val="001D30D3"/>
    <w:rsid w:val="001D333D"/>
    <w:rsid w:val="001D5BE6"/>
    <w:rsid w:val="001D65A0"/>
    <w:rsid w:val="001E218E"/>
    <w:rsid w:val="001E3034"/>
    <w:rsid w:val="001E37F2"/>
    <w:rsid w:val="001E580A"/>
    <w:rsid w:val="002021EC"/>
    <w:rsid w:val="002032A9"/>
    <w:rsid w:val="00203CB9"/>
    <w:rsid w:val="002060AE"/>
    <w:rsid w:val="0021019C"/>
    <w:rsid w:val="002127FE"/>
    <w:rsid w:val="002156AE"/>
    <w:rsid w:val="002165F8"/>
    <w:rsid w:val="00217E0C"/>
    <w:rsid w:val="00224611"/>
    <w:rsid w:val="002257E0"/>
    <w:rsid w:val="00225B21"/>
    <w:rsid w:val="002267C7"/>
    <w:rsid w:val="00231F9F"/>
    <w:rsid w:val="00232331"/>
    <w:rsid w:val="00235825"/>
    <w:rsid w:val="00237B27"/>
    <w:rsid w:val="002434D8"/>
    <w:rsid w:val="00250668"/>
    <w:rsid w:val="00252183"/>
    <w:rsid w:val="00253330"/>
    <w:rsid w:val="0026192D"/>
    <w:rsid w:val="00264D14"/>
    <w:rsid w:val="00267123"/>
    <w:rsid w:val="00271990"/>
    <w:rsid w:val="00281786"/>
    <w:rsid w:val="002818E2"/>
    <w:rsid w:val="00284CC6"/>
    <w:rsid w:val="002908A7"/>
    <w:rsid w:val="00291447"/>
    <w:rsid w:val="0029212D"/>
    <w:rsid w:val="002943D5"/>
    <w:rsid w:val="00296887"/>
    <w:rsid w:val="002974F2"/>
    <w:rsid w:val="002A3D1C"/>
    <w:rsid w:val="002A3D53"/>
    <w:rsid w:val="002A6407"/>
    <w:rsid w:val="002B0D26"/>
    <w:rsid w:val="002B1701"/>
    <w:rsid w:val="002B75D3"/>
    <w:rsid w:val="002C3674"/>
    <w:rsid w:val="002C3E9D"/>
    <w:rsid w:val="002C41E1"/>
    <w:rsid w:val="002C627B"/>
    <w:rsid w:val="002D517E"/>
    <w:rsid w:val="002E7F35"/>
    <w:rsid w:val="002F03BC"/>
    <w:rsid w:val="002F2D3E"/>
    <w:rsid w:val="002F5FA4"/>
    <w:rsid w:val="002F7CEC"/>
    <w:rsid w:val="003133FE"/>
    <w:rsid w:val="00317F6F"/>
    <w:rsid w:val="00320122"/>
    <w:rsid w:val="00323C46"/>
    <w:rsid w:val="003313A1"/>
    <w:rsid w:val="00331FD3"/>
    <w:rsid w:val="0033733B"/>
    <w:rsid w:val="0033746F"/>
    <w:rsid w:val="00340154"/>
    <w:rsid w:val="0034125D"/>
    <w:rsid w:val="003523F7"/>
    <w:rsid w:val="00365D91"/>
    <w:rsid w:val="0036755E"/>
    <w:rsid w:val="00367653"/>
    <w:rsid w:val="003678A9"/>
    <w:rsid w:val="0037184E"/>
    <w:rsid w:val="00373C0B"/>
    <w:rsid w:val="00374AF8"/>
    <w:rsid w:val="00381100"/>
    <w:rsid w:val="00383425"/>
    <w:rsid w:val="00383685"/>
    <w:rsid w:val="0038595A"/>
    <w:rsid w:val="003860B2"/>
    <w:rsid w:val="00387EB1"/>
    <w:rsid w:val="003914E3"/>
    <w:rsid w:val="003A3A50"/>
    <w:rsid w:val="003A7485"/>
    <w:rsid w:val="003B02C4"/>
    <w:rsid w:val="003B2144"/>
    <w:rsid w:val="003C02CD"/>
    <w:rsid w:val="003C1E1D"/>
    <w:rsid w:val="003C2A73"/>
    <w:rsid w:val="003C2B94"/>
    <w:rsid w:val="003C3D94"/>
    <w:rsid w:val="003C5F38"/>
    <w:rsid w:val="003C66D2"/>
    <w:rsid w:val="003D2342"/>
    <w:rsid w:val="003E2680"/>
    <w:rsid w:val="003E583E"/>
    <w:rsid w:val="003E7D47"/>
    <w:rsid w:val="003F165A"/>
    <w:rsid w:val="003F3180"/>
    <w:rsid w:val="003F3881"/>
    <w:rsid w:val="003F6BC8"/>
    <w:rsid w:val="00400D2A"/>
    <w:rsid w:val="004026EC"/>
    <w:rsid w:val="00404753"/>
    <w:rsid w:val="00407283"/>
    <w:rsid w:val="00407A4B"/>
    <w:rsid w:val="004203E4"/>
    <w:rsid w:val="00421C78"/>
    <w:rsid w:val="0042407C"/>
    <w:rsid w:val="004272E5"/>
    <w:rsid w:val="00431D09"/>
    <w:rsid w:val="0043432A"/>
    <w:rsid w:val="00435BBA"/>
    <w:rsid w:val="004420ED"/>
    <w:rsid w:val="00445A48"/>
    <w:rsid w:val="004513B3"/>
    <w:rsid w:val="00452E53"/>
    <w:rsid w:val="00452FBA"/>
    <w:rsid w:val="00453FE0"/>
    <w:rsid w:val="0045560C"/>
    <w:rsid w:val="00464712"/>
    <w:rsid w:val="00467EC6"/>
    <w:rsid w:val="00472237"/>
    <w:rsid w:val="00487737"/>
    <w:rsid w:val="0049150F"/>
    <w:rsid w:val="0049601D"/>
    <w:rsid w:val="00497EF0"/>
    <w:rsid w:val="004A4DD7"/>
    <w:rsid w:val="004B4C3A"/>
    <w:rsid w:val="004B6FEA"/>
    <w:rsid w:val="004C153F"/>
    <w:rsid w:val="004C1F71"/>
    <w:rsid w:val="004C478B"/>
    <w:rsid w:val="004C4C2C"/>
    <w:rsid w:val="004D15A6"/>
    <w:rsid w:val="004D3548"/>
    <w:rsid w:val="004D3C83"/>
    <w:rsid w:val="004E0B56"/>
    <w:rsid w:val="004E0B74"/>
    <w:rsid w:val="004E3D97"/>
    <w:rsid w:val="004E4DB5"/>
    <w:rsid w:val="004E5E4A"/>
    <w:rsid w:val="004E7631"/>
    <w:rsid w:val="004F0726"/>
    <w:rsid w:val="004F16C8"/>
    <w:rsid w:val="00503422"/>
    <w:rsid w:val="00503D10"/>
    <w:rsid w:val="005117D6"/>
    <w:rsid w:val="005170FF"/>
    <w:rsid w:val="00517332"/>
    <w:rsid w:val="00520577"/>
    <w:rsid w:val="00522DE1"/>
    <w:rsid w:val="005236B4"/>
    <w:rsid w:val="0052538D"/>
    <w:rsid w:val="005304AC"/>
    <w:rsid w:val="005309C9"/>
    <w:rsid w:val="005418DD"/>
    <w:rsid w:val="00544481"/>
    <w:rsid w:val="00544814"/>
    <w:rsid w:val="00544BA5"/>
    <w:rsid w:val="00545AEB"/>
    <w:rsid w:val="00555B39"/>
    <w:rsid w:val="00562BDA"/>
    <w:rsid w:val="00563069"/>
    <w:rsid w:val="00563474"/>
    <w:rsid w:val="00565C49"/>
    <w:rsid w:val="00565C78"/>
    <w:rsid w:val="00566F8D"/>
    <w:rsid w:val="00567340"/>
    <w:rsid w:val="005928A4"/>
    <w:rsid w:val="00592A05"/>
    <w:rsid w:val="005949DF"/>
    <w:rsid w:val="005949FA"/>
    <w:rsid w:val="005A13C8"/>
    <w:rsid w:val="005A37FE"/>
    <w:rsid w:val="005A3FB3"/>
    <w:rsid w:val="005A494E"/>
    <w:rsid w:val="005A4BFB"/>
    <w:rsid w:val="005A7BC6"/>
    <w:rsid w:val="005B206C"/>
    <w:rsid w:val="005B4243"/>
    <w:rsid w:val="005B6377"/>
    <w:rsid w:val="005B7FA4"/>
    <w:rsid w:val="005C052F"/>
    <w:rsid w:val="005C54AD"/>
    <w:rsid w:val="005C75D9"/>
    <w:rsid w:val="005D2545"/>
    <w:rsid w:val="005D2E40"/>
    <w:rsid w:val="005D2FF2"/>
    <w:rsid w:val="005D3186"/>
    <w:rsid w:val="005E028A"/>
    <w:rsid w:val="005E3A87"/>
    <w:rsid w:val="005E6589"/>
    <w:rsid w:val="005E7051"/>
    <w:rsid w:val="005F4213"/>
    <w:rsid w:val="005F48B9"/>
    <w:rsid w:val="006035BD"/>
    <w:rsid w:val="00603C6B"/>
    <w:rsid w:val="0060553E"/>
    <w:rsid w:val="006061B3"/>
    <w:rsid w:val="00610B43"/>
    <w:rsid w:val="006115B5"/>
    <w:rsid w:val="0061347E"/>
    <w:rsid w:val="00632CD0"/>
    <w:rsid w:val="0065179C"/>
    <w:rsid w:val="00653385"/>
    <w:rsid w:val="00661AAA"/>
    <w:rsid w:val="0066336B"/>
    <w:rsid w:val="00667DE8"/>
    <w:rsid w:val="00673173"/>
    <w:rsid w:val="00673C01"/>
    <w:rsid w:val="00680767"/>
    <w:rsid w:val="00686A30"/>
    <w:rsid w:val="00691B3B"/>
    <w:rsid w:val="006940CF"/>
    <w:rsid w:val="006A1A0E"/>
    <w:rsid w:val="006A5668"/>
    <w:rsid w:val="006B20C2"/>
    <w:rsid w:val="006B5EC9"/>
    <w:rsid w:val="006B6076"/>
    <w:rsid w:val="006C1DBF"/>
    <w:rsid w:val="006C21F6"/>
    <w:rsid w:val="006C2314"/>
    <w:rsid w:val="006C2A72"/>
    <w:rsid w:val="006C3875"/>
    <w:rsid w:val="006C4CA2"/>
    <w:rsid w:val="006D5A18"/>
    <w:rsid w:val="006D5FB9"/>
    <w:rsid w:val="006D62F8"/>
    <w:rsid w:val="006D7145"/>
    <w:rsid w:val="006D7824"/>
    <w:rsid w:val="006D7964"/>
    <w:rsid w:val="006E1102"/>
    <w:rsid w:val="006E3727"/>
    <w:rsid w:val="006E5202"/>
    <w:rsid w:val="006E61A7"/>
    <w:rsid w:val="006E6742"/>
    <w:rsid w:val="006F1D99"/>
    <w:rsid w:val="006F1F44"/>
    <w:rsid w:val="006F68D9"/>
    <w:rsid w:val="00705BCB"/>
    <w:rsid w:val="00707E17"/>
    <w:rsid w:val="00713970"/>
    <w:rsid w:val="0072004A"/>
    <w:rsid w:val="007252E0"/>
    <w:rsid w:val="00726ADA"/>
    <w:rsid w:val="0073104B"/>
    <w:rsid w:val="00732CA5"/>
    <w:rsid w:val="00734000"/>
    <w:rsid w:val="00734CEE"/>
    <w:rsid w:val="00752358"/>
    <w:rsid w:val="007533F6"/>
    <w:rsid w:val="0075493B"/>
    <w:rsid w:val="00755D33"/>
    <w:rsid w:val="00761CA5"/>
    <w:rsid w:val="0076237F"/>
    <w:rsid w:val="00762430"/>
    <w:rsid w:val="00762538"/>
    <w:rsid w:val="00764401"/>
    <w:rsid w:val="00765039"/>
    <w:rsid w:val="007666E5"/>
    <w:rsid w:val="00770321"/>
    <w:rsid w:val="0077406C"/>
    <w:rsid w:val="007746A4"/>
    <w:rsid w:val="0077548F"/>
    <w:rsid w:val="00775A73"/>
    <w:rsid w:val="007830BD"/>
    <w:rsid w:val="00783AD3"/>
    <w:rsid w:val="00783B5E"/>
    <w:rsid w:val="00784F0A"/>
    <w:rsid w:val="00785B0C"/>
    <w:rsid w:val="00791B6C"/>
    <w:rsid w:val="0079224A"/>
    <w:rsid w:val="00792E41"/>
    <w:rsid w:val="007A2FCE"/>
    <w:rsid w:val="007A4789"/>
    <w:rsid w:val="007B0EDF"/>
    <w:rsid w:val="007B18D6"/>
    <w:rsid w:val="007B2C89"/>
    <w:rsid w:val="007B5853"/>
    <w:rsid w:val="007B69B3"/>
    <w:rsid w:val="007B7A35"/>
    <w:rsid w:val="007C5D4E"/>
    <w:rsid w:val="007C600F"/>
    <w:rsid w:val="007C7A82"/>
    <w:rsid w:val="007D017E"/>
    <w:rsid w:val="007D4A09"/>
    <w:rsid w:val="007D6D8C"/>
    <w:rsid w:val="007E4F35"/>
    <w:rsid w:val="007E50D4"/>
    <w:rsid w:val="007F0D42"/>
    <w:rsid w:val="007F21E7"/>
    <w:rsid w:val="007F266C"/>
    <w:rsid w:val="007F29FC"/>
    <w:rsid w:val="007F2AB7"/>
    <w:rsid w:val="007F478E"/>
    <w:rsid w:val="007F4BEF"/>
    <w:rsid w:val="008016EA"/>
    <w:rsid w:val="00803323"/>
    <w:rsid w:val="00815AA4"/>
    <w:rsid w:val="00821795"/>
    <w:rsid w:val="00825C84"/>
    <w:rsid w:val="00825FC2"/>
    <w:rsid w:val="00833038"/>
    <w:rsid w:val="0083382B"/>
    <w:rsid w:val="00834B9B"/>
    <w:rsid w:val="00835D5C"/>
    <w:rsid w:val="008367BD"/>
    <w:rsid w:val="0084295D"/>
    <w:rsid w:val="008437CC"/>
    <w:rsid w:val="00844ED5"/>
    <w:rsid w:val="0084737E"/>
    <w:rsid w:val="00857D07"/>
    <w:rsid w:val="00860FBC"/>
    <w:rsid w:val="00862160"/>
    <w:rsid w:val="00870667"/>
    <w:rsid w:val="00871AE9"/>
    <w:rsid w:val="00872B6E"/>
    <w:rsid w:val="008739F3"/>
    <w:rsid w:val="00876BF5"/>
    <w:rsid w:val="00877187"/>
    <w:rsid w:val="00882126"/>
    <w:rsid w:val="00882CC4"/>
    <w:rsid w:val="008850CB"/>
    <w:rsid w:val="00885BAB"/>
    <w:rsid w:val="00890A81"/>
    <w:rsid w:val="00891D29"/>
    <w:rsid w:val="008933D1"/>
    <w:rsid w:val="008A068A"/>
    <w:rsid w:val="008A0D6D"/>
    <w:rsid w:val="008A3D7B"/>
    <w:rsid w:val="008A6112"/>
    <w:rsid w:val="008A62C1"/>
    <w:rsid w:val="008B1606"/>
    <w:rsid w:val="008B4345"/>
    <w:rsid w:val="008B4EE3"/>
    <w:rsid w:val="008B56F4"/>
    <w:rsid w:val="008B7AA6"/>
    <w:rsid w:val="008C04DE"/>
    <w:rsid w:val="008D4172"/>
    <w:rsid w:val="008D5A86"/>
    <w:rsid w:val="008E0633"/>
    <w:rsid w:val="008F6A52"/>
    <w:rsid w:val="00902DD1"/>
    <w:rsid w:val="00903AE2"/>
    <w:rsid w:val="00904603"/>
    <w:rsid w:val="00904A00"/>
    <w:rsid w:val="00911141"/>
    <w:rsid w:val="009120BC"/>
    <w:rsid w:val="00912A7B"/>
    <w:rsid w:val="00912DDF"/>
    <w:rsid w:val="00912E0C"/>
    <w:rsid w:val="00914129"/>
    <w:rsid w:val="00916EB1"/>
    <w:rsid w:val="00923A28"/>
    <w:rsid w:val="00926947"/>
    <w:rsid w:val="0093336D"/>
    <w:rsid w:val="0093463A"/>
    <w:rsid w:val="0094195D"/>
    <w:rsid w:val="0095218D"/>
    <w:rsid w:val="009531AB"/>
    <w:rsid w:val="00954621"/>
    <w:rsid w:val="009547DA"/>
    <w:rsid w:val="00956065"/>
    <w:rsid w:val="00963F69"/>
    <w:rsid w:val="00966314"/>
    <w:rsid w:val="009712BF"/>
    <w:rsid w:val="00975B2B"/>
    <w:rsid w:val="00976582"/>
    <w:rsid w:val="00976EBF"/>
    <w:rsid w:val="0097700D"/>
    <w:rsid w:val="00980D8F"/>
    <w:rsid w:val="009830C2"/>
    <w:rsid w:val="00984DAC"/>
    <w:rsid w:val="0099153E"/>
    <w:rsid w:val="00991C85"/>
    <w:rsid w:val="009A4718"/>
    <w:rsid w:val="009A4854"/>
    <w:rsid w:val="009A652A"/>
    <w:rsid w:val="009A6576"/>
    <w:rsid w:val="009B1229"/>
    <w:rsid w:val="009B235A"/>
    <w:rsid w:val="009B357D"/>
    <w:rsid w:val="009B3A2D"/>
    <w:rsid w:val="009B3DAE"/>
    <w:rsid w:val="009D3360"/>
    <w:rsid w:val="009D368C"/>
    <w:rsid w:val="009D4850"/>
    <w:rsid w:val="009E059E"/>
    <w:rsid w:val="009E3033"/>
    <w:rsid w:val="009E3A23"/>
    <w:rsid w:val="009E3AC1"/>
    <w:rsid w:val="009F0C41"/>
    <w:rsid w:val="009F579B"/>
    <w:rsid w:val="009F6CD2"/>
    <w:rsid w:val="009F7026"/>
    <w:rsid w:val="00A00597"/>
    <w:rsid w:val="00A00740"/>
    <w:rsid w:val="00A04F3A"/>
    <w:rsid w:val="00A060B8"/>
    <w:rsid w:val="00A124A0"/>
    <w:rsid w:val="00A14C84"/>
    <w:rsid w:val="00A175C5"/>
    <w:rsid w:val="00A20445"/>
    <w:rsid w:val="00A26BA6"/>
    <w:rsid w:val="00A3210B"/>
    <w:rsid w:val="00A3315C"/>
    <w:rsid w:val="00A4020C"/>
    <w:rsid w:val="00A41405"/>
    <w:rsid w:val="00A43B7E"/>
    <w:rsid w:val="00A451AE"/>
    <w:rsid w:val="00A51281"/>
    <w:rsid w:val="00A51BEC"/>
    <w:rsid w:val="00A52A6F"/>
    <w:rsid w:val="00A60463"/>
    <w:rsid w:val="00A60608"/>
    <w:rsid w:val="00A615F9"/>
    <w:rsid w:val="00A6198C"/>
    <w:rsid w:val="00A62F89"/>
    <w:rsid w:val="00A65D17"/>
    <w:rsid w:val="00A678D4"/>
    <w:rsid w:val="00A7187B"/>
    <w:rsid w:val="00A7221A"/>
    <w:rsid w:val="00A749F2"/>
    <w:rsid w:val="00A75894"/>
    <w:rsid w:val="00A763EA"/>
    <w:rsid w:val="00A80340"/>
    <w:rsid w:val="00A8393B"/>
    <w:rsid w:val="00A842BF"/>
    <w:rsid w:val="00A858D3"/>
    <w:rsid w:val="00A926DF"/>
    <w:rsid w:val="00AA394F"/>
    <w:rsid w:val="00AA70EE"/>
    <w:rsid w:val="00AA7457"/>
    <w:rsid w:val="00AB0136"/>
    <w:rsid w:val="00AB0609"/>
    <w:rsid w:val="00AB6F19"/>
    <w:rsid w:val="00AB7568"/>
    <w:rsid w:val="00AB7594"/>
    <w:rsid w:val="00AC14C5"/>
    <w:rsid w:val="00AC4876"/>
    <w:rsid w:val="00AF0F70"/>
    <w:rsid w:val="00AF1D70"/>
    <w:rsid w:val="00AF4D85"/>
    <w:rsid w:val="00AF7194"/>
    <w:rsid w:val="00B030C9"/>
    <w:rsid w:val="00B0332D"/>
    <w:rsid w:val="00B12540"/>
    <w:rsid w:val="00B13B71"/>
    <w:rsid w:val="00B15691"/>
    <w:rsid w:val="00B15EDC"/>
    <w:rsid w:val="00B203E0"/>
    <w:rsid w:val="00B22150"/>
    <w:rsid w:val="00B2620F"/>
    <w:rsid w:val="00B316A4"/>
    <w:rsid w:val="00B33A0D"/>
    <w:rsid w:val="00B34E6C"/>
    <w:rsid w:val="00B36020"/>
    <w:rsid w:val="00B406C5"/>
    <w:rsid w:val="00B41094"/>
    <w:rsid w:val="00B4117D"/>
    <w:rsid w:val="00B4204C"/>
    <w:rsid w:val="00B43015"/>
    <w:rsid w:val="00B47834"/>
    <w:rsid w:val="00B530B1"/>
    <w:rsid w:val="00B53E4F"/>
    <w:rsid w:val="00B64028"/>
    <w:rsid w:val="00B666DA"/>
    <w:rsid w:val="00B74FD6"/>
    <w:rsid w:val="00B75F7E"/>
    <w:rsid w:val="00B8340B"/>
    <w:rsid w:val="00B87385"/>
    <w:rsid w:val="00B905BB"/>
    <w:rsid w:val="00BA1AA8"/>
    <w:rsid w:val="00BB0374"/>
    <w:rsid w:val="00BB0998"/>
    <w:rsid w:val="00BB0A17"/>
    <w:rsid w:val="00BC1D60"/>
    <w:rsid w:val="00BC7677"/>
    <w:rsid w:val="00BD4821"/>
    <w:rsid w:val="00BD4D7E"/>
    <w:rsid w:val="00BD5E83"/>
    <w:rsid w:val="00BD7A7C"/>
    <w:rsid w:val="00BD7D78"/>
    <w:rsid w:val="00BE4219"/>
    <w:rsid w:val="00BE680E"/>
    <w:rsid w:val="00BF0861"/>
    <w:rsid w:val="00BF1B50"/>
    <w:rsid w:val="00BF4142"/>
    <w:rsid w:val="00BF5D5C"/>
    <w:rsid w:val="00BF61C4"/>
    <w:rsid w:val="00C00F18"/>
    <w:rsid w:val="00C01E58"/>
    <w:rsid w:val="00C032D8"/>
    <w:rsid w:val="00C043DF"/>
    <w:rsid w:val="00C109E5"/>
    <w:rsid w:val="00C11266"/>
    <w:rsid w:val="00C11834"/>
    <w:rsid w:val="00C16246"/>
    <w:rsid w:val="00C17B65"/>
    <w:rsid w:val="00C2081B"/>
    <w:rsid w:val="00C229ED"/>
    <w:rsid w:val="00C245EA"/>
    <w:rsid w:val="00C33EF4"/>
    <w:rsid w:val="00C34470"/>
    <w:rsid w:val="00C43767"/>
    <w:rsid w:val="00C51FC3"/>
    <w:rsid w:val="00C53272"/>
    <w:rsid w:val="00C53CBE"/>
    <w:rsid w:val="00C56FCB"/>
    <w:rsid w:val="00C76BD7"/>
    <w:rsid w:val="00C77E89"/>
    <w:rsid w:val="00C846AB"/>
    <w:rsid w:val="00C84B09"/>
    <w:rsid w:val="00C853C0"/>
    <w:rsid w:val="00C85A6D"/>
    <w:rsid w:val="00C874B9"/>
    <w:rsid w:val="00C90B74"/>
    <w:rsid w:val="00C97A72"/>
    <w:rsid w:val="00CA3293"/>
    <w:rsid w:val="00CA4AAD"/>
    <w:rsid w:val="00CB0E78"/>
    <w:rsid w:val="00CB1834"/>
    <w:rsid w:val="00CB20DF"/>
    <w:rsid w:val="00CB286D"/>
    <w:rsid w:val="00CB2BDC"/>
    <w:rsid w:val="00CB7261"/>
    <w:rsid w:val="00CB7645"/>
    <w:rsid w:val="00CB78A6"/>
    <w:rsid w:val="00CC0490"/>
    <w:rsid w:val="00CC1299"/>
    <w:rsid w:val="00CC1A95"/>
    <w:rsid w:val="00CC5A1F"/>
    <w:rsid w:val="00CC5D4E"/>
    <w:rsid w:val="00CC6544"/>
    <w:rsid w:val="00CD486C"/>
    <w:rsid w:val="00CD5C50"/>
    <w:rsid w:val="00CE0C99"/>
    <w:rsid w:val="00CE460F"/>
    <w:rsid w:val="00CE65CF"/>
    <w:rsid w:val="00CF6DFD"/>
    <w:rsid w:val="00D0241F"/>
    <w:rsid w:val="00D04A86"/>
    <w:rsid w:val="00D121D0"/>
    <w:rsid w:val="00D1346C"/>
    <w:rsid w:val="00D22D9E"/>
    <w:rsid w:val="00D256EC"/>
    <w:rsid w:val="00D26439"/>
    <w:rsid w:val="00D30A6F"/>
    <w:rsid w:val="00D30C27"/>
    <w:rsid w:val="00D3427A"/>
    <w:rsid w:val="00D36144"/>
    <w:rsid w:val="00D37919"/>
    <w:rsid w:val="00D5555A"/>
    <w:rsid w:val="00D61DBB"/>
    <w:rsid w:val="00D61E09"/>
    <w:rsid w:val="00D6320F"/>
    <w:rsid w:val="00D66A21"/>
    <w:rsid w:val="00D7490C"/>
    <w:rsid w:val="00D756BA"/>
    <w:rsid w:val="00D758D0"/>
    <w:rsid w:val="00D84033"/>
    <w:rsid w:val="00D84064"/>
    <w:rsid w:val="00D844B6"/>
    <w:rsid w:val="00D870E4"/>
    <w:rsid w:val="00D87A1E"/>
    <w:rsid w:val="00D93C61"/>
    <w:rsid w:val="00D94AD8"/>
    <w:rsid w:val="00D966FC"/>
    <w:rsid w:val="00DA3FE3"/>
    <w:rsid w:val="00DA45A7"/>
    <w:rsid w:val="00DA4EEF"/>
    <w:rsid w:val="00DB11B9"/>
    <w:rsid w:val="00DB4AD6"/>
    <w:rsid w:val="00DB4F97"/>
    <w:rsid w:val="00DB597B"/>
    <w:rsid w:val="00DC1B04"/>
    <w:rsid w:val="00DC44A5"/>
    <w:rsid w:val="00DC65AC"/>
    <w:rsid w:val="00DD6EA2"/>
    <w:rsid w:val="00DE0AC8"/>
    <w:rsid w:val="00DE2748"/>
    <w:rsid w:val="00DF0004"/>
    <w:rsid w:val="00DF7761"/>
    <w:rsid w:val="00E00FCA"/>
    <w:rsid w:val="00E01D7E"/>
    <w:rsid w:val="00E04A45"/>
    <w:rsid w:val="00E114E7"/>
    <w:rsid w:val="00E136F0"/>
    <w:rsid w:val="00E14E41"/>
    <w:rsid w:val="00E16597"/>
    <w:rsid w:val="00E21960"/>
    <w:rsid w:val="00E22E33"/>
    <w:rsid w:val="00E23315"/>
    <w:rsid w:val="00E30042"/>
    <w:rsid w:val="00E43315"/>
    <w:rsid w:val="00E54DE3"/>
    <w:rsid w:val="00E60A09"/>
    <w:rsid w:val="00E62F38"/>
    <w:rsid w:val="00E645D1"/>
    <w:rsid w:val="00E707AC"/>
    <w:rsid w:val="00E7120A"/>
    <w:rsid w:val="00E75EAD"/>
    <w:rsid w:val="00E838CC"/>
    <w:rsid w:val="00E840F6"/>
    <w:rsid w:val="00E90C69"/>
    <w:rsid w:val="00E95A23"/>
    <w:rsid w:val="00E9795D"/>
    <w:rsid w:val="00EA5014"/>
    <w:rsid w:val="00EA5894"/>
    <w:rsid w:val="00EA6562"/>
    <w:rsid w:val="00EA7266"/>
    <w:rsid w:val="00EC126A"/>
    <w:rsid w:val="00EC42E3"/>
    <w:rsid w:val="00ED3765"/>
    <w:rsid w:val="00EE0A10"/>
    <w:rsid w:val="00EE13CD"/>
    <w:rsid w:val="00EE406F"/>
    <w:rsid w:val="00EF1BDC"/>
    <w:rsid w:val="00EF5B11"/>
    <w:rsid w:val="00F01897"/>
    <w:rsid w:val="00F03292"/>
    <w:rsid w:val="00F06EA2"/>
    <w:rsid w:val="00F11BA9"/>
    <w:rsid w:val="00F14311"/>
    <w:rsid w:val="00F14367"/>
    <w:rsid w:val="00F14534"/>
    <w:rsid w:val="00F154A8"/>
    <w:rsid w:val="00F1676E"/>
    <w:rsid w:val="00F171A8"/>
    <w:rsid w:val="00F17534"/>
    <w:rsid w:val="00F20B2C"/>
    <w:rsid w:val="00F24220"/>
    <w:rsid w:val="00F25772"/>
    <w:rsid w:val="00F274CE"/>
    <w:rsid w:val="00F27C00"/>
    <w:rsid w:val="00F318DF"/>
    <w:rsid w:val="00F33B0E"/>
    <w:rsid w:val="00F357F2"/>
    <w:rsid w:val="00F357F9"/>
    <w:rsid w:val="00F37931"/>
    <w:rsid w:val="00F45B33"/>
    <w:rsid w:val="00F47738"/>
    <w:rsid w:val="00F54DEA"/>
    <w:rsid w:val="00F559EF"/>
    <w:rsid w:val="00F6134D"/>
    <w:rsid w:val="00F74645"/>
    <w:rsid w:val="00F76E3F"/>
    <w:rsid w:val="00F924C2"/>
    <w:rsid w:val="00F94A65"/>
    <w:rsid w:val="00F94C63"/>
    <w:rsid w:val="00FA3DB5"/>
    <w:rsid w:val="00FA3FB9"/>
    <w:rsid w:val="00FA42C7"/>
    <w:rsid w:val="00FA4D3F"/>
    <w:rsid w:val="00FB3BE2"/>
    <w:rsid w:val="00FB50A8"/>
    <w:rsid w:val="00FB650B"/>
    <w:rsid w:val="00FB7903"/>
    <w:rsid w:val="00FC1FF4"/>
    <w:rsid w:val="00FC3D18"/>
    <w:rsid w:val="00FC7119"/>
    <w:rsid w:val="00FE21C5"/>
    <w:rsid w:val="00FE2B75"/>
    <w:rsid w:val="00FE670F"/>
    <w:rsid w:val="00FF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67EE"/>
  <w15:chartTrackingRefBased/>
  <w15:docId w15:val="{649AF7C1-A647-43AE-B50E-1017AD26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3B"/>
    <w:rPr>
      <w:sz w:val="24"/>
    </w:rPr>
  </w:style>
  <w:style w:type="paragraph" w:styleId="Heading1">
    <w:name w:val="heading 1"/>
    <w:basedOn w:val="Normal"/>
    <w:next w:val="Normal"/>
    <w:link w:val="Heading1Char"/>
    <w:uiPriority w:val="9"/>
    <w:qFormat/>
    <w:rsid w:val="00A8393B"/>
    <w:pPr>
      <w:keepNext/>
      <w:keepLines/>
      <w:spacing w:before="40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A8393B"/>
    <w:pPr>
      <w:keepNext/>
      <w:keepLines/>
      <w:spacing w:before="40" w:after="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A8393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839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rsid w:val="00A839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393B"/>
  </w:style>
  <w:style w:type="character" w:customStyle="1" w:styleId="Heading1Char">
    <w:name w:val="Heading 1 Char"/>
    <w:basedOn w:val="DefaultParagraphFont"/>
    <w:link w:val="Heading1"/>
    <w:uiPriority w:val="9"/>
    <w:rsid w:val="00A8393B"/>
    <w:rPr>
      <w:rFonts w:eastAsiaTheme="majorEastAsia" w:cstheme="majorBidi"/>
      <w:b/>
      <w:sz w:val="48"/>
      <w:szCs w:val="32"/>
    </w:rPr>
  </w:style>
  <w:style w:type="character" w:customStyle="1" w:styleId="Heading2Char">
    <w:name w:val="Heading 2 Char"/>
    <w:basedOn w:val="DefaultParagraphFont"/>
    <w:link w:val="Heading2"/>
    <w:uiPriority w:val="9"/>
    <w:rsid w:val="00A8393B"/>
    <w:rPr>
      <w:rFonts w:eastAsiaTheme="majorEastAsia" w:cstheme="majorBidi"/>
      <w:b/>
      <w:sz w:val="40"/>
      <w:szCs w:val="26"/>
    </w:rPr>
  </w:style>
  <w:style w:type="character" w:customStyle="1" w:styleId="Heading3Char">
    <w:name w:val="Heading 3 Char"/>
    <w:basedOn w:val="DefaultParagraphFont"/>
    <w:link w:val="Heading3"/>
    <w:uiPriority w:val="9"/>
    <w:rsid w:val="00A839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8393B"/>
    <w:rPr>
      <w:rFonts w:asciiTheme="majorHAnsi" w:eastAsiaTheme="majorEastAsia" w:hAnsiTheme="majorHAnsi" w:cstheme="majorBidi"/>
      <w:i/>
      <w:iCs/>
      <w:color w:val="2F5496" w:themeColor="accent1" w:themeShade="BF"/>
      <w:sz w:val="24"/>
    </w:rPr>
  </w:style>
  <w:style w:type="paragraph" w:customStyle="1" w:styleId="text">
    <w:name w:val="text"/>
    <w:basedOn w:val="Normal"/>
    <w:qFormat/>
    <w:rsid w:val="00A8393B"/>
  </w:style>
  <w:style w:type="paragraph" w:customStyle="1" w:styleId="Tight">
    <w:name w:val="Tight"/>
    <w:basedOn w:val="Normal"/>
    <w:qFormat/>
    <w:rsid w:val="00A8393B"/>
    <w:pPr>
      <w:spacing w:after="0"/>
    </w:pPr>
  </w:style>
  <w:style w:type="character" w:customStyle="1" w:styleId="qu">
    <w:name w:val="qu"/>
    <w:basedOn w:val="DefaultParagraphFont"/>
    <w:rsid w:val="00A8393B"/>
  </w:style>
  <w:style w:type="character" w:customStyle="1" w:styleId="gd">
    <w:name w:val="gd"/>
    <w:basedOn w:val="DefaultParagraphFont"/>
    <w:rsid w:val="00A8393B"/>
  </w:style>
  <w:style w:type="character" w:customStyle="1" w:styleId="go">
    <w:name w:val="go"/>
    <w:basedOn w:val="DefaultParagraphFont"/>
    <w:rsid w:val="00A8393B"/>
  </w:style>
  <w:style w:type="character" w:customStyle="1" w:styleId="g3">
    <w:name w:val="g3"/>
    <w:basedOn w:val="DefaultParagraphFont"/>
    <w:rsid w:val="00A8393B"/>
  </w:style>
  <w:style w:type="character" w:customStyle="1" w:styleId="hb">
    <w:name w:val="hb"/>
    <w:basedOn w:val="DefaultParagraphFont"/>
    <w:rsid w:val="00A8393B"/>
  </w:style>
  <w:style w:type="character" w:customStyle="1" w:styleId="g2">
    <w:name w:val="g2"/>
    <w:basedOn w:val="DefaultParagraphFont"/>
    <w:rsid w:val="00A8393B"/>
  </w:style>
  <w:style w:type="paragraph" w:styleId="BalloonText">
    <w:name w:val="Balloon Text"/>
    <w:basedOn w:val="Normal"/>
    <w:link w:val="BalloonTextChar"/>
    <w:uiPriority w:val="99"/>
    <w:semiHidden/>
    <w:unhideWhenUsed/>
    <w:rsid w:val="00A83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93B"/>
    <w:rPr>
      <w:rFonts w:ascii="Segoe UI" w:hAnsi="Segoe UI" w:cs="Segoe UI"/>
      <w:sz w:val="18"/>
      <w:szCs w:val="18"/>
    </w:rPr>
  </w:style>
  <w:style w:type="paragraph" w:customStyle="1" w:styleId="T-Page">
    <w:name w:val="T-Page"/>
    <w:basedOn w:val="Normal"/>
    <w:qFormat/>
    <w:rsid w:val="00A8393B"/>
    <w:pPr>
      <w:widowControl w:val="0"/>
      <w:jc w:val="center"/>
    </w:pPr>
  </w:style>
  <w:style w:type="paragraph" w:styleId="Header">
    <w:name w:val="header"/>
    <w:basedOn w:val="Normal"/>
    <w:link w:val="HeaderChar"/>
    <w:uiPriority w:val="99"/>
    <w:unhideWhenUsed/>
    <w:rsid w:val="00A8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B"/>
    <w:rPr>
      <w:sz w:val="24"/>
    </w:rPr>
  </w:style>
  <w:style w:type="paragraph" w:styleId="Footer">
    <w:name w:val="footer"/>
    <w:basedOn w:val="Normal"/>
    <w:link w:val="FooterChar"/>
    <w:uiPriority w:val="99"/>
    <w:unhideWhenUsed/>
    <w:rsid w:val="00A83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B"/>
    <w:rPr>
      <w:sz w:val="24"/>
    </w:rPr>
  </w:style>
  <w:style w:type="paragraph" w:styleId="HTMLPreformatted">
    <w:name w:val="HTML Preformatted"/>
    <w:basedOn w:val="Normal"/>
    <w:link w:val="HTMLPreformattedChar"/>
    <w:uiPriority w:val="99"/>
    <w:unhideWhenUsed/>
    <w:rsid w:val="00A83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393B"/>
    <w:rPr>
      <w:rFonts w:ascii="Courier New" w:eastAsia="Times New Roman" w:hAnsi="Courier New" w:cs="Courier New"/>
      <w:sz w:val="20"/>
      <w:szCs w:val="20"/>
    </w:rPr>
  </w:style>
  <w:style w:type="paragraph" w:customStyle="1" w:styleId="PL-StageDirection">
    <w:name w:val="PL-StageDirection"/>
    <w:basedOn w:val="Normal"/>
    <w:link w:val="PL-StageDirectionChar"/>
    <w:qFormat/>
    <w:rsid w:val="00A8393B"/>
    <w:rPr>
      <w:rFonts w:cs="Calibri"/>
      <w:i/>
      <w:szCs w:val="72"/>
    </w:rPr>
  </w:style>
  <w:style w:type="paragraph" w:customStyle="1" w:styleId="PL-Speech">
    <w:name w:val="PL-Speech"/>
    <w:basedOn w:val="Normal"/>
    <w:link w:val="PL-SpeechChar"/>
    <w:autoRedefine/>
    <w:qFormat/>
    <w:rsid w:val="00A8393B"/>
    <w:pPr>
      <w:ind w:left="504" w:hanging="504"/>
    </w:pPr>
  </w:style>
  <w:style w:type="character" w:customStyle="1" w:styleId="il">
    <w:name w:val="il"/>
    <w:basedOn w:val="DefaultParagraphFont"/>
    <w:rsid w:val="00CC5A1F"/>
  </w:style>
  <w:style w:type="paragraph" w:customStyle="1" w:styleId="PL-Title">
    <w:name w:val="PL-Title"/>
    <w:basedOn w:val="T-Page"/>
    <w:autoRedefine/>
    <w:qFormat/>
    <w:rsid w:val="00A8393B"/>
    <w:pPr>
      <w:spacing w:before="1440"/>
    </w:pPr>
    <w:rPr>
      <w:rFonts w:cstheme="minorHAnsi"/>
      <w:b/>
      <w:bCs/>
      <w:color w:val="2C1A08"/>
      <w:sz w:val="56"/>
      <w:szCs w:val="56"/>
    </w:rPr>
  </w:style>
  <w:style w:type="paragraph" w:customStyle="1" w:styleId="PL-SubtitleByAuthor">
    <w:name w:val="PL-SubtitleByAuthor"/>
    <w:basedOn w:val="PL-Title"/>
    <w:qFormat/>
    <w:rsid w:val="00A8393B"/>
    <w:rPr>
      <w:b w:val="0"/>
      <w:sz w:val="36"/>
    </w:rPr>
  </w:style>
  <w:style w:type="paragraph" w:customStyle="1" w:styleId="PL-SubtitleByAuthorName">
    <w:name w:val="PL-SubtitleByAuthorName"/>
    <w:basedOn w:val="PL-Title"/>
    <w:qFormat/>
    <w:rsid w:val="00A8393B"/>
    <w:pPr>
      <w:spacing w:before="400" w:after="240"/>
    </w:pPr>
    <w:rPr>
      <w:sz w:val="40"/>
    </w:rPr>
  </w:style>
  <w:style w:type="paragraph" w:customStyle="1" w:styleId="PL-Subtitle-Author">
    <w:name w:val="PL-Subtitle-Author"/>
    <w:basedOn w:val="PL-Title"/>
    <w:qFormat/>
    <w:rsid w:val="00A8393B"/>
    <w:pPr>
      <w:spacing w:before="400" w:after="240"/>
    </w:pPr>
    <w:rPr>
      <w:b w:val="0"/>
      <w:sz w:val="40"/>
    </w:rPr>
  </w:style>
  <w:style w:type="paragraph" w:customStyle="1" w:styleId="PL-By-Version">
    <w:name w:val="PL-By-Version"/>
    <w:basedOn w:val="Normal"/>
    <w:qFormat/>
    <w:rsid w:val="00A8393B"/>
    <w:pPr>
      <w:jc w:val="center"/>
    </w:pPr>
    <w:rPr>
      <w:color w:val="2C1A08"/>
      <w:sz w:val="28"/>
      <w:szCs w:val="28"/>
    </w:rPr>
  </w:style>
  <w:style w:type="paragraph" w:customStyle="1" w:styleId="PL-SubtitleAuthor">
    <w:name w:val="PL-SubtitleAuthor"/>
    <w:basedOn w:val="PL-Title"/>
    <w:autoRedefine/>
    <w:qFormat/>
    <w:rsid w:val="00A8393B"/>
    <w:pPr>
      <w:spacing w:before="0"/>
    </w:pPr>
    <w:rPr>
      <w:b w:val="0"/>
      <w:sz w:val="36"/>
    </w:rPr>
  </w:style>
  <w:style w:type="paragraph" w:customStyle="1" w:styleId="PL-Copyright">
    <w:name w:val="PL-Copyright"/>
    <w:basedOn w:val="Normal"/>
    <w:autoRedefine/>
    <w:qFormat/>
    <w:rsid w:val="00A8393B"/>
    <w:pPr>
      <w:spacing w:before="720"/>
    </w:pPr>
    <w:rPr>
      <w:rFonts w:cstheme="minorHAnsi"/>
      <w:color w:val="2C1A08"/>
      <w:szCs w:val="28"/>
    </w:rPr>
  </w:style>
  <w:style w:type="paragraph" w:customStyle="1" w:styleId="PL-Version">
    <w:name w:val="PL-Version"/>
    <w:basedOn w:val="PL-SubtitleAuthor"/>
    <w:autoRedefine/>
    <w:qFormat/>
    <w:rsid w:val="00A8393B"/>
    <w:rPr>
      <w:sz w:val="32"/>
    </w:rPr>
  </w:style>
  <w:style w:type="paragraph" w:customStyle="1" w:styleId="PL-By">
    <w:name w:val="PL-By"/>
    <w:basedOn w:val="Normal"/>
    <w:qFormat/>
    <w:rsid w:val="00A8393B"/>
    <w:pPr>
      <w:jc w:val="center"/>
    </w:pPr>
    <w:rPr>
      <w:color w:val="2C1A08"/>
      <w:sz w:val="28"/>
      <w:szCs w:val="28"/>
    </w:rPr>
  </w:style>
  <w:style w:type="paragraph" w:customStyle="1" w:styleId="PL-by0">
    <w:name w:val="PL-by"/>
    <w:basedOn w:val="Normal"/>
    <w:autoRedefine/>
    <w:qFormat/>
    <w:rsid w:val="00A8393B"/>
    <w:pPr>
      <w:jc w:val="center"/>
    </w:pPr>
    <w:rPr>
      <w:color w:val="2C1A08"/>
      <w:sz w:val="28"/>
      <w:szCs w:val="28"/>
    </w:rPr>
  </w:style>
  <w:style w:type="paragraph" w:customStyle="1" w:styleId="PL-Director">
    <w:name w:val="PL-Director"/>
    <w:basedOn w:val="Normal"/>
    <w:link w:val="PL-DirectorChar"/>
    <w:qFormat/>
    <w:rsid w:val="00A8393B"/>
    <w:rPr>
      <w:rFonts w:ascii="Century" w:hAnsi="Century" w:cs="Calibri"/>
      <w:color w:val="7030A0"/>
      <w:szCs w:val="72"/>
    </w:rPr>
  </w:style>
  <w:style w:type="character" w:customStyle="1" w:styleId="PL-DirectorChar">
    <w:name w:val="PL-Director Char"/>
    <w:basedOn w:val="PL-StageDirectionChar"/>
    <w:link w:val="PL-Director"/>
    <w:rsid w:val="00A8393B"/>
    <w:rPr>
      <w:rFonts w:ascii="Century" w:hAnsi="Century" w:cs="Calibri"/>
      <w:i w:val="0"/>
      <w:color w:val="7030A0"/>
      <w:sz w:val="24"/>
      <w:szCs w:val="72"/>
    </w:rPr>
  </w:style>
  <w:style w:type="paragraph" w:styleId="NoSpacing">
    <w:name w:val="No Spacing"/>
    <w:uiPriority w:val="1"/>
    <w:qFormat/>
    <w:rsid w:val="00A8393B"/>
    <w:pPr>
      <w:spacing w:after="0" w:line="240" w:lineRule="auto"/>
    </w:pPr>
  </w:style>
  <w:style w:type="character" w:customStyle="1" w:styleId="PL-StageDirectionChar">
    <w:name w:val="PL-StageDirection Char"/>
    <w:basedOn w:val="DefaultParagraphFont"/>
    <w:link w:val="PL-StageDirection"/>
    <w:rsid w:val="00A8393B"/>
    <w:rPr>
      <w:rFonts w:cs="Calibri"/>
      <w:i/>
      <w:sz w:val="24"/>
      <w:szCs w:val="72"/>
    </w:rPr>
  </w:style>
  <w:style w:type="character" w:customStyle="1" w:styleId="PL-SpeechChar">
    <w:name w:val="PL-Speech Char"/>
    <w:basedOn w:val="DefaultParagraphFont"/>
    <w:link w:val="PL-Speech"/>
    <w:rsid w:val="00A839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912">
      <w:bodyDiv w:val="1"/>
      <w:marLeft w:val="0"/>
      <w:marRight w:val="0"/>
      <w:marTop w:val="0"/>
      <w:marBottom w:val="0"/>
      <w:divBdr>
        <w:top w:val="none" w:sz="0" w:space="0" w:color="auto"/>
        <w:left w:val="none" w:sz="0" w:space="0" w:color="auto"/>
        <w:bottom w:val="none" w:sz="0" w:space="0" w:color="auto"/>
        <w:right w:val="none" w:sz="0" w:space="0" w:color="auto"/>
      </w:divBdr>
      <w:divsChild>
        <w:div w:id="1459639325">
          <w:marLeft w:val="0"/>
          <w:marRight w:val="0"/>
          <w:marTop w:val="0"/>
          <w:marBottom w:val="0"/>
          <w:divBdr>
            <w:top w:val="none" w:sz="0" w:space="0" w:color="auto"/>
            <w:left w:val="none" w:sz="0" w:space="0" w:color="auto"/>
            <w:bottom w:val="none" w:sz="0" w:space="0" w:color="auto"/>
            <w:right w:val="none" w:sz="0" w:space="0" w:color="auto"/>
          </w:divBdr>
          <w:divsChild>
            <w:div w:id="1089351963">
              <w:marLeft w:val="0"/>
              <w:marRight w:val="0"/>
              <w:marTop w:val="0"/>
              <w:marBottom w:val="0"/>
              <w:divBdr>
                <w:top w:val="none" w:sz="0" w:space="0" w:color="auto"/>
                <w:left w:val="none" w:sz="0" w:space="0" w:color="auto"/>
                <w:bottom w:val="none" w:sz="0" w:space="0" w:color="auto"/>
                <w:right w:val="none" w:sz="0" w:space="0" w:color="auto"/>
              </w:divBdr>
            </w:div>
            <w:div w:id="1619871586">
              <w:marLeft w:val="300"/>
              <w:marRight w:val="0"/>
              <w:marTop w:val="0"/>
              <w:marBottom w:val="0"/>
              <w:divBdr>
                <w:top w:val="none" w:sz="0" w:space="0" w:color="auto"/>
                <w:left w:val="none" w:sz="0" w:space="0" w:color="auto"/>
                <w:bottom w:val="none" w:sz="0" w:space="0" w:color="auto"/>
                <w:right w:val="none" w:sz="0" w:space="0" w:color="auto"/>
              </w:divBdr>
            </w:div>
            <w:div w:id="133644927">
              <w:marLeft w:val="300"/>
              <w:marRight w:val="0"/>
              <w:marTop w:val="0"/>
              <w:marBottom w:val="0"/>
              <w:divBdr>
                <w:top w:val="none" w:sz="0" w:space="0" w:color="auto"/>
                <w:left w:val="none" w:sz="0" w:space="0" w:color="auto"/>
                <w:bottom w:val="none" w:sz="0" w:space="0" w:color="auto"/>
                <w:right w:val="none" w:sz="0" w:space="0" w:color="auto"/>
              </w:divBdr>
            </w:div>
            <w:div w:id="820117590">
              <w:marLeft w:val="0"/>
              <w:marRight w:val="0"/>
              <w:marTop w:val="0"/>
              <w:marBottom w:val="0"/>
              <w:divBdr>
                <w:top w:val="none" w:sz="0" w:space="0" w:color="auto"/>
                <w:left w:val="none" w:sz="0" w:space="0" w:color="auto"/>
                <w:bottom w:val="none" w:sz="0" w:space="0" w:color="auto"/>
                <w:right w:val="none" w:sz="0" w:space="0" w:color="auto"/>
              </w:divBdr>
            </w:div>
            <w:div w:id="2103606129">
              <w:marLeft w:val="60"/>
              <w:marRight w:val="0"/>
              <w:marTop w:val="0"/>
              <w:marBottom w:val="0"/>
              <w:divBdr>
                <w:top w:val="none" w:sz="0" w:space="0" w:color="auto"/>
                <w:left w:val="none" w:sz="0" w:space="0" w:color="auto"/>
                <w:bottom w:val="none" w:sz="0" w:space="0" w:color="auto"/>
                <w:right w:val="none" w:sz="0" w:space="0" w:color="auto"/>
              </w:divBdr>
            </w:div>
          </w:divsChild>
        </w:div>
        <w:div w:id="1305621751">
          <w:marLeft w:val="0"/>
          <w:marRight w:val="0"/>
          <w:marTop w:val="0"/>
          <w:marBottom w:val="0"/>
          <w:divBdr>
            <w:top w:val="none" w:sz="0" w:space="0" w:color="auto"/>
            <w:left w:val="none" w:sz="0" w:space="0" w:color="auto"/>
            <w:bottom w:val="none" w:sz="0" w:space="0" w:color="auto"/>
            <w:right w:val="none" w:sz="0" w:space="0" w:color="auto"/>
          </w:divBdr>
          <w:divsChild>
            <w:div w:id="1233270399">
              <w:marLeft w:val="0"/>
              <w:marRight w:val="0"/>
              <w:marTop w:val="120"/>
              <w:marBottom w:val="0"/>
              <w:divBdr>
                <w:top w:val="none" w:sz="0" w:space="0" w:color="auto"/>
                <w:left w:val="none" w:sz="0" w:space="0" w:color="auto"/>
                <w:bottom w:val="none" w:sz="0" w:space="0" w:color="auto"/>
                <w:right w:val="none" w:sz="0" w:space="0" w:color="auto"/>
              </w:divBdr>
              <w:divsChild>
                <w:div w:id="869881210">
                  <w:marLeft w:val="0"/>
                  <w:marRight w:val="0"/>
                  <w:marTop w:val="0"/>
                  <w:marBottom w:val="0"/>
                  <w:divBdr>
                    <w:top w:val="none" w:sz="0" w:space="0" w:color="auto"/>
                    <w:left w:val="none" w:sz="0" w:space="0" w:color="auto"/>
                    <w:bottom w:val="none" w:sz="0" w:space="0" w:color="auto"/>
                    <w:right w:val="none" w:sz="0" w:space="0" w:color="auto"/>
                  </w:divBdr>
                  <w:divsChild>
                    <w:div w:id="1683848869">
                      <w:marLeft w:val="0"/>
                      <w:marRight w:val="0"/>
                      <w:marTop w:val="0"/>
                      <w:marBottom w:val="0"/>
                      <w:divBdr>
                        <w:top w:val="none" w:sz="0" w:space="0" w:color="auto"/>
                        <w:left w:val="none" w:sz="0" w:space="0" w:color="auto"/>
                        <w:bottom w:val="none" w:sz="0" w:space="0" w:color="auto"/>
                        <w:right w:val="none" w:sz="0" w:space="0" w:color="auto"/>
                      </w:divBdr>
                      <w:divsChild>
                        <w:div w:id="514421577">
                          <w:marLeft w:val="0"/>
                          <w:marRight w:val="0"/>
                          <w:marTop w:val="0"/>
                          <w:marBottom w:val="0"/>
                          <w:divBdr>
                            <w:top w:val="none" w:sz="0" w:space="0" w:color="auto"/>
                            <w:left w:val="none" w:sz="0" w:space="0" w:color="auto"/>
                            <w:bottom w:val="none" w:sz="0" w:space="0" w:color="auto"/>
                            <w:right w:val="none" w:sz="0" w:space="0" w:color="auto"/>
                          </w:divBdr>
                          <w:divsChild>
                            <w:div w:id="1806046328">
                              <w:marLeft w:val="0"/>
                              <w:marRight w:val="0"/>
                              <w:marTop w:val="0"/>
                              <w:marBottom w:val="0"/>
                              <w:divBdr>
                                <w:top w:val="none" w:sz="0" w:space="0" w:color="auto"/>
                                <w:left w:val="none" w:sz="0" w:space="0" w:color="auto"/>
                                <w:bottom w:val="none" w:sz="0" w:space="0" w:color="auto"/>
                                <w:right w:val="none" w:sz="0" w:space="0" w:color="auto"/>
                              </w:divBdr>
                            </w:div>
                            <w:div w:id="1128166041">
                              <w:marLeft w:val="0"/>
                              <w:marRight w:val="0"/>
                              <w:marTop w:val="0"/>
                              <w:marBottom w:val="0"/>
                              <w:divBdr>
                                <w:top w:val="none" w:sz="0" w:space="0" w:color="auto"/>
                                <w:left w:val="none" w:sz="0" w:space="0" w:color="auto"/>
                                <w:bottom w:val="none" w:sz="0" w:space="0" w:color="auto"/>
                                <w:right w:val="none" w:sz="0" w:space="0" w:color="auto"/>
                              </w:divBdr>
                            </w:div>
                            <w:div w:id="2000570244">
                              <w:marLeft w:val="0"/>
                              <w:marRight w:val="0"/>
                              <w:marTop w:val="0"/>
                              <w:marBottom w:val="0"/>
                              <w:divBdr>
                                <w:top w:val="none" w:sz="0" w:space="0" w:color="auto"/>
                                <w:left w:val="none" w:sz="0" w:space="0" w:color="auto"/>
                                <w:bottom w:val="none" w:sz="0" w:space="0" w:color="auto"/>
                                <w:right w:val="none" w:sz="0" w:space="0" w:color="auto"/>
                              </w:divBdr>
                            </w:div>
                            <w:div w:id="1052775268">
                              <w:marLeft w:val="0"/>
                              <w:marRight w:val="0"/>
                              <w:marTop w:val="0"/>
                              <w:marBottom w:val="0"/>
                              <w:divBdr>
                                <w:top w:val="none" w:sz="0" w:space="0" w:color="auto"/>
                                <w:left w:val="none" w:sz="0" w:space="0" w:color="auto"/>
                                <w:bottom w:val="none" w:sz="0" w:space="0" w:color="auto"/>
                                <w:right w:val="none" w:sz="0" w:space="0" w:color="auto"/>
                              </w:divBdr>
                            </w:div>
                            <w:div w:id="1808007941">
                              <w:marLeft w:val="0"/>
                              <w:marRight w:val="0"/>
                              <w:marTop w:val="0"/>
                              <w:marBottom w:val="0"/>
                              <w:divBdr>
                                <w:top w:val="none" w:sz="0" w:space="0" w:color="auto"/>
                                <w:left w:val="none" w:sz="0" w:space="0" w:color="auto"/>
                                <w:bottom w:val="none" w:sz="0" w:space="0" w:color="auto"/>
                                <w:right w:val="none" w:sz="0" w:space="0" w:color="auto"/>
                              </w:divBdr>
                            </w:div>
                            <w:div w:id="1332104863">
                              <w:marLeft w:val="0"/>
                              <w:marRight w:val="0"/>
                              <w:marTop w:val="0"/>
                              <w:marBottom w:val="0"/>
                              <w:divBdr>
                                <w:top w:val="none" w:sz="0" w:space="0" w:color="auto"/>
                                <w:left w:val="none" w:sz="0" w:space="0" w:color="auto"/>
                                <w:bottom w:val="none" w:sz="0" w:space="0" w:color="auto"/>
                                <w:right w:val="none" w:sz="0" w:space="0" w:color="auto"/>
                              </w:divBdr>
                            </w:div>
                            <w:div w:id="1024331828">
                              <w:marLeft w:val="0"/>
                              <w:marRight w:val="0"/>
                              <w:marTop w:val="0"/>
                              <w:marBottom w:val="0"/>
                              <w:divBdr>
                                <w:top w:val="none" w:sz="0" w:space="0" w:color="auto"/>
                                <w:left w:val="none" w:sz="0" w:space="0" w:color="auto"/>
                                <w:bottom w:val="none" w:sz="0" w:space="0" w:color="auto"/>
                                <w:right w:val="none" w:sz="0" w:space="0" w:color="auto"/>
                              </w:divBdr>
                            </w:div>
                            <w:div w:id="915937556">
                              <w:marLeft w:val="0"/>
                              <w:marRight w:val="0"/>
                              <w:marTop w:val="0"/>
                              <w:marBottom w:val="0"/>
                              <w:divBdr>
                                <w:top w:val="none" w:sz="0" w:space="0" w:color="auto"/>
                                <w:left w:val="none" w:sz="0" w:space="0" w:color="auto"/>
                                <w:bottom w:val="none" w:sz="0" w:space="0" w:color="auto"/>
                                <w:right w:val="none" w:sz="0" w:space="0" w:color="auto"/>
                              </w:divBdr>
                            </w:div>
                            <w:div w:id="716898466">
                              <w:marLeft w:val="0"/>
                              <w:marRight w:val="0"/>
                              <w:marTop w:val="0"/>
                              <w:marBottom w:val="0"/>
                              <w:divBdr>
                                <w:top w:val="none" w:sz="0" w:space="0" w:color="auto"/>
                                <w:left w:val="none" w:sz="0" w:space="0" w:color="auto"/>
                                <w:bottom w:val="none" w:sz="0" w:space="0" w:color="auto"/>
                                <w:right w:val="none" w:sz="0" w:space="0" w:color="auto"/>
                              </w:divBdr>
                            </w:div>
                            <w:div w:id="1624799835">
                              <w:marLeft w:val="0"/>
                              <w:marRight w:val="0"/>
                              <w:marTop w:val="0"/>
                              <w:marBottom w:val="0"/>
                              <w:divBdr>
                                <w:top w:val="none" w:sz="0" w:space="0" w:color="auto"/>
                                <w:left w:val="none" w:sz="0" w:space="0" w:color="auto"/>
                                <w:bottom w:val="none" w:sz="0" w:space="0" w:color="auto"/>
                                <w:right w:val="none" w:sz="0" w:space="0" w:color="auto"/>
                              </w:divBdr>
                            </w:div>
                            <w:div w:id="273706775">
                              <w:marLeft w:val="0"/>
                              <w:marRight w:val="0"/>
                              <w:marTop w:val="0"/>
                              <w:marBottom w:val="0"/>
                              <w:divBdr>
                                <w:top w:val="none" w:sz="0" w:space="0" w:color="auto"/>
                                <w:left w:val="none" w:sz="0" w:space="0" w:color="auto"/>
                                <w:bottom w:val="none" w:sz="0" w:space="0" w:color="auto"/>
                                <w:right w:val="none" w:sz="0" w:space="0" w:color="auto"/>
                              </w:divBdr>
                            </w:div>
                            <w:div w:id="1808820138">
                              <w:marLeft w:val="0"/>
                              <w:marRight w:val="0"/>
                              <w:marTop w:val="0"/>
                              <w:marBottom w:val="0"/>
                              <w:divBdr>
                                <w:top w:val="none" w:sz="0" w:space="0" w:color="auto"/>
                                <w:left w:val="none" w:sz="0" w:space="0" w:color="auto"/>
                                <w:bottom w:val="none" w:sz="0" w:space="0" w:color="auto"/>
                                <w:right w:val="none" w:sz="0" w:space="0" w:color="auto"/>
                              </w:divBdr>
                            </w:div>
                            <w:div w:id="389232041">
                              <w:marLeft w:val="0"/>
                              <w:marRight w:val="0"/>
                              <w:marTop w:val="0"/>
                              <w:marBottom w:val="0"/>
                              <w:divBdr>
                                <w:top w:val="none" w:sz="0" w:space="0" w:color="auto"/>
                                <w:left w:val="none" w:sz="0" w:space="0" w:color="auto"/>
                                <w:bottom w:val="none" w:sz="0" w:space="0" w:color="auto"/>
                                <w:right w:val="none" w:sz="0" w:space="0" w:color="auto"/>
                              </w:divBdr>
                            </w:div>
                            <w:div w:id="560754509">
                              <w:marLeft w:val="0"/>
                              <w:marRight w:val="0"/>
                              <w:marTop w:val="0"/>
                              <w:marBottom w:val="0"/>
                              <w:divBdr>
                                <w:top w:val="none" w:sz="0" w:space="0" w:color="auto"/>
                                <w:left w:val="none" w:sz="0" w:space="0" w:color="auto"/>
                                <w:bottom w:val="none" w:sz="0" w:space="0" w:color="auto"/>
                                <w:right w:val="none" w:sz="0" w:space="0" w:color="auto"/>
                              </w:divBdr>
                            </w:div>
                            <w:div w:id="114374358">
                              <w:marLeft w:val="0"/>
                              <w:marRight w:val="0"/>
                              <w:marTop w:val="0"/>
                              <w:marBottom w:val="0"/>
                              <w:divBdr>
                                <w:top w:val="none" w:sz="0" w:space="0" w:color="auto"/>
                                <w:left w:val="none" w:sz="0" w:space="0" w:color="auto"/>
                                <w:bottom w:val="none" w:sz="0" w:space="0" w:color="auto"/>
                                <w:right w:val="none" w:sz="0" w:space="0" w:color="auto"/>
                              </w:divBdr>
                            </w:div>
                            <w:div w:id="1264728844">
                              <w:marLeft w:val="0"/>
                              <w:marRight w:val="0"/>
                              <w:marTop w:val="0"/>
                              <w:marBottom w:val="0"/>
                              <w:divBdr>
                                <w:top w:val="none" w:sz="0" w:space="0" w:color="auto"/>
                                <w:left w:val="none" w:sz="0" w:space="0" w:color="auto"/>
                                <w:bottom w:val="none" w:sz="0" w:space="0" w:color="auto"/>
                                <w:right w:val="none" w:sz="0" w:space="0" w:color="auto"/>
                              </w:divBdr>
                            </w:div>
                            <w:div w:id="1379084764">
                              <w:marLeft w:val="0"/>
                              <w:marRight w:val="0"/>
                              <w:marTop w:val="0"/>
                              <w:marBottom w:val="0"/>
                              <w:divBdr>
                                <w:top w:val="none" w:sz="0" w:space="0" w:color="auto"/>
                                <w:left w:val="none" w:sz="0" w:space="0" w:color="auto"/>
                                <w:bottom w:val="none" w:sz="0" w:space="0" w:color="auto"/>
                                <w:right w:val="none" w:sz="0" w:space="0" w:color="auto"/>
                              </w:divBdr>
                            </w:div>
                            <w:div w:id="1792941618">
                              <w:marLeft w:val="0"/>
                              <w:marRight w:val="0"/>
                              <w:marTop w:val="0"/>
                              <w:marBottom w:val="0"/>
                              <w:divBdr>
                                <w:top w:val="none" w:sz="0" w:space="0" w:color="auto"/>
                                <w:left w:val="none" w:sz="0" w:space="0" w:color="auto"/>
                                <w:bottom w:val="none" w:sz="0" w:space="0" w:color="auto"/>
                                <w:right w:val="none" w:sz="0" w:space="0" w:color="auto"/>
                              </w:divBdr>
                            </w:div>
                            <w:div w:id="135071754">
                              <w:marLeft w:val="0"/>
                              <w:marRight w:val="0"/>
                              <w:marTop w:val="0"/>
                              <w:marBottom w:val="0"/>
                              <w:divBdr>
                                <w:top w:val="none" w:sz="0" w:space="0" w:color="auto"/>
                                <w:left w:val="none" w:sz="0" w:space="0" w:color="auto"/>
                                <w:bottom w:val="none" w:sz="0" w:space="0" w:color="auto"/>
                                <w:right w:val="none" w:sz="0" w:space="0" w:color="auto"/>
                              </w:divBdr>
                            </w:div>
                            <w:div w:id="2089299768">
                              <w:marLeft w:val="0"/>
                              <w:marRight w:val="0"/>
                              <w:marTop w:val="0"/>
                              <w:marBottom w:val="0"/>
                              <w:divBdr>
                                <w:top w:val="none" w:sz="0" w:space="0" w:color="auto"/>
                                <w:left w:val="none" w:sz="0" w:space="0" w:color="auto"/>
                                <w:bottom w:val="none" w:sz="0" w:space="0" w:color="auto"/>
                                <w:right w:val="none" w:sz="0" w:space="0" w:color="auto"/>
                              </w:divBdr>
                            </w:div>
                            <w:div w:id="509102573">
                              <w:marLeft w:val="0"/>
                              <w:marRight w:val="0"/>
                              <w:marTop w:val="0"/>
                              <w:marBottom w:val="0"/>
                              <w:divBdr>
                                <w:top w:val="none" w:sz="0" w:space="0" w:color="auto"/>
                                <w:left w:val="none" w:sz="0" w:space="0" w:color="auto"/>
                                <w:bottom w:val="none" w:sz="0" w:space="0" w:color="auto"/>
                                <w:right w:val="none" w:sz="0" w:space="0" w:color="auto"/>
                              </w:divBdr>
                            </w:div>
                            <w:div w:id="717583759">
                              <w:marLeft w:val="0"/>
                              <w:marRight w:val="0"/>
                              <w:marTop w:val="0"/>
                              <w:marBottom w:val="0"/>
                              <w:divBdr>
                                <w:top w:val="none" w:sz="0" w:space="0" w:color="auto"/>
                                <w:left w:val="none" w:sz="0" w:space="0" w:color="auto"/>
                                <w:bottom w:val="none" w:sz="0" w:space="0" w:color="auto"/>
                                <w:right w:val="none" w:sz="0" w:space="0" w:color="auto"/>
                              </w:divBdr>
                            </w:div>
                            <w:div w:id="456485173">
                              <w:marLeft w:val="0"/>
                              <w:marRight w:val="0"/>
                              <w:marTop w:val="0"/>
                              <w:marBottom w:val="0"/>
                              <w:divBdr>
                                <w:top w:val="none" w:sz="0" w:space="0" w:color="auto"/>
                                <w:left w:val="none" w:sz="0" w:space="0" w:color="auto"/>
                                <w:bottom w:val="none" w:sz="0" w:space="0" w:color="auto"/>
                                <w:right w:val="none" w:sz="0" w:space="0" w:color="auto"/>
                              </w:divBdr>
                            </w:div>
                            <w:div w:id="813185480">
                              <w:marLeft w:val="0"/>
                              <w:marRight w:val="0"/>
                              <w:marTop w:val="0"/>
                              <w:marBottom w:val="0"/>
                              <w:divBdr>
                                <w:top w:val="none" w:sz="0" w:space="0" w:color="auto"/>
                                <w:left w:val="none" w:sz="0" w:space="0" w:color="auto"/>
                                <w:bottom w:val="none" w:sz="0" w:space="0" w:color="auto"/>
                                <w:right w:val="none" w:sz="0" w:space="0" w:color="auto"/>
                              </w:divBdr>
                            </w:div>
                            <w:div w:id="1091200469">
                              <w:marLeft w:val="0"/>
                              <w:marRight w:val="0"/>
                              <w:marTop w:val="0"/>
                              <w:marBottom w:val="0"/>
                              <w:divBdr>
                                <w:top w:val="none" w:sz="0" w:space="0" w:color="auto"/>
                                <w:left w:val="none" w:sz="0" w:space="0" w:color="auto"/>
                                <w:bottom w:val="none" w:sz="0" w:space="0" w:color="auto"/>
                                <w:right w:val="none" w:sz="0" w:space="0" w:color="auto"/>
                              </w:divBdr>
                            </w:div>
                            <w:div w:id="1277711151">
                              <w:marLeft w:val="0"/>
                              <w:marRight w:val="0"/>
                              <w:marTop w:val="0"/>
                              <w:marBottom w:val="0"/>
                              <w:divBdr>
                                <w:top w:val="none" w:sz="0" w:space="0" w:color="auto"/>
                                <w:left w:val="none" w:sz="0" w:space="0" w:color="auto"/>
                                <w:bottom w:val="none" w:sz="0" w:space="0" w:color="auto"/>
                                <w:right w:val="none" w:sz="0" w:space="0" w:color="auto"/>
                              </w:divBdr>
                            </w:div>
                            <w:div w:id="1149056746">
                              <w:marLeft w:val="0"/>
                              <w:marRight w:val="0"/>
                              <w:marTop w:val="0"/>
                              <w:marBottom w:val="0"/>
                              <w:divBdr>
                                <w:top w:val="none" w:sz="0" w:space="0" w:color="auto"/>
                                <w:left w:val="none" w:sz="0" w:space="0" w:color="auto"/>
                                <w:bottom w:val="none" w:sz="0" w:space="0" w:color="auto"/>
                                <w:right w:val="none" w:sz="0" w:space="0" w:color="auto"/>
                              </w:divBdr>
                            </w:div>
                            <w:div w:id="1347708948">
                              <w:marLeft w:val="0"/>
                              <w:marRight w:val="0"/>
                              <w:marTop w:val="0"/>
                              <w:marBottom w:val="0"/>
                              <w:divBdr>
                                <w:top w:val="none" w:sz="0" w:space="0" w:color="auto"/>
                                <w:left w:val="none" w:sz="0" w:space="0" w:color="auto"/>
                                <w:bottom w:val="none" w:sz="0" w:space="0" w:color="auto"/>
                                <w:right w:val="none" w:sz="0" w:space="0" w:color="auto"/>
                              </w:divBdr>
                            </w:div>
                            <w:div w:id="5644737">
                              <w:marLeft w:val="0"/>
                              <w:marRight w:val="0"/>
                              <w:marTop w:val="0"/>
                              <w:marBottom w:val="0"/>
                              <w:divBdr>
                                <w:top w:val="none" w:sz="0" w:space="0" w:color="auto"/>
                                <w:left w:val="none" w:sz="0" w:space="0" w:color="auto"/>
                                <w:bottom w:val="none" w:sz="0" w:space="0" w:color="auto"/>
                                <w:right w:val="none" w:sz="0" w:space="0" w:color="auto"/>
                              </w:divBdr>
                            </w:div>
                            <w:div w:id="1971745127">
                              <w:marLeft w:val="0"/>
                              <w:marRight w:val="0"/>
                              <w:marTop w:val="0"/>
                              <w:marBottom w:val="0"/>
                              <w:divBdr>
                                <w:top w:val="none" w:sz="0" w:space="0" w:color="auto"/>
                                <w:left w:val="none" w:sz="0" w:space="0" w:color="auto"/>
                                <w:bottom w:val="none" w:sz="0" w:space="0" w:color="auto"/>
                                <w:right w:val="none" w:sz="0" w:space="0" w:color="auto"/>
                              </w:divBdr>
                            </w:div>
                            <w:div w:id="660699210">
                              <w:marLeft w:val="0"/>
                              <w:marRight w:val="0"/>
                              <w:marTop w:val="0"/>
                              <w:marBottom w:val="0"/>
                              <w:divBdr>
                                <w:top w:val="none" w:sz="0" w:space="0" w:color="auto"/>
                                <w:left w:val="none" w:sz="0" w:space="0" w:color="auto"/>
                                <w:bottom w:val="none" w:sz="0" w:space="0" w:color="auto"/>
                                <w:right w:val="none" w:sz="0" w:space="0" w:color="auto"/>
                              </w:divBdr>
                            </w:div>
                            <w:div w:id="1265845681">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445807425">
                              <w:marLeft w:val="0"/>
                              <w:marRight w:val="0"/>
                              <w:marTop w:val="0"/>
                              <w:marBottom w:val="0"/>
                              <w:divBdr>
                                <w:top w:val="none" w:sz="0" w:space="0" w:color="auto"/>
                                <w:left w:val="none" w:sz="0" w:space="0" w:color="auto"/>
                                <w:bottom w:val="none" w:sz="0" w:space="0" w:color="auto"/>
                                <w:right w:val="none" w:sz="0" w:space="0" w:color="auto"/>
                              </w:divBdr>
                            </w:div>
                            <w:div w:id="338698641">
                              <w:marLeft w:val="0"/>
                              <w:marRight w:val="0"/>
                              <w:marTop w:val="0"/>
                              <w:marBottom w:val="0"/>
                              <w:divBdr>
                                <w:top w:val="none" w:sz="0" w:space="0" w:color="auto"/>
                                <w:left w:val="none" w:sz="0" w:space="0" w:color="auto"/>
                                <w:bottom w:val="none" w:sz="0" w:space="0" w:color="auto"/>
                                <w:right w:val="none" w:sz="0" w:space="0" w:color="auto"/>
                              </w:divBdr>
                            </w:div>
                            <w:div w:id="1342275282">
                              <w:marLeft w:val="0"/>
                              <w:marRight w:val="0"/>
                              <w:marTop w:val="0"/>
                              <w:marBottom w:val="0"/>
                              <w:divBdr>
                                <w:top w:val="none" w:sz="0" w:space="0" w:color="auto"/>
                                <w:left w:val="none" w:sz="0" w:space="0" w:color="auto"/>
                                <w:bottom w:val="none" w:sz="0" w:space="0" w:color="auto"/>
                                <w:right w:val="none" w:sz="0" w:space="0" w:color="auto"/>
                              </w:divBdr>
                            </w:div>
                            <w:div w:id="1958102250">
                              <w:marLeft w:val="0"/>
                              <w:marRight w:val="0"/>
                              <w:marTop w:val="0"/>
                              <w:marBottom w:val="0"/>
                              <w:divBdr>
                                <w:top w:val="none" w:sz="0" w:space="0" w:color="auto"/>
                                <w:left w:val="none" w:sz="0" w:space="0" w:color="auto"/>
                                <w:bottom w:val="none" w:sz="0" w:space="0" w:color="auto"/>
                                <w:right w:val="none" w:sz="0" w:space="0" w:color="auto"/>
                              </w:divBdr>
                            </w:div>
                            <w:div w:id="1335299839">
                              <w:marLeft w:val="0"/>
                              <w:marRight w:val="0"/>
                              <w:marTop w:val="0"/>
                              <w:marBottom w:val="0"/>
                              <w:divBdr>
                                <w:top w:val="none" w:sz="0" w:space="0" w:color="auto"/>
                                <w:left w:val="none" w:sz="0" w:space="0" w:color="auto"/>
                                <w:bottom w:val="none" w:sz="0" w:space="0" w:color="auto"/>
                                <w:right w:val="none" w:sz="0" w:space="0" w:color="auto"/>
                              </w:divBdr>
                            </w:div>
                            <w:div w:id="1395473951">
                              <w:marLeft w:val="0"/>
                              <w:marRight w:val="0"/>
                              <w:marTop w:val="0"/>
                              <w:marBottom w:val="0"/>
                              <w:divBdr>
                                <w:top w:val="none" w:sz="0" w:space="0" w:color="auto"/>
                                <w:left w:val="none" w:sz="0" w:space="0" w:color="auto"/>
                                <w:bottom w:val="none" w:sz="0" w:space="0" w:color="auto"/>
                                <w:right w:val="none" w:sz="0" w:space="0" w:color="auto"/>
                              </w:divBdr>
                            </w:div>
                            <w:div w:id="1364482469">
                              <w:marLeft w:val="0"/>
                              <w:marRight w:val="0"/>
                              <w:marTop w:val="0"/>
                              <w:marBottom w:val="0"/>
                              <w:divBdr>
                                <w:top w:val="none" w:sz="0" w:space="0" w:color="auto"/>
                                <w:left w:val="none" w:sz="0" w:space="0" w:color="auto"/>
                                <w:bottom w:val="none" w:sz="0" w:space="0" w:color="auto"/>
                                <w:right w:val="none" w:sz="0" w:space="0" w:color="auto"/>
                              </w:divBdr>
                            </w:div>
                            <w:div w:id="1121535648">
                              <w:marLeft w:val="0"/>
                              <w:marRight w:val="0"/>
                              <w:marTop w:val="0"/>
                              <w:marBottom w:val="0"/>
                              <w:divBdr>
                                <w:top w:val="none" w:sz="0" w:space="0" w:color="auto"/>
                                <w:left w:val="none" w:sz="0" w:space="0" w:color="auto"/>
                                <w:bottom w:val="none" w:sz="0" w:space="0" w:color="auto"/>
                                <w:right w:val="none" w:sz="0" w:space="0" w:color="auto"/>
                              </w:divBdr>
                            </w:div>
                            <w:div w:id="2098791619">
                              <w:marLeft w:val="0"/>
                              <w:marRight w:val="0"/>
                              <w:marTop w:val="0"/>
                              <w:marBottom w:val="0"/>
                              <w:divBdr>
                                <w:top w:val="none" w:sz="0" w:space="0" w:color="auto"/>
                                <w:left w:val="none" w:sz="0" w:space="0" w:color="auto"/>
                                <w:bottom w:val="none" w:sz="0" w:space="0" w:color="auto"/>
                                <w:right w:val="none" w:sz="0" w:space="0" w:color="auto"/>
                              </w:divBdr>
                            </w:div>
                            <w:div w:id="1083138258">
                              <w:marLeft w:val="0"/>
                              <w:marRight w:val="0"/>
                              <w:marTop w:val="0"/>
                              <w:marBottom w:val="0"/>
                              <w:divBdr>
                                <w:top w:val="none" w:sz="0" w:space="0" w:color="auto"/>
                                <w:left w:val="none" w:sz="0" w:space="0" w:color="auto"/>
                                <w:bottom w:val="none" w:sz="0" w:space="0" w:color="auto"/>
                                <w:right w:val="none" w:sz="0" w:space="0" w:color="auto"/>
                              </w:divBdr>
                            </w:div>
                            <w:div w:id="2085837044">
                              <w:marLeft w:val="0"/>
                              <w:marRight w:val="0"/>
                              <w:marTop w:val="0"/>
                              <w:marBottom w:val="0"/>
                              <w:divBdr>
                                <w:top w:val="none" w:sz="0" w:space="0" w:color="auto"/>
                                <w:left w:val="none" w:sz="0" w:space="0" w:color="auto"/>
                                <w:bottom w:val="none" w:sz="0" w:space="0" w:color="auto"/>
                                <w:right w:val="none" w:sz="0" w:space="0" w:color="auto"/>
                              </w:divBdr>
                            </w:div>
                            <w:div w:id="994841337">
                              <w:marLeft w:val="0"/>
                              <w:marRight w:val="0"/>
                              <w:marTop w:val="0"/>
                              <w:marBottom w:val="0"/>
                              <w:divBdr>
                                <w:top w:val="none" w:sz="0" w:space="0" w:color="auto"/>
                                <w:left w:val="none" w:sz="0" w:space="0" w:color="auto"/>
                                <w:bottom w:val="none" w:sz="0" w:space="0" w:color="auto"/>
                                <w:right w:val="none" w:sz="0" w:space="0" w:color="auto"/>
                              </w:divBdr>
                            </w:div>
                            <w:div w:id="1485200108">
                              <w:marLeft w:val="0"/>
                              <w:marRight w:val="0"/>
                              <w:marTop w:val="0"/>
                              <w:marBottom w:val="0"/>
                              <w:divBdr>
                                <w:top w:val="none" w:sz="0" w:space="0" w:color="auto"/>
                                <w:left w:val="none" w:sz="0" w:space="0" w:color="auto"/>
                                <w:bottom w:val="none" w:sz="0" w:space="0" w:color="auto"/>
                                <w:right w:val="none" w:sz="0" w:space="0" w:color="auto"/>
                              </w:divBdr>
                            </w:div>
                            <w:div w:id="1004161638">
                              <w:marLeft w:val="0"/>
                              <w:marRight w:val="0"/>
                              <w:marTop w:val="0"/>
                              <w:marBottom w:val="0"/>
                              <w:divBdr>
                                <w:top w:val="none" w:sz="0" w:space="0" w:color="auto"/>
                                <w:left w:val="none" w:sz="0" w:space="0" w:color="auto"/>
                                <w:bottom w:val="none" w:sz="0" w:space="0" w:color="auto"/>
                                <w:right w:val="none" w:sz="0" w:space="0" w:color="auto"/>
                              </w:divBdr>
                            </w:div>
                            <w:div w:id="1039478387">
                              <w:marLeft w:val="0"/>
                              <w:marRight w:val="0"/>
                              <w:marTop w:val="0"/>
                              <w:marBottom w:val="0"/>
                              <w:divBdr>
                                <w:top w:val="none" w:sz="0" w:space="0" w:color="auto"/>
                                <w:left w:val="none" w:sz="0" w:space="0" w:color="auto"/>
                                <w:bottom w:val="none" w:sz="0" w:space="0" w:color="auto"/>
                                <w:right w:val="none" w:sz="0" w:space="0" w:color="auto"/>
                              </w:divBdr>
                            </w:div>
                            <w:div w:id="2026007232">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488592706">
                              <w:marLeft w:val="0"/>
                              <w:marRight w:val="0"/>
                              <w:marTop w:val="0"/>
                              <w:marBottom w:val="0"/>
                              <w:divBdr>
                                <w:top w:val="none" w:sz="0" w:space="0" w:color="auto"/>
                                <w:left w:val="none" w:sz="0" w:space="0" w:color="auto"/>
                                <w:bottom w:val="none" w:sz="0" w:space="0" w:color="auto"/>
                                <w:right w:val="none" w:sz="0" w:space="0" w:color="auto"/>
                              </w:divBdr>
                            </w:div>
                            <w:div w:id="1723823901">
                              <w:marLeft w:val="0"/>
                              <w:marRight w:val="0"/>
                              <w:marTop w:val="0"/>
                              <w:marBottom w:val="0"/>
                              <w:divBdr>
                                <w:top w:val="none" w:sz="0" w:space="0" w:color="auto"/>
                                <w:left w:val="none" w:sz="0" w:space="0" w:color="auto"/>
                                <w:bottom w:val="none" w:sz="0" w:space="0" w:color="auto"/>
                                <w:right w:val="none" w:sz="0" w:space="0" w:color="auto"/>
                              </w:divBdr>
                            </w:div>
                            <w:div w:id="1055660548">
                              <w:marLeft w:val="0"/>
                              <w:marRight w:val="0"/>
                              <w:marTop w:val="0"/>
                              <w:marBottom w:val="0"/>
                              <w:divBdr>
                                <w:top w:val="none" w:sz="0" w:space="0" w:color="auto"/>
                                <w:left w:val="none" w:sz="0" w:space="0" w:color="auto"/>
                                <w:bottom w:val="none" w:sz="0" w:space="0" w:color="auto"/>
                                <w:right w:val="none" w:sz="0" w:space="0" w:color="auto"/>
                              </w:divBdr>
                            </w:div>
                            <w:div w:id="420954421">
                              <w:marLeft w:val="0"/>
                              <w:marRight w:val="0"/>
                              <w:marTop w:val="0"/>
                              <w:marBottom w:val="0"/>
                              <w:divBdr>
                                <w:top w:val="none" w:sz="0" w:space="0" w:color="auto"/>
                                <w:left w:val="none" w:sz="0" w:space="0" w:color="auto"/>
                                <w:bottom w:val="none" w:sz="0" w:space="0" w:color="auto"/>
                                <w:right w:val="none" w:sz="0" w:space="0" w:color="auto"/>
                              </w:divBdr>
                            </w:div>
                            <w:div w:id="963267601">
                              <w:marLeft w:val="0"/>
                              <w:marRight w:val="0"/>
                              <w:marTop w:val="0"/>
                              <w:marBottom w:val="0"/>
                              <w:divBdr>
                                <w:top w:val="none" w:sz="0" w:space="0" w:color="auto"/>
                                <w:left w:val="none" w:sz="0" w:space="0" w:color="auto"/>
                                <w:bottom w:val="none" w:sz="0" w:space="0" w:color="auto"/>
                                <w:right w:val="none" w:sz="0" w:space="0" w:color="auto"/>
                              </w:divBdr>
                            </w:div>
                            <w:div w:id="1343780106">
                              <w:marLeft w:val="0"/>
                              <w:marRight w:val="0"/>
                              <w:marTop w:val="0"/>
                              <w:marBottom w:val="0"/>
                              <w:divBdr>
                                <w:top w:val="none" w:sz="0" w:space="0" w:color="auto"/>
                                <w:left w:val="none" w:sz="0" w:space="0" w:color="auto"/>
                                <w:bottom w:val="none" w:sz="0" w:space="0" w:color="auto"/>
                                <w:right w:val="none" w:sz="0" w:space="0" w:color="auto"/>
                              </w:divBdr>
                            </w:div>
                            <w:div w:id="845755755">
                              <w:marLeft w:val="0"/>
                              <w:marRight w:val="0"/>
                              <w:marTop w:val="0"/>
                              <w:marBottom w:val="0"/>
                              <w:divBdr>
                                <w:top w:val="none" w:sz="0" w:space="0" w:color="auto"/>
                                <w:left w:val="none" w:sz="0" w:space="0" w:color="auto"/>
                                <w:bottom w:val="none" w:sz="0" w:space="0" w:color="auto"/>
                                <w:right w:val="none" w:sz="0" w:space="0" w:color="auto"/>
                              </w:divBdr>
                            </w:div>
                            <w:div w:id="1562868423">
                              <w:marLeft w:val="0"/>
                              <w:marRight w:val="0"/>
                              <w:marTop w:val="0"/>
                              <w:marBottom w:val="0"/>
                              <w:divBdr>
                                <w:top w:val="none" w:sz="0" w:space="0" w:color="auto"/>
                                <w:left w:val="none" w:sz="0" w:space="0" w:color="auto"/>
                                <w:bottom w:val="none" w:sz="0" w:space="0" w:color="auto"/>
                                <w:right w:val="none" w:sz="0" w:space="0" w:color="auto"/>
                              </w:divBdr>
                            </w:div>
                            <w:div w:id="1659845981">
                              <w:marLeft w:val="0"/>
                              <w:marRight w:val="0"/>
                              <w:marTop w:val="0"/>
                              <w:marBottom w:val="0"/>
                              <w:divBdr>
                                <w:top w:val="none" w:sz="0" w:space="0" w:color="auto"/>
                                <w:left w:val="none" w:sz="0" w:space="0" w:color="auto"/>
                                <w:bottom w:val="none" w:sz="0" w:space="0" w:color="auto"/>
                                <w:right w:val="none" w:sz="0" w:space="0" w:color="auto"/>
                              </w:divBdr>
                            </w:div>
                            <w:div w:id="1157960999">
                              <w:marLeft w:val="0"/>
                              <w:marRight w:val="0"/>
                              <w:marTop w:val="0"/>
                              <w:marBottom w:val="0"/>
                              <w:divBdr>
                                <w:top w:val="none" w:sz="0" w:space="0" w:color="auto"/>
                                <w:left w:val="none" w:sz="0" w:space="0" w:color="auto"/>
                                <w:bottom w:val="none" w:sz="0" w:space="0" w:color="auto"/>
                                <w:right w:val="none" w:sz="0" w:space="0" w:color="auto"/>
                              </w:divBdr>
                            </w:div>
                            <w:div w:id="163519929">
                              <w:marLeft w:val="0"/>
                              <w:marRight w:val="0"/>
                              <w:marTop w:val="0"/>
                              <w:marBottom w:val="0"/>
                              <w:divBdr>
                                <w:top w:val="none" w:sz="0" w:space="0" w:color="auto"/>
                                <w:left w:val="none" w:sz="0" w:space="0" w:color="auto"/>
                                <w:bottom w:val="none" w:sz="0" w:space="0" w:color="auto"/>
                                <w:right w:val="none" w:sz="0" w:space="0" w:color="auto"/>
                              </w:divBdr>
                            </w:div>
                            <w:div w:id="1576627124">
                              <w:marLeft w:val="0"/>
                              <w:marRight w:val="0"/>
                              <w:marTop w:val="0"/>
                              <w:marBottom w:val="0"/>
                              <w:divBdr>
                                <w:top w:val="none" w:sz="0" w:space="0" w:color="auto"/>
                                <w:left w:val="none" w:sz="0" w:space="0" w:color="auto"/>
                                <w:bottom w:val="none" w:sz="0" w:space="0" w:color="auto"/>
                                <w:right w:val="none" w:sz="0" w:space="0" w:color="auto"/>
                              </w:divBdr>
                            </w:div>
                            <w:div w:id="45035453">
                              <w:marLeft w:val="0"/>
                              <w:marRight w:val="0"/>
                              <w:marTop w:val="0"/>
                              <w:marBottom w:val="0"/>
                              <w:divBdr>
                                <w:top w:val="none" w:sz="0" w:space="0" w:color="auto"/>
                                <w:left w:val="none" w:sz="0" w:space="0" w:color="auto"/>
                                <w:bottom w:val="none" w:sz="0" w:space="0" w:color="auto"/>
                                <w:right w:val="none" w:sz="0" w:space="0" w:color="auto"/>
                              </w:divBdr>
                            </w:div>
                            <w:div w:id="117719570">
                              <w:marLeft w:val="0"/>
                              <w:marRight w:val="0"/>
                              <w:marTop w:val="0"/>
                              <w:marBottom w:val="0"/>
                              <w:divBdr>
                                <w:top w:val="none" w:sz="0" w:space="0" w:color="auto"/>
                                <w:left w:val="none" w:sz="0" w:space="0" w:color="auto"/>
                                <w:bottom w:val="none" w:sz="0" w:space="0" w:color="auto"/>
                                <w:right w:val="none" w:sz="0" w:space="0" w:color="auto"/>
                              </w:divBdr>
                            </w:div>
                            <w:div w:id="1494372731">
                              <w:marLeft w:val="0"/>
                              <w:marRight w:val="0"/>
                              <w:marTop w:val="0"/>
                              <w:marBottom w:val="0"/>
                              <w:divBdr>
                                <w:top w:val="none" w:sz="0" w:space="0" w:color="auto"/>
                                <w:left w:val="none" w:sz="0" w:space="0" w:color="auto"/>
                                <w:bottom w:val="none" w:sz="0" w:space="0" w:color="auto"/>
                                <w:right w:val="none" w:sz="0" w:space="0" w:color="auto"/>
                              </w:divBdr>
                            </w:div>
                            <w:div w:id="2104065324">
                              <w:marLeft w:val="0"/>
                              <w:marRight w:val="0"/>
                              <w:marTop w:val="0"/>
                              <w:marBottom w:val="0"/>
                              <w:divBdr>
                                <w:top w:val="none" w:sz="0" w:space="0" w:color="auto"/>
                                <w:left w:val="none" w:sz="0" w:space="0" w:color="auto"/>
                                <w:bottom w:val="none" w:sz="0" w:space="0" w:color="auto"/>
                                <w:right w:val="none" w:sz="0" w:space="0" w:color="auto"/>
                              </w:divBdr>
                            </w:div>
                            <w:div w:id="723528929">
                              <w:marLeft w:val="0"/>
                              <w:marRight w:val="0"/>
                              <w:marTop w:val="0"/>
                              <w:marBottom w:val="0"/>
                              <w:divBdr>
                                <w:top w:val="none" w:sz="0" w:space="0" w:color="auto"/>
                                <w:left w:val="none" w:sz="0" w:space="0" w:color="auto"/>
                                <w:bottom w:val="none" w:sz="0" w:space="0" w:color="auto"/>
                                <w:right w:val="none" w:sz="0" w:space="0" w:color="auto"/>
                              </w:divBdr>
                            </w:div>
                            <w:div w:id="1533808926">
                              <w:marLeft w:val="0"/>
                              <w:marRight w:val="0"/>
                              <w:marTop w:val="0"/>
                              <w:marBottom w:val="0"/>
                              <w:divBdr>
                                <w:top w:val="none" w:sz="0" w:space="0" w:color="auto"/>
                                <w:left w:val="none" w:sz="0" w:space="0" w:color="auto"/>
                                <w:bottom w:val="none" w:sz="0" w:space="0" w:color="auto"/>
                                <w:right w:val="none" w:sz="0" w:space="0" w:color="auto"/>
                              </w:divBdr>
                            </w:div>
                            <w:div w:id="776565826">
                              <w:marLeft w:val="0"/>
                              <w:marRight w:val="0"/>
                              <w:marTop w:val="0"/>
                              <w:marBottom w:val="0"/>
                              <w:divBdr>
                                <w:top w:val="none" w:sz="0" w:space="0" w:color="auto"/>
                                <w:left w:val="none" w:sz="0" w:space="0" w:color="auto"/>
                                <w:bottom w:val="none" w:sz="0" w:space="0" w:color="auto"/>
                                <w:right w:val="none" w:sz="0" w:space="0" w:color="auto"/>
                              </w:divBdr>
                            </w:div>
                            <w:div w:id="678893824">
                              <w:marLeft w:val="0"/>
                              <w:marRight w:val="0"/>
                              <w:marTop w:val="0"/>
                              <w:marBottom w:val="0"/>
                              <w:divBdr>
                                <w:top w:val="none" w:sz="0" w:space="0" w:color="auto"/>
                                <w:left w:val="none" w:sz="0" w:space="0" w:color="auto"/>
                                <w:bottom w:val="none" w:sz="0" w:space="0" w:color="auto"/>
                                <w:right w:val="none" w:sz="0" w:space="0" w:color="auto"/>
                              </w:divBdr>
                            </w:div>
                            <w:div w:id="922567706">
                              <w:marLeft w:val="0"/>
                              <w:marRight w:val="0"/>
                              <w:marTop w:val="0"/>
                              <w:marBottom w:val="0"/>
                              <w:divBdr>
                                <w:top w:val="none" w:sz="0" w:space="0" w:color="auto"/>
                                <w:left w:val="none" w:sz="0" w:space="0" w:color="auto"/>
                                <w:bottom w:val="none" w:sz="0" w:space="0" w:color="auto"/>
                                <w:right w:val="none" w:sz="0" w:space="0" w:color="auto"/>
                              </w:divBdr>
                            </w:div>
                            <w:div w:id="802963934">
                              <w:marLeft w:val="0"/>
                              <w:marRight w:val="0"/>
                              <w:marTop w:val="0"/>
                              <w:marBottom w:val="0"/>
                              <w:divBdr>
                                <w:top w:val="none" w:sz="0" w:space="0" w:color="auto"/>
                                <w:left w:val="none" w:sz="0" w:space="0" w:color="auto"/>
                                <w:bottom w:val="none" w:sz="0" w:space="0" w:color="auto"/>
                                <w:right w:val="none" w:sz="0" w:space="0" w:color="auto"/>
                              </w:divBdr>
                            </w:div>
                            <w:div w:id="2085177701">
                              <w:marLeft w:val="0"/>
                              <w:marRight w:val="0"/>
                              <w:marTop w:val="0"/>
                              <w:marBottom w:val="0"/>
                              <w:divBdr>
                                <w:top w:val="none" w:sz="0" w:space="0" w:color="auto"/>
                                <w:left w:val="none" w:sz="0" w:space="0" w:color="auto"/>
                                <w:bottom w:val="none" w:sz="0" w:space="0" w:color="auto"/>
                                <w:right w:val="none" w:sz="0" w:space="0" w:color="auto"/>
                              </w:divBdr>
                            </w:div>
                            <w:div w:id="1088623696">
                              <w:marLeft w:val="0"/>
                              <w:marRight w:val="0"/>
                              <w:marTop w:val="0"/>
                              <w:marBottom w:val="0"/>
                              <w:divBdr>
                                <w:top w:val="none" w:sz="0" w:space="0" w:color="auto"/>
                                <w:left w:val="none" w:sz="0" w:space="0" w:color="auto"/>
                                <w:bottom w:val="none" w:sz="0" w:space="0" w:color="auto"/>
                                <w:right w:val="none" w:sz="0" w:space="0" w:color="auto"/>
                              </w:divBdr>
                            </w:div>
                            <w:div w:id="1117603227">
                              <w:marLeft w:val="0"/>
                              <w:marRight w:val="0"/>
                              <w:marTop w:val="0"/>
                              <w:marBottom w:val="0"/>
                              <w:divBdr>
                                <w:top w:val="none" w:sz="0" w:space="0" w:color="auto"/>
                                <w:left w:val="none" w:sz="0" w:space="0" w:color="auto"/>
                                <w:bottom w:val="none" w:sz="0" w:space="0" w:color="auto"/>
                                <w:right w:val="none" w:sz="0" w:space="0" w:color="auto"/>
                              </w:divBdr>
                            </w:div>
                            <w:div w:id="1744451774">
                              <w:marLeft w:val="0"/>
                              <w:marRight w:val="0"/>
                              <w:marTop w:val="0"/>
                              <w:marBottom w:val="0"/>
                              <w:divBdr>
                                <w:top w:val="none" w:sz="0" w:space="0" w:color="auto"/>
                                <w:left w:val="none" w:sz="0" w:space="0" w:color="auto"/>
                                <w:bottom w:val="none" w:sz="0" w:space="0" w:color="auto"/>
                                <w:right w:val="none" w:sz="0" w:space="0" w:color="auto"/>
                              </w:divBdr>
                            </w:div>
                            <w:div w:id="1882089538">
                              <w:marLeft w:val="0"/>
                              <w:marRight w:val="0"/>
                              <w:marTop w:val="0"/>
                              <w:marBottom w:val="0"/>
                              <w:divBdr>
                                <w:top w:val="none" w:sz="0" w:space="0" w:color="auto"/>
                                <w:left w:val="none" w:sz="0" w:space="0" w:color="auto"/>
                                <w:bottom w:val="none" w:sz="0" w:space="0" w:color="auto"/>
                                <w:right w:val="none" w:sz="0" w:space="0" w:color="auto"/>
                              </w:divBdr>
                            </w:div>
                            <w:div w:id="1545488358">
                              <w:marLeft w:val="0"/>
                              <w:marRight w:val="0"/>
                              <w:marTop w:val="0"/>
                              <w:marBottom w:val="0"/>
                              <w:divBdr>
                                <w:top w:val="none" w:sz="0" w:space="0" w:color="auto"/>
                                <w:left w:val="none" w:sz="0" w:space="0" w:color="auto"/>
                                <w:bottom w:val="none" w:sz="0" w:space="0" w:color="auto"/>
                                <w:right w:val="none" w:sz="0" w:space="0" w:color="auto"/>
                              </w:divBdr>
                            </w:div>
                            <w:div w:id="1568493556">
                              <w:marLeft w:val="0"/>
                              <w:marRight w:val="0"/>
                              <w:marTop w:val="0"/>
                              <w:marBottom w:val="0"/>
                              <w:divBdr>
                                <w:top w:val="none" w:sz="0" w:space="0" w:color="auto"/>
                                <w:left w:val="none" w:sz="0" w:space="0" w:color="auto"/>
                                <w:bottom w:val="none" w:sz="0" w:space="0" w:color="auto"/>
                                <w:right w:val="none" w:sz="0" w:space="0" w:color="auto"/>
                              </w:divBdr>
                            </w:div>
                            <w:div w:id="1563522889">
                              <w:marLeft w:val="0"/>
                              <w:marRight w:val="0"/>
                              <w:marTop w:val="0"/>
                              <w:marBottom w:val="0"/>
                              <w:divBdr>
                                <w:top w:val="none" w:sz="0" w:space="0" w:color="auto"/>
                                <w:left w:val="none" w:sz="0" w:space="0" w:color="auto"/>
                                <w:bottom w:val="none" w:sz="0" w:space="0" w:color="auto"/>
                                <w:right w:val="none" w:sz="0" w:space="0" w:color="auto"/>
                              </w:divBdr>
                            </w:div>
                            <w:div w:id="1326206393">
                              <w:marLeft w:val="0"/>
                              <w:marRight w:val="0"/>
                              <w:marTop w:val="0"/>
                              <w:marBottom w:val="0"/>
                              <w:divBdr>
                                <w:top w:val="none" w:sz="0" w:space="0" w:color="auto"/>
                                <w:left w:val="none" w:sz="0" w:space="0" w:color="auto"/>
                                <w:bottom w:val="none" w:sz="0" w:space="0" w:color="auto"/>
                                <w:right w:val="none" w:sz="0" w:space="0" w:color="auto"/>
                              </w:divBdr>
                            </w:div>
                            <w:div w:id="1389263635">
                              <w:marLeft w:val="0"/>
                              <w:marRight w:val="0"/>
                              <w:marTop w:val="0"/>
                              <w:marBottom w:val="0"/>
                              <w:divBdr>
                                <w:top w:val="none" w:sz="0" w:space="0" w:color="auto"/>
                                <w:left w:val="none" w:sz="0" w:space="0" w:color="auto"/>
                                <w:bottom w:val="none" w:sz="0" w:space="0" w:color="auto"/>
                                <w:right w:val="none" w:sz="0" w:space="0" w:color="auto"/>
                              </w:divBdr>
                            </w:div>
                            <w:div w:id="9670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4954">
      <w:bodyDiv w:val="1"/>
      <w:marLeft w:val="0"/>
      <w:marRight w:val="0"/>
      <w:marTop w:val="0"/>
      <w:marBottom w:val="0"/>
      <w:divBdr>
        <w:top w:val="none" w:sz="0" w:space="0" w:color="auto"/>
        <w:left w:val="none" w:sz="0" w:space="0" w:color="auto"/>
        <w:bottom w:val="none" w:sz="0" w:space="0" w:color="auto"/>
        <w:right w:val="none" w:sz="0" w:space="0" w:color="auto"/>
      </w:divBdr>
    </w:div>
    <w:div w:id="19733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KFarkas\Documents\Custom%20Office%20Templates\Play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858B-2A04-4C8B-AFE6-F043C540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PlaysTemplate.dotx</Template>
  <TotalTime>33</TotalTime>
  <Pages>8</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DavidKFarkas</dc:creator>
  <cp:keywords/>
  <dc:description/>
  <cp:lastModifiedBy>Reviewer</cp:lastModifiedBy>
  <cp:revision>10</cp:revision>
  <cp:lastPrinted>2019-06-16T01:42:00Z</cp:lastPrinted>
  <dcterms:created xsi:type="dcterms:W3CDTF">2019-09-28T11:59:00Z</dcterms:created>
  <dcterms:modified xsi:type="dcterms:W3CDTF">2019-11-10T13:00:00Z</dcterms:modified>
</cp:coreProperties>
</file>