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F9BD5" w14:textId="688D8935" w:rsidR="00841E90" w:rsidRPr="00D100E1" w:rsidRDefault="00841E90" w:rsidP="00CE65B6">
      <w:pPr>
        <w:rPr>
          <w:b/>
          <w:bCs/>
        </w:rPr>
      </w:pPr>
      <w:bookmarkStart w:id="0" w:name="_Hlk23034761"/>
      <w:bookmarkStart w:id="1" w:name="_Hlk23034708"/>
      <w:r w:rsidRPr="00D100E1">
        <w:rPr>
          <w:b/>
          <w:bCs/>
        </w:rPr>
        <w:t>Final Brushstroke</w:t>
      </w:r>
    </w:p>
    <w:p w14:paraId="51C9E756" w14:textId="77777777" w:rsidR="00841E90" w:rsidRPr="00D100E1" w:rsidRDefault="00841E90" w:rsidP="00CE65B6">
      <w:r w:rsidRPr="00D100E1">
        <w:t>A 10-Minute play</w:t>
      </w:r>
    </w:p>
    <w:p w14:paraId="49BCA77C" w14:textId="77777777" w:rsidR="00841E90" w:rsidRPr="00D100E1" w:rsidRDefault="00841E90" w:rsidP="00CE65B6">
      <w:r w:rsidRPr="00D100E1">
        <w:t>by</w:t>
      </w:r>
    </w:p>
    <w:p w14:paraId="65720BCC" w14:textId="77777777" w:rsidR="00841E90" w:rsidRPr="00D100E1" w:rsidRDefault="00841E90" w:rsidP="00CE65B6">
      <w:r w:rsidRPr="00D100E1">
        <w:t>David K. Farkas</w:t>
      </w:r>
    </w:p>
    <w:p w14:paraId="633B8373" w14:textId="77777777" w:rsidR="00841E90" w:rsidRPr="00D100E1" w:rsidRDefault="00841E90" w:rsidP="00CE65B6">
      <w:r w:rsidRPr="00D100E1">
        <w:t>Version 02.22.20</w:t>
      </w:r>
    </w:p>
    <w:p w14:paraId="7D2EB3A8" w14:textId="77777777" w:rsidR="00841E90" w:rsidRPr="00D100E1" w:rsidRDefault="00841E90" w:rsidP="00CE65B6">
      <w:r w:rsidRPr="00D100E1">
        <w:rPr>
          <w:rFonts w:cstheme="minorHAnsi"/>
        </w:rPr>
        <w:t>©</w:t>
      </w:r>
      <w:r w:rsidRPr="00D100E1">
        <w:t xml:space="preserve"> Copyright </w:t>
      </w:r>
      <w:r w:rsidRPr="00D100E1">
        <w:rPr>
          <w:sz w:val="20"/>
          <w:szCs w:val="20"/>
        </w:rPr>
        <w:t xml:space="preserve">2019–2020. </w:t>
      </w:r>
      <w:r w:rsidRPr="00D100E1">
        <w:t xml:space="preserve">All Rights Reserved. </w:t>
      </w:r>
    </w:p>
    <w:p w14:paraId="03AF2EEB" w14:textId="77777777" w:rsidR="00841E90" w:rsidRPr="00D100E1" w:rsidRDefault="00841E90" w:rsidP="00841E90">
      <w:pPr>
        <w:pStyle w:val="Heading2"/>
      </w:pPr>
    </w:p>
    <w:p w14:paraId="72A79CA6" w14:textId="77777777" w:rsidR="00841E90" w:rsidRPr="00D100E1" w:rsidRDefault="00841E90" w:rsidP="00841E90">
      <w:pPr>
        <w:pStyle w:val="Heading2"/>
      </w:pPr>
      <w:r w:rsidRPr="00D100E1">
        <w:t>Characters:</w:t>
      </w:r>
    </w:p>
    <w:tbl>
      <w:tblPr>
        <w:tblStyle w:val="TableGrid"/>
        <w:tblW w:w="0" w:type="auto"/>
        <w:tblLook w:val="04A0" w:firstRow="1" w:lastRow="0" w:firstColumn="1" w:lastColumn="0" w:noHBand="0" w:noVBand="1"/>
      </w:tblPr>
      <w:tblGrid>
        <w:gridCol w:w="4675"/>
        <w:gridCol w:w="4675"/>
      </w:tblGrid>
      <w:tr w:rsidR="00841E90" w:rsidRPr="00D100E1" w14:paraId="0F4C1C3A" w14:textId="77777777" w:rsidTr="00320D8B">
        <w:tc>
          <w:tcPr>
            <w:tcW w:w="4675" w:type="dxa"/>
          </w:tcPr>
          <w:p w14:paraId="23317DC0" w14:textId="77777777" w:rsidR="00841E90" w:rsidRPr="00D100E1" w:rsidRDefault="00841E90" w:rsidP="00320D8B">
            <w:r w:rsidRPr="00D100E1">
              <w:t>Barry Bright:  An elderly artist, known as the “Hippie Van Gogh.”</w:t>
            </w:r>
          </w:p>
        </w:tc>
        <w:tc>
          <w:tcPr>
            <w:tcW w:w="4675" w:type="dxa"/>
          </w:tcPr>
          <w:p w14:paraId="3CB1E287" w14:textId="77777777" w:rsidR="00841E90" w:rsidRPr="00D100E1" w:rsidRDefault="00841E90" w:rsidP="00320D8B">
            <w:r w:rsidRPr="00D100E1">
              <w:t>Auctioneer on a cruise ship:  Full of energy and a subtle disdain for high culture.</w:t>
            </w:r>
          </w:p>
        </w:tc>
      </w:tr>
      <w:tr w:rsidR="00841E90" w:rsidRPr="00D100E1" w14:paraId="2E56B387" w14:textId="77777777" w:rsidTr="00320D8B">
        <w:tc>
          <w:tcPr>
            <w:tcW w:w="4675" w:type="dxa"/>
          </w:tcPr>
          <w:p w14:paraId="75E3A5F9" w14:textId="77777777" w:rsidR="00841E90" w:rsidRPr="00D100E1" w:rsidRDefault="00841E90" w:rsidP="00320D8B">
            <w:r w:rsidRPr="00D100E1">
              <w:t>Lucy:  A young urban hipster.</w:t>
            </w:r>
          </w:p>
        </w:tc>
        <w:tc>
          <w:tcPr>
            <w:tcW w:w="4675" w:type="dxa"/>
          </w:tcPr>
          <w:p w14:paraId="3963378B" w14:textId="77777777" w:rsidR="00841E90" w:rsidRPr="00D100E1" w:rsidRDefault="00841E90" w:rsidP="00320D8B">
            <w:r w:rsidRPr="00D100E1">
              <w:t>Rafael:  Lucy’s boyfriend, an artist.</w:t>
            </w:r>
          </w:p>
        </w:tc>
      </w:tr>
      <w:tr w:rsidR="00841E90" w:rsidRPr="00D100E1" w14:paraId="4C9655DB" w14:textId="77777777" w:rsidTr="00320D8B">
        <w:tc>
          <w:tcPr>
            <w:tcW w:w="4675" w:type="dxa"/>
          </w:tcPr>
          <w:p w14:paraId="4F320853" w14:textId="77777777" w:rsidR="00841E90" w:rsidRPr="00D100E1" w:rsidRDefault="00841E90" w:rsidP="00320D8B">
            <w:r w:rsidRPr="00D100E1">
              <w:t>Deborah:  Barry’s Daughter. Her business is selling Barry’s paintings.</w:t>
            </w:r>
          </w:p>
        </w:tc>
        <w:tc>
          <w:tcPr>
            <w:tcW w:w="4675" w:type="dxa"/>
          </w:tcPr>
          <w:p w14:paraId="4D764087" w14:textId="77777777" w:rsidR="00841E90" w:rsidRPr="00D100E1" w:rsidRDefault="00841E90" w:rsidP="00320D8B"/>
        </w:tc>
      </w:tr>
      <w:tr w:rsidR="00841E90" w:rsidRPr="00D100E1" w14:paraId="009386A8" w14:textId="77777777" w:rsidTr="00320D8B">
        <w:tc>
          <w:tcPr>
            <w:tcW w:w="4675" w:type="dxa"/>
          </w:tcPr>
          <w:p w14:paraId="3E689218" w14:textId="77777777" w:rsidR="00841E90" w:rsidRPr="00D100E1" w:rsidRDefault="00841E90" w:rsidP="00320D8B">
            <w:r w:rsidRPr="00D100E1">
              <w:t>Carl:  Deborah’s husband and business partner.</w:t>
            </w:r>
          </w:p>
        </w:tc>
        <w:tc>
          <w:tcPr>
            <w:tcW w:w="4675" w:type="dxa"/>
          </w:tcPr>
          <w:p w14:paraId="4CB96CE6" w14:textId="77777777" w:rsidR="00841E90" w:rsidRPr="00D100E1" w:rsidRDefault="00841E90" w:rsidP="00320D8B"/>
        </w:tc>
      </w:tr>
    </w:tbl>
    <w:p w14:paraId="36A17901" w14:textId="77777777" w:rsidR="00841E90" w:rsidRPr="00D100E1" w:rsidRDefault="00841E90" w:rsidP="00841E90">
      <w:pPr>
        <w:pStyle w:val="Heading2"/>
      </w:pPr>
    </w:p>
    <w:p w14:paraId="6BABE804" w14:textId="77777777" w:rsidR="00841E90" w:rsidRPr="00D100E1" w:rsidRDefault="00841E90" w:rsidP="00841E90">
      <w:pPr>
        <w:pStyle w:val="Heading2"/>
      </w:pPr>
      <w:r w:rsidRPr="00D100E1">
        <w:t>Suggested minimal casting:</w:t>
      </w:r>
    </w:p>
    <w:p w14:paraId="3CF0BFCA" w14:textId="77777777" w:rsidR="00841E90" w:rsidRPr="00D100E1" w:rsidRDefault="00841E90" w:rsidP="00841E90">
      <w:pPr>
        <w:pStyle w:val="Tight"/>
      </w:pPr>
      <w:r w:rsidRPr="00D100E1">
        <w:t>Auctioneer</w:t>
      </w:r>
    </w:p>
    <w:p w14:paraId="7AFA763B" w14:textId="77777777" w:rsidR="00841E90" w:rsidRPr="00D100E1" w:rsidRDefault="00841E90" w:rsidP="00841E90">
      <w:pPr>
        <w:pStyle w:val="Tight"/>
      </w:pPr>
      <w:r w:rsidRPr="00D100E1">
        <w:t>Barry Bright</w:t>
      </w:r>
    </w:p>
    <w:p w14:paraId="7596AB11" w14:textId="77777777" w:rsidR="00841E90" w:rsidRPr="00D100E1" w:rsidRDefault="00841E90" w:rsidP="00841E90">
      <w:pPr>
        <w:pStyle w:val="Tight"/>
      </w:pPr>
      <w:r w:rsidRPr="00D100E1">
        <w:t>Deborah/Lucy</w:t>
      </w:r>
    </w:p>
    <w:p w14:paraId="302DB246" w14:textId="77777777" w:rsidR="00841E90" w:rsidRPr="00D100E1" w:rsidRDefault="00841E90" w:rsidP="00841E90">
      <w:pPr>
        <w:pStyle w:val="Tight"/>
      </w:pPr>
      <w:r w:rsidRPr="00D100E1">
        <w:t>Carl/Rafael</w:t>
      </w:r>
    </w:p>
    <w:p w14:paraId="58FFB870" w14:textId="446F0E0C" w:rsidR="00201B3E" w:rsidRPr="00D100E1" w:rsidRDefault="00201B3E" w:rsidP="00201B3E">
      <w:pPr>
        <w:pStyle w:val="Tight"/>
      </w:pPr>
      <w:r w:rsidRPr="00D100E1">
        <w:rPr>
          <w:b/>
          <w:bCs/>
        </w:rPr>
        <w:t>NOTES:</w:t>
      </w:r>
      <w:r w:rsidRPr="00D100E1">
        <w:t xml:space="preserve">  If Barry Bright is off-stage during the Auctioneer’s monologue, one actor can play both parts. Designations “</w:t>
      </w:r>
      <w:r w:rsidR="00B81D79" w:rsidRPr="00D100E1">
        <w:t>stage right</w:t>
      </w:r>
      <w:r w:rsidRPr="00D100E1">
        <w:t>” and “</w:t>
      </w:r>
      <w:r w:rsidR="00B81D79" w:rsidRPr="00D100E1">
        <w:t>stage left</w:t>
      </w:r>
      <w:r w:rsidRPr="00D100E1">
        <w:t>” are for clarity. Actual staging can be changes.</w:t>
      </w:r>
    </w:p>
    <w:p w14:paraId="44E6A6D8" w14:textId="77777777" w:rsidR="00841E90" w:rsidRPr="00D100E1" w:rsidRDefault="00841E90" w:rsidP="00841E90">
      <w:pPr>
        <w:pStyle w:val="Heading2"/>
      </w:pPr>
    </w:p>
    <w:p w14:paraId="5F9B990A" w14:textId="77777777" w:rsidR="00841E90" w:rsidRPr="00D100E1" w:rsidRDefault="00841E90" w:rsidP="00841E90">
      <w:pPr>
        <w:pStyle w:val="Heading2"/>
      </w:pPr>
      <w:r w:rsidRPr="00D100E1">
        <w:t>Set</w:t>
      </w:r>
    </w:p>
    <w:p w14:paraId="6F4AF609" w14:textId="69466F95" w:rsidR="00841E90" w:rsidRPr="00D100E1" w:rsidRDefault="00841E90" w:rsidP="00841E90">
      <w:pPr>
        <w:pStyle w:val="PL-StageDirection"/>
      </w:pPr>
      <w:r w:rsidRPr="00D100E1">
        <w:t xml:space="preserve">The entire </w:t>
      </w:r>
      <w:r w:rsidR="00712155" w:rsidRPr="00D100E1">
        <w:t xml:space="preserve">set </w:t>
      </w:r>
      <w:r w:rsidRPr="00D100E1">
        <w:t xml:space="preserve">is the main room in Barry Bright’s studio. The only essential element in the set is a chair, perhaps a 60s-vintage chair. There might also be a second chair, some artist’s canvases (possibly with the backing facing the audience), and similar items. The characters periodically gesture offstage, </w:t>
      </w:r>
      <w:r w:rsidR="00B81D79" w:rsidRPr="00D100E1">
        <w:t>stage left</w:t>
      </w:r>
      <w:r w:rsidRPr="00D100E1">
        <w:t>, toward a large group of paintings that are unseen by the audience.</w:t>
      </w:r>
    </w:p>
    <w:p w14:paraId="29CDBC92" w14:textId="77777777" w:rsidR="00841E90" w:rsidRPr="00D100E1" w:rsidRDefault="00841E90" w:rsidP="00841E90"/>
    <w:p w14:paraId="54C7E5E9" w14:textId="77777777" w:rsidR="00841E90" w:rsidRPr="00D100E1" w:rsidRDefault="00841E90" w:rsidP="00841E90"/>
    <w:p w14:paraId="13CBF051" w14:textId="2D77B3C8" w:rsidR="00841E90" w:rsidRPr="00D100E1" w:rsidRDefault="00841E90" w:rsidP="006A241C">
      <w:pPr>
        <w:pStyle w:val="Pl-Scene"/>
      </w:pPr>
      <w:r w:rsidRPr="00D100E1">
        <w:t>Scene 1</w:t>
      </w:r>
    </w:p>
    <w:p w14:paraId="11CF10A5" w14:textId="77777777" w:rsidR="00841E90" w:rsidRPr="00D100E1" w:rsidRDefault="00841E90" w:rsidP="00CA4418">
      <w:pPr>
        <w:pStyle w:val="FreezeAction"/>
      </w:pPr>
      <w:r w:rsidRPr="00D100E1">
        <w:t>Action.</w:t>
      </w:r>
    </w:p>
    <w:p w14:paraId="4FBE4CC7" w14:textId="77777777" w:rsidR="00841E90" w:rsidRPr="00D100E1" w:rsidRDefault="00841E90" w:rsidP="00841E90">
      <w:pPr>
        <w:pStyle w:val="PL-StageDirection"/>
      </w:pPr>
      <w:r w:rsidRPr="00D100E1">
        <w:t>The AUCTIONEER enters and takes big steps Downstage to directly address the audience members as if they are vacationers on the cruise ship attending the Barry Bright auction. Upstage, Barry is mostly oblivious but seems to occasionally wince at the AUCTIONEER’S crudest and most philistine statements. A few front-row audience members might be recruited to react with great enthusiasm to the AUCTIONEER.</w:t>
      </w:r>
    </w:p>
    <w:p w14:paraId="52944908" w14:textId="77777777" w:rsidR="00841E90" w:rsidRPr="00D100E1" w:rsidRDefault="00841E90" w:rsidP="00841E90">
      <w:pPr>
        <w:pStyle w:val="PL-Speech"/>
      </w:pPr>
      <w:r w:rsidRPr="00D100E1">
        <w:t>AUCTIONEER:  Hi everyone!  Well, tonight is one of the real high points of our cruise. I know you cruisers have been talking all week about the Barry Bright Gallery Auction. But for those who spent the week playing chess in the library, I’ll give the pitch.</w:t>
      </w:r>
    </w:p>
    <w:p w14:paraId="4C2D4042" w14:textId="52D3ABF7" w:rsidR="00841E90" w:rsidRPr="00D100E1" w:rsidRDefault="00841E90" w:rsidP="00841E90">
      <w:pPr>
        <w:pStyle w:val="PL-Speech"/>
      </w:pPr>
      <w:r w:rsidRPr="00D100E1">
        <w:t xml:space="preserve">Barry Bright is known as “the Van Gogh of Haight-Ashbury.” That was the hippie capital of America back in the 1960s. Barry is one of the most important American artists. </w:t>
      </w:r>
      <w:bookmarkStart w:id="2" w:name="_Hlk61353597"/>
      <w:r w:rsidRPr="00D100E1">
        <w:t xml:space="preserve">His </w:t>
      </w:r>
      <w:r w:rsidR="00530BA9" w:rsidRPr="00D100E1">
        <w:t>painting</w:t>
      </w:r>
      <w:r w:rsidR="0058205B" w:rsidRPr="00D100E1">
        <w:t>s</w:t>
      </w:r>
      <w:r w:rsidR="00530BA9" w:rsidRPr="00D100E1">
        <w:t xml:space="preserve"> are </w:t>
      </w:r>
      <w:r w:rsidRPr="00D100E1">
        <w:t xml:space="preserve">in private collections and museums worldwide. A-list celebrities </w:t>
      </w:r>
      <w:r w:rsidR="00530BA9" w:rsidRPr="00D100E1">
        <w:t>are big fans</w:t>
      </w:r>
      <w:r w:rsidRPr="00D100E1">
        <w:t>. Barry has been a guest on Oprah.</w:t>
      </w:r>
      <w:bookmarkEnd w:id="2"/>
      <w:r w:rsidR="00530BA9" w:rsidRPr="00D100E1">
        <w:t xml:space="preserve"> </w:t>
      </w:r>
      <w:r w:rsidR="00530BA9" w:rsidRPr="00D100E1">
        <w:rPr>
          <w:rStyle w:val="PL-EmbChar"/>
        </w:rPr>
        <w:t>(Beat.)</w:t>
      </w:r>
      <w:r w:rsidR="00530BA9" w:rsidRPr="00D100E1">
        <w:t xml:space="preserve"> </w:t>
      </w:r>
      <w:r w:rsidRPr="00D100E1">
        <w:t xml:space="preserve">And now, you have your chance to acquire your own Barry Bright—a </w:t>
      </w:r>
      <w:r w:rsidRPr="00D100E1">
        <w:rPr>
          <w:i/>
          <w:iCs/>
        </w:rPr>
        <w:t>signed</w:t>
      </w:r>
      <w:r w:rsidRPr="00D100E1">
        <w:t xml:space="preserve"> Barry Bright, signed and dated. These are originals, not prints. No two are exactly the same.</w:t>
      </w:r>
    </w:p>
    <w:p w14:paraId="7F06F6B2" w14:textId="77777777" w:rsidR="00841E90" w:rsidRPr="00D100E1" w:rsidRDefault="00841E90" w:rsidP="00841E90">
      <w:pPr>
        <w:pStyle w:val="PL-Speech"/>
      </w:pPr>
      <w:r w:rsidRPr="00D100E1">
        <w:t xml:space="preserve">Not only will a Barry Bright turn your living room into something truly special, </w:t>
      </w:r>
      <w:proofErr w:type="gramStart"/>
      <w:r w:rsidRPr="00D100E1">
        <w:t>these paintings are</w:t>
      </w:r>
      <w:proofErr w:type="gramEnd"/>
      <w:r w:rsidRPr="00D100E1">
        <w:t xml:space="preserve"> recognized as outstanding investments that will only increase in value over time. The price you paid for this cruise will seem like nothing when you see the value of your Barry Bright start to climb—perhaps just months after we return to port.</w:t>
      </w:r>
    </w:p>
    <w:p w14:paraId="4932F8E2" w14:textId="77777777" w:rsidR="00841E90" w:rsidRPr="00D100E1" w:rsidRDefault="00841E90" w:rsidP="00841E90">
      <w:pPr>
        <w:pStyle w:val="PL-Speech"/>
      </w:pPr>
      <w:r w:rsidRPr="00D100E1">
        <w:t xml:space="preserve">Consider: Many art experts regard Barry as equal or superior in technique to Vincent van Gogh. And, van Gogh mostly painted orchards, wheat fields, and flowers—nothing wrong with that, nothing at all. But Barry paints people—the amazing street life of Haight-Ashbury and climactic moments of those legendary rock concerts—the Grateful Dead, the Jefferson Airplane, and more recent concerts as well. </w:t>
      </w:r>
    </w:p>
    <w:p w14:paraId="4382D76F" w14:textId="77777777" w:rsidR="00841E90" w:rsidRPr="00D100E1" w:rsidRDefault="00841E90" w:rsidP="00841E90">
      <w:pPr>
        <w:pStyle w:val="PL-Speech"/>
      </w:pPr>
      <w:r w:rsidRPr="00D100E1">
        <w:t>Here is an insider tip: Barry is not a young man, and you know what happens to works of art when the artist dies. When Barry finally ascends to that great rock concert in the sky, supply will stop, but demand will skyrocket. We all wish Barry good health. But, tonight’s auction is an art collector’s dream and an investment opportunity that may not be repeated!</w:t>
      </w:r>
    </w:p>
    <w:p w14:paraId="0D8F954B" w14:textId="77777777" w:rsidR="00841E90" w:rsidRPr="00D100E1" w:rsidRDefault="00841E90" w:rsidP="00841E90">
      <w:pPr>
        <w:pStyle w:val="PL-Speech"/>
      </w:pPr>
      <w:r w:rsidRPr="00D100E1">
        <w:t xml:space="preserve">So, pick up one of the bidding forms on your table. Remember it won’t be just Brad Pitt who owns a Barry Bright. It won’t be just Taylor Swift. You too will join this cadre of elite art collectors and smart investors. Now, we begin bidding on the first of these spectacular works of art. </w:t>
      </w:r>
    </w:p>
    <w:bookmarkEnd w:id="0"/>
    <w:bookmarkEnd w:id="1"/>
    <w:p w14:paraId="68BDCE30" w14:textId="77777777" w:rsidR="00762F99" w:rsidRPr="00D100E1" w:rsidRDefault="00762F99" w:rsidP="00762F99">
      <w:pPr>
        <w:pStyle w:val="PL-StageDirection"/>
      </w:pPr>
      <w:r w:rsidRPr="00D100E1">
        <w:lastRenderedPageBreak/>
        <w:t>(2-second freeze. Actors playing DEBORAH and CARL enter and stand imposingly over BARRY.)</w:t>
      </w:r>
    </w:p>
    <w:p w14:paraId="549BF834" w14:textId="77777777" w:rsidR="00762F99" w:rsidRPr="00D100E1" w:rsidRDefault="00762F99" w:rsidP="00CA4418">
      <w:pPr>
        <w:pStyle w:val="FreezeAction"/>
      </w:pPr>
      <w:r w:rsidRPr="00D100E1">
        <w:t>(2-second free and Action)</w:t>
      </w:r>
    </w:p>
    <w:p w14:paraId="32767F4D" w14:textId="72A69E32" w:rsidR="00E87638" w:rsidRPr="00D100E1" w:rsidRDefault="00E87638" w:rsidP="006A241C">
      <w:pPr>
        <w:pStyle w:val="Pl-Scene"/>
      </w:pPr>
      <w:r w:rsidRPr="00D100E1">
        <w:t>Scene 2</w:t>
      </w:r>
    </w:p>
    <w:p w14:paraId="06FE8D69" w14:textId="4B45ED92" w:rsidR="00E87638" w:rsidRPr="00D100E1" w:rsidRDefault="00E87638" w:rsidP="00CA4418">
      <w:pPr>
        <w:pStyle w:val="FreezeAction"/>
      </w:pPr>
      <w:r w:rsidRPr="00D100E1">
        <w:t>Action.</w:t>
      </w:r>
    </w:p>
    <w:p w14:paraId="6E839FDA" w14:textId="5B68356C" w:rsidR="00E87638" w:rsidRPr="00D100E1" w:rsidRDefault="00E87638" w:rsidP="00EE572B">
      <w:pPr>
        <w:pStyle w:val="PL-StageDirection"/>
      </w:pPr>
      <w:r w:rsidRPr="00D100E1">
        <w:t xml:space="preserve">BARRY’s studio. BARRY is sitting in a chair that evokes the 1960s. He is positioned Downstage Left and facing </w:t>
      </w:r>
      <w:r w:rsidR="00B81D79" w:rsidRPr="00D100E1">
        <w:t>stage right</w:t>
      </w:r>
      <w:r w:rsidRPr="00D100E1">
        <w:t xml:space="preserve">. There are one or two artist’s canvases with the wooden framing facing the audience. These items, located Upstage Left, remain on stage throughout the play. BARRY’S daughter, DEBORAH, and her husband, CARL, are standing over him. All of them periodically gesture offstage, </w:t>
      </w:r>
      <w:r w:rsidR="00B81D79" w:rsidRPr="00D100E1">
        <w:t>stage left</w:t>
      </w:r>
      <w:r w:rsidRPr="00D100E1">
        <w:t>, toward a large group of paintings that are unseen by the audience.</w:t>
      </w:r>
    </w:p>
    <w:p w14:paraId="06AF927D" w14:textId="18938540" w:rsidR="008732E7" w:rsidRPr="00D100E1" w:rsidRDefault="008732E7" w:rsidP="008732E7">
      <w:pPr>
        <w:pStyle w:val="PL-T-Name"/>
      </w:pPr>
      <w:r w:rsidRPr="00D100E1">
        <w:t>DEBORAH</w:t>
      </w:r>
    </w:p>
    <w:p w14:paraId="4A985C90" w14:textId="5DF2CF31" w:rsidR="00E87638" w:rsidRPr="00D100E1" w:rsidRDefault="00E87638" w:rsidP="00E87638">
      <w:pPr>
        <w:pStyle w:val="PL-Speech"/>
      </w:pPr>
      <w:r w:rsidRPr="00D100E1">
        <w:t xml:space="preserve">Dad, we need you to sign these. </w:t>
      </w:r>
    </w:p>
    <w:p w14:paraId="5223EF95" w14:textId="0FA1F32A" w:rsidR="00E87638" w:rsidRPr="00D100E1" w:rsidRDefault="00E87638" w:rsidP="00EE572B">
      <w:pPr>
        <w:pStyle w:val="PL-StageDirection"/>
      </w:pPr>
      <w:r w:rsidRPr="00D100E1">
        <w:t>BARRY stands.</w:t>
      </w:r>
    </w:p>
    <w:p w14:paraId="4F85CEC3" w14:textId="77777777" w:rsidR="00D31311" w:rsidRPr="00D100E1" w:rsidRDefault="00D31311" w:rsidP="00D31311">
      <w:pPr>
        <w:pStyle w:val="PL-T-Name"/>
      </w:pPr>
      <w:r w:rsidRPr="00D100E1">
        <w:t>BARRY</w:t>
      </w:r>
    </w:p>
    <w:p w14:paraId="47AAF6DA" w14:textId="13C62EA6" w:rsidR="00E87638" w:rsidRPr="00D100E1" w:rsidRDefault="00E87638" w:rsidP="00E87638">
      <w:pPr>
        <w:pStyle w:val="PL-Speech"/>
      </w:pPr>
      <w:r w:rsidRPr="00D100E1">
        <w:t>Did I paint all of these? I don’t remember.</w:t>
      </w:r>
    </w:p>
    <w:p w14:paraId="6EC8A1A3" w14:textId="77777777" w:rsidR="008732E7" w:rsidRPr="00D100E1" w:rsidRDefault="008732E7" w:rsidP="008732E7">
      <w:pPr>
        <w:pStyle w:val="PL-T-Name"/>
      </w:pPr>
      <w:r w:rsidRPr="00D100E1">
        <w:t>DEBORAH</w:t>
      </w:r>
    </w:p>
    <w:p w14:paraId="04CCED3B" w14:textId="34F85FE3" w:rsidR="00E87638" w:rsidRPr="00D100E1" w:rsidRDefault="00E87638" w:rsidP="00E87638">
      <w:pPr>
        <w:pStyle w:val="PL-Speech"/>
      </w:pPr>
      <w:r w:rsidRPr="00D100E1">
        <w:t>Of course you did. But it was a while back. Months ago. But you never signed them. And you’re still actively painting, working every day on new works of art. Remember that, Dad. That’s how this family talks to the media.</w:t>
      </w:r>
    </w:p>
    <w:p w14:paraId="55198811" w14:textId="77777777" w:rsidR="00D31311" w:rsidRPr="00D100E1" w:rsidRDefault="00D31311" w:rsidP="00D31311">
      <w:pPr>
        <w:pStyle w:val="PL-T-Name"/>
      </w:pPr>
      <w:r w:rsidRPr="00D100E1">
        <w:t>BARRY</w:t>
      </w:r>
    </w:p>
    <w:p w14:paraId="44B5905A" w14:textId="3783492E" w:rsidR="00E87638" w:rsidRPr="00D100E1" w:rsidRDefault="00E87638" w:rsidP="00E87638">
      <w:pPr>
        <w:pStyle w:val="PL-Speech"/>
      </w:pPr>
      <w:r w:rsidRPr="00D100E1">
        <w:t>That one doesn’t really look like one of mine.</w:t>
      </w:r>
    </w:p>
    <w:p w14:paraId="0B0483B6" w14:textId="473D85A7" w:rsidR="00D31311" w:rsidRPr="00D100E1" w:rsidRDefault="00D31311" w:rsidP="00D31311">
      <w:pPr>
        <w:pStyle w:val="PL-T-Name"/>
      </w:pPr>
      <w:r w:rsidRPr="00D100E1">
        <w:t>CARL</w:t>
      </w:r>
    </w:p>
    <w:p w14:paraId="046FB513" w14:textId="429B28A7" w:rsidR="00E87638" w:rsidRPr="00D100E1" w:rsidRDefault="00E87638" w:rsidP="00E87638">
      <w:pPr>
        <w:pStyle w:val="PL-Speech"/>
      </w:pPr>
      <w:r w:rsidRPr="00D100E1">
        <w:t xml:space="preserve">Sure it </w:t>
      </w:r>
      <w:proofErr w:type="gramStart"/>
      <w:r w:rsidRPr="00D100E1">
        <w:t>is,</w:t>
      </w:r>
      <w:proofErr w:type="gramEnd"/>
      <w:r w:rsidRPr="00D100E1">
        <w:t xml:space="preserve"> Barry. In fact, you’re on an upswing. In this painting, you’ve returned to your early style, the style for which you’re most famous. Your later stuff, not so much. </w:t>
      </w:r>
    </w:p>
    <w:p w14:paraId="4803CE98" w14:textId="77777777" w:rsidR="00D31311" w:rsidRPr="00D100E1" w:rsidRDefault="00D31311" w:rsidP="00D31311">
      <w:pPr>
        <w:pStyle w:val="PL-T-Name"/>
      </w:pPr>
      <w:r w:rsidRPr="00D100E1">
        <w:t>BARRY</w:t>
      </w:r>
    </w:p>
    <w:p w14:paraId="4C824E5A" w14:textId="55735852" w:rsidR="00E87638" w:rsidRPr="00D100E1" w:rsidRDefault="00E87638" w:rsidP="00E87638">
      <w:pPr>
        <w:pStyle w:val="PL-Speech"/>
      </w:pPr>
      <w:r w:rsidRPr="00D100E1">
        <w:t>Pearl Jam? Did I do a Pearl Jam? Someone else did this. I’m not going to sign it.</w:t>
      </w:r>
    </w:p>
    <w:p w14:paraId="21EDE4A6" w14:textId="77777777" w:rsidR="008732E7" w:rsidRPr="00D100E1" w:rsidRDefault="008732E7" w:rsidP="008732E7">
      <w:pPr>
        <w:pStyle w:val="PL-T-Name"/>
      </w:pPr>
      <w:r w:rsidRPr="00D100E1">
        <w:t>DEBORAH</w:t>
      </w:r>
    </w:p>
    <w:p w14:paraId="3E04B23B" w14:textId="451030D5" w:rsidR="00E87638" w:rsidRPr="00D100E1" w:rsidRDefault="00E87638" w:rsidP="00E87638">
      <w:pPr>
        <w:pStyle w:val="PL-Speech"/>
      </w:pPr>
      <w:r w:rsidRPr="00D100E1">
        <w:t>Dad, your memory is not so sharp these days. It’s because of your meds.</w:t>
      </w:r>
    </w:p>
    <w:p w14:paraId="1C884963" w14:textId="77777777" w:rsidR="00D31311" w:rsidRPr="00D100E1" w:rsidRDefault="00D31311" w:rsidP="00D31311">
      <w:pPr>
        <w:pStyle w:val="PL-T-Name"/>
      </w:pPr>
      <w:r w:rsidRPr="00D100E1">
        <w:t>CARL</w:t>
      </w:r>
    </w:p>
    <w:p w14:paraId="55364B9D" w14:textId="192E3C90" w:rsidR="00E87638" w:rsidRPr="00D100E1" w:rsidRDefault="00E87638" w:rsidP="00E87638">
      <w:pPr>
        <w:pStyle w:val="PL-Speech"/>
      </w:pPr>
      <w:r w:rsidRPr="00D100E1">
        <w:t xml:space="preserve">Sign the paintings, Barry. That’s why we’re here. There are 12 of them. It won’t take more than an hour. If it makes you feel better, you can add a few brush strokes to each one. Then you will know that it’s your work. But don’t do too much. </w:t>
      </w:r>
      <w:r w:rsidRPr="00D100E1">
        <w:rPr>
          <w:rStyle w:val="PL-EmbChar"/>
        </w:rPr>
        <w:t>(Mimics BARRY’S trembling hand.)</w:t>
      </w:r>
      <w:r w:rsidRPr="00D100E1">
        <w:t xml:space="preserve"> We’re kind of on a schedule here.</w:t>
      </w:r>
    </w:p>
    <w:p w14:paraId="1EFF9922" w14:textId="06AB531B" w:rsidR="00E87638" w:rsidRPr="00D100E1" w:rsidRDefault="00E87638" w:rsidP="00EE572B">
      <w:pPr>
        <w:pStyle w:val="PL-StageDirection"/>
      </w:pPr>
      <w:r w:rsidRPr="00D100E1">
        <w:lastRenderedPageBreak/>
        <w:t>BARRY looks closely at one of the paintings.</w:t>
      </w:r>
    </w:p>
    <w:p w14:paraId="1150135F" w14:textId="77777777" w:rsidR="00D31311" w:rsidRPr="00D100E1" w:rsidRDefault="00D31311" w:rsidP="00D31311">
      <w:pPr>
        <w:pStyle w:val="PL-T-Name"/>
      </w:pPr>
      <w:r w:rsidRPr="00D100E1">
        <w:t>BARRY</w:t>
      </w:r>
    </w:p>
    <w:p w14:paraId="4EA271B0" w14:textId="1DD62A58" w:rsidR="00E87638" w:rsidRPr="00D100E1" w:rsidRDefault="00E87638" w:rsidP="00E87638">
      <w:pPr>
        <w:pStyle w:val="PL-Speech"/>
      </w:pPr>
      <w:r w:rsidRPr="00D100E1">
        <w:t>Melania Trump? Out of my studio! Both of you. Out! Leave!</w:t>
      </w:r>
    </w:p>
    <w:p w14:paraId="3E6986A7" w14:textId="77777777" w:rsidR="008732E7" w:rsidRPr="00D100E1" w:rsidRDefault="008732E7" w:rsidP="008732E7">
      <w:pPr>
        <w:pStyle w:val="PL-T-Name"/>
      </w:pPr>
      <w:r w:rsidRPr="00D100E1">
        <w:t>DEBORAH</w:t>
      </w:r>
    </w:p>
    <w:p w14:paraId="48F03997" w14:textId="3C233721" w:rsidR="00E87638" w:rsidRPr="00D100E1" w:rsidRDefault="00E87638" w:rsidP="00E87638">
      <w:pPr>
        <w:pStyle w:val="PL-Speech"/>
      </w:pPr>
      <w:r w:rsidRPr="00D100E1">
        <w:t xml:space="preserve">Dad, you’re ruining everything Carl and I have been working for. </w:t>
      </w:r>
    </w:p>
    <w:p w14:paraId="2228C667" w14:textId="77777777" w:rsidR="00D31311" w:rsidRPr="00D100E1" w:rsidRDefault="00D31311" w:rsidP="00D31311">
      <w:pPr>
        <w:pStyle w:val="PL-T-Name"/>
      </w:pPr>
      <w:r w:rsidRPr="00D100E1">
        <w:t>BARRY</w:t>
      </w:r>
    </w:p>
    <w:p w14:paraId="42DE28BA" w14:textId="0756D95D" w:rsidR="00E87638" w:rsidRPr="00D100E1" w:rsidRDefault="00E87638" w:rsidP="00E87638">
      <w:pPr>
        <w:pStyle w:val="PL-Speech"/>
      </w:pPr>
      <w:r w:rsidRPr="00D100E1">
        <w:rPr>
          <w:rStyle w:val="PL-EmbChar"/>
        </w:rPr>
        <w:t xml:space="preserve">(Pointing, </w:t>
      </w:r>
      <w:r w:rsidR="00B81D79" w:rsidRPr="00D100E1">
        <w:rPr>
          <w:rStyle w:val="PL-EmbChar"/>
        </w:rPr>
        <w:t>stage right</w:t>
      </w:r>
      <w:r w:rsidRPr="00D100E1">
        <w:rPr>
          <w:rStyle w:val="PL-EmbChar"/>
        </w:rPr>
        <w:t>, to door.)</w:t>
      </w:r>
      <w:r w:rsidRPr="00D100E1">
        <w:t xml:space="preserve"> Out! Out!</w:t>
      </w:r>
    </w:p>
    <w:p w14:paraId="5FCD3D5D" w14:textId="1FF99620" w:rsidR="00E87638" w:rsidRPr="00D100E1" w:rsidRDefault="00E87638" w:rsidP="00EE572B">
      <w:pPr>
        <w:pStyle w:val="PL-StageDirection"/>
      </w:pPr>
      <w:r w:rsidRPr="00D100E1">
        <w:t>DEBORAH and CARL open and step through imagined door and pause outside. We see BARRY pacing around his studio deeply upset. DEBORAH and CARL are talking outside the studio.</w:t>
      </w:r>
    </w:p>
    <w:p w14:paraId="715F800B" w14:textId="77777777" w:rsidR="008732E7" w:rsidRPr="00D100E1" w:rsidRDefault="008732E7" w:rsidP="008732E7">
      <w:pPr>
        <w:pStyle w:val="PL-T-Name"/>
      </w:pPr>
      <w:bookmarkStart w:id="3" w:name="_Hlk23703090"/>
      <w:r w:rsidRPr="00D100E1">
        <w:t>DEBORAH</w:t>
      </w:r>
    </w:p>
    <w:p w14:paraId="5FB7F1CC" w14:textId="5309BB94" w:rsidR="00E87638" w:rsidRPr="00D100E1" w:rsidRDefault="00E87638" w:rsidP="00E87638">
      <w:pPr>
        <w:pStyle w:val="PL-Speech"/>
      </w:pPr>
      <w:r w:rsidRPr="00D100E1">
        <w:t>I can’t stand it. He’s getting more ornery all the time.</w:t>
      </w:r>
    </w:p>
    <w:p w14:paraId="759FE588" w14:textId="77777777" w:rsidR="00D31311" w:rsidRPr="00D100E1" w:rsidRDefault="00D31311" w:rsidP="00D31311">
      <w:pPr>
        <w:pStyle w:val="PL-T-Name"/>
      </w:pPr>
      <w:r w:rsidRPr="00D100E1">
        <w:t>CARL</w:t>
      </w:r>
    </w:p>
    <w:p w14:paraId="2EC41739" w14:textId="376DF6AE" w:rsidR="00E87638" w:rsidRPr="00D100E1" w:rsidRDefault="00E87638" w:rsidP="00E87638">
      <w:pPr>
        <w:pStyle w:val="PL-Speech"/>
      </w:pPr>
      <w:r w:rsidRPr="00D100E1">
        <w:t>I have a plan. I told you I have a plan.</w:t>
      </w:r>
    </w:p>
    <w:p w14:paraId="33BB9FB4" w14:textId="51F4E060" w:rsidR="00E87638" w:rsidRPr="00D100E1" w:rsidRDefault="00E87638" w:rsidP="00CA4418">
      <w:pPr>
        <w:pStyle w:val="FreezeAction"/>
      </w:pPr>
      <w:r w:rsidRPr="00D100E1">
        <w:t xml:space="preserve"> 2-second freeze.</w:t>
      </w:r>
    </w:p>
    <w:p w14:paraId="3FEA867F" w14:textId="174C2D91" w:rsidR="00E87638" w:rsidRPr="00D100E1" w:rsidRDefault="00E87638" w:rsidP="006A241C">
      <w:pPr>
        <w:pStyle w:val="Pl-Scene"/>
      </w:pPr>
      <w:r w:rsidRPr="00D100E1">
        <w:t>Scene 3</w:t>
      </w:r>
    </w:p>
    <w:p w14:paraId="23368244" w14:textId="42C3DCB4" w:rsidR="00E87638" w:rsidRPr="00D100E1" w:rsidRDefault="00E87638" w:rsidP="00CA4418">
      <w:pPr>
        <w:pStyle w:val="FreezeAction"/>
      </w:pPr>
      <w:r w:rsidRPr="00D100E1">
        <w:t>Action.</w:t>
      </w:r>
    </w:p>
    <w:p w14:paraId="7D303328" w14:textId="0A04D844" w:rsidR="00E87638" w:rsidRPr="00D100E1" w:rsidRDefault="00E87638" w:rsidP="00EE572B">
      <w:pPr>
        <w:pStyle w:val="PL-StageDirection"/>
      </w:pPr>
      <w:r w:rsidRPr="00D100E1">
        <w:t>CARL is talking to LUCY, a young, attractive woman wearing “urban hipster” clothing. They are Downstage and separate from the part of the set that represents the studio.</w:t>
      </w:r>
    </w:p>
    <w:p w14:paraId="1C881655" w14:textId="2BCD813D" w:rsidR="008732E7" w:rsidRPr="00D100E1" w:rsidRDefault="008732E7" w:rsidP="008732E7">
      <w:pPr>
        <w:pStyle w:val="PL-T-Name"/>
      </w:pPr>
      <w:r w:rsidRPr="00D100E1">
        <w:t>CARL</w:t>
      </w:r>
    </w:p>
    <w:p w14:paraId="3D27782C" w14:textId="109D49DB" w:rsidR="00E87638" w:rsidRPr="00D100E1" w:rsidRDefault="00E87638" w:rsidP="00E87638">
      <w:pPr>
        <w:pStyle w:val="PL-Speech"/>
      </w:pPr>
      <w:r w:rsidRPr="00D100E1">
        <w:t xml:space="preserve">So, you get the idea. You’re technically Barry Bright’s studio assistant. You’ll help him paint—if he does try to paint. Also, you’ll take care of the studio, make sure there’s food in the fridge. Most important—well, you know what’s most important—is his “attitude.” You’re here to keep the old man “pliable,” “cooperative.” These days he’s very isolated. Once you’ve gotten on good terms with him, you should be able to influence him in the ways we need. </w:t>
      </w:r>
    </w:p>
    <w:bookmarkEnd w:id="3"/>
    <w:p w14:paraId="2765A100" w14:textId="00DE459C" w:rsidR="00D31311" w:rsidRPr="00D100E1" w:rsidRDefault="00D31311" w:rsidP="00D31311">
      <w:pPr>
        <w:pStyle w:val="PL-T-Name"/>
      </w:pPr>
      <w:r w:rsidRPr="00D100E1">
        <w:t>LUCY</w:t>
      </w:r>
    </w:p>
    <w:p w14:paraId="2E3A0687" w14:textId="4ED3D7AF" w:rsidR="00E87638" w:rsidRPr="00D100E1" w:rsidRDefault="00E87638" w:rsidP="00E87638">
      <w:pPr>
        <w:pStyle w:val="PL-Speech"/>
      </w:pPr>
      <w:r w:rsidRPr="00D100E1">
        <w:t xml:space="preserve">OK. You </w:t>
      </w:r>
      <w:r w:rsidRPr="00D100E1">
        <w:rPr>
          <w:i/>
          <w:iCs/>
        </w:rPr>
        <w:t>know</w:t>
      </w:r>
      <w:r w:rsidRPr="00D100E1">
        <w:t xml:space="preserve"> what I think of all this. It’s all phony capitalist bullshit. Whatever talent Barry Bright once had, he sold out 50 years ago. He should sign each painting “Barry Bright”—with three dollars signs. If you want to exploit his reputation to rip off </w:t>
      </w:r>
      <w:r w:rsidRPr="00D100E1">
        <w:rPr>
          <w:i/>
          <w:iCs/>
        </w:rPr>
        <w:t>other</w:t>
      </w:r>
      <w:r w:rsidRPr="00D100E1">
        <w:t xml:space="preserve"> rich people, the kind who go on cruises</w:t>
      </w:r>
      <w:r w:rsidR="00546112" w:rsidRPr="00D100E1">
        <w:t>, that</w:t>
      </w:r>
      <w:r w:rsidRPr="00D100E1">
        <w:t>’s fine with me.</w:t>
      </w:r>
    </w:p>
    <w:p w14:paraId="27876E7A" w14:textId="77777777" w:rsidR="008732E7" w:rsidRPr="00D100E1" w:rsidRDefault="008732E7" w:rsidP="008732E7">
      <w:pPr>
        <w:pStyle w:val="PL-T-Name"/>
      </w:pPr>
      <w:r w:rsidRPr="00D100E1">
        <w:t>CARL</w:t>
      </w:r>
    </w:p>
    <w:p w14:paraId="03193B05" w14:textId="30063947" w:rsidR="00E87638" w:rsidRPr="00D100E1" w:rsidRDefault="00E87638" w:rsidP="00E87638">
      <w:pPr>
        <w:pStyle w:val="PL-Speech"/>
      </w:pPr>
      <w:r w:rsidRPr="00D100E1">
        <w:t>Lucy, I’m expecting that you’ll use your “feminine charm”—as needed. Barry is old, but he’ll be responsive. My wife manages his credit card account, and we see payments to Pornhub.</w:t>
      </w:r>
    </w:p>
    <w:p w14:paraId="3F01E2A1" w14:textId="77777777" w:rsidR="00D31311" w:rsidRPr="00D100E1" w:rsidRDefault="00D31311" w:rsidP="00D31311">
      <w:pPr>
        <w:pStyle w:val="PL-T-Name"/>
      </w:pPr>
      <w:r w:rsidRPr="00D100E1">
        <w:t>LUCY</w:t>
      </w:r>
    </w:p>
    <w:p w14:paraId="79F9D759" w14:textId="79D0376D" w:rsidR="00E87638" w:rsidRPr="00D100E1" w:rsidRDefault="00E87638" w:rsidP="00E87638">
      <w:pPr>
        <w:pStyle w:val="PL-Speech"/>
      </w:pPr>
      <w:r w:rsidRPr="00D100E1">
        <w:lastRenderedPageBreak/>
        <w:t>OK, but there are limits. I have a boyfriend, Rafael, who, by the way, is a real artist. Real artists don’t get enough attention. If you ever decide you want to sell real art, something worthwhile, I’ll take you to his studio. You can sell Rafael on your cruise ships!</w:t>
      </w:r>
    </w:p>
    <w:p w14:paraId="11A604FB" w14:textId="77777777" w:rsidR="008732E7" w:rsidRPr="00D100E1" w:rsidRDefault="008732E7" w:rsidP="008732E7">
      <w:pPr>
        <w:pStyle w:val="PL-T-Name"/>
      </w:pPr>
      <w:r w:rsidRPr="00D100E1">
        <w:t>CARL</w:t>
      </w:r>
    </w:p>
    <w:p w14:paraId="00C77BCE" w14:textId="43EB3A3F" w:rsidR="00E87638" w:rsidRPr="00D100E1" w:rsidRDefault="00E87638" w:rsidP="00E87638">
      <w:pPr>
        <w:pStyle w:val="PL-Speech"/>
      </w:pPr>
      <w:r w:rsidRPr="00D100E1">
        <w:t>Well, for now your job is to help us manage Barry.</w:t>
      </w:r>
    </w:p>
    <w:p w14:paraId="7FE54BCC" w14:textId="5E40E60E" w:rsidR="00E87638" w:rsidRPr="00D100E1" w:rsidRDefault="00E87638" w:rsidP="00CA4418">
      <w:pPr>
        <w:pStyle w:val="FreezeAction"/>
      </w:pPr>
      <w:r w:rsidRPr="00D100E1">
        <w:t>2-second freeze.</w:t>
      </w:r>
    </w:p>
    <w:p w14:paraId="1A99D9A2" w14:textId="64686B19" w:rsidR="00E87638" w:rsidRPr="00D100E1" w:rsidRDefault="00E87638" w:rsidP="006A241C">
      <w:pPr>
        <w:pStyle w:val="Pl-Scene"/>
      </w:pPr>
      <w:r w:rsidRPr="00D100E1">
        <w:t>Scene 4</w:t>
      </w:r>
    </w:p>
    <w:p w14:paraId="1B3ED8EC" w14:textId="0E55231E" w:rsidR="00E87638" w:rsidRPr="00D100E1" w:rsidRDefault="00E87638" w:rsidP="00EE572B">
      <w:pPr>
        <w:pStyle w:val="PL-StageDirection"/>
      </w:pPr>
      <w:r w:rsidRPr="00D100E1">
        <w:t>BARRY, CARL, and LUCY are standing together in BARRY’s studio.</w:t>
      </w:r>
    </w:p>
    <w:p w14:paraId="55148AA2" w14:textId="399018BC" w:rsidR="00E87638" w:rsidRPr="00D100E1" w:rsidRDefault="00E87638" w:rsidP="00CA4418">
      <w:pPr>
        <w:pStyle w:val="FreezeAction"/>
      </w:pPr>
      <w:r w:rsidRPr="00D100E1">
        <w:t>Action.</w:t>
      </w:r>
    </w:p>
    <w:p w14:paraId="7AC6887D" w14:textId="77777777" w:rsidR="008732E7" w:rsidRPr="00D100E1" w:rsidRDefault="008732E7" w:rsidP="008732E7">
      <w:pPr>
        <w:pStyle w:val="PL-T-Name"/>
      </w:pPr>
      <w:r w:rsidRPr="00D100E1">
        <w:t>CARL</w:t>
      </w:r>
    </w:p>
    <w:p w14:paraId="10174BD6" w14:textId="32266139" w:rsidR="00E87638" w:rsidRPr="00D100E1" w:rsidRDefault="00E87638" w:rsidP="00E87638">
      <w:pPr>
        <w:pStyle w:val="PL-Speech"/>
      </w:pPr>
      <w:r w:rsidRPr="00D100E1">
        <w:t>So, I’ll leave you two to get better acquainted.</w:t>
      </w:r>
    </w:p>
    <w:p w14:paraId="68C50231" w14:textId="30E37C6A" w:rsidR="00E87638" w:rsidRPr="00D100E1" w:rsidRDefault="00E87638" w:rsidP="00EE572B">
      <w:pPr>
        <w:pStyle w:val="PL-StageDirection"/>
      </w:pPr>
      <w:r w:rsidRPr="00D100E1">
        <w:t>LUCY smiles at BARRY, who seems pleased.</w:t>
      </w:r>
    </w:p>
    <w:p w14:paraId="2D6F28B6" w14:textId="77777777" w:rsidR="008732E7" w:rsidRPr="00D100E1" w:rsidRDefault="008732E7" w:rsidP="008732E7">
      <w:pPr>
        <w:pStyle w:val="PL-T-Name"/>
      </w:pPr>
      <w:r w:rsidRPr="00D100E1">
        <w:t>CARL</w:t>
      </w:r>
    </w:p>
    <w:p w14:paraId="68F20D81" w14:textId="056C957D" w:rsidR="00E87638" w:rsidRPr="00D100E1" w:rsidRDefault="00E87638" w:rsidP="00E87638">
      <w:pPr>
        <w:pStyle w:val="PL-Speech"/>
      </w:pPr>
      <w:r w:rsidRPr="00D100E1">
        <w:rPr>
          <w:rStyle w:val="PL-EmbChar"/>
        </w:rPr>
        <w:t>(To BARRY.)</w:t>
      </w:r>
      <w:r w:rsidRPr="00D100E1">
        <w:t xml:space="preserve"> Deborah and I have a lot to do today. See you later, Barry. I’m glad we’ve gotten past that little dust-up last week.</w:t>
      </w:r>
    </w:p>
    <w:p w14:paraId="46600292" w14:textId="77777777" w:rsidR="00D31311" w:rsidRPr="00D100E1" w:rsidRDefault="00D31311" w:rsidP="00D31311">
      <w:pPr>
        <w:pStyle w:val="PL-T-Name"/>
      </w:pPr>
      <w:r w:rsidRPr="00D100E1">
        <w:t>LUCY</w:t>
      </w:r>
    </w:p>
    <w:p w14:paraId="28FD09CC" w14:textId="31AF7E5B" w:rsidR="00E87638" w:rsidRPr="00D100E1" w:rsidRDefault="00E87638" w:rsidP="00E87638">
      <w:pPr>
        <w:pStyle w:val="PL-Speech"/>
      </w:pPr>
      <w:r w:rsidRPr="00D100E1">
        <w:t>Barry, would you take me through your studio? I want to see everything.</w:t>
      </w:r>
    </w:p>
    <w:p w14:paraId="0E6D9B39" w14:textId="0D183785" w:rsidR="00E87638" w:rsidRPr="00D100E1" w:rsidRDefault="00E87638" w:rsidP="00EE572B">
      <w:pPr>
        <w:pStyle w:val="PL-StageDirection"/>
      </w:pPr>
      <w:r w:rsidRPr="00D100E1">
        <w:t xml:space="preserve">Exit </w:t>
      </w:r>
      <w:r w:rsidR="00B81D79" w:rsidRPr="00D100E1">
        <w:t>stage left</w:t>
      </w:r>
    </w:p>
    <w:p w14:paraId="1DE89175" w14:textId="7D5A006B" w:rsidR="00E87638" w:rsidRPr="00D100E1" w:rsidRDefault="00E87638" w:rsidP="006A241C">
      <w:pPr>
        <w:pStyle w:val="Pl-Scene"/>
      </w:pPr>
      <w:r w:rsidRPr="00D100E1">
        <w:t>Scene 5</w:t>
      </w:r>
    </w:p>
    <w:p w14:paraId="7E20EE5F" w14:textId="6372049E" w:rsidR="00E87638" w:rsidRPr="00D100E1" w:rsidRDefault="00E87638" w:rsidP="00CA4418">
      <w:pPr>
        <w:pStyle w:val="FreezeAction"/>
      </w:pPr>
      <w:r w:rsidRPr="00D100E1">
        <w:t>Action.</w:t>
      </w:r>
    </w:p>
    <w:p w14:paraId="5065AD8B" w14:textId="755089A3" w:rsidR="00E87638" w:rsidRPr="00D100E1" w:rsidRDefault="00E87638" w:rsidP="00EE572B">
      <w:pPr>
        <w:pStyle w:val="PL-StageDirection"/>
      </w:pPr>
      <w:r w:rsidRPr="00D100E1">
        <w:t xml:space="preserve">BARRY and LUCY, talking earnestly, enter </w:t>
      </w:r>
      <w:r w:rsidR="00B81D79" w:rsidRPr="00D100E1">
        <w:rPr>
          <w:color w:val="FF0000"/>
        </w:rPr>
        <w:t>stage left</w:t>
      </w:r>
      <w:r w:rsidRPr="00D100E1">
        <w:rPr>
          <w:color w:val="FF0000"/>
        </w:rPr>
        <w:t xml:space="preserve"> into </w:t>
      </w:r>
      <w:r w:rsidRPr="00D100E1">
        <w:t>the studio portion of the stage. They take off their coats and place them on a waiting chair. Lucy may help Barry take off his coat. There is a chair</w:t>
      </w:r>
      <w:r w:rsidR="008732E7" w:rsidRPr="00D100E1">
        <w:t>.</w:t>
      </w:r>
    </w:p>
    <w:p w14:paraId="0D9A7EAB" w14:textId="77777777" w:rsidR="008732E7" w:rsidRPr="00D100E1" w:rsidRDefault="008732E7" w:rsidP="008732E7">
      <w:pPr>
        <w:pStyle w:val="PL-T-Name"/>
      </w:pPr>
      <w:r w:rsidRPr="00D100E1">
        <w:t>BARRY</w:t>
      </w:r>
    </w:p>
    <w:p w14:paraId="67BF9139" w14:textId="348F2766" w:rsidR="00E87638" w:rsidRPr="00D100E1" w:rsidRDefault="00E87638" w:rsidP="00E87638">
      <w:pPr>
        <w:pStyle w:val="PL-Speech"/>
      </w:pPr>
      <w:r w:rsidRPr="00D100E1">
        <w:t>Thank you for showing me Rafael’s paintings. That’s a good little gallery, and I enjoyed getting out and meeting your friends. Rafael has a very different conception of art than I do. I didn’t really enjoy his work. But I can see that if you accept his premises—and I guess a lot of young artists do these days—he’s very good.</w:t>
      </w:r>
    </w:p>
    <w:p w14:paraId="6C4F6AD6" w14:textId="77777777" w:rsidR="00D31311" w:rsidRPr="00D100E1" w:rsidRDefault="00D31311" w:rsidP="00D31311">
      <w:pPr>
        <w:pStyle w:val="PL-T-Name"/>
      </w:pPr>
      <w:r w:rsidRPr="00D100E1">
        <w:t>LUCY</w:t>
      </w:r>
    </w:p>
    <w:p w14:paraId="3B332ED8" w14:textId="72E752B0" w:rsidR="00E87638" w:rsidRPr="00D100E1" w:rsidRDefault="00E87638" w:rsidP="00E87638">
      <w:pPr>
        <w:pStyle w:val="PL-Speech"/>
      </w:pPr>
      <w:r w:rsidRPr="00D100E1">
        <w:t>I like that you respect art even when it doesn’t do anything for you. And I like that you’re honest about what you think. Rafael will like that too when I tell him.</w:t>
      </w:r>
    </w:p>
    <w:p w14:paraId="3B963C77" w14:textId="77777777" w:rsidR="008732E7" w:rsidRPr="00D100E1" w:rsidRDefault="008732E7" w:rsidP="008732E7">
      <w:pPr>
        <w:pStyle w:val="PL-T-Name"/>
      </w:pPr>
      <w:r w:rsidRPr="00D100E1">
        <w:t>BARRY</w:t>
      </w:r>
    </w:p>
    <w:p w14:paraId="3598E6F7" w14:textId="2F5C1396" w:rsidR="00E87638" w:rsidRPr="00D100E1" w:rsidRDefault="00E87638" w:rsidP="00E87638">
      <w:pPr>
        <w:pStyle w:val="PL-Speech"/>
      </w:pPr>
      <w:r w:rsidRPr="00D100E1">
        <w:t>There’s one part of my studio you haven’t seen yet. It’s my private collection. It’s in the room that’s locked. I’d show it to you if you’d like.</w:t>
      </w:r>
    </w:p>
    <w:p w14:paraId="3DC27EBE" w14:textId="77777777" w:rsidR="00D31311" w:rsidRPr="00D100E1" w:rsidRDefault="00D31311" w:rsidP="00D31311">
      <w:pPr>
        <w:pStyle w:val="PL-T-Name"/>
      </w:pPr>
      <w:r w:rsidRPr="00D100E1">
        <w:lastRenderedPageBreak/>
        <w:t>LUCY</w:t>
      </w:r>
    </w:p>
    <w:p w14:paraId="45E16B0C" w14:textId="7A683FD3" w:rsidR="00E87638" w:rsidRPr="00D100E1" w:rsidRDefault="00E87638" w:rsidP="00E87638">
      <w:pPr>
        <w:pStyle w:val="PL-Speech"/>
      </w:pPr>
      <w:r w:rsidRPr="00D100E1">
        <w:t>Yes.</w:t>
      </w:r>
    </w:p>
    <w:p w14:paraId="73D4729D" w14:textId="32F09645" w:rsidR="00E87638" w:rsidRPr="00D100E1" w:rsidRDefault="00E87638" w:rsidP="00EE572B">
      <w:pPr>
        <w:pStyle w:val="PL-StageDirection"/>
      </w:pPr>
      <w:r w:rsidRPr="00D100E1">
        <w:t xml:space="preserve">They exit </w:t>
      </w:r>
      <w:r w:rsidR="00B81D79" w:rsidRPr="00D100E1">
        <w:t>stage left</w:t>
      </w:r>
      <w:r w:rsidRPr="00D100E1">
        <w:t xml:space="preserve"> with BARRY taking keys from his pocket. They cross the stage behind the screen. They re-enter </w:t>
      </w:r>
      <w:r w:rsidR="00B81D79" w:rsidRPr="00D100E1">
        <w:t>stage right</w:t>
      </w:r>
      <w:r w:rsidRPr="00D100E1">
        <w:t xml:space="preserve"> and gaze and gesture Offstage Right so that BARRY and LUCY are looking at paintings unseen by the audience.</w:t>
      </w:r>
    </w:p>
    <w:p w14:paraId="6985012F" w14:textId="77777777" w:rsidR="00D31311" w:rsidRPr="00D100E1" w:rsidRDefault="00D31311" w:rsidP="00D31311">
      <w:pPr>
        <w:pStyle w:val="PL-T-Name"/>
      </w:pPr>
      <w:r w:rsidRPr="00D100E1">
        <w:t>LUCY</w:t>
      </w:r>
    </w:p>
    <w:p w14:paraId="383DE746" w14:textId="0C6575CB" w:rsidR="00E87638" w:rsidRPr="00D100E1" w:rsidRDefault="00E87638" w:rsidP="00E87638">
      <w:pPr>
        <w:pStyle w:val="PL-Speech"/>
      </w:pPr>
      <w:r w:rsidRPr="00D100E1">
        <w:t>You painted junkies shooting up in an alley?</w:t>
      </w:r>
    </w:p>
    <w:p w14:paraId="5CF845AF" w14:textId="77777777" w:rsidR="008732E7" w:rsidRPr="00D100E1" w:rsidRDefault="008732E7" w:rsidP="008732E7">
      <w:pPr>
        <w:pStyle w:val="PL-T-Name"/>
      </w:pPr>
      <w:r w:rsidRPr="00D100E1">
        <w:t>BARRY</w:t>
      </w:r>
    </w:p>
    <w:p w14:paraId="39DE342F" w14:textId="2B64B534" w:rsidR="00E87638" w:rsidRPr="00D100E1" w:rsidRDefault="00E87638" w:rsidP="00E87638">
      <w:pPr>
        <w:pStyle w:val="PL-Speech"/>
      </w:pPr>
      <w:r w:rsidRPr="00D100E1">
        <w:t xml:space="preserve">I wanted to record </w:t>
      </w:r>
      <w:r w:rsidRPr="00D100E1">
        <w:rPr>
          <w:i/>
          <w:iCs/>
        </w:rPr>
        <w:t>everything</w:t>
      </w:r>
      <w:r w:rsidRPr="00D100E1">
        <w:t xml:space="preserve"> that was going on in Haight-Ashbury, and there was a lot more going on than “Flower Power.”</w:t>
      </w:r>
    </w:p>
    <w:p w14:paraId="2E8B50D3" w14:textId="77777777" w:rsidR="00D31311" w:rsidRPr="00D100E1" w:rsidRDefault="00D31311" w:rsidP="00D31311">
      <w:pPr>
        <w:pStyle w:val="PL-T-Name"/>
      </w:pPr>
      <w:r w:rsidRPr="00D100E1">
        <w:t>LUCY</w:t>
      </w:r>
    </w:p>
    <w:p w14:paraId="1C84BB0E" w14:textId="5188582B" w:rsidR="00E87638" w:rsidRPr="00D100E1" w:rsidRDefault="00E87638" w:rsidP="00E87638">
      <w:pPr>
        <w:pStyle w:val="PL-Speech"/>
      </w:pPr>
      <w:r w:rsidRPr="00D100E1">
        <w:t>I didn’t know you did paintings like this.</w:t>
      </w:r>
    </w:p>
    <w:p w14:paraId="45475798" w14:textId="77777777" w:rsidR="008732E7" w:rsidRPr="00D100E1" w:rsidRDefault="008732E7" w:rsidP="008732E7">
      <w:pPr>
        <w:pStyle w:val="PL-T-Name"/>
      </w:pPr>
      <w:r w:rsidRPr="00D100E1">
        <w:t>BARRY</w:t>
      </w:r>
    </w:p>
    <w:p w14:paraId="2B08C29B" w14:textId="76AB4003" w:rsidR="00E87638" w:rsidRPr="00D100E1" w:rsidRDefault="00E87638" w:rsidP="00E87638">
      <w:pPr>
        <w:pStyle w:val="PL-Speech"/>
      </w:pPr>
      <w:r w:rsidRPr="00D100E1">
        <w:t xml:space="preserve">There wasn’t much interest in those subjects. Then, the hippie thing sort of imploded, and there was a lot less interest in </w:t>
      </w:r>
      <w:r w:rsidRPr="00D100E1">
        <w:rPr>
          <w:i/>
          <w:iCs/>
        </w:rPr>
        <w:t>anything</w:t>
      </w:r>
      <w:r w:rsidRPr="00D100E1">
        <w:t xml:space="preserve"> I did. But I still painted, and I </w:t>
      </w:r>
      <w:r w:rsidRPr="00D100E1">
        <w:rPr>
          <w:i/>
          <w:iCs/>
        </w:rPr>
        <w:t>liked</w:t>
      </w:r>
      <w:r w:rsidRPr="00D100E1">
        <w:t xml:space="preserve"> what I was painting. Winnie and I were happy. Everything was fine—until she died. Somehow I couldn’t paint after that. I lost focus. My art lost focus. I was ready to do something really different. But Deborah and Carl had built this business, and they </w:t>
      </w:r>
      <w:r w:rsidRPr="00D100E1">
        <w:rPr>
          <w:i/>
          <w:iCs/>
        </w:rPr>
        <w:t>wanted</w:t>
      </w:r>
      <w:r w:rsidRPr="00D100E1">
        <w:t xml:space="preserve"> more Barry Brights, </w:t>
      </w:r>
      <w:r w:rsidRPr="00D100E1">
        <w:rPr>
          <w:i/>
          <w:iCs/>
        </w:rPr>
        <w:t>needed</w:t>
      </w:r>
      <w:r w:rsidRPr="00D100E1">
        <w:t xml:space="preserve"> more Barry Brights. They didn’t care if the stuff was bad. Now, they’re selling fakes.</w:t>
      </w:r>
    </w:p>
    <w:p w14:paraId="31A885F2" w14:textId="77777777" w:rsidR="00D31311" w:rsidRPr="00D100E1" w:rsidRDefault="00D31311" w:rsidP="00D31311">
      <w:pPr>
        <w:pStyle w:val="PL-T-Name"/>
      </w:pPr>
      <w:r w:rsidRPr="00D100E1">
        <w:t>LUCY</w:t>
      </w:r>
    </w:p>
    <w:p w14:paraId="0A1E88D5" w14:textId="22C39D7D" w:rsidR="00E87638" w:rsidRPr="00D100E1" w:rsidRDefault="00E87638" w:rsidP="00E87638">
      <w:pPr>
        <w:pStyle w:val="PL-Speech"/>
        <w:rPr>
          <w:color w:val="806000" w:themeColor="accent4" w:themeShade="80"/>
        </w:rPr>
      </w:pPr>
      <w:r w:rsidRPr="00D100E1">
        <w:t xml:space="preserve">I couldn’t live in the situation you’re in—so compromised. Rafael has never sold out, has never compromised on anything. That’s how we live our lives. I took this gig because I didn’t think anyone involved deserved respect. Any money that would flow from </w:t>
      </w:r>
      <w:r w:rsidRPr="00D100E1">
        <w:rPr>
          <w:i/>
          <w:iCs/>
        </w:rPr>
        <w:t>your</w:t>
      </w:r>
      <w:r w:rsidRPr="00D100E1">
        <w:t xml:space="preserve"> world into </w:t>
      </w:r>
      <w:r w:rsidRPr="00D100E1">
        <w:rPr>
          <w:i/>
          <w:iCs/>
        </w:rPr>
        <w:t>my</w:t>
      </w:r>
      <w:r w:rsidRPr="00D100E1">
        <w:t xml:space="preserve"> world was a plus. But, I had that wrong. You’re </w:t>
      </w:r>
      <w:r w:rsidRPr="00D100E1">
        <w:rPr>
          <w:i/>
          <w:iCs/>
        </w:rPr>
        <w:t>not</w:t>
      </w:r>
      <w:r w:rsidRPr="00D100E1">
        <w:t xml:space="preserve"> the same as Carl. If you’re ready to recapture your integrity, I’m ready to help you do it.</w:t>
      </w:r>
    </w:p>
    <w:p w14:paraId="0BEE0520" w14:textId="77777777" w:rsidR="008732E7" w:rsidRPr="00D100E1" w:rsidRDefault="008732E7" w:rsidP="008732E7">
      <w:pPr>
        <w:pStyle w:val="PL-T-Name"/>
      </w:pPr>
      <w:r w:rsidRPr="00D100E1">
        <w:t>BARRY</w:t>
      </w:r>
    </w:p>
    <w:p w14:paraId="507402A8" w14:textId="457D9B8D" w:rsidR="00E87638" w:rsidRPr="00D100E1" w:rsidRDefault="00E87638" w:rsidP="00E87638">
      <w:pPr>
        <w:pStyle w:val="PL-Speech"/>
      </w:pPr>
      <w:r w:rsidRPr="00D100E1">
        <w:t>Please, Lucy. Yes, I am. But I’m afraid of Carl. He’s a hard man.</w:t>
      </w:r>
    </w:p>
    <w:p w14:paraId="29275FD8" w14:textId="77777777" w:rsidR="00D31311" w:rsidRPr="00D100E1" w:rsidRDefault="00D31311" w:rsidP="00D31311">
      <w:pPr>
        <w:pStyle w:val="PL-T-Name"/>
      </w:pPr>
      <w:r w:rsidRPr="00D100E1">
        <w:t>LUCY</w:t>
      </w:r>
    </w:p>
    <w:p w14:paraId="0D96D87A" w14:textId="7EC55393" w:rsidR="00E87638" w:rsidRPr="00D100E1" w:rsidRDefault="00E87638" w:rsidP="00E87638">
      <w:pPr>
        <w:pStyle w:val="PL-Speech"/>
      </w:pPr>
      <w:r w:rsidRPr="00D100E1">
        <w:t>Let’s start with the fake paintings. Rafael and I could cut every one of them into slivers by morning. No one would think of “restoring” them. And we’d get you out of here. You’d go underground with us—for a while anyway. We can work something out. Are you ready for that?</w:t>
      </w:r>
    </w:p>
    <w:p w14:paraId="01614704" w14:textId="77777777" w:rsidR="008732E7" w:rsidRPr="00D100E1" w:rsidRDefault="008732E7" w:rsidP="008732E7">
      <w:pPr>
        <w:pStyle w:val="PL-T-Name"/>
      </w:pPr>
      <w:r w:rsidRPr="00D100E1">
        <w:t>BARRY</w:t>
      </w:r>
    </w:p>
    <w:p w14:paraId="6EFB73F2" w14:textId="7324290F" w:rsidR="00E87638" w:rsidRPr="00D100E1" w:rsidRDefault="00E87638" w:rsidP="00E87638">
      <w:pPr>
        <w:pStyle w:val="PL-Speech"/>
      </w:pPr>
      <w:r w:rsidRPr="00D100E1">
        <w:t>They’ll be no fixing things with my daughter. I’ll have no one.</w:t>
      </w:r>
    </w:p>
    <w:p w14:paraId="6694AD85" w14:textId="77777777" w:rsidR="00D31311" w:rsidRPr="00D100E1" w:rsidRDefault="00D31311" w:rsidP="00D31311">
      <w:pPr>
        <w:pStyle w:val="PL-T-Name"/>
      </w:pPr>
      <w:bookmarkStart w:id="4" w:name="_Hlk23703906"/>
      <w:r w:rsidRPr="00D100E1">
        <w:t>LUCY</w:t>
      </w:r>
    </w:p>
    <w:p w14:paraId="3F9BEA86" w14:textId="4D480BA0" w:rsidR="00E87638" w:rsidRPr="00D100E1" w:rsidRDefault="00E87638" w:rsidP="00E87638">
      <w:pPr>
        <w:pStyle w:val="PL-Speech"/>
      </w:pPr>
      <w:r w:rsidRPr="00D100E1">
        <w:lastRenderedPageBreak/>
        <w:t xml:space="preserve">You’ll have me and Rafael. . . Take a moment, Barry. This is </w:t>
      </w:r>
      <w:r w:rsidRPr="00D100E1">
        <w:rPr>
          <w:i/>
          <w:iCs/>
        </w:rPr>
        <w:t>your</w:t>
      </w:r>
      <w:r w:rsidRPr="00D100E1">
        <w:t xml:space="preserve"> life. </w:t>
      </w:r>
      <w:r w:rsidRPr="00D100E1">
        <w:rPr>
          <w:i/>
          <w:iCs/>
        </w:rPr>
        <w:t>You</w:t>
      </w:r>
      <w:r w:rsidRPr="00D100E1">
        <w:t xml:space="preserve"> need to decide. But if you’re going to let yourself be controlled by Carl and Deborah, I won’t be your studio assistant. I won’t stand around and watch that.</w:t>
      </w:r>
    </w:p>
    <w:p w14:paraId="0773D28E" w14:textId="77777777" w:rsidR="008732E7" w:rsidRPr="00D100E1" w:rsidRDefault="008732E7" w:rsidP="008732E7">
      <w:pPr>
        <w:pStyle w:val="PL-T-Name"/>
      </w:pPr>
      <w:r w:rsidRPr="00D100E1">
        <w:t>BARRY</w:t>
      </w:r>
    </w:p>
    <w:p w14:paraId="5B80E7D3" w14:textId="5FF2D79C" w:rsidR="00E87638" w:rsidRPr="00D100E1" w:rsidRDefault="00E87638" w:rsidP="00E87638">
      <w:pPr>
        <w:pStyle w:val="PL-Speech"/>
      </w:pPr>
      <w:r w:rsidRPr="00D100E1">
        <w:t>I’m ready. I’m ready to escape everything. Just make sure we take my own paintings. Get those out safely, and be sure they’re taken care of.</w:t>
      </w:r>
    </w:p>
    <w:bookmarkEnd w:id="4"/>
    <w:p w14:paraId="70D1AF2A" w14:textId="77777777" w:rsidR="00D31311" w:rsidRPr="00D100E1" w:rsidRDefault="00D31311" w:rsidP="00D31311">
      <w:pPr>
        <w:pStyle w:val="PL-T-Name"/>
      </w:pPr>
      <w:r w:rsidRPr="00D100E1">
        <w:t>LUCY</w:t>
      </w:r>
    </w:p>
    <w:p w14:paraId="7B4A7EFD" w14:textId="2CCCBF00" w:rsidR="00E87638" w:rsidRPr="00D100E1" w:rsidRDefault="00E87638" w:rsidP="00E87638">
      <w:pPr>
        <w:pStyle w:val="PL-Speech"/>
      </w:pPr>
      <w:r w:rsidRPr="00D100E1">
        <w:t>We have friends. We can do that.</w:t>
      </w:r>
    </w:p>
    <w:p w14:paraId="73F69AFB" w14:textId="7D3C6C93" w:rsidR="00E87638" w:rsidRPr="00D100E1" w:rsidRDefault="00E87638" w:rsidP="00CA4418">
      <w:pPr>
        <w:pStyle w:val="FreezeAction"/>
      </w:pPr>
      <w:r w:rsidRPr="00D100E1">
        <w:t>2-second freeze.</w:t>
      </w:r>
    </w:p>
    <w:p w14:paraId="56A47EC0" w14:textId="311CA655" w:rsidR="00E87638" w:rsidRPr="00D100E1" w:rsidRDefault="00E87638" w:rsidP="006A241C">
      <w:pPr>
        <w:pStyle w:val="Pl-Scene"/>
      </w:pPr>
      <w:r w:rsidRPr="00D100E1">
        <w:t>Scene 6</w:t>
      </w:r>
    </w:p>
    <w:p w14:paraId="7F9F776B" w14:textId="2F8A123F" w:rsidR="00E87638" w:rsidRPr="00D100E1" w:rsidRDefault="00E87638" w:rsidP="00CA4418">
      <w:pPr>
        <w:pStyle w:val="FreezeAction"/>
      </w:pPr>
      <w:r w:rsidRPr="00D100E1">
        <w:t>Action.</w:t>
      </w:r>
    </w:p>
    <w:p w14:paraId="23B544C0" w14:textId="1E54776B" w:rsidR="00E87638" w:rsidRPr="00D100E1" w:rsidRDefault="00E87638" w:rsidP="00EE572B">
      <w:pPr>
        <w:pStyle w:val="PL-StageDirection"/>
      </w:pPr>
      <w:r w:rsidRPr="00D100E1">
        <w:t xml:space="preserve">RAFAEL, LUCY, and BARRY are standing </w:t>
      </w:r>
      <w:r w:rsidR="00B81D79" w:rsidRPr="00D100E1">
        <w:rPr>
          <w:color w:val="FF0000"/>
        </w:rPr>
        <w:t>stage left</w:t>
      </w:r>
      <w:r w:rsidRPr="00D100E1">
        <w:rPr>
          <w:color w:val="FF0000"/>
        </w:rPr>
        <w:t xml:space="preserve"> in </w:t>
      </w:r>
      <w:r w:rsidRPr="00D100E1">
        <w:t>the studio portion of the stage. Barry is holding his will and a pen. RAFAEL holds his smart phone. LUCY is talking on hers.</w:t>
      </w:r>
    </w:p>
    <w:p w14:paraId="3739D505" w14:textId="77777777" w:rsidR="00D31311" w:rsidRPr="00D100E1" w:rsidRDefault="00D31311" w:rsidP="00D31311">
      <w:pPr>
        <w:pStyle w:val="PL-T-Name"/>
      </w:pPr>
      <w:r w:rsidRPr="00D100E1">
        <w:t>LUCY</w:t>
      </w:r>
    </w:p>
    <w:p w14:paraId="7C1B3D68" w14:textId="45C82B3B" w:rsidR="00E87638" w:rsidRPr="00D100E1" w:rsidRDefault="00E87638" w:rsidP="00E87638">
      <w:pPr>
        <w:pStyle w:val="PL-Speech"/>
      </w:pPr>
      <w:r w:rsidRPr="00D100E1">
        <w:rPr>
          <w:rStyle w:val="PL-EmbChar"/>
        </w:rPr>
        <w:t>(Into the phone.)</w:t>
      </w:r>
      <w:r w:rsidRPr="00D100E1">
        <w:t xml:space="preserve"> OK, Helena. Yes. Thanks. Thanks a whole lot.</w:t>
      </w:r>
    </w:p>
    <w:p w14:paraId="3C0FBFCF" w14:textId="15786F5E" w:rsidR="00E87638" w:rsidRPr="00D100E1" w:rsidRDefault="00E87638" w:rsidP="00EE572B">
      <w:pPr>
        <w:pStyle w:val="PL-StageDirection"/>
      </w:pPr>
      <w:r w:rsidRPr="00D100E1">
        <w:t>LUCY puts away her phone. Rafael steps Downstage, turns Upstage, and beckons to Barry to stand facing Downstage for the video.</w:t>
      </w:r>
    </w:p>
    <w:p w14:paraId="0ECC2A12" w14:textId="77777777" w:rsidR="00D31311" w:rsidRPr="00D100E1" w:rsidRDefault="00D31311" w:rsidP="00D31311">
      <w:pPr>
        <w:pStyle w:val="PL-T-Name"/>
      </w:pPr>
      <w:r w:rsidRPr="00D100E1">
        <w:t>RAFAEL</w:t>
      </w:r>
    </w:p>
    <w:p w14:paraId="433E39F2" w14:textId="2B2F542C" w:rsidR="00E87638" w:rsidRPr="00D100E1" w:rsidRDefault="00E87638" w:rsidP="00E87638">
      <w:pPr>
        <w:pStyle w:val="PL-Speech"/>
      </w:pPr>
      <w:r w:rsidRPr="00D100E1">
        <w:t xml:space="preserve">Ready, Barry? Whatever you say will go up on You Tube some time tomorrow morning.  It </w:t>
      </w:r>
      <w:r w:rsidRPr="00D100E1">
        <w:rPr>
          <w:i/>
          <w:iCs/>
        </w:rPr>
        <w:t>will</w:t>
      </w:r>
      <w:r w:rsidRPr="00D100E1">
        <w:t xml:space="preserve"> get noticed!</w:t>
      </w:r>
    </w:p>
    <w:p w14:paraId="48553234" w14:textId="77777777" w:rsidR="008732E7" w:rsidRPr="00D100E1" w:rsidRDefault="008732E7" w:rsidP="008732E7">
      <w:pPr>
        <w:pStyle w:val="PL-T-Name"/>
      </w:pPr>
      <w:r w:rsidRPr="00D100E1">
        <w:t>BARRY</w:t>
      </w:r>
    </w:p>
    <w:p w14:paraId="4541D946" w14:textId="51BCD860" w:rsidR="00E87638" w:rsidRPr="00D100E1" w:rsidRDefault="00E87638" w:rsidP="00E87638">
      <w:pPr>
        <w:pStyle w:val="PL-Speech"/>
      </w:pPr>
      <w:r w:rsidRPr="00D100E1">
        <w:t>Lucy, why don’t you get into the picture.</w:t>
      </w:r>
    </w:p>
    <w:p w14:paraId="0A391C8A" w14:textId="093914B0" w:rsidR="00E87638" w:rsidRPr="00D100E1" w:rsidRDefault="00E87638" w:rsidP="00EE572B">
      <w:pPr>
        <w:pStyle w:val="PL-StageDirection"/>
      </w:pPr>
      <w:r w:rsidRPr="00D100E1">
        <w:t>LUCY stands in the background behind Barry, also facing Downstage. RAFAEL starts the video.</w:t>
      </w:r>
    </w:p>
    <w:p w14:paraId="474A0D95" w14:textId="77777777" w:rsidR="008732E7" w:rsidRPr="00D100E1" w:rsidRDefault="008732E7" w:rsidP="008732E7">
      <w:pPr>
        <w:pStyle w:val="PL-T-Name"/>
      </w:pPr>
      <w:r w:rsidRPr="00D100E1">
        <w:t>BARRY</w:t>
      </w:r>
    </w:p>
    <w:p w14:paraId="4C087FE5" w14:textId="54C5C426" w:rsidR="00E87638" w:rsidRPr="00D100E1" w:rsidRDefault="00E87638" w:rsidP="00E87638">
      <w:pPr>
        <w:pStyle w:val="PL-Speech"/>
      </w:pPr>
      <w:r w:rsidRPr="00D100E1">
        <w:t xml:space="preserve">I want to apologize to everyone who bought paintings that I painted when I didn’t really want to paint anything. It’s not good art. People close to me wanted more paintings to sell. I was weak. But I disavow all those paintings. I’m sorry. Also, it’s </w:t>
      </w:r>
      <w:r w:rsidRPr="00D100E1">
        <w:rPr>
          <w:i/>
          <w:iCs/>
        </w:rPr>
        <w:t>possible</w:t>
      </w:r>
      <w:r w:rsidRPr="00D100E1">
        <w:t xml:space="preserve"> that I signed some recent paintings that I actually didn’t paint. I may have been tricked. I also want to say that I am responsible, wholly responsible, </w:t>
      </w:r>
      <w:r w:rsidRPr="00D100E1">
        <w:rPr>
          <w:i/>
          <w:iCs/>
        </w:rPr>
        <w:t>happily</w:t>
      </w:r>
      <w:r w:rsidRPr="00D100E1">
        <w:t xml:space="preserve"> responsible for the destruction of twelve bogus paintings in my studio last night.</w:t>
      </w:r>
    </w:p>
    <w:p w14:paraId="7D1F6302" w14:textId="42168B6A" w:rsidR="00E87638" w:rsidRPr="00D100E1" w:rsidRDefault="00E87638" w:rsidP="00E87638">
      <w:pPr>
        <w:pStyle w:val="PL-Speech"/>
      </w:pPr>
      <w:r w:rsidRPr="00D100E1">
        <w:t xml:space="preserve">Next, I am reasonably sound in body and—especially right now—very sound in mind. After being alone—essentially alone—for a long time. I’ve found two people who understand me and want what’s best for me. This is my updated will. It supersedes all others. I hereby declare Lucy </w:t>
      </w:r>
      <w:r w:rsidRPr="00D100E1">
        <w:lastRenderedPageBreak/>
        <w:t>Johnson and Rafael Sánchez to be sole heirs of my estate. Furthermore, I appoint Lucy Johnson and Rafael Sánchez as my executors, both financial and artistic. They will have oversight over my private collection of Barry Bright paintings. All of you who are watching this video are witnesses as I sign my name.</w:t>
      </w:r>
    </w:p>
    <w:p w14:paraId="3826365E" w14:textId="7432291B" w:rsidR="00E87638" w:rsidRPr="00D100E1" w:rsidRDefault="00E87638" w:rsidP="00EE572B">
      <w:pPr>
        <w:pStyle w:val="PL-StageDirection"/>
      </w:pPr>
      <w:r w:rsidRPr="00D100E1">
        <w:t>BARRY signs.</w:t>
      </w:r>
    </w:p>
    <w:p w14:paraId="1CCB88C1" w14:textId="77777777" w:rsidR="008732E7" w:rsidRPr="00D100E1" w:rsidRDefault="008732E7" w:rsidP="008732E7">
      <w:pPr>
        <w:pStyle w:val="PL-T-Name"/>
      </w:pPr>
      <w:r w:rsidRPr="00D100E1">
        <w:t>BARRY</w:t>
      </w:r>
    </w:p>
    <w:p w14:paraId="2D008AB1" w14:textId="4202C783" w:rsidR="00E87638" w:rsidRPr="00D100E1" w:rsidRDefault="00E87638" w:rsidP="00E87638">
      <w:pPr>
        <w:pStyle w:val="PL-Speech"/>
      </w:pPr>
      <w:r w:rsidRPr="00D100E1">
        <w:t>One more thing. I bequeath to Lucy and Rafael my most cherished painting. The one of my wife that I did a month before she died. Upon my death, that painting belongs to them.</w:t>
      </w:r>
    </w:p>
    <w:p w14:paraId="08D57A47" w14:textId="52DBCFC4" w:rsidR="00E87638" w:rsidRPr="00D100E1" w:rsidRDefault="00E87638" w:rsidP="00EE572B">
      <w:pPr>
        <w:pStyle w:val="PL-StageDirection"/>
      </w:pPr>
      <w:r w:rsidRPr="00D100E1">
        <w:t xml:space="preserve">LUCY steps away from the field of view of the smart phone lens. BARRY glances Offstage Left as if there is some new activity in the studio. </w:t>
      </w:r>
    </w:p>
    <w:p w14:paraId="40ADF6E9" w14:textId="77777777" w:rsidR="00D31311" w:rsidRPr="00D100E1" w:rsidRDefault="00D31311" w:rsidP="00D31311">
      <w:pPr>
        <w:pStyle w:val="PL-T-Name"/>
      </w:pPr>
      <w:r w:rsidRPr="00D100E1">
        <w:t>LUCY</w:t>
      </w:r>
    </w:p>
    <w:p w14:paraId="00C09E55" w14:textId="7FACC108" w:rsidR="00E87638" w:rsidRPr="00D100E1" w:rsidRDefault="00E87638" w:rsidP="00E87638">
      <w:pPr>
        <w:pStyle w:val="PL-Speech"/>
      </w:pPr>
      <w:r w:rsidRPr="00D100E1">
        <w:rPr>
          <w:rStyle w:val="PL-EmbChar"/>
        </w:rPr>
        <w:t>(Softly to BARRY.)</w:t>
      </w:r>
      <w:r w:rsidRPr="00D100E1">
        <w:t xml:space="preserve"> Our friends are here.</w:t>
      </w:r>
    </w:p>
    <w:p w14:paraId="7886E09E" w14:textId="2D00CA1E" w:rsidR="00E87638" w:rsidRPr="00D100E1" w:rsidRDefault="00E87638" w:rsidP="00EE572B">
      <w:pPr>
        <w:pStyle w:val="PL-StageDirection"/>
      </w:pPr>
      <w:r w:rsidRPr="00D100E1">
        <w:t xml:space="preserve">LUCY exits </w:t>
      </w:r>
      <w:r w:rsidR="00B81D79" w:rsidRPr="00D100E1">
        <w:t>stage left</w:t>
      </w:r>
      <w:r w:rsidRPr="00D100E1">
        <w:t xml:space="preserve"> as if tending to some business.</w:t>
      </w:r>
    </w:p>
    <w:p w14:paraId="043C6A6D" w14:textId="77777777" w:rsidR="008732E7" w:rsidRPr="00D100E1" w:rsidRDefault="008732E7" w:rsidP="008732E7">
      <w:pPr>
        <w:pStyle w:val="PL-T-Name"/>
      </w:pPr>
      <w:r w:rsidRPr="00D100E1">
        <w:t>BARRY</w:t>
      </w:r>
    </w:p>
    <w:p w14:paraId="69640103" w14:textId="217644F2" w:rsidR="00E87638" w:rsidRPr="00D100E1" w:rsidRDefault="00E87638" w:rsidP="00E87638">
      <w:pPr>
        <w:pStyle w:val="PL-Speech"/>
      </w:pPr>
      <w:r w:rsidRPr="00D100E1">
        <w:rPr>
          <w:rStyle w:val="PL-EmbChar"/>
        </w:rPr>
        <w:t>(Still being recorded by RAFAEL.)</w:t>
      </w:r>
      <w:r w:rsidRPr="00D100E1">
        <w:t xml:space="preserve"> Lucy, Rafael, and I are about to disappear—for at least a while. When we appear again, we’ll have a solid plan for our futures together. Maybe I’ll finish my life </w:t>
      </w:r>
      <w:r w:rsidR="006D04C4" w:rsidRPr="00D100E1">
        <w:t>with them</w:t>
      </w:r>
      <w:r w:rsidRPr="00D100E1">
        <w:t>. Maybe I’ll teach a little boy or girl how to draw.</w:t>
      </w:r>
    </w:p>
    <w:p w14:paraId="3875806A" w14:textId="77777777" w:rsidR="00D31311" w:rsidRPr="00D100E1" w:rsidRDefault="00D31311" w:rsidP="00D31311">
      <w:pPr>
        <w:pStyle w:val="PL-T-Name"/>
      </w:pPr>
      <w:r w:rsidRPr="00D100E1">
        <w:t>RAFAEL</w:t>
      </w:r>
    </w:p>
    <w:p w14:paraId="3C87BFF5" w14:textId="513FC743" w:rsidR="00E87638" w:rsidRPr="00D100E1" w:rsidRDefault="00E87638" w:rsidP="00E87638">
      <w:pPr>
        <w:pStyle w:val="PL-Speech"/>
      </w:pPr>
      <w:r w:rsidRPr="00D100E1">
        <w:rPr>
          <w:rStyle w:val="PL-EmbChar"/>
        </w:rPr>
        <w:t>(Softly.)</w:t>
      </w:r>
      <w:r w:rsidRPr="00D100E1">
        <w:t xml:space="preserve"> Barry, it would be good for us to leave now. OK?</w:t>
      </w:r>
    </w:p>
    <w:p w14:paraId="417D6FF2" w14:textId="77777777" w:rsidR="008732E7" w:rsidRPr="00D100E1" w:rsidRDefault="008732E7" w:rsidP="008732E7">
      <w:pPr>
        <w:pStyle w:val="PL-T-Name"/>
      </w:pPr>
      <w:r w:rsidRPr="00D100E1">
        <w:t>BARRY</w:t>
      </w:r>
    </w:p>
    <w:p w14:paraId="3EDBFB1D" w14:textId="16CC3CE5" w:rsidR="00E87638" w:rsidRPr="00D100E1" w:rsidRDefault="00E87638" w:rsidP="00E87638">
      <w:pPr>
        <w:pStyle w:val="PL-Speech"/>
      </w:pPr>
      <w:r w:rsidRPr="00D100E1">
        <w:t>Sure, Rafael. I’ve said everything I needed to say.</w:t>
      </w:r>
    </w:p>
    <w:p w14:paraId="183D4A99" w14:textId="23AE5D30" w:rsidR="00E87638" w:rsidRPr="00D100E1" w:rsidRDefault="00E87638" w:rsidP="00EE572B">
      <w:pPr>
        <w:pStyle w:val="PL-StageDirection"/>
        <w:rPr>
          <w:color w:val="BF8F00" w:themeColor="accent4" w:themeShade="BF"/>
        </w:rPr>
      </w:pPr>
      <w:r w:rsidRPr="00D100E1">
        <w:t xml:space="preserve">RAFAEL ends the video and pockets his phone. LUCY enters </w:t>
      </w:r>
      <w:r w:rsidR="00B81D79" w:rsidRPr="00D100E1">
        <w:rPr>
          <w:color w:val="FF0000"/>
        </w:rPr>
        <w:t>stage left</w:t>
      </w:r>
      <w:r w:rsidRPr="00D100E1">
        <w:rPr>
          <w:color w:val="FF0000"/>
        </w:rPr>
        <w:t xml:space="preserve"> </w:t>
      </w:r>
      <w:r w:rsidRPr="00D100E1">
        <w:t>carrying BARRY’S fully-packed, soft-sided suitcase. She sets it down.</w:t>
      </w:r>
    </w:p>
    <w:p w14:paraId="020943AA" w14:textId="77777777" w:rsidR="00D31311" w:rsidRPr="00D100E1" w:rsidRDefault="00D31311" w:rsidP="00D31311">
      <w:pPr>
        <w:pStyle w:val="PL-T-Name"/>
      </w:pPr>
      <w:r w:rsidRPr="00D100E1">
        <w:t>RAFAEL</w:t>
      </w:r>
    </w:p>
    <w:p w14:paraId="026398DE" w14:textId="3448D1B8" w:rsidR="00E87638" w:rsidRPr="00D100E1" w:rsidRDefault="00E87638" w:rsidP="00E87638">
      <w:pPr>
        <w:pStyle w:val="PL-Speech"/>
      </w:pPr>
      <w:r w:rsidRPr="00D100E1">
        <w:rPr>
          <w:rStyle w:val="PL-EmbChar"/>
        </w:rPr>
        <w:t>(Gesturing Offstage Left.)</w:t>
      </w:r>
      <w:r w:rsidRPr="00D100E1">
        <w:t xml:space="preserve"> Barry, this is Simeon. He’ll drive us out of the City and get us settled in his country place. It’s way out on Route 17, nothing fancy, but it will be fine for now.</w:t>
      </w:r>
    </w:p>
    <w:p w14:paraId="079385B7" w14:textId="77777777" w:rsidR="008732E7" w:rsidRPr="00D100E1" w:rsidRDefault="008732E7" w:rsidP="008732E7">
      <w:pPr>
        <w:pStyle w:val="PL-T-Name"/>
      </w:pPr>
      <w:r w:rsidRPr="00D100E1">
        <w:t>BARRY</w:t>
      </w:r>
    </w:p>
    <w:p w14:paraId="41EC227D" w14:textId="68A23FFB" w:rsidR="00E87638" w:rsidRPr="00D100E1" w:rsidRDefault="00E87638" w:rsidP="00E87638">
      <w:pPr>
        <w:pStyle w:val="PL-Speech"/>
      </w:pPr>
      <w:r w:rsidRPr="00D100E1">
        <w:rPr>
          <w:rStyle w:val="PL-EmbChar"/>
        </w:rPr>
        <w:t>(Nodding.)</w:t>
      </w:r>
      <w:r w:rsidRPr="00D100E1">
        <w:t xml:space="preserve"> Thank you, Simeon.</w:t>
      </w:r>
    </w:p>
    <w:p w14:paraId="687A2EBA" w14:textId="77777777" w:rsidR="00D31311" w:rsidRPr="00D100E1" w:rsidRDefault="00D31311" w:rsidP="00D31311">
      <w:pPr>
        <w:pStyle w:val="PL-T-Name"/>
      </w:pPr>
      <w:r w:rsidRPr="00D100E1">
        <w:t>LUCY</w:t>
      </w:r>
    </w:p>
    <w:p w14:paraId="1AF3E4D7" w14:textId="337D6C9B" w:rsidR="00E87638" w:rsidRPr="00D100E1" w:rsidRDefault="00E87638" w:rsidP="00E87638">
      <w:pPr>
        <w:pStyle w:val="PL-Speech"/>
      </w:pPr>
      <w:r w:rsidRPr="00D100E1">
        <w:rPr>
          <w:rStyle w:val="PL-EmbChar"/>
        </w:rPr>
        <w:t>(Gesturing Offstage Left.)</w:t>
      </w:r>
      <w:r w:rsidRPr="00D100E1">
        <w:t xml:space="preserve"> This is Helena. That’s Tony. They will get your paintings out of here before the video gets posted. They’re artists. They know how to take care of big canvases.</w:t>
      </w:r>
    </w:p>
    <w:p w14:paraId="199EC4E7" w14:textId="298B788C" w:rsidR="00E87638" w:rsidRPr="00D100E1" w:rsidRDefault="00E87638" w:rsidP="00EE572B">
      <w:pPr>
        <w:pStyle w:val="PL-StageDirection"/>
      </w:pPr>
      <w:bookmarkStart w:id="5" w:name="_Hlk32474862"/>
      <w:r w:rsidRPr="00D100E1">
        <w:t>BARRY nods in thanks.</w:t>
      </w:r>
    </w:p>
    <w:bookmarkEnd w:id="5"/>
    <w:p w14:paraId="05FE2620" w14:textId="77777777" w:rsidR="00D31311" w:rsidRPr="00D100E1" w:rsidRDefault="00D31311" w:rsidP="00D31311">
      <w:pPr>
        <w:pStyle w:val="PL-T-Name"/>
      </w:pPr>
      <w:r w:rsidRPr="00D100E1">
        <w:t>RAFAEL</w:t>
      </w:r>
    </w:p>
    <w:p w14:paraId="7AF49F9E" w14:textId="6DBC49C7" w:rsidR="00E87638" w:rsidRPr="00D100E1" w:rsidRDefault="00E87638" w:rsidP="00E87638">
      <w:pPr>
        <w:pStyle w:val="PL-Speech"/>
      </w:pPr>
      <w:r w:rsidRPr="00D100E1">
        <w:t>You’re ready</w:t>
      </w:r>
      <w:r w:rsidR="00827131" w:rsidRPr="00D100E1">
        <w:t>,</w:t>
      </w:r>
      <w:r w:rsidRPr="00D100E1">
        <w:t xml:space="preserve"> Barry?</w:t>
      </w:r>
    </w:p>
    <w:p w14:paraId="159C581A" w14:textId="174E1FDF" w:rsidR="00E87638" w:rsidRPr="00D100E1" w:rsidRDefault="00E87638" w:rsidP="00EE572B">
      <w:pPr>
        <w:pStyle w:val="PL-StageDirection"/>
      </w:pPr>
      <w:r w:rsidRPr="00D100E1">
        <w:lastRenderedPageBreak/>
        <w:t>BARRY nods.</w:t>
      </w:r>
    </w:p>
    <w:p w14:paraId="6CE6172B" w14:textId="77777777" w:rsidR="00D31311" w:rsidRPr="00D100E1" w:rsidRDefault="00D31311" w:rsidP="00D31311">
      <w:pPr>
        <w:pStyle w:val="PL-T-Name"/>
      </w:pPr>
      <w:r w:rsidRPr="00D100E1">
        <w:t>LUCY</w:t>
      </w:r>
    </w:p>
    <w:p w14:paraId="29EC9FE9" w14:textId="6B673E78" w:rsidR="00E87638" w:rsidRPr="00D100E1" w:rsidRDefault="00E87638" w:rsidP="00E87638">
      <w:pPr>
        <w:pStyle w:val="PL-Speech"/>
      </w:pPr>
      <w:r w:rsidRPr="00D100E1">
        <w:t xml:space="preserve">You did it. You’re breaking free. It’s good to live free. I know. </w:t>
      </w:r>
    </w:p>
    <w:p w14:paraId="75BF658A" w14:textId="673DFB8B" w:rsidR="00E87638" w:rsidRPr="00D100E1" w:rsidRDefault="00E87638" w:rsidP="00EE572B">
      <w:pPr>
        <w:pStyle w:val="PL-StageDirection"/>
      </w:pPr>
      <w:r w:rsidRPr="00D100E1">
        <w:t xml:space="preserve">BARRY, LUCY, and RAPHAEL turn toward door to studio, which we’ve been envisioning as </w:t>
      </w:r>
      <w:r w:rsidR="00B81D79" w:rsidRPr="00D100E1">
        <w:t>stage right</w:t>
      </w:r>
      <w:r w:rsidRPr="00D100E1">
        <w:t>.</w:t>
      </w:r>
    </w:p>
    <w:p w14:paraId="0BD05947" w14:textId="52FDBB1B" w:rsidR="00D31311" w:rsidRPr="00D100E1" w:rsidRDefault="00D31311" w:rsidP="00D31311">
      <w:pPr>
        <w:pStyle w:val="PL-T-Name"/>
      </w:pPr>
      <w:r w:rsidRPr="00D100E1">
        <w:t>RAFAEL</w:t>
      </w:r>
    </w:p>
    <w:p w14:paraId="4AA74C4E" w14:textId="72D46013" w:rsidR="00E87638" w:rsidRPr="00D100E1" w:rsidRDefault="00E87638" w:rsidP="00E87638">
      <w:pPr>
        <w:pStyle w:val="PL-Speech"/>
      </w:pPr>
      <w:r w:rsidRPr="00D100E1">
        <w:t>I can take your suitcase.</w:t>
      </w:r>
    </w:p>
    <w:p w14:paraId="00817422" w14:textId="0150E03F" w:rsidR="008732E7" w:rsidRPr="00D100E1" w:rsidRDefault="008732E7" w:rsidP="008732E7">
      <w:pPr>
        <w:pStyle w:val="PL-T-Name"/>
      </w:pPr>
      <w:r w:rsidRPr="00D100E1">
        <w:t>BARRY</w:t>
      </w:r>
    </w:p>
    <w:p w14:paraId="0F2718D7" w14:textId="5876BB0D" w:rsidR="00E87638" w:rsidRPr="00D100E1" w:rsidRDefault="00E87638" w:rsidP="00E87638">
      <w:pPr>
        <w:pStyle w:val="PL-Speech"/>
      </w:pPr>
      <w:r w:rsidRPr="00D100E1">
        <w:t>No, I’d like to carry it. I’m feeling strong. . . This feels good—like I’ve just done a painting. One of my early ones.</w:t>
      </w:r>
    </w:p>
    <w:p w14:paraId="69F0B50A" w14:textId="68650E6A" w:rsidR="00E87638" w:rsidRPr="00D100E1" w:rsidRDefault="00E87638" w:rsidP="00CA4418">
      <w:pPr>
        <w:pStyle w:val="FreezeAction"/>
      </w:pPr>
      <w:r w:rsidRPr="00D100E1">
        <w:t>2-second freeze.</w:t>
      </w:r>
    </w:p>
    <w:p w14:paraId="525E1EAB" w14:textId="77777777" w:rsidR="00E87638" w:rsidRDefault="00E87638" w:rsidP="00E87638">
      <w:pPr>
        <w:pStyle w:val="Heading2"/>
        <w:jc w:val="center"/>
      </w:pPr>
      <w:r w:rsidRPr="00D100E1">
        <w:t>The End</w:t>
      </w:r>
    </w:p>
    <w:p w14:paraId="1261AB75" w14:textId="77777777" w:rsidR="0035109D" w:rsidRPr="0035109D" w:rsidRDefault="0035109D" w:rsidP="0035109D"/>
    <w:p w14:paraId="1D6E749A" w14:textId="493946EA" w:rsidR="0072335D" w:rsidRPr="00E87638" w:rsidRDefault="0072335D" w:rsidP="00E87638"/>
    <w:sectPr w:rsidR="0072335D" w:rsidRPr="00E87638" w:rsidSect="001D65A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0A971" w14:textId="77777777" w:rsidR="00A47870" w:rsidRDefault="00A47870" w:rsidP="001D65A0">
      <w:pPr>
        <w:spacing w:after="0" w:line="240" w:lineRule="auto"/>
      </w:pPr>
      <w:r>
        <w:separator/>
      </w:r>
    </w:p>
  </w:endnote>
  <w:endnote w:type="continuationSeparator" w:id="0">
    <w:p w14:paraId="3A8863FC" w14:textId="77777777" w:rsidR="00A47870" w:rsidRDefault="00A47870" w:rsidP="001D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761426"/>
      <w:docPartObj>
        <w:docPartGallery w:val="Page Numbers (Bottom of Page)"/>
        <w:docPartUnique/>
      </w:docPartObj>
    </w:sdtPr>
    <w:sdtEndPr>
      <w:rPr>
        <w:noProof/>
      </w:rPr>
    </w:sdtEndPr>
    <w:sdtContent>
      <w:p w14:paraId="020B4E58" w14:textId="77777777" w:rsidR="001D65A0" w:rsidRDefault="001D65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C9358D" w14:textId="77777777" w:rsidR="001D65A0" w:rsidRDefault="001D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27572" w14:textId="77777777" w:rsidR="00A47870" w:rsidRDefault="00A47870" w:rsidP="001D65A0">
      <w:pPr>
        <w:spacing w:after="0" w:line="240" w:lineRule="auto"/>
      </w:pPr>
      <w:r>
        <w:separator/>
      </w:r>
    </w:p>
  </w:footnote>
  <w:footnote w:type="continuationSeparator" w:id="0">
    <w:p w14:paraId="2D71EF65" w14:textId="77777777" w:rsidR="00A47870" w:rsidRDefault="00A47870" w:rsidP="001D6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F4EF5E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38"/>
    <w:rsid w:val="00001C98"/>
    <w:rsid w:val="0000341A"/>
    <w:rsid w:val="000039AF"/>
    <w:rsid w:val="00003EB3"/>
    <w:rsid w:val="0000560D"/>
    <w:rsid w:val="00006819"/>
    <w:rsid w:val="00016510"/>
    <w:rsid w:val="00021E56"/>
    <w:rsid w:val="00022DF0"/>
    <w:rsid w:val="00023B59"/>
    <w:rsid w:val="000257F9"/>
    <w:rsid w:val="00031B13"/>
    <w:rsid w:val="00031C8A"/>
    <w:rsid w:val="00034D15"/>
    <w:rsid w:val="00035267"/>
    <w:rsid w:val="00036324"/>
    <w:rsid w:val="00044990"/>
    <w:rsid w:val="00044BB5"/>
    <w:rsid w:val="00045963"/>
    <w:rsid w:val="00051937"/>
    <w:rsid w:val="00051A35"/>
    <w:rsid w:val="00051ED5"/>
    <w:rsid w:val="00055037"/>
    <w:rsid w:val="0005565A"/>
    <w:rsid w:val="00056D50"/>
    <w:rsid w:val="00064BA9"/>
    <w:rsid w:val="000650C8"/>
    <w:rsid w:val="00072E4C"/>
    <w:rsid w:val="00073D92"/>
    <w:rsid w:val="00074AC5"/>
    <w:rsid w:val="00077E3E"/>
    <w:rsid w:val="00083C77"/>
    <w:rsid w:val="00084576"/>
    <w:rsid w:val="000852CD"/>
    <w:rsid w:val="000864AA"/>
    <w:rsid w:val="00087C9A"/>
    <w:rsid w:val="00091D0B"/>
    <w:rsid w:val="000928EF"/>
    <w:rsid w:val="00093FFB"/>
    <w:rsid w:val="00094265"/>
    <w:rsid w:val="000A2640"/>
    <w:rsid w:val="000A2B05"/>
    <w:rsid w:val="000A309A"/>
    <w:rsid w:val="000A5539"/>
    <w:rsid w:val="000B0C4A"/>
    <w:rsid w:val="000B30AE"/>
    <w:rsid w:val="000B3349"/>
    <w:rsid w:val="000B7243"/>
    <w:rsid w:val="000C3816"/>
    <w:rsid w:val="000C5026"/>
    <w:rsid w:val="000D079D"/>
    <w:rsid w:val="000E2171"/>
    <w:rsid w:val="000E3F7E"/>
    <w:rsid w:val="000F10E8"/>
    <w:rsid w:val="000F5188"/>
    <w:rsid w:val="001016F7"/>
    <w:rsid w:val="00110A6B"/>
    <w:rsid w:val="00117C3E"/>
    <w:rsid w:val="001200F5"/>
    <w:rsid w:val="001234CD"/>
    <w:rsid w:val="0012395D"/>
    <w:rsid w:val="0012775F"/>
    <w:rsid w:val="00127A7C"/>
    <w:rsid w:val="0013176A"/>
    <w:rsid w:val="00131792"/>
    <w:rsid w:val="0013283E"/>
    <w:rsid w:val="0013314E"/>
    <w:rsid w:val="001358FF"/>
    <w:rsid w:val="001373C7"/>
    <w:rsid w:val="001428B3"/>
    <w:rsid w:val="00144D34"/>
    <w:rsid w:val="00145C44"/>
    <w:rsid w:val="00146BA6"/>
    <w:rsid w:val="00151C2A"/>
    <w:rsid w:val="0015304F"/>
    <w:rsid w:val="00162653"/>
    <w:rsid w:val="001646F7"/>
    <w:rsid w:val="00165D34"/>
    <w:rsid w:val="001704DE"/>
    <w:rsid w:val="00176292"/>
    <w:rsid w:val="0018175E"/>
    <w:rsid w:val="001844A1"/>
    <w:rsid w:val="001865AD"/>
    <w:rsid w:val="001906F7"/>
    <w:rsid w:val="00190AF6"/>
    <w:rsid w:val="00191EFE"/>
    <w:rsid w:val="00197EEC"/>
    <w:rsid w:val="001A049B"/>
    <w:rsid w:val="001A1690"/>
    <w:rsid w:val="001A1C8B"/>
    <w:rsid w:val="001A4DD1"/>
    <w:rsid w:val="001A6E0F"/>
    <w:rsid w:val="001B2F7A"/>
    <w:rsid w:val="001C016E"/>
    <w:rsid w:val="001C2305"/>
    <w:rsid w:val="001C6AC3"/>
    <w:rsid w:val="001D2F38"/>
    <w:rsid w:val="001D333D"/>
    <w:rsid w:val="001D5BE6"/>
    <w:rsid w:val="001D65A0"/>
    <w:rsid w:val="001E218E"/>
    <w:rsid w:val="001E3034"/>
    <w:rsid w:val="001E37F2"/>
    <w:rsid w:val="001E580A"/>
    <w:rsid w:val="001E5C5C"/>
    <w:rsid w:val="00200136"/>
    <w:rsid w:val="00201B3E"/>
    <w:rsid w:val="002021EC"/>
    <w:rsid w:val="002032A9"/>
    <w:rsid w:val="002060AE"/>
    <w:rsid w:val="0021019C"/>
    <w:rsid w:val="002127FE"/>
    <w:rsid w:val="002156AE"/>
    <w:rsid w:val="002165F8"/>
    <w:rsid w:val="00217E0C"/>
    <w:rsid w:val="00224611"/>
    <w:rsid w:val="002257E0"/>
    <w:rsid w:val="00225B21"/>
    <w:rsid w:val="002267C7"/>
    <w:rsid w:val="00231F9F"/>
    <w:rsid w:val="00232331"/>
    <w:rsid w:val="00235825"/>
    <w:rsid w:val="00237B27"/>
    <w:rsid w:val="00252183"/>
    <w:rsid w:val="00253330"/>
    <w:rsid w:val="00264D14"/>
    <w:rsid w:val="00267123"/>
    <w:rsid w:val="002758DC"/>
    <w:rsid w:val="002805D4"/>
    <w:rsid w:val="00281786"/>
    <w:rsid w:val="0028399B"/>
    <w:rsid w:val="00284CC6"/>
    <w:rsid w:val="002908A7"/>
    <w:rsid w:val="00291447"/>
    <w:rsid w:val="0029244B"/>
    <w:rsid w:val="00294139"/>
    <w:rsid w:val="002974F2"/>
    <w:rsid w:val="002A3D1C"/>
    <w:rsid w:val="002A3D53"/>
    <w:rsid w:val="002A6407"/>
    <w:rsid w:val="002B013C"/>
    <w:rsid w:val="002B1701"/>
    <w:rsid w:val="002C3674"/>
    <w:rsid w:val="002C3E9D"/>
    <w:rsid w:val="002C41E1"/>
    <w:rsid w:val="002C627B"/>
    <w:rsid w:val="002D517E"/>
    <w:rsid w:val="002E0382"/>
    <w:rsid w:val="002E7F35"/>
    <w:rsid w:val="002F03BC"/>
    <w:rsid w:val="002F2D3E"/>
    <w:rsid w:val="002F36B3"/>
    <w:rsid w:val="002F5FA4"/>
    <w:rsid w:val="002F7CEC"/>
    <w:rsid w:val="00311D1F"/>
    <w:rsid w:val="003133FE"/>
    <w:rsid w:val="00317F6F"/>
    <w:rsid w:val="00323C46"/>
    <w:rsid w:val="003259B2"/>
    <w:rsid w:val="003313A1"/>
    <w:rsid w:val="00331FD3"/>
    <w:rsid w:val="0033733B"/>
    <w:rsid w:val="0033746F"/>
    <w:rsid w:val="00340154"/>
    <w:rsid w:val="0034125D"/>
    <w:rsid w:val="003476F3"/>
    <w:rsid w:val="0035109D"/>
    <w:rsid w:val="00364935"/>
    <w:rsid w:val="00365D91"/>
    <w:rsid w:val="0036755E"/>
    <w:rsid w:val="00367653"/>
    <w:rsid w:val="003678A9"/>
    <w:rsid w:val="0037184E"/>
    <w:rsid w:val="00373A1B"/>
    <w:rsid w:val="00373C0B"/>
    <w:rsid w:val="00374AF8"/>
    <w:rsid w:val="00375F9D"/>
    <w:rsid w:val="00381100"/>
    <w:rsid w:val="00381F07"/>
    <w:rsid w:val="00383425"/>
    <w:rsid w:val="00383685"/>
    <w:rsid w:val="0038595A"/>
    <w:rsid w:val="003860B2"/>
    <w:rsid w:val="003875E5"/>
    <w:rsid w:val="00387EB1"/>
    <w:rsid w:val="003A7485"/>
    <w:rsid w:val="003B02C4"/>
    <w:rsid w:val="003B2144"/>
    <w:rsid w:val="003C02CD"/>
    <w:rsid w:val="003C1E1D"/>
    <w:rsid w:val="003C2B94"/>
    <w:rsid w:val="003C4951"/>
    <w:rsid w:val="003C5F38"/>
    <w:rsid w:val="003C66D2"/>
    <w:rsid w:val="003D2342"/>
    <w:rsid w:val="003D6920"/>
    <w:rsid w:val="003E2680"/>
    <w:rsid w:val="003E7D47"/>
    <w:rsid w:val="003F0E95"/>
    <w:rsid w:val="003F165A"/>
    <w:rsid w:val="003F3180"/>
    <w:rsid w:val="003F6BC8"/>
    <w:rsid w:val="003F72D7"/>
    <w:rsid w:val="00400D2A"/>
    <w:rsid w:val="004026EC"/>
    <w:rsid w:val="00404753"/>
    <w:rsid w:val="00407283"/>
    <w:rsid w:val="004203E4"/>
    <w:rsid w:val="00421C78"/>
    <w:rsid w:val="004272E5"/>
    <w:rsid w:val="00431D09"/>
    <w:rsid w:val="0043432A"/>
    <w:rsid w:val="00435BBA"/>
    <w:rsid w:val="0043607B"/>
    <w:rsid w:val="004420ED"/>
    <w:rsid w:val="00445A48"/>
    <w:rsid w:val="004513B3"/>
    <w:rsid w:val="00452E53"/>
    <w:rsid w:val="00452FBA"/>
    <w:rsid w:val="00453FE0"/>
    <w:rsid w:val="0045560C"/>
    <w:rsid w:val="00464712"/>
    <w:rsid w:val="00466760"/>
    <w:rsid w:val="00467EC6"/>
    <w:rsid w:val="00472237"/>
    <w:rsid w:val="00487737"/>
    <w:rsid w:val="0049150F"/>
    <w:rsid w:val="004953E2"/>
    <w:rsid w:val="0049601D"/>
    <w:rsid w:val="004A0AF0"/>
    <w:rsid w:val="004A4DD7"/>
    <w:rsid w:val="004B4C3A"/>
    <w:rsid w:val="004B5CD4"/>
    <w:rsid w:val="004B6FEA"/>
    <w:rsid w:val="004C153F"/>
    <w:rsid w:val="004C1F71"/>
    <w:rsid w:val="004C478B"/>
    <w:rsid w:val="004D15A6"/>
    <w:rsid w:val="004D3548"/>
    <w:rsid w:val="004D3C83"/>
    <w:rsid w:val="004E0B56"/>
    <w:rsid w:val="004E0B74"/>
    <w:rsid w:val="004E3D97"/>
    <w:rsid w:val="004E4DB5"/>
    <w:rsid w:val="004E5E4A"/>
    <w:rsid w:val="004E7631"/>
    <w:rsid w:val="004F16C8"/>
    <w:rsid w:val="005021BA"/>
    <w:rsid w:val="00503422"/>
    <w:rsid w:val="00503D10"/>
    <w:rsid w:val="005117D6"/>
    <w:rsid w:val="00520577"/>
    <w:rsid w:val="005236B4"/>
    <w:rsid w:val="0052538D"/>
    <w:rsid w:val="005309C9"/>
    <w:rsid w:val="00530BA9"/>
    <w:rsid w:val="005418DD"/>
    <w:rsid w:val="00542831"/>
    <w:rsid w:val="00544481"/>
    <w:rsid w:val="00544814"/>
    <w:rsid w:val="00544BA5"/>
    <w:rsid w:val="00545AEB"/>
    <w:rsid w:val="00546112"/>
    <w:rsid w:val="00562BDA"/>
    <w:rsid w:val="00563069"/>
    <w:rsid w:val="00563474"/>
    <w:rsid w:val="00565C49"/>
    <w:rsid w:val="0058205B"/>
    <w:rsid w:val="00592A05"/>
    <w:rsid w:val="005949DF"/>
    <w:rsid w:val="005949FA"/>
    <w:rsid w:val="005A37FE"/>
    <w:rsid w:val="005A3FB3"/>
    <w:rsid w:val="005A494E"/>
    <w:rsid w:val="005A4BFB"/>
    <w:rsid w:val="005A741D"/>
    <w:rsid w:val="005A7BC6"/>
    <w:rsid w:val="005B3D60"/>
    <w:rsid w:val="005B4243"/>
    <w:rsid w:val="005B6377"/>
    <w:rsid w:val="005C052F"/>
    <w:rsid w:val="005C54AD"/>
    <w:rsid w:val="005C75D9"/>
    <w:rsid w:val="005D2E40"/>
    <w:rsid w:val="005D2FF2"/>
    <w:rsid w:val="005D3186"/>
    <w:rsid w:val="005E028A"/>
    <w:rsid w:val="005E3A87"/>
    <w:rsid w:val="005E6589"/>
    <w:rsid w:val="005F4213"/>
    <w:rsid w:val="005F48B9"/>
    <w:rsid w:val="006035BD"/>
    <w:rsid w:val="00603C6B"/>
    <w:rsid w:val="0060553E"/>
    <w:rsid w:val="00610B43"/>
    <w:rsid w:val="006115B5"/>
    <w:rsid w:val="0061347E"/>
    <w:rsid w:val="00632CD0"/>
    <w:rsid w:val="006334F0"/>
    <w:rsid w:val="0065179C"/>
    <w:rsid w:val="00653385"/>
    <w:rsid w:val="00661AAA"/>
    <w:rsid w:val="0066336B"/>
    <w:rsid w:val="00667DE8"/>
    <w:rsid w:val="00673173"/>
    <w:rsid w:val="00673C01"/>
    <w:rsid w:val="00676943"/>
    <w:rsid w:val="00680767"/>
    <w:rsid w:val="00686A30"/>
    <w:rsid w:val="00691B3B"/>
    <w:rsid w:val="00692AD6"/>
    <w:rsid w:val="006940CF"/>
    <w:rsid w:val="006A241C"/>
    <w:rsid w:val="006B20C2"/>
    <w:rsid w:val="006B5B11"/>
    <w:rsid w:val="006B6076"/>
    <w:rsid w:val="006C1DBF"/>
    <w:rsid w:val="006C21F6"/>
    <w:rsid w:val="006C2314"/>
    <w:rsid w:val="006C2A72"/>
    <w:rsid w:val="006C3875"/>
    <w:rsid w:val="006D04C4"/>
    <w:rsid w:val="006D5A18"/>
    <w:rsid w:val="006D5BAA"/>
    <w:rsid w:val="006D5FB9"/>
    <w:rsid w:val="006D62F8"/>
    <w:rsid w:val="006D7145"/>
    <w:rsid w:val="006E1102"/>
    <w:rsid w:val="006E5202"/>
    <w:rsid w:val="006E61A7"/>
    <w:rsid w:val="006E6742"/>
    <w:rsid w:val="006F04C2"/>
    <w:rsid w:val="006F1D99"/>
    <w:rsid w:val="006F1F44"/>
    <w:rsid w:val="006F7EA0"/>
    <w:rsid w:val="00705BCB"/>
    <w:rsid w:val="00707E17"/>
    <w:rsid w:val="00712155"/>
    <w:rsid w:val="00713970"/>
    <w:rsid w:val="0072004A"/>
    <w:rsid w:val="0072335D"/>
    <w:rsid w:val="0073104B"/>
    <w:rsid w:val="00734000"/>
    <w:rsid w:val="00752358"/>
    <w:rsid w:val="00755D33"/>
    <w:rsid w:val="00760A62"/>
    <w:rsid w:val="00761CA5"/>
    <w:rsid w:val="0076237F"/>
    <w:rsid w:val="00762430"/>
    <w:rsid w:val="00762538"/>
    <w:rsid w:val="00762709"/>
    <w:rsid w:val="00762F99"/>
    <w:rsid w:val="00765039"/>
    <w:rsid w:val="007666E5"/>
    <w:rsid w:val="007700CE"/>
    <w:rsid w:val="0077406C"/>
    <w:rsid w:val="007746A4"/>
    <w:rsid w:val="0077548F"/>
    <w:rsid w:val="00775A73"/>
    <w:rsid w:val="007830BD"/>
    <w:rsid w:val="00783AD3"/>
    <w:rsid w:val="00784F0A"/>
    <w:rsid w:val="007851A8"/>
    <w:rsid w:val="00785B0C"/>
    <w:rsid w:val="00791B6C"/>
    <w:rsid w:val="0079224A"/>
    <w:rsid w:val="00792E41"/>
    <w:rsid w:val="007A2FCE"/>
    <w:rsid w:val="007A4789"/>
    <w:rsid w:val="007B0EDF"/>
    <w:rsid w:val="007B18D6"/>
    <w:rsid w:val="007B5853"/>
    <w:rsid w:val="007B69B3"/>
    <w:rsid w:val="007B7A35"/>
    <w:rsid w:val="007B7B4F"/>
    <w:rsid w:val="007C557F"/>
    <w:rsid w:val="007C600F"/>
    <w:rsid w:val="007C7A82"/>
    <w:rsid w:val="007D017E"/>
    <w:rsid w:val="007D4A09"/>
    <w:rsid w:val="007E4F35"/>
    <w:rsid w:val="007E50D4"/>
    <w:rsid w:val="007F0D42"/>
    <w:rsid w:val="007F21E7"/>
    <w:rsid w:val="007F266C"/>
    <w:rsid w:val="007F2AB7"/>
    <w:rsid w:val="007F478E"/>
    <w:rsid w:val="007F4BEF"/>
    <w:rsid w:val="00803323"/>
    <w:rsid w:val="0082009D"/>
    <w:rsid w:val="00821795"/>
    <w:rsid w:val="00825C84"/>
    <w:rsid w:val="00825FC2"/>
    <w:rsid w:val="00827131"/>
    <w:rsid w:val="00833038"/>
    <w:rsid w:val="0083382B"/>
    <w:rsid w:val="00834B9B"/>
    <w:rsid w:val="008367BD"/>
    <w:rsid w:val="00841E90"/>
    <w:rsid w:val="0084295D"/>
    <w:rsid w:val="008437CC"/>
    <w:rsid w:val="00844ED5"/>
    <w:rsid w:val="0085485E"/>
    <w:rsid w:val="00857D07"/>
    <w:rsid w:val="00862160"/>
    <w:rsid w:val="00870667"/>
    <w:rsid w:val="00871AE9"/>
    <w:rsid w:val="00872B6E"/>
    <w:rsid w:val="008732E7"/>
    <w:rsid w:val="008739F3"/>
    <w:rsid w:val="00876BF5"/>
    <w:rsid w:val="00877187"/>
    <w:rsid w:val="00882126"/>
    <w:rsid w:val="00882CC4"/>
    <w:rsid w:val="008850CB"/>
    <w:rsid w:val="00885BAB"/>
    <w:rsid w:val="00890A81"/>
    <w:rsid w:val="00891D29"/>
    <w:rsid w:val="008933D1"/>
    <w:rsid w:val="008A0D6D"/>
    <w:rsid w:val="008A3D7B"/>
    <w:rsid w:val="008A6112"/>
    <w:rsid w:val="008A6934"/>
    <w:rsid w:val="008B1606"/>
    <w:rsid w:val="008B4345"/>
    <w:rsid w:val="008B4EE3"/>
    <w:rsid w:val="008B55CA"/>
    <w:rsid w:val="008B56F4"/>
    <w:rsid w:val="008B7AA6"/>
    <w:rsid w:val="008C04DE"/>
    <w:rsid w:val="008C3EBF"/>
    <w:rsid w:val="008D4172"/>
    <w:rsid w:val="008D5A86"/>
    <w:rsid w:val="008E0633"/>
    <w:rsid w:val="008F6A52"/>
    <w:rsid w:val="00903AE2"/>
    <w:rsid w:val="00904A00"/>
    <w:rsid w:val="009120BC"/>
    <w:rsid w:val="00912A7B"/>
    <w:rsid w:val="00912DDF"/>
    <w:rsid w:val="00912E0C"/>
    <w:rsid w:val="00914129"/>
    <w:rsid w:val="00916A71"/>
    <w:rsid w:val="00923A28"/>
    <w:rsid w:val="009260FC"/>
    <w:rsid w:val="00926947"/>
    <w:rsid w:val="0093463A"/>
    <w:rsid w:val="0094195D"/>
    <w:rsid w:val="00942084"/>
    <w:rsid w:val="0095218D"/>
    <w:rsid w:val="009531AB"/>
    <w:rsid w:val="00954621"/>
    <w:rsid w:val="009547DA"/>
    <w:rsid w:val="00956065"/>
    <w:rsid w:val="00963F69"/>
    <w:rsid w:val="00966314"/>
    <w:rsid w:val="009712BF"/>
    <w:rsid w:val="00971563"/>
    <w:rsid w:val="00975B2B"/>
    <w:rsid w:val="00976582"/>
    <w:rsid w:val="00976EBF"/>
    <w:rsid w:val="00976EDE"/>
    <w:rsid w:val="00980D8F"/>
    <w:rsid w:val="009830C2"/>
    <w:rsid w:val="00984DAC"/>
    <w:rsid w:val="0099153E"/>
    <w:rsid w:val="009915D5"/>
    <w:rsid w:val="00991C85"/>
    <w:rsid w:val="009922A5"/>
    <w:rsid w:val="009947BE"/>
    <w:rsid w:val="009A4854"/>
    <w:rsid w:val="009A652A"/>
    <w:rsid w:val="009A6576"/>
    <w:rsid w:val="009B1229"/>
    <w:rsid w:val="009B235A"/>
    <w:rsid w:val="009B357D"/>
    <w:rsid w:val="009B3A2D"/>
    <w:rsid w:val="009D3360"/>
    <w:rsid w:val="009D445A"/>
    <w:rsid w:val="009D4850"/>
    <w:rsid w:val="009E059E"/>
    <w:rsid w:val="009E25E6"/>
    <w:rsid w:val="009E3033"/>
    <w:rsid w:val="009E3A23"/>
    <w:rsid w:val="009E3AC1"/>
    <w:rsid w:val="009E4A02"/>
    <w:rsid w:val="009F579B"/>
    <w:rsid w:val="009F7026"/>
    <w:rsid w:val="00A00597"/>
    <w:rsid w:val="00A00740"/>
    <w:rsid w:val="00A04F3A"/>
    <w:rsid w:val="00A060B8"/>
    <w:rsid w:val="00A124A0"/>
    <w:rsid w:val="00A13F8A"/>
    <w:rsid w:val="00A14C84"/>
    <w:rsid w:val="00A175C5"/>
    <w:rsid w:val="00A20445"/>
    <w:rsid w:val="00A2465E"/>
    <w:rsid w:val="00A26BA6"/>
    <w:rsid w:val="00A27614"/>
    <w:rsid w:val="00A4020C"/>
    <w:rsid w:val="00A41387"/>
    <w:rsid w:val="00A43B7E"/>
    <w:rsid w:val="00A451AE"/>
    <w:rsid w:val="00A47870"/>
    <w:rsid w:val="00A51281"/>
    <w:rsid w:val="00A51BEC"/>
    <w:rsid w:val="00A52A6F"/>
    <w:rsid w:val="00A60463"/>
    <w:rsid w:val="00A60608"/>
    <w:rsid w:val="00A6198C"/>
    <w:rsid w:val="00A65D17"/>
    <w:rsid w:val="00A678D4"/>
    <w:rsid w:val="00A7187B"/>
    <w:rsid w:val="00A7221A"/>
    <w:rsid w:val="00A749F2"/>
    <w:rsid w:val="00A75894"/>
    <w:rsid w:val="00A763EA"/>
    <w:rsid w:val="00A83994"/>
    <w:rsid w:val="00A842BF"/>
    <w:rsid w:val="00A858D3"/>
    <w:rsid w:val="00A92618"/>
    <w:rsid w:val="00A926DF"/>
    <w:rsid w:val="00A92796"/>
    <w:rsid w:val="00AA1A98"/>
    <w:rsid w:val="00AA394F"/>
    <w:rsid w:val="00AA70EE"/>
    <w:rsid w:val="00AA7457"/>
    <w:rsid w:val="00AB0609"/>
    <w:rsid w:val="00AB7568"/>
    <w:rsid w:val="00AB7594"/>
    <w:rsid w:val="00AC14C5"/>
    <w:rsid w:val="00AC4876"/>
    <w:rsid w:val="00AD0B07"/>
    <w:rsid w:val="00AE3ED3"/>
    <w:rsid w:val="00AF0F70"/>
    <w:rsid w:val="00AF1D70"/>
    <w:rsid w:val="00AF2113"/>
    <w:rsid w:val="00AF4D85"/>
    <w:rsid w:val="00AF7194"/>
    <w:rsid w:val="00B12540"/>
    <w:rsid w:val="00B13B71"/>
    <w:rsid w:val="00B14C2C"/>
    <w:rsid w:val="00B15691"/>
    <w:rsid w:val="00B16CDE"/>
    <w:rsid w:val="00B22150"/>
    <w:rsid w:val="00B23F37"/>
    <w:rsid w:val="00B2620F"/>
    <w:rsid w:val="00B33842"/>
    <w:rsid w:val="00B33A0D"/>
    <w:rsid w:val="00B406C5"/>
    <w:rsid w:val="00B41094"/>
    <w:rsid w:val="00B4117D"/>
    <w:rsid w:val="00B4204C"/>
    <w:rsid w:val="00B43015"/>
    <w:rsid w:val="00B530B1"/>
    <w:rsid w:val="00B568C0"/>
    <w:rsid w:val="00B666DA"/>
    <w:rsid w:val="00B730D4"/>
    <w:rsid w:val="00B81D79"/>
    <w:rsid w:val="00B8340B"/>
    <w:rsid w:val="00B87385"/>
    <w:rsid w:val="00BA1AA8"/>
    <w:rsid w:val="00BA7328"/>
    <w:rsid w:val="00BB0374"/>
    <w:rsid w:val="00BB0A17"/>
    <w:rsid w:val="00BC1D60"/>
    <w:rsid w:val="00BC7677"/>
    <w:rsid w:val="00BD4821"/>
    <w:rsid w:val="00BD4D7E"/>
    <w:rsid w:val="00BD5E83"/>
    <w:rsid w:val="00BD7A7C"/>
    <w:rsid w:val="00BD7D78"/>
    <w:rsid w:val="00BE4219"/>
    <w:rsid w:val="00BE680E"/>
    <w:rsid w:val="00BF0861"/>
    <w:rsid w:val="00BF1B50"/>
    <w:rsid w:val="00BF4142"/>
    <w:rsid w:val="00C00F18"/>
    <w:rsid w:val="00C01E58"/>
    <w:rsid w:val="00C0292D"/>
    <w:rsid w:val="00C032D8"/>
    <w:rsid w:val="00C043DF"/>
    <w:rsid w:val="00C109E5"/>
    <w:rsid w:val="00C11266"/>
    <w:rsid w:val="00C11834"/>
    <w:rsid w:val="00C16246"/>
    <w:rsid w:val="00C17B65"/>
    <w:rsid w:val="00C2081B"/>
    <w:rsid w:val="00C229ED"/>
    <w:rsid w:val="00C23EAB"/>
    <w:rsid w:val="00C33981"/>
    <w:rsid w:val="00C34470"/>
    <w:rsid w:val="00C357EC"/>
    <w:rsid w:val="00C366B8"/>
    <w:rsid w:val="00C37A65"/>
    <w:rsid w:val="00C43767"/>
    <w:rsid w:val="00C43A38"/>
    <w:rsid w:val="00C4779A"/>
    <w:rsid w:val="00C53272"/>
    <w:rsid w:val="00C53CBE"/>
    <w:rsid w:val="00C56FCB"/>
    <w:rsid w:val="00C57C3A"/>
    <w:rsid w:val="00C76BD7"/>
    <w:rsid w:val="00C84B09"/>
    <w:rsid w:val="00C853C0"/>
    <w:rsid w:val="00C85A6D"/>
    <w:rsid w:val="00C874B9"/>
    <w:rsid w:val="00C90B74"/>
    <w:rsid w:val="00C97A72"/>
    <w:rsid w:val="00CA3293"/>
    <w:rsid w:val="00CA4418"/>
    <w:rsid w:val="00CA4AAD"/>
    <w:rsid w:val="00CB1834"/>
    <w:rsid w:val="00CB20DF"/>
    <w:rsid w:val="00CB2BDC"/>
    <w:rsid w:val="00CB7261"/>
    <w:rsid w:val="00CB7645"/>
    <w:rsid w:val="00CC0490"/>
    <w:rsid w:val="00CC1299"/>
    <w:rsid w:val="00CC5D4E"/>
    <w:rsid w:val="00CC6010"/>
    <w:rsid w:val="00CC6544"/>
    <w:rsid w:val="00CD486C"/>
    <w:rsid w:val="00CD5BCD"/>
    <w:rsid w:val="00CE0C99"/>
    <w:rsid w:val="00CE460F"/>
    <w:rsid w:val="00CE65B6"/>
    <w:rsid w:val="00CE65CF"/>
    <w:rsid w:val="00CF47B5"/>
    <w:rsid w:val="00CF6DFD"/>
    <w:rsid w:val="00D0241F"/>
    <w:rsid w:val="00D04A86"/>
    <w:rsid w:val="00D100E1"/>
    <w:rsid w:val="00D121D0"/>
    <w:rsid w:val="00D1346C"/>
    <w:rsid w:val="00D256EC"/>
    <w:rsid w:val="00D26439"/>
    <w:rsid w:val="00D30A6F"/>
    <w:rsid w:val="00D30C27"/>
    <w:rsid w:val="00D31311"/>
    <w:rsid w:val="00D3427A"/>
    <w:rsid w:val="00D36144"/>
    <w:rsid w:val="00D3688D"/>
    <w:rsid w:val="00D377DB"/>
    <w:rsid w:val="00D37919"/>
    <w:rsid w:val="00D45317"/>
    <w:rsid w:val="00D54943"/>
    <w:rsid w:val="00D5555A"/>
    <w:rsid w:val="00D61DBB"/>
    <w:rsid w:val="00D6320F"/>
    <w:rsid w:val="00D66A21"/>
    <w:rsid w:val="00D7490C"/>
    <w:rsid w:val="00D756BA"/>
    <w:rsid w:val="00D758D0"/>
    <w:rsid w:val="00D84033"/>
    <w:rsid w:val="00D84064"/>
    <w:rsid w:val="00D844B6"/>
    <w:rsid w:val="00D84F20"/>
    <w:rsid w:val="00D870E4"/>
    <w:rsid w:val="00D87A1E"/>
    <w:rsid w:val="00D93C61"/>
    <w:rsid w:val="00D94AD8"/>
    <w:rsid w:val="00D95E47"/>
    <w:rsid w:val="00DA3FE3"/>
    <w:rsid w:val="00DA45A7"/>
    <w:rsid w:val="00DA4EEF"/>
    <w:rsid w:val="00DA5B29"/>
    <w:rsid w:val="00DB11B9"/>
    <w:rsid w:val="00DB4AD6"/>
    <w:rsid w:val="00DB597B"/>
    <w:rsid w:val="00DC44A5"/>
    <w:rsid w:val="00DC65AC"/>
    <w:rsid w:val="00DC776C"/>
    <w:rsid w:val="00DD2B6C"/>
    <w:rsid w:val="00DD6EA2"/>
    <w:rsid w:val="00DD7C6E"/>
    <w:rsid w:val="00DE0AC8"/>
    <w:rsid w:val="00DE2748"/>
    <w:rsid w:val="00DF0004"/>
    <w:rsid w:val="00DF3688"/>
    <w:rsid w:val="00DF7761"/>
    <w:rsid w:val="00E00FCA"/>
    <w:rsid w:val="00E01D7E"/>
    <w:rsid w:val="00E04A45"/>
    <w:rsid w:val="00E114E7"/>
    <w:rsid w:val="00E136F0"/>
    <w:rsid w:val="00E14E41"/>
    <w:rsid w:val="00E16597"/>
    <w:rsid w:val="00E21960"/>
    <w:rsid w:val="00E22E33"/>
    <w:rsid w:val="00E23315"/>
    <w:rsid w:val="00E30042"/>
    <w:rsid w:val="00E43315"/>
    <w:rsid w:val="00E54DE3"/>
    <w:rsid w:val="00E60A09"/>
    <w:rsid w:val="00E62D40"/>
    <w:rsid w:val="00E62F38"/>
    <w:rsid w:val="00E645D1"/>
    <w:rsid w:val="00E6598C"/>
    <w:rsid w:val="00E7120A"/>
    <w:rsid w:val="00E75EAD"/>
    <w:rsid w:val="00E84871"/>
    <w:rsid w:val="00E87638"/>
    <w:rsid w:val="00E90C69"/>
    <w:rsid w:val="00E95A23"/>
    <w:rsid w:val="00E9795D"/>
    <w:rsid w:val="00EA5014"/>
    <w:rsid w:val="00EA5894"/>
    <w:rsid w:val="00EA7266"/>
    <w:rsid w:val="00EC40B2"/>
    <w:rsid w:val="00ED3765"/>
    <w:rsid w:val="00EE0A10"/>
    <w:rsid w:val="00EE13CD"/>
    <w:rsid w:val="00EE406F"/>
    <w:rsid w:val="00EE572B"/>
    <w:rsid w:val="00EF1BDC"/>
    <w:rsid w:val="00EF46B5"/>
    <w:rsid w:val="00F01897"/>
    <w:rsid w:val="00F01E05"/>
    <w:rsid w:val="00F03292"/>
    <w:rsid w:val="00F14311"/>
    <w:rsid w:val="00F14367"/>
    <w:rsid w:val="00F14534"/>
    <w:rsid w:val="00F154A8"/>
    <w:rsid w:val="00F15505"/>
    <w:rsid w:val="00F1676E"/>
    <w:rsid w:val="00F171A8"/>
    <w:rsid w:val="00F17534"/>
    <w:rsid w:val="00F24220"/>
    <w:rsid w:val="00F25772"/>
    <w:rsid w:val="00F274CE"/>
    <w:rsid w:val="00F27C00"/>
    <w:rsid w:val="00F317A8"/>
    <w:rsid w:val="00F357F9"/>
    <w:rsid w:val="00F36F94"/>
    <w:rsid w:val="00F47738"/>
    <w:rsid w:val="00F559EF"/>
    <w:rsid w:val="00F74645"/>
    <w:rsid w:val="00F76E3F"/>
    <w:rsid w:val="00F8051E"/>
    <w:rsid w:val="00F924C2"/>
    <w:rsid w:val="00F9454C"/>
    <w:rsid w:val="00F97C50"/>
    <w:rsid w:val="00FA3DB5"/>
    <w:rsid w:val="00FA3FB9"/>
    <w:rsid w:val="00FA42C7"/>
    <w:rsid w:val="00FA4D3F"/>
    <w:rsid w:val="00FB2D3F"/>
    <w:rsid w:val="00FB3BE2"/>
    <w:rsid w:val="00FB650B"/>
    <w:rsid w:val="00FB7903"/>
    <w:rsid w:val="00FE21C5"/>
    <w:rsid w:val="00FE2B75"/>
    <w:rsid w:val="00FE670F"/>
    <w:rsid w:val="00FF357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2E92"/>
  <w15:chartTrackingRefBased/>
  <w15:docId w15:val="{F20E5034-5821-42B0-953F-11250A1A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D4"/>
    <w:rPr>
      <w:sz w:val="24"/>
    </w:rPr>
  </w:style>
  <w:style w:type="paragraph" w:styleId="Heading1">
    <w:name w:val="heading 1"/>
    <w:basedOn w:val="Normal"/>
    <w:next w:val="Normal"/>
    <w:link w:val="Heading1Char"/>
    <w:uiPriority w:val="9"/>
    <w:qFormat/>
    <w:rsid w:val="002805D4"/>
    <w:pPr>
      <w:keepNext/>
      <w:keepLines/>
      <w:spacing w:before="40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2805D4"/>
    <w:pPr>
      <w:keepNext/>
      <w:keepLines/>
      <w:spacing w:before="40" w:after="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2805D4"/>
    <w:pPr>
      <w:keepNext/>
      <w:keepLines/>
      <w:spacing w:before="40" w:after="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2805D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84F2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rsid w:val="002805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05D4"/>
  </w:style>
  <w:style w:type="character" w:customStyle="1" w:styleId="Heading1Char">
    <w:name w:val="Heading 1 Char"/>
    <w:basedOn w:val="DefaultParagraphFont"/>
    <w:link w:val="Heading1"/>
    <w:uiPriority w:val="9"/>
    <w:rsid w:val="002805D4"/>
    <w:rPr>
      <w:rFonts w:eastAsiaTheme="majorEastAsia" w:cstheme="majorBidi"/>
      <w:b/>
      <w:sz w:val="48"/>
      <w:szCs w:val="32"/>
    </w:rPr>
  </w:style>
  <w:style w:type="character" w:customStyle="1" w:styleId="Heading2Char">
    <w:name w:val="Heading 2 Char"/>
    <w:basedOn w:val="DefaultParagraphFont"/>
    <w:link w:val="Heading2"/>
    <w:uiPriority w:val="9"/>
    <w:rsid w:val="002805D4"/>
    <w:rPr>
      <w:rFonts w:eastAsiaTheme="majorEastAsia" w:cstheme="majorBidi"/>
      <w:b/>
      <w:sz w:val="40"/>
      <w:szCs w:val="26"/>
    </w:rPr>
  </w:style>
  <w:style w:type="character" w:customStyle="1" w:styleId="Heading3Char">
    <w:name w:val="Heading 3 Char"/>
    <w:basedOn w:val="DefaultParagraphFont"/>
    <w:link w:val="Heading3"/>
    <w:uiPriority w:val="9"/>
    <w:rsid w:val="002805D4"/>
    <w:rPr>
      <w:rFonts w:asciiTheme="majorHAnsi" w:eastAsiaTheme="majorEastAsia" w:hAnsiTheme="majorHAnsi" w:cstheme="majorBidi"/>
      <w:b/>
      <w:sz w:val="28"/>
      <w:szCs w:val="24"/>
    </w:rPr>
  </w:style>
  <w:style w:type="character" w:customStyle="1" w:styleId="Heading4Char">
    <w:name w:val="Heading 4 Char"/>
    <w:basedOn w:val="DefaultParagraphFont"/>
    <w:link w:val="Heading4"/>
    <w:uiPriority w:val="9"/>
    <w:rsid w:val="002805D4"/>
    <w:rPr>
      <w:rFonts w:asciiTheme="majorHAnsi" w:eastAsiaTheme="majorEastAsia" w:hAnsiTheme="majorHAnsi" w:cstheme="majorBidi"/>
      <w:i/>
      <w:iCs/>
      <w:color w:val="2F5496" w:themeColor="accent1" w:themeShade="BF"/>
      <w:sz w:val="24"/>
    </w:rPr>
  </w:style>
  <w:style w:type="paragraph" w:customStyle="1" w:styleId="text">
    <w:name w:val="text"/>
    <w:basedOn w:val="Normal"/>
    <w:qFormat/>
    <w:rsid w:val="002805D4"/>
  </w:style>
  <w:style w:type="paragraph" w:customStyle="1" w:styleId="Tight">
    <w:name w:val="Tight"/>
    <w:basedOn w:val="Normal"/>
    <w:qFormat/>
    <w:rsid w:val="002805D4"/>
    <w:pPr>
      <w:spacing w:after="0"/>
    </w:pPr>
  </w:style>
  <w:style w:type="character" w:customStyle="1" w:styleId="qu">
    <w:name w:val="qu"/>
    <w:basedOn w:val="DefaultParagraphFont"/>
    <w:rsid w:val="002805D4"/>
  </w:style>
  <w:style w:type="character" w:customStyle="1" w:styleId="gd">
    <w:name w:val="gd"/>
    <w:basedOn w:val="DefaultParagraphFont"/>
    <w:rsid w:val="002805D4"/>
  </w:style>
  <w:style w:type="character" w:customStyle="1" w:styleId="go">
    <w:name w:val="go"/>
    <w:basedOn w:val="DefaultParagraphFont"/>
    <w:rsid w:val="002805D4"/>
  </w:style>
  <w:style w:type="character" w:customStyle="1" w:styleId="g3">
    <w:name w:val="g3"/>
    <w:basedOn w:val="DefaultParagraphFont"/>
    <w:rsid w:val="002805D4"/>
  </w:style>
  <w:style w:type="character" w:customStyle="1" w:styleId="hb">
    <w:name w:val="hb"/>
    <w:basedOn w:val="DefaultParagraphFont"/>
    <w:rsid w:val="002805D4"/>
  </w:style>
  <w:style w:type="character" w:customStyle="1" w:styleId="g2">
    <w:name w:val="g2"/>
    <w:basedOn w:val="DefaultParagraphFont"/>
    <w:rsid w:val="002805D4"/>
  </w:style>
  <w:style w:type="paragraph" w:styleId="BalloonText">
    <w:name w:val="Balloon Text"/>
    <w:basedOn w:val="Normal"/>
    <w:link w:val="BalloonTextChar"/>
    <w:uiPriority w:val="99"/>
    <w:semiHidden/>
    <w:unhideWhenUsed/>
    <w:rsid w:val="00280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5D4"/>
    <w:rPr>
      <w:rFonts w:ascii="Segoe UI" w:hAnsi="Segoe UI" w:cs="Segoe UI"/>
      <w:sz w:val="18"/>
      <w:szCs w:val="18"/>
    </w:rPr>
  </w:style>
  <w:style w:type="paragraph" w:customStyle="1" w:styleId="T-Page">
    <w:name w:val="T-Page"/>
    <w:basedOn w:val="Normal"/>
    <w:rsid w:val="002805D4"/>
    <w:pPr>
      <w:widowControl w:val="0"/>
      <w:jc w:val="center"/>
    </w:pPr>
  </w:style>
  <w:style w:type="paragraph" w:styleId="Header">
    <w:name w:val="header"/>
    <w:basedOn w:val="Normal"/>
    <w:link w:val="HeaderChar"/>
    <w:uiPriority w:val="99"/>
    <w:unhideWhenUsed/>
    <w:rsid w:val="0028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5D4"/>
    <w:rPr>
      <w:sz w:val="24"/>
    </w:rPr>
  </w:style>
  <w:style w:type="paragraph" w:styleId="Footer">
    <w:name w:val="footer"/>
    <w:basedOn w:val="Normal"/>
    <w:link w:val="FooterChar"/>
    <w:uiPriority w:val="99"/>
    <w:unhideWhenUsed/>
    <w:rsid w:val="0028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5D4"/>
    <w:rPr>
      <w:sz w:val="24"/>
    </w:rPr>
  </w:style>
  <w:style w:type="paragraph" w:styleId="HTMLPreformatted">
    <w:name w:val="HTML Preformatted"/>
    <w:basedOn w:val="Normal"/>
    <w:link w:val="HTMLPreformattedChar"/>
    <w:uiPriority w:val="99"/>
    <w:unhideWhenUsed/>
    <w:rsid w:val="00280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805D4"/>
    <w:rPr>
      <w:rFonts w:ascii="Courier New" w:eastAsia="Times New Roman" w:hAnsi="Courier New" w:cs="Courier New"/>
      <w:sz w:val="20"/>
      <w:szCs w:val="20"/>
    </w:rPr>
  </w:style>
  <w:style w:type="paragraph" w:customStyle="1" w:styleId="PL-StageDirection">
    <w:name w:val="PL-StageDirection"/>
    <w:basedOn w:val="Normal"/>
    <w:link w:val="PL-StageDirectionChar"/>
    <w:qFormat/>
    <w:rsid w:val="002805D4"/>
    <w:pPr>
      <w:ind w:left="2160"/>
    </w:pPr>
    <w:rPr>
      <w:rFonts w:cs="Calibri"/>
      <w:szCs w:val="72"/>
    </w:rPr>
  </w:style>
  <w:style w:type="paragraph" w:customStyle="1" w:styleId="PL-Speech">
    <w:name w:val="PL-Speech"/>
    <w:basedOn w:val="Normal"/>
    <w:link w:val="PL-SpeechChar"/>
    <w:qFormat/>
    <w:rsid w:val="002805D4"/>
    <w:rPr>
      <w:rFonts w:ascii="Calibri" w:eastAsia="Times New Roman" w:hAnsi="Calibri" w:cs="Arial"/>
      <w:color w:val="222222"/>
      <w:szCs w:val="24"/>
    </w:rPr>
  </w:style>
  <w:style w:type="paragraph" w:customStyle="1" w:styleId="PL-Title">
    <w:name w:val="PL-Title"/>
    <w:basedOn w:val="T-Page"/>
    <w:autoRedefine/>
    <w:rsid w:val="002805D4"/>
    <w:pPr>
      <w:spacing w:before="1440"/>
    </w:pPr>
    <w:rPr>
      <w:rFonts w:cstheme="minorHAnsi"/>
      <w:b/>
      <w:bCs/>
      <w:color w:val="2C1A08"/>
      <w:sz w:val="56"/>
      <w:szCs w:val="56"/>
    </w:rPr>
  </w:style>
  <w:style w:type="paragraph" w:customStyle="1" w:styleId="PL-SubtitleByAuthor">
    <w:name w:val="PL-SubtitleByAuthor"/>
    <w:basedOn w:val="PL-Title"/>
    <w:rsid w:val="002805D4"/>
    <w:rPr>
      <w:b w:val="0"/>
      <w:sz w:val="36"/>
    </w:rPr>
  </w:style>
  <w:style w:type="paragraph" w:customStyle="1" w:styleId="PL-SubtitleByAuthorName">
    <w:name w:val="PL-SubtitleByAuthorName"/>
    <w:basedOn w:val="PL-Title"/>
    <w:rsid w:val="002805D4"/>
    <w:pPr>
      <w:spacing w:before="400" w:after="240"/>
    </w:pPr>
    <w:rPr>
      <w:sz w:val="40"/>
    </w:rPr>
  </w:style>
  <w:style w:type="paragraph" w:customStyle="1" w:styleId="PL-Subtitle-Author">
    <w:name w:val="PL-Subtitle-Author"/>
    <w:basedOn w:val="PL-Title"/>
    <w:rsid w:val="002805D4"/>
    <w:pPr>
      <w:spacing w:before="400" w:after="240"/>
    </w:pPr>
    <w:rPr>
      <w:b w:val="0"/>
      <w:sz w:val="40"/>
    </w:rPr>
  </w:style>
  <w:style w:type="paragraph" w:customStyle="1" w:styleId="PL-By-Version">
    <w:name w:val="PL-By-Version"/>
    <w:basedOn w:val="Normal"/>
    <w:rsid w:val="002805D4"/>
    <w:pPr>
      <w:jc w:val="center"/>
    </w:pPr>
    <w:rPr>
      <w:color w:val="2C1A08"/>
      <w:sz w:val="28"/>
      <w:szCs w:val="28"/>
    </w:rPr>
  </w:style>
  <w:style w:type="paragraph" w:customStyle="1" w:styleId="PL-SubtitleAuthor">
    <w:name w:val="PL-SubtitleAuthor"/>
    <w:basedOn w:val="PL-Title"/>
    <w:autoRedefine/>
    <w:rsid w:val="002805D4"/>
    <w:pPr>
      <w:spacing w:before="0"/>
    </w:pPr>
    <w:rPr>
      <w:b w:val="0"/>
      <w:sz w:val="36"/>
    </w:rPr>
  </w:style>
  <w:style w:type="paragraph" w:customStyle="1" w:styleId="PL-Copyright">
    <w:name w:val="PL-Copyright"/>
    <w:basedOn w:val="Normal"/>
    <w:autoRedefine/>
    <w:rsid w:val="002805D4"/>
    <w:pPr>
      <w:spacing w:before="720"/>
    </w:pPr>
    <w:rPr>
      <w:rFonts w:cstheme="minorHAnsi"/>
      <w:color w:val="2C1A08"/>
      <w:szCs w:val="28"/>
    </w:rPr>
  </w:style>
  <w:style w:type="paragraph" w:customStyle="1" w:styleId="PL-Version">
    <w:name w:val="PL-Version"/>
    <w:basedOn w:val="PL-SubtitleAuthor"/>
    <w:autoRedefine/>
    <w:rsid w:val="002805D4"/>
    <w:rPr>
      <w:sz w:val="32"/>
    </w:rPr>
  </w:style>
  <w:style w:type="paragraph" w:customStyle="1" w:styleId="PL-By">
    <w:name w:val="PL-By"/>
    <w:basedOn w:val="Normal"/>
    <w:rsid w:val="002805D4"/>
    <w:pPr>
      <w:jc w:val="center"/>
    </w:pPr>
    <w:rPr>
      <w:color w:val="2C1A08"/>
      <w:sz w:val="28"/>
      <w:szCs w:val="28"/>
    </w:rPr>
  </w:style>
  <w:style w:type="paragraph" w:customStyle="1" w:styleId="PL-by0">
    <w:name w:val="PL-by"/>
    <w:basedOn w:val="Normal"/>
    <w:autoRedefine/>
    <w:rsid w:val="002805D4"/>
    <w:pPr>
      <w:jc w:val="center"/>
    </w:pPr>
    <w:rPr>
      <w:color w:val="2C1A08"/>
      <w:sz w:val="28"/>
      <w:szCs w:val="28"/>
    </w:rPr>
  </w:style>
  <w:style w:type="paragraph" w:customStyle="1" w:styleId="PL-Director">
    <w:name w:val="PL-Director"/>
    <w:basedOn w:val="Normal"/>
    <w:link w:val="PL-DirectorChar"/>
    <w:rsid w:val="002805D4"/>
    <w:rPr>
      <w:rFonts w:ascii="Century" w:hAnsi="Century" w:cs="Calibri"/>
      <w:szCs w:val="72"/>
    </w:rPr>
  </w:style>
  <w:style w:type="character" w:customStyle="1" w:styleId="PL-DirectorChar">
    <w:name w:val="PL-Director Char"/>
    <w:basedOn w:val="PL-StageDirectionChar"/>
    <w:link w:val="PL-Director"/>
    <w:rsid w:val="002805D4"/>
    <w:rPr>
      <w:rFonts w:ascii="Century" w:hAnsi="Century" w:cs="Calibri"/>
      <w:sz w:val="24"/>
      <w:szCs w:val="72"/>
    </w:rPr>
  </w:style>
  <w:style w:type="paragraph" w:styleId="NoSpacing">
    <w:name w:val="No Spacing"/>
    <w:uiPriority w:val="1"/>
    <w:rsid w:val="002805D4"/>
    <w:pPr>
      <w:spacing w:after="0" w:line="240" w:lineRule="auto"/>
    </w:pPr>
  </w:style>
  <w:style w:type="character" w:customStyle="1" w:styleId="PL-StageDirectionChar">
    <w:name w:val="PL-StageDirection Char"/>
    <w:basedOn w:val="DefaultParagraphFont"/>
    <w:link w:val="PL-StageDirection"/>
    <w:rsid w:val="002805D4"/>
    <w:rPr>
      <w:rFonts w:cs="Calibri"/>
      <w:sz w:val="24"/>
      <w:szCs w:val="72"/>
    </w:rPr>
  </w:style>
  <w:style w:type="character" w:customStyle="1" w:styleId="PL-SpeechChar">
    <w:name w:val="PL-Speech Char"/>
    <w:basedOn w:val="DefaultParagraphFont"/>
    <w:link w:val="PL-Speech"/>
    <w:rsid w:val="002805D4"/>
    <w:rPr>
      <w:rFonts w:ascii="Calibri" w:eastAsia="Times New Roman" w:hAnsi="Calibri" w:cs="Arial"/>
      <w:color w:val="222222"/>
      <w:sz w:val="24"/>
      <w:szCs w:val="24"/>
    </w:rPr>
  </w:style>
  <w:style w:type="paragraph" w:customStyle="1" w:styleId="PL-T-Name">
    <w:name w:val="PL-T-Name"/>
    <w:basedOn w:val="Tight"/>
    <w:next w:val="PL-Speech"/>
    <w:qFormat/>
    <w:rsid w:val="00B14C2C"/>
    <w:pPr>
      <w:spacing w:line="240" w:lineRule="auto"/>
      <w:ind w:left="3600"/>
    </w:pPr>
    <w:rPr>
      <w:bCs/>
    </w:rPr>
  </w:style>
  <w:style w:type="paragraph" w:customStyle="1" w:styleId="PL-S-Name">
    <w:name w:val="PL-S-Name"/>
    <w:basedOn w:val="Normal"/>
    <w:link w:val="PL-S-NameChar"/>
    <w:qFormat/>
    <w:rsid w:val="002805D4"/>
    <w:pPr>
      <w:jc w:val="both"/>
    </w:pPr>
    <w:rPr>
      <w:color w:val="C00000"/>
    </w:rPr>
  </w:style>
  <w:style w:type="paragraph" w:customStyle="1" w:styleId="PL-Emb">
    <w:name w:val="PL-Emb"/>
    <w:basedOn w:val="PL-Speech"/>
    <w:link w:val="PL-EmbChar"/>
    <w:qFormat/>
    <w:rsid w:val="002805D4"/>
    <w:rPr>
      <w:i/>
      <w:iCs/>
    </w:rPr>
  </w:style>
  <w:style w:type="character" w:customStyle="1" w:styleId="PL-S-NameChar">
    <w:name w:val="PL-S-Name Char"/>
    <w:basedOn w:val="DefaultParagraphFont"/>
    <w:link w:val="PL-S-Name"/>
    <w:rsid w:val="002805D4"/>
    <w:rPr>
      <w:color w:val="C00000"/>
      <w:sz w:val="24"/>
    </w:rPr>
  </w:style>
  <w:style w:type="character" w:customStyle="1" w:styleId="PL-EmbChar">
    <w:name w:val="PL-Emb Char"/>
    <w:basedOn w:val="PL-SpeechChar"/>
    <w:link w:val="PL-Emb"/>
    <w:rsid w:val="002805D4"/>
    <w:rPr>
      <w:rFonts w:ascii="Calibri" w:eastAsia="Times New Roman" w:hAnsi="Calibri" w:cs="Arial"/>
      <w:i/>
      <w:iCs/>
      <w:color w:val="222222"/>
      <w:sz w:val="24"/>
      <w:szCs w:val="24"/>
    </w:rPr>
  </w:style>
  <w:style w:type="table" w:styleId="TableGrid">
    <w:name w:val="Table Grid"/>
    <w:basedOn w:val="TableNormal"/>
    <w:uiPriority w:val="59"/>
    <w:rsid w:val="00D84F2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rsid w:val="00D84F20"/>
    <w:rPr>
      <w:rFonts w:asciiTheme="majorHAnsi" w:eastAsiaTheme="majorEastAsia" w:hAnsiTheme="majorHAnsi" w:cstheme="majorBidi"/>
      <w:color w:val="2F5496" w:themeColor="accent1" w:themeShade="BF"/>
      <w:sz w:val="24"/>
    </w:rPr>
  </w:style>
  <w:style w:type="character" w:customStyle="1" w:styleId="Style1">
    <w:name w:val="Style1"/>
    <w:basedOn w:val="DefaultParagraphFont"/>
    <w:uiPriority w:val="1"/>
    <w:qFormat/>
    <w:rsid w:val="00D84F20"/>
    <w:rPr>
      <w:b/>
    </w:rPr>
  </w:style>
  <w:style w:type="character" w:customStyle="1" w:styleId="Pl-char-bold">
    <w:name w:val="Pl-char-bold"/>
    <w:basedOn w:val="DefaultParagraphFont"/>
    <w:qFormat/>
    <w:rsid w:val="00D84F20"/>
    <w:rPr>
      <w:b/>
    </w:rPr>
  </w:style>
  <w:style w:type="character" w:customStyle="1" w:styleId="name">
    <w:name w:val="name"/>
    <w:basedOn w:val="DefaultParagraphFont"/>
    <w:rsid w:val="00D84F20"/>
  </w:style>
  <w:style w:type="paragraph" w:customStyle="1" w:styleId="S-stagedirection">
    <w:name w:val="S-stagedirection"/>
    <w:basedOn w:val="ListParagraph"/>
    <w:link w:val="S-stagedirectionChar"/>
    <w:rsid w:val="00D84F20"/>
    <w:pPr>
      <w:spacing w:before="200" w:after="200"/>
      <w:ind w:left="360"/>
      <w:contextualSpacing w:val="0"/>
    </w:pPr>
    <w:rPr>
      <w:i/>
    </w:rPr>
  </w:style>
  <w:style w:type="character" w:customStyle="1" w:styleId="S-stagedirectionChar">
    <w:name w:val="S-stagedirection Char"/>
    <w:basedOn w:val="DefaultParagraphFont"/>
    <w:link w:val="S-stagedirection"/>
    <w:rsid w:val="00D84F20"/>
    <w:rPr>
      <w:i/>
      <w:sz w:val="24"/>
    </w:rPr>
  </w:style>
  <w:style w:type="paragraph" w:styleId="ListParagraph">
    <w:name w:val="List Paragraph"/>
    <w:basedOn w:val="Normal"/>
    <w:uiPriority w:val="34"/>
    <w:qFormat/>
    <w:rsid w:val="00D84F20"/>
    <w:pPr>
      <w:ind w:left="720"/>
      <w:contextualSpacing/>
    </w:pPr>
  </w:style>
  <w:style w:type="character" w:customStyle="1" w:styleId="s-greekNames">
    <w:name w:val="s-greekNames"/>
    <w:basedOn w:val="DefaultParagraphFont"/>
    <w:uiPriority w:val="2"/>
    <w:rsid w:val="00D84F20"/>
    <w:rPr>
      <w:vanish/>
      <w:color w:val="auto"/>
    </w:rPr>
  </w:style>
  <w:style w:type="character" w:customStyle="1" w:styleId="il">
    <w:name w:val="il"/>
    <w:basedOn w:val="DefaultParagraphFont"/>
    <w:uiPriority w:val="6"/>
    <w:rsid w:val="00D84F20"/>
  </w:style>
  <w:style w:type="character" w:customStyle="1" w:styleId="title-content">
    <w:name w:val="title-content"/>
    <w:basedOn w:val="DefaultParagraphFont"/>
    <w:rsid w:val="00D84F20"/>
  </w:style>
  <w:style w:type="character" w:customStyle="1" w:styleId="cp-screen-reader-message">
    <w:name w:val="cp-screen-reader-message"/>
    <w:basedOn w:val="DefaultParagraphFont"/>
    <w:uiPriority w:val="1"/>
    <w:rsid w:val="00D84F20"/>
  </w:style>
  <w:style w:type="character" w:customStyle="1" w:styleId="cp-by-author-block">
    <w:name w:val="cp-by-author-block"/>
    <w:basedOn w:val="DefaultParagraphFont"/>
    <w:uiPriority w:val="1"/>
    <w:rsid w:val="00D84F20"/>
  </w:style>
  <w:style w:type="character" w:customStyle="1" w:styleId="cp-author-link">
    <w:name w:val="cp-author-link"/>
    <w:basedOn w:val="DefaultParagraphFont"/>
    <w:uiPriority w:val="1"/>
    <w:rsid w:val="00D84F20"/>
  </w:style>
  <w:style w:type="character" w:customStyle="1" w:styleId="nofearnumber">
    <w:name w:val="nofear__number"/>
    <w:basedOn w:val="DefaultParagraphFont"/>
    <w:rsid w:val="00D84F20"/>
  </w:style>
  <w:style w:type="paragraph" w:customStyle="1" w:styleId="synopsis-item">
    <w:name w:val="synopsis-item"/>
    <w:basedOn w:val="Normal"/>
    <w:rsid w:val="00D84F20"/>
    <w:pPr>
      <w:spacing w:before="100" w:beforeAutospacing="1" w:after="100" w:afterAutospacing="1"/>
    </w:pPr>
    <w:rPr>
      <w:rFonts w:ascii="Times New Roman" w:eastAsia="Times New Roman" w:hAnsi="Times New Roman"/>
      <w:szCs w:val="24"/>
    </w:rPr>
  </w:style>
  <w:style w:type="character" w:customStyle="1" w:styleId="a-size-extra-large">
    <w:name w:val="a-size-extra-large"/>
    <w:basedOn w:val="DefaultParagraphFont"/>
    <w:uiPriority w:val="2"/>
    <w:rsid w:val="00D84F20"/>
  </w:style>
  <w:style w:type="character" w:customStyle="1" w:styleId="a-size-large">
    <w:name w:val="a-size-large"/>
    <w:basedOn w:val="DefaultParagraphFont"/>
    <w:uiPriority w:val="1"/>
    <w:rsid w:val="00D84F20"/>
  </w:style>
  <w:style w:type="character" w:customStyle="1" w:styleId="a-declarative">
    <w:name w:val="a-declarative"/>
    <w:basedOn w:val="DefaultParagraphFont"/>
    <w:uiPriority w:val="2"/>
    <w:rsid w:val="00D84F20"/>
  </w:style>
  <w:style w:type="character" w:customStyle="1" w:styleId="a-color-secondary">
    <w:name w:val="a-color-secondary"/>
    <w:basedOn w:val="DefaultParagraphFont"/>
    <w:uiPriority w:val="2"/>
    <w:rsid w:val="00D84F20"/>
  </w:style>
  <w:style w:type="paragraph" w:customStyle="1" w:styleId="Chap-Title">
    <w:name w:val="Chap-Title"/>
    <w:basedOn w:val="Normal"/>
    <w:qFormat/>
    <w:rsid w:val="00D84F20"/>
    <w:pPr>
      <w:jc w:val="center"/>
      <w:outlineLvl w:val="0"/>
    </w:pPr>
    <w:rPr>
      <w:b/>
      <w:bCs/>
      <w:color w:val="525252" w:themeColor="accent3" w:themeShade="80"/>
      <w:sz w:val="64"/>
      <w:szCs w:val="96"/>
    </w:rPr>
  </w:style>
  <w:style w:type="paragraph" w:customStyle="1" w:styleId="LRT-Intro">
    <w:name w:val="LRT-Intro"/>
    <w:basedOn w:val="Heading1"/>
    <w:link w:val="LRT-IntroChar"/>
    <w:uiPriority w:val="6"/>
    <w:qFormat/>
    <w:rsid w:val="00D84F20"/>
    <w:pPr>
      <w:spacing w:before="480" w:line="276" w:lineRule="auto"/>
    </w:pPr>
    <w:rPr>
      <w:bCs/>
      <w:szCs w:val="28"/>
    </w:rPr>
  </w:style>
  <w:style w:type="character" w:customStyle="1" w:styleId="LRT-IntroChar">
    <w:name w:val="LRT-Intro Char"/>
    <w:basedOn w:val="Heading1Char"/>
    <w:link w:val="LRT-Intro"/>
    <w:uiPriority w:val="6"/>
    <w:rsid w:val="00D84F20"/>
    <w:rPr>
      <w:rFonts w:eastAsiaTheme="majorEastAsia" w:cstheme="majorBidi"/>
      <w:b/>
      <w:bCs/>
      <w:sz w:val="48"/>
      <w:szCs w:val="28"/>
    </w:rPr>
  </w:style>
  <w:style w:type="paragraph" w:customStyle="1" w:styleId="LRT-Summary">
    <w:name w:val="LRT-Summary"/>
    <w:basedOn w:val="LRT-Intro"/>
    <w:link w:val="LRT-SummaryChar"/>
    <w:uiPriority w:val="6"/>
    <w:rsid w:val="00D84F20"/>
  </w:style>
  <w:style w:type="character" w:customStyle="1" w:styleId="LRT-SummaryChar">
    <w:name w:val="LRT-Summary Char"/>
    <w:basedOn w:val="LRT-IntroChar"/>
    <w:link w:val="LRT-Summary"/>
    <w:uiPriority w:val="6"/>
    <w:rsid w:val="00D84F20"/>
    <w:rPr>
      <w:rFonts w:eastAsiaTheme="majorEastAsia" w:cstheme="majorBidi"/>
      <w:b/>
      <w:bCs/>
      <w:sz w:val="48"/>
      <w:szCs w:val="28"/>
    </w:rPr>
  </w:style>
  <w:style w:type="paragraph" w:customStyle="1" w:styleId="LRT-Metadata">
    <w:name w:val="LRT-Metadata"/>
    <w:basedOn w:val="LRT-Intro"/>
    <w:link w:val="LRT-MetadataChar"/>
    <w:uiPriority w:val="6"/>
    <w:rsid w:val="00D84F20"/>
  </w:style>
  <w:style w:type="character" w:customStyle="1" w:styleId="LRT-MetadataChar">
    <w:name w:val="LRT-Metadata Char"/>
    <w:basedOn w:val="LRT-IntroChar"/>
    <w:link w:val="LRT-Metadata"/>
    <w:uiPriority w:val="6"/>
    <w:rsid w:val="00D84F20"/>
    <w:rPr>
      <w:rFonts w:eastAsiaTheme="majorEastAsia" w:cstheme="majorBidi"/>
      <w:b/>
      <w:bCs/>
      <w:sz w:val="48"/>
      <w:szCs w:val="28"/>
    </w:rPr>
  </w:style>
  <w:style w:type="paragraph" w:customStyle="1" w:styleId="LRT-Discussion">
    <w:name w:val="LRT-Discussion"/>
    <w:basedOn w:val="LRT-Intro"/>
    <w:uiPriority w:val="6"/>
    <w:qFormat/>
    <w:rsid w:val="00D84F20"/>
  </w:style>
  <w:style w:type="paragraph" w:customStyle="1" w:styleId="LRT-Reality">
    <w:name w:val="LRT-Reality"/>
    <w:basedOn w:val="Normal"/>
    <w:uiPriority w:val="6"/>
    <w:rsid w:val="00D84F20"/>
    <w:rPr>
      <w:color w:val="2E74B5" w:themeColor="accent5" w:themeShade="BF"/>
      <w:sz w:val="36"/>
      <w:szCs w:val="36"/>
    </w:rPr>
  </w:style>
  <w:style w:type="paragraph" w:customStyle="1" w:styleId="LRT-PersCmnt">
    <w:name w:val="LRT-PersCmnt"/>
    <w:basedOn w:val="LRT-Reality"/>
    <w:uiPriority w:val="6"/>
    <w:rsid w:val="00D84F20"/>
  </w:style>
  <w:style w:type="paragraph" w:customStyle="1" w:styleId="LRT-Teaser">
    <w:name w:val="LRT-Teaser"/>
    <w:basedOn w:val="LRT-PersCmnt"/>
    <w:uiPriority w:val="26"/>
    <w:rsid w:val="00D84F20"/>
  </w:style>
  <w:style w:type="paragraph" w:customStyle="1" w:styleId="Pl-Speech0">
    <w:name w:val="Pl-Speech"/>
    <w:basedOn w:val="Normal"/>
    <w:link w:val="Pl-SpeechChar0"/>
    <w:rsid w:val="00D84F20"/>
    <w:pPr>
      <w:ind w:left="504" w:hanging="504"/>
    </w:pPr>
  </w:style>
  <w:style w:type="character" w:customStyle="1" w:styleId="Pl-SpeechChar0">
    <w:name w:val="Pl-Speech Char"/>
    <w:basedOn w:val="DefaultParagraphFont"/>
    <w:link w:val="Pl-Speech0"/>
    <w:rsid w:val="00D84F20"/>
    <w:rPr>
      <w:sz w:val="24"/>
    </w:rPr>
  </w:style>
  <w:style w:type="paragraph" w:customStyle="1" w:styleId="litnotetext">
    <w:name w:val="litnotetext"/>
    <w:basedOn w:val="Normal"/>
    <w:uiPriority w:val="6"/>
    <w:rsid w:val="00D84F20"/>
    <w:pPr>
      <w:spacing w:before="100" w:beforeAutospacing="1" w:after="100" w:afterAutospacing="1"/>
    </w:pPr>
    <w:rPr>
      <w:rFonts w:ascii="Times New Roman" w:eastAsia="Times New Roman" w:hAnsi="Times New Roman"/>
      <w:szCs w:val="24"/>
    </w:rPr>
  </w:style>
  <w:style w:type="character" w:customStyle="1" w:styleId="a-size-medium">
    <w:name w:val="a-size-medium"/>
    <w:basedOn w:val="DefaultParagraphFont"/>
    <w:uiPriority w:val="3"/>
    <w:rsid w:val="00D84F20"/>
  </w:style>
  <w:style w:type="character" w:customStyle="1" w:styleId="author">
    <w:name w:val="author"/>
    <w:basedOn w:val="DefaultParagraphFont"/>
    <w:uiPriority w:val="3"/>
    <w:rsid w:val="00D84F20"/>
  </w:style>
  <w:style w:type="character" w:customStyle="1" w:styleId="nb-sm">
    <w:name w:val="nb-sm"/>
    <w:basedOn w:val="DefaultParagraphFont"/>
    <w:uiPriority w:val="28"/>
    <w:rsid w:val="00D84F20"/>
  </w:style>
  <w:style w:type="character" w:customStyle="1" w:styleId="nb-lg">
    <w:name w:val="nb-lg"/>
    <w:basedOn w:val="DefaultParagraphFont"/>
    <w:uiPriority w:val="26"/>
    <w:rsid w:val="00D84F20"/>
  </w:style>
  <w:style w:type="character" w:customStyle="1" w:styleId="itemauthor">
    <w:name w:val="itemauthor"/>
    <w:basedOn w:val="DefaultParagraphFont"/>
    <w:uiPriority w:val="6"/>
    <w:rsid w:val="00D84F20"/>
  </w:style>
  <w:style w:type="paragraph" w:customStyle="1" w:styleId="Pl-StageDirection0">
    <w:name w:val="Pl-StageDirection"/>
    <w:basedOn w:val="Pl-Speech0"/>
    <w:link w:val="Pl-StageDirectionChar0"/>
    <w:rsid w:val="00D84F20"/>
    <w:pPr>
      <w:ind w:left="0" w:firstLine="0"/>
    </w:pPr>
    <w:rPr>
      <w:i/>
    </w:rPr>
  </w:style>
  <w:style w:type="character" w:customStyle="1" w:styleId="Pl-StageDirectionChar0">
    <w:name w:val="Pl-StageDirection Char"/>
    <w:basedOn w:val="DefaultParagraphFont"/>
    <w:link w:val="Pl-StageDirection0"/>
    <w:rsid w:val="00D84F20"/>
    <w:rPr>
      <w:i/>
      <w:sz w:val="24"/>
    </w:rPr>
  </w:style>
  <w:style w:type="paragraph" w:customStyle="1" w:styleId="1qeiagb0cpwnlhdf9xsijm">
    <w:name w:val="_1qeiagb0cpwnlhdf9xsijm"/>
    <w:basedOn w:val="Normal"/>
    <w:uiPriority w:val="2"/>
    <w:rsid w:val="00D84F20"/>
    <w:pPr>
      <w:spacing w:before="100" w:beforeAutospacing="1" w:after="100" w:afterAutospacing="1"/>
    </w:pPr>
    <w:rPr>
      <w:rFonts w:ascii="Times New Roman" w:eastAsia="Times New Roman" w:hAnsi="Times New Roman"/>
      <w:szCs w:val="24"/>
    </w:rPr>
  </w:style>
  <w:style w:type="character" w:customStyle="1" w:styleId="1ril585iypw6cmnxwgrz0j">
    <w:name w:val="_1ril585iypw6cmnxwgrz0j"/>
    <w:basedOn w:val="DefaultParagraphFont"/>
    <w:uiPriority w:val="2"/>
    <w:rsid w:val="00D84F20"/>
  </w:style>
  <w:style w:type="character" w:customStyle="1" w:styleId="2etufsvzmbxihia6hfjctq">
    <w:name w:val="_2etufsvzmbxihia6hfjctq"/>
    <w:basedOn w:val="DefaultParagraphFont"/>
    <w:uiPriority w:val="2"/>
    <w:rsid w:val="00D84F20"/>
  </w:style>
  <w:style w:type="character" w:customStyle="1" w:styleId="cattext2">
    <w:name w:val="cat_text2"/>
    <w:basedOn w:val="DefaultParagraphFont"/>
    <w:uiPriority w:val="3"/>
    <w:rsid w:val="00D84F20"/>
  </w:style>
  <w:style w:type="character" w:customStyle="1" w:styleId="metadata">
    <w:name w:val="metadata"/>
    <w:basedOn w:val="DefaultParagraphFont"/>
    <w:rsid w:val="00D84F20"/>
  </w:style>
  <w:style w:type="paragraph" w:customStyle="1" w:styleId="plxl">
    <w:name w:val="plxl"/>
    <w:basedOn w:val="Normal"/>
    <w:rsid w:val="00D84F20"/>
    <w:pPr>
      <w:spacing w:before="100" w:beforeAutospacing="1" w:after="100" w:afterAutospacing="1"/>
    </w:pPr>
    <w:rPr>
      <w:rFonts w:ascii="Times New Roman" w:eastAsia="Times New Roman" w:hAnsi="Times New Roman"/>
      <w:szCs w:val="24"/>
    </w:rPr>
  </w:style>
  <w:style w:type="character" w:customStyle="1" w:styleId="snippet-text">
    <w:name w:val="snippet-text"/>
    <w:basedOn w:val="DefaultParagraphFont"/>
    <w:uiPriority w:val="1"/>
    <w:rsid w:val="00D84F20"/>
  </w:style>
  <w:style w:type="character" w:customStyle="1" w:styleId="highlight">
    <w:name w:val="highlight"/>
    <w:basedOn w:val="DefaultParagraphFont"/>
    <w:uiPriority w:val="6"/>
    <w:rsid w:val="00D84F20"/>
  </w:style>
  <w:style w:type="paragraph" w:customStyle="1" w:styleId="Caption1">
    <w:name w:val="Caption1"/>
    <w:basedOn w:val="Normal"/>
    <w:uiPriority w:val="3"/>
    <w:rsid w:val="00D84F20"/>
    <w:pPr>
      <w:spacing w:before="100" w:beforeAutospacing="1" w:after="100" w:afterAutospacing="1"/>
    </w:pPr>
    <w:rPr>
      <w:rFonts w:ascii="Times New Roman" w:eastAsia="Times New Roman" w:hAnsi="Times New Roman"/>
      <w:szCs w:val="24"/>
    </w:rPr>
  </w:style>
  <w:style w:type="paragraph" w:customStyle="1" w:styleId="Example-DF">
    <w:name w:val="Example-DF"/>
    <w:basedOn w:val="Normal"/>
    <w:uiPriority w:val="6"/>
    <w:qFormat/>
    <w:rsid w:val="00D84F20"/>
    <w:pPr>
      <w:spacing w:before="280"/>
      <w:ind w:left="720"/>
    </w:pPr>
    <w:rPr>
      <w:shd w:val="clear" w:color="auto" w:fill="FFFFFF"/>
    </w:rPr>
  </w:style>
  <w:style w:type="paragraph" w:customStyle="1" w:styleId="SceneDivision">
    <w:name w:val="SceneDivision"/>
    <w:basedOn w:val="Normal"/>
    <w:rsid w:val="00D84F20"/>
    <w:rPr>
      <w:b/>
      <w:sz w:val="28"/>
    </w:rPr>
  </w:style>
  <w:style w:type="paragraph" w:customStyle="1" w:styleId="DFComment">
    <w:name w:val="DFComment"/>
    <w:basedOn w:val="Normal"/>
    <w:qFormat/>
    <w:rsid w:val="00D84F20"/>
    <w:rPr>
      <w:rFonts w:eastAsia="Courier New" w:cs="Courier New"/>
      <w:color w:val="000000"/>
    </w:rPr>
  </w:style>
  <w:style w:type="character" w:customStyle="1" w:styleId="hoenzb">
    <w:name w:val="hoenzb"/>
    <w:basedOn w:val="DefaultParagraphFont"/>
    <w:uiPriority w:val="99"/>
    <w:rsid w:val="00D84F20"/>
    <w:rPr>
      <w:rFonts w:cs="Times New Roman"/>
    </w:rPr>
  </w:style>
  <w:style w:type="character" w:customStyle="1" w:styleId="apple-converted-space">
    <w:name w:val="apple-converted-space"/>
    <w:basedOn w:val="DefaultParagraphFont"/>
    <w:uiPriority w:val="2"/>
    <w:rsid w:val="00D84F20"/>
  </w:style>
  <w:style w:type="character" w:customStyle="1" w:styleId="a-size-base">
    <w:name w:val="a-size-base"/>
    <w:basedOn w:val="DefaultParagraphFont"/>
    <w:uiPriority w:val="2"/>
    <w:rsid w:val="00D84F20"/>
  </w:style>
  <w:style w:type="character" w:customStyle="1" w:styleId="reviewcounttextlinkedhistogram">
    <w:name w:val="reviewcounttextlinkedhistogram"/>
    <w:basedOn w:val="DefaultParagraphFont"/>
    <w:rsid w:val="00D84F20"/>
  </w:style>
  <w:style w:type="character" w:customStyle="1" w:styleId="a-button-inner">
    <w:name w:val="a-button-inner"/>
    <w:basedOn w:val="DefaultParagraphFont"/>
    <w:uiPriority w:val="2"/>
    <w:rsid w:val="00D84F20"/>
  </w:style>
  <w:style w:type="character" w:customStyle="1" w:styleId="a-color-price">
    <w:name w:val="a-color-price"/>
    <w:basedOn w:val="DefaultParagraphFont"/>
    <w:uiPriority w:val="2"/>
    <w:rsid w:val="00D84F20"/>
  </w:style>
  <w:style w:type="character" w:customStyle="1" w:styleId="olp-used">
    <w:name w:val="olp-used"/>
    <w:basedOn w:val="DefaultParagraphFont"/>
    <w:rsid w:val="00D84F20"/>
  </w:style>
  <w:style w:type="character" w:customStyle="1" w:styleId="olp-from">
    <w:name w:val="olp-from"/>
    <w:basedOn w:val="DefaultParagraphFont"/>
    <w:rsid w:val="00D84F20"/>
  </w:style>
  <w:style w:type="character" w:customStyle="1" w:styleId="olp-new">
    <w:name w:val="olp-new"/>
    <w:basedOn w:val="DefaultParagraphFont"/>
    <w:rsid w:val="00D84F20"/>
  </w:style>
  <w:style w:type="character" w:customStyle="1" w:styleId="qpheadline">
    <w:name w:val="qpheadline"/>
    <w:basedOn w:val="DefaultParagraphFont"/>
    <w:rsid w:val="00D84F20"/>
  </w:style>
  <w:style w:type="character" w:customStyle="1" w:styleId="cravgstars">
    <w:name w:val="cravgstars"/>
    <w:basedOn w:val="DefaultParagraphFont"/>
    <w:uiPriority w:val="1"/>
    <w:rsid w:val="00D84F20"/>
  </w:style>
  <w:style w:type="character" w:customStyle="1" w:styleId="asinreviewssummary">
    <w:name w:val="asinreviewssummary"/>
    <w:basedOn w:val="DefaultParagraphFont"/>
    <w:uiPriority w:val="2"/>
    <w:rsid w:val="00D84F20"/>
  </w:style>
  <w:style w:type="character" w:customStyle="1" w:styleId="swsprite">
    <w:name w:val="swsprite"/>
    <w:basedOn w:val="DefaultParagraphFont"/>
    <w:rsid w:val="00D84F20"/>
  </w:style>
  <w:style w:type="character" w:customStyle="1" w:styleId="histogrambutton">
    <w:name w:val="histogrambutton"/>
    <w:basedOn w:val="DefaultParagraphFont"/>
    <w:uiPriority w:val="6"/>
    <w:rsid w:val="00D84F20"/>
  </w:style>
  <w:style w:type="character" w:customStyle="1" w:styleId="num">
    <w:name w:val="num"/>
    <w:basedOn w:val="DefaultParagraphFont"/>
    <w:rsid w:val="00D84F20"/>
  </w:style>
  <w:style w:type="paragraph" w:customStyle="1" w:styleId="refer">
    <w:name w:val="refer"/>
    <w:basedOn w:val="Normal"/>
    <w:rsid w:val="00D84F20"/>
    <w:pPr>
      <w:spacing w:before="100" w:beforeAutospacing="1" w:after="100" w:afterAutospacing="1"/>
    </w:pPr>
    <w:rPr>
      <w:rFonts w:ascii="Times New Roman" w:eastAsia="Times New Roman" w:hAnsi="Times New Roman"/>
      <w:szCs w:val="24"/>
    </w:rPr>
  </w:style>
  <w:style w:type="character" w:customStyle="1" w:styleId="fbbuttontext">
    <w:name w:val="fb_button_text"/>
    <w:basedOn w:val="DefaultParagraphFont"/>
    <w:uiPriority w:val="6"/>
    <w:rsid w:val="00D84F20"/>
  </w:style>
  <w:style w:type="paragraph" w:customStyle="1" w:styleId="popular">
    <w:name w:val="popular"/>
    <w:basedOn w:val="Normal"/>
    <w:rsid w:val="00D84F20"/>
    <w:pPr>
      <w:spacing w:before="100" w:beforeAutospacing="1" w:after="100" w:afterAutospacing="1"/>
    </w:pPr>
    <w:rPr>
      <w:rFonts w:ascii="Times New Roman" w:eastAsia="Times New Roman" w:hAnsi="Times New Roman"/>
      <w:szCs w:val="24"/>
    </w:rPr>
  </w:style>
  <w:style w:type="paragraph" w:customStyle="1" w:styleId="element1">
    <w:name w:val="element1"/>
    <w:basedOn w:val="Normal"/>
    <w:uiPriority w:val="6"/>
    <w:rsid w:val="00D84F20"/>
    <w:pPr>
      <w:spacing w:before="100" w:beforeAutospacing="1" w:after="100" w:afterAutospacing="1"/>
    </w:pPr>
    <w:rPr>
      <w:rFonts w:ascii="Times New Roman" w:eastAsia="Times New Roman" w:hAnsi="Times New Roman"/>
      <w:szCs w:val="24"/>
    </w:rPr>
  </w:style>
  <w:style w:type="paragraph" w:customStyle="1" w:styleId="summary">
    <w:name w:val="summary"/>
    <w:basedOn w:val="Normal"/>
    <w:rsid w:val="00D84F20"/>
    <w:pPr>
      <w:spacing w:before="100" w:beforeAutospacing="1" w:after="100" w:afterAutospacing="1"/>
    </w:pPr>
    <w:rPr>
      <w:rFonts w:ascii="Times New Roman" w:eastAsia="Times New Roman" w:hAnsi="Times New Roman"/>
      <w:szCs w:val="24"/>
    </w:rPr>
  </w:style>
  <w:style w:type="paragraph" w:customStyle="1" w:styleId="Caption2">
    <w:name w:val="Caption2"/>
    <w:basedOn w:val="Normal"/>
    <w:uiPriority w:val="3"/>
    <w:qFormat/>
    <w:rsid w:val="00D84F20"/>
    <w:pPr>
      <w:keepNext/>
      <w:keepLines/>
      <w:spacing w:after="400"/>
    </w:pPr>
    <w:rPr>
      <w:i/>
      <w:iCs/>
    </w:rPr>
  </w:style>
  <w:style w:type="paragraph" w:customStyle="1" w:styleId="Caption3">
    <w:name w:val="Caption3"/>
    <w:basedOn w:val="Normal"/>
    <w:link w:val="captionChar"/>
    <w:uiPriority w:val="3"/>
    <w:qFormat/>
    <w:rsid w:val="00D84F20"/>
    <w:pPr>
      <w:keepNext/>
      <w:keepLines/>
      <w:spacing w:after="400"/>
    </w:pPr>
    <w:rPr>
      <w:i/>
      <w:iCs/>
    </w:rPr>
  </w:style>
  <w:style w:type="character" w:customStyle="1" w:styleId="captionChar">
    <w:name w:val="caption Char"/>
    <w:basedOn w:val="DefaultParagraphFont"/>
    <w:link w:val="Caption3"/>
    <w:uiPriority w:val="3"/>
    <w:rsid w:val="00D84F20"/>
    <w:rPr>
      <w:i/>
      <w:iCs/>
      <w:sz w:val="24"/>
    </w:rPr>
  </w:style>
  <w:style w:type="paragraph" w:styleId="TOC1">
    <w:name w:val="toc 1"/>
    <w:basedOn w:val="Normal"/>
    <w:next w:val="Normal"/>
    <w:autoRedefine/>
    <w:uiPriority w:val="39"/>
    <w:unhideWhenUsed/>
    <w:rsid w:val="00D84F20"/>
    <w:pPr>
      <w:spacing w:before="360"/>
    </w:pPr>
    <w:rPr>
      <w:rFonts w:asciiTheme="majorHAnsi" w:hAnsiTheme="majorHAnsi" w:cstheme="majorHAnsi"/>
      <w:b/>
      <w:bCs/>
      <w:caps/>
      <w:szCs w:val="24"/>
    </w:rPr>
  </w:style>
  <w:style w:type="paragraph" w:styleId="TOC2">
    <w:name w:val="toc 2"/>
    <w:basedOn w:val="Normal"/>
    <w:next w:val="Normal"/>
    <w:autoRedefine/>
    <w:uiPriority w:val="39"/>
    <w:unhideWhenUsed/>
    <w:rsid w:val="00D84F20"/>
    <w:pPr>
      <w:spacing w:before="240"/>
    </w:pPr>
    <w:rPr>
      <w:rFonts w:cstheme="minorHAnsi"/>
      <w:b/>
      <w:bCs/>
      <w:sz w:val="20"/>
      <w:szCs w:val="20"/>
    </w:rPr>
  </w:style>
  <w:style w:type="paragraph" w:styleId="TOC3">
    <w:name w:val="toc 3"/>
    <w:basedOn w:val="Normal"/>
    <w:next w:val="Normal"/>
    <w:autoRedefine/>
    <w:uiPriority w:val="39"/>
    <w:unhideWhenUsed/>
    <w:rsid w:val="00D84F20"/>
    <w:pPr>
      <w:ind w:left="240"/>
    </w:pPr>
    <w:rPr>
      <w:rFonts w:cstheme="minorHAnsi"/>
      <w:sz w:val="20"/>
      <w:szCs w:val="20"/>
    </w:rPr>
  </w:style>
  <w:style w:type="paragraph" w:styleId="TOC4">
    <w:name w:val="toc 4"/>
    <w:basedOn w:val="Normal"/>
    <w:next w:val="Normal"/>
    <w:autoRedefine/>
    <w:uiPriority w:val="39"/>
    <w:unhideWhenUsed/>
    <w:rsid w:val="00D84F20"/>
    <w:pPr>
      <w:ind w:left="480"/>
    </w:pPr>
    <w:rPr>
      <w:rFonts w:cstheme="minorHAnsi"/>
      <w:sz w:val="20"/>
      <w:szCs w:val="20"/>
    </w:rPr>
  </w:style>
  <w:style w:type="paragraph" w:styleId="TOC5">
    <w:name w:val="toc 5"/>
    <w:basedOn w:val="Normal"/>
    <w:next w:val="Normal"/>
    <w:autoRedefine/>
    <w:uiPriority w:val="39"/>
    <w:unhideWhenUsed/>
    <w:rsid w:val="00D84F20"/>
    <w:pPr>
      <w:ind w:left="720"/>
    </w:pPr>
    <w:rPr>
      <w:rFonts w:cstheme="minorHAnsi"/>
      <w:sz w:val="20"/>
      <w:szCs w:val="20"/>
    </w:rPr>
  </w:style>
  <w:style w:type="paragraph" w:styleId="TOC6">
    <w:name w:val="toc 6"/>
    <w:basedOn w:val="Normal"/>
    <w:next w:val="Normal"/>
    <w:autoRedefine/>
    <w:uiPriority w:val="39"/>
    <w:unhideWhenUsed/>
    <w:rsid w:val="00D84F20"/>
    <w:pPr>
      <w:ind w:left="960"/>
    </w:pPr>
    <w:rPr>
      <w:rFonts w:cstheme="minorHAnsi"/>
      <w:sz w:val="20"/>
      <w:szCs w:val="20"/>
    </w:rPr>
  </w:style>
  <w:style w:type="paragraph" w:styleId="TOC7">
    <w:name w:val="toc 7"/>
    <w:basedOn w:val="Normal"/>
    <w:next w:val="Normal"/>
    <w:autoRedefine/>
    <w:uiPriority w:val="39"/>
    <w:unhideWhenUsed/>
    <w:rsid w:val="00D84F20"/>
    <w:pPr>
      <w:ind w:left="1200"/>
    </w:pPr>
    <w:rPr>
      <w:rFonts w:cstheme="minorHAnsi"/>
      <w:sz w:val="20"/>
      <w:szCs w:val="20"/>
    </w:rPr>
  </w:style>
  <w:style w:type="paragraph" w:styleId="TOC8">
    <w:name w:val="toc 8"/>
    <w:basedOn w:val="Normal"/>
    <w:next w:val="Normal"/>
    <w:autoRedefine/>
    <w:uiPriority w:val="39"/>
    <w:unhideWhenUsed/>
    <w:rsid w:val="00D84F20"/>
    <w:pPr>
      <w:ind w:left="1440"/>
    </w:pPr>
    <w:rPr>
      <w:rFonts w:cstheme="minorHAnsi"/>
      <w:sz w:val="20"/>
      <w:szCs w:val="20"/>
    </w:rPr>
  </w:style>
  <w:style w:type="paragraph" w:styleId="TOC9">
    <w:name w:val="toc 9"/>
    <w:basedOn w:val="Normal"/>
    <w:next w:val="Normal"/>
    <w:autoRedefine/>
    <w:uiPriority w:val="39"/>
    <w:unhideWhenUsed/>
    <w:rsid w:val="00D84F20"/>
    <w:pPr>
      <w:ind w:left="1680"/>
    </w:pPr>
    <w:rPr>
      <w:rFonts w:cstheme="minorHAnsi"/>
      <w:sz w:val="20"/>
      <w:szCs w:val="20"/>
    </w:rPr>
  </w:style>
  <w:style w:type="paragraph" w:styleId="CommentText">
    <w:name w:val="annotation text"/>
    <w:basedOn w:val="Normal"/>
    <w:link w:val="CommentTextChar"/>
    <w:uiPriority w:val="99"/>
    <w:semiHidden/>
    <w:unhideWhenUsed/>
    <w:rsid w:val="00D84F20"/>
    <w:rPr>
      <w:sz w:val="20"/>
      <w:szCs w:val="20"/>
    </w:rPr>
  </w:style>
  <w:style w:type="character" w:customStyle="1" w:styleId="CommentTextChar">
    <w:name w:val="Comment Text Char"/>
    <w:basedOn w:val="DefaultParagraphFont"/>
    <w:link w:val="CommentText"/>
    <w:uiPriority w:val="99"/>
    <w:semiHidden/>
    <w:rsid w:val="00D84F20"/>
    <w:rPr>
      <w:sz w:val="20"/>
      <w:szCs w:val="20"/>
    </w:rPr>
  </w:style>
  <w:style w:type="character" w:styleId="CommentReference">
    <w:name w:val="annotation reference"/>
    <w:basedOn w:val="DefaultParagraphFont"/>
    <w:uiPriority w:val="99"/>
    <w:semiHidden/>
    <w:unhideWhenUsed/>
    <w:rsid w:val="00D84F20"/>
    <w:rPr>
      <w:sz w:val="16"/>
      <w:szCs w:val="16"/>
    </w:rPr>
  </w:style>
  <w:style w:type="paragraph" w:styleId="ListBullet">
    <w:name w:val="List Bullet"/>
    <w:basedOn w:val="Normal"/>
    <w:uiPriority w:val="99"/>
    <w:unhideWhenUsed/>
    <w:rsid w:val="00D84F20"/>
    <w:pPr>
      <w:numPr>
        <w:numId w:val="1"/>
      </w:numPr>
      <w:contextualSpacing/>
    </w:pPr>
  </w:style>
  <w:style w:type="character" w:styleId="Hyperlink">
    <w:name w:val="Hyperlink"/>
    <w:basedOn w:val="DefaultParagraphFont"/>
    <w:uiPriority w:val="99"/>
    <w:rsid w:val="00D84F20"/>
    <w:rPr>
      <w:rFonts w:cs="Times New Roman"/>
      <w:color w:val="0000FF"/>
      <w:u w:val="single"/>
    </w:rPr>
  </w:style>
  <w:style w:type="character" w:styleId="FollowedHyperlink">
    <w:name w:val="FollowedHyperlink"/>
    <w:basedOn w:val="DefaultParagraphFont"/>
    <w:uiPriority w:val="99"/>
    <w:semiHidden/>
    <w:unhideWhenUsed/>
    <w:rsid w:val="00D84F20"/>
    <w:rPr>
      <w:color w:val="954F72" w:themeColor="followedHyperlink"/>
      <w:u w:val="single"/>
    </w:rPr>
  </w:style>
  <w:style w:type="character" w:styleId="Strong">
    <w:name w:val="Strong"/>
    <w:basedOn w:val="DefaultParagraphFont"/>
    <w:uiPriority w:val="22"/>
    <w:rsid w:val="00D84F20"/>
    <w:rPr>
      <w:b/>
      <w:bCs/>
    </w:rPr>
  </w:style>
  <w:style w:type="character" w:styleId="Emphasis">
    <w:name w:val="Emphasis"/>
    <w:basedOn w:val="DefaultParagraphFont"/>
    <w:uiPriority w:val="99"/>
    <w:rsid w:val="00D84F20"/>
    <w:rPr>
      <w:rFonts w:cs="Times New Roman"/>
      <w:i/>
      <w:iCs/>
    </w:rPr>
  </w:style>
  <w:style w:type="paragraph" w:styleId="NormalWeb">
    <w:name w:val="Normal (Web)"/>
    <w:basedOn w:val="Normal"/>
    <w:uiPriority w:val="99"/>
    <w:semiHidden/>
    <w:unhideWhenUsed/>
    <w:rsid w:val="00D84F20"/>
    <w:pPr>
      <w:spacing w:before="100" w:beforeAutospacing="1" w:after="100" w:afterAutospacing="1"/>
    </w:pPr>
    <w:rPr>
      <w:rFonts w:ascii="Times New Roman" w:eastAsia="Times New Roman" w:hAnsi="Times New Roman"/>
      <w:szCs w:val="24"/>
    </w:rPr>
  </w:style>
  <w:style w:type="character" w:styleId="HTMLCite">
    <w:name w:val="HTML Cite"/>
    <w:basedOn w:val="DefaultParagraphFont"/>
    <w:uiPriority w:val="99"/>
    <w:semiHidden/>
    <w:unhideWhenUsed/>
    <w:rsid w:val="00D84F20"/>
    <w:rPr>
      <w:i/>
      <w:iCs/>
    </w:rPr>
  </w:style>
  <w:style w:type="paragraph" w:styleId="CommentSubject">
    <w:name w:val="annotation subject"/>
    <w:basedOn w:val="CommentText"/>
    <w:next w:val="CommentText"/>
    <w:link w:val="CommentSubjectChar"/>
    <w:uiPriority w:val="99"/>
    <w:semiHidden/>
    <w:unhideWhenUsed/>
    <w:rsid w:val="00D84F20"/>
    <w:rPr>
      <w:b/>
      <w:bCs/>
    </w:rPr>
  </w:style>
  <w:style w:type="character" w:customStyle="1" w:styleId="CommentSubjectChar">
    <w:name w:val="Comment Subject Char"/>
    <w:basedOn w:val="CommentTextChar"/>
    <w:link w:val="CommentSubject"/>
    <w:uiPriority w:val="99"/>
    <w:semiHidden/>
    <w:rsid w:val="00D84F20"/>
    <w:rPr>
      <w:b/>
      <w:bCs/>
      <w:sz w:val="20"/>
      <w:szCs w:val="20"/>
    </w:rPr>
  </w:style>
  <w:style w:type="character" w:styleId="SubtleReference">
    <w:name w:val="Subtle Reference"/>
    <w:basedOn w:val="DefaultParagraphFont"/>
    <w:uiPriority w:val="31"/>
    <w:qFormat/>
    <w:rsid w:val="00D84F20"/>
    <w:rPr>
      <w:smallCaps/>
      <w:color w:val="5A5A5A" w:themeColor="text1" w:themeTint="A5"/>
    </w:rPr>
  </w:style>
  <w:style w:type="paragraph" w:styleId="TOCHeading">
    <w:name w:val="TOC Heading"/>
    <w:basedOn w:val="Heading1"/>
    <w:next w:val="Normal"/>
    <w:uiPriority w:val="39"/>
    <w:unhideWhenUsed/>
    <w:qFormat/>
    <w:rsid w:val="00D84F20"/>
    <w:pPr>
      <w:spacing w:before="240"/>
      <w:outlineLvl w:val="9"/>
    </w:pPr>
    <w:rPr>
      <w:rFonts w:asciiTheme="majorHAnsi" w:hAnsiTheme="majorHAnsi"/>
      <w:b w:val="0"/>
      <w:color w:val="2F5496" w:themeColor="accent1" w:themeShade="BF"/>
      <w:sz w:val="32"/>
    </w:rPr>
  </w:style>
  <w:style w:type="character" w:styleId="UnresolvedMention">
    <w:name w:val="Unresolved Mention"/>
    <w:basedOn w:val="DefaultParagraphFont"/>
    <w:uiPriority w:val="99"/>
    <w:semiHidden/>
    <w:unhideWhenUsed/>
    <w:rsid w:val="00D84F20"/>
    <w:rPr>
      <w:color w:val="605E5C"/>
      <w:shd w:val="clear" w:color="auto" w:fill="E1DFDD"/>
    </w:rPr>
  </w:style>
  <w:style w:type="character" w:customStyle="1" w:styleId="PL-chari-italic">
    <w:name w:val="PL-chari-italic"/>
    <w:basedOn w:val="DefaultParagraphFont"/>
    <w:qFormat/>
    <w:rsid w:val="00D84F20"/>
    <w:rPr>
      <w:i/>
      <w:color w:val="385623" w:themeColor="accent6" w:themeShade="80"/>
    </w:rPr>
  </w:style>
  <w:style w:type="paragraph" w:customStyle="1" w:styleId="semi-tighte">
    <w:name w:val="semi-tighte"/>
    <w:basedOn w:val="Normal"/>
    <w:qFormat/>
    <w:rsid w:val="00D84F20"/>
    <w:pPr>
      <w:spacing w:before="40" w:after="80"/>
    </w:pPr>
  </w:style>
  <w:style w:type="character" w:customStyle="1" w:styleId="PL-char-bold0">
    <w:name w:val="PL-char-bold"/>
    <w:basedOn w:val="DefaultParagraphFont"/>
    <w:uiPriority w:val="1"/>
    <w:qFormat/>
    <w:rsid w:val="002805D4"/>
    <w:rPr>
      <w:b/>
    </w:rPr>
  </w:style>
  <w:style w:type="paragraph" w:customStyle="1" w:styleId="Pl-Scene">
    <w:name w:val="Pl-[Scene]"/>
    <w:basedOn w:val="Normal"/>
    <w:next w:val="Normal"/>
    <w:qFormat/>
    <w:rsid w:val="0035109D"/>
    <w:pPr>
      <w:spacing w:before="240" w:after="40" w:line="240" w:lineRule="auto"/>
      <w:ind w:left="2160"/>
    </w:pPr>
    <w:rPr>
      <w:rFonts w:cs="Calibri"/>
      <w:b/>
      <w:szCs w:val="72"/>
    </w:rPr>
  </w:style>
  <w:style w:type="paragraph" w:customStyle="1" w:styleId="FreezeAction">
    <w:name w:val="FreezeAction"/>
    <w:basedOn w:val="Normal"/>
    <w:next w:val="Normal"/>
    <w:qFormat/>
    <w:rsid w:val="0035109D"/>
    <w:pPr>
      <w:spacing w:before="40" w:after="40" w:line="240" w:lineRule="auto"/>
      <w:ind w:left="2160"/>
    </w:pPr>
    <w:rPr>
      <w:rFonts w:cs="Calibri"/>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2912">
      <w:bodyDiv w:val="1"/>
      <w:marLeft w:val="0"/>
      <w:marRight w:val="0"/>
      <w:marTop w:val="0"/>
      <w:marBottom w:val="0"/>
      <w:divBdr>
        <w:top w:val="none" w:sz="0" w:space="0" w:color="auto"/>
        <w:left w:val="none" w:sz="0" w:space="0" w:color="auto"/>
        <w:bottom w:val="none" w:sz="0" w:space="0" w:color="auto"/>
        <w:right w:val="none" w:sz="0" w:space="0" w:color="auto"/>
      </w:divBdr>
      <w:divsChild>
        <w:div w:id="1459639325">
          <w:marLeft w:val="0"/>
          <w:marRight w:val="0"/>
          <w:marTop w:val="0"/>
          <w:marBottom w:val="0"/>
          <w:divBdr>
            <w:top w:val="none" w:sz="0" w:space="0" w:color="auto"/>
            <w:left w:val="none" w:sz="0" w:space="0" w:color="auto"/>
            <w:bottom w:val="none" w:sz="0" w:space="0" w:color="auto"/>
            <w:right w:val="none" w:sz="0" w:space="0" w:color="auto"/>
          </w:divBdr>
          <w:divsChild>
            <w:div w:id="1089351963">
              <w:marLeft w:val="0"/>
              <w:marRight w:val="0"/>
              <w:marTop w:val="0"/>
              <w:marBottom w:val="0"/>
              <w:divBdr>
                <w:top w:val="none" w:sz="0" w:space="0" w:color="auto"/>
                <w:left w:val="none" w:sz="0" w:space="0" w:color="auto"/>
                <w:bottom w:val="none" w:sz="0" w:space="0" w:color="auto"/>
                <w:right w:val="none" w:sz="0" w:space="0" w:color="auto"/>
              </w:divBdr>
            </w:div>
            <w:div w:id="1619871586">
              <w:marLeft w:val="300"/>
              <w:marRight w:val="0"/>
              <w:marTop w:val="0"/>
              <w:marBottom w:val="0"/>
              <w:divBdr>
                <w:top w:val="none" w:sz="0" w:space="0" w:color="auto"/>
                <w:left w:val="none" w:sz="0" w:space="0" w:color="auto"/>
                <w:bottom w:val="none" w:sz="0" w:space="0" w:color="auto"/>
                <w:right w:val="none" w:sz="0" w:space="0" w:color="auto"/>
              </w:divBdr>
            </w:div>
            <w:div w:id="133644927">
              <w:marLeft w:val="300"/>
              <w:marRight w:val="0"/>
              <w:marTop w:val="0"/>
              <w:marBottom w:val="0"/>
              <w:divBdr>
                <w:top w:val="none" w:sz="0" w:space="0" w:color="auto"/>
                <w:left w:val="none" w:sz="0" w:space="0" w:color="auto"/>
                <w:bottom w:val="none" w:sz="0" w:space="0" w:color="auto"/>
                <w:right w:val="none" w:sz="0" w:space="0" w:color="auto"/>
              </w:divBdr>
            </w:div>
            <w:div w:id="820117590">
              <w:marLeft w:val="0"/>
              <w:marRight w:val="0"/>
              <w:marTop w:val="0"/>
              <w:marBottom w:val="0"/>
              <w:divBdr>
                <w:top w:val="none" w:sz="0" w:space="0" w:color="auto"/>
                <w:left w:val="none" w:sz="0" w:space="0" w:color="auto"/>
                <w:bottom w:val="none" w:sz="0" w:space="0" w:color="auto"/>
                <w:right w:val="none" w:sz="0" w:space="0" w:color="auto"/>
              </w:divBdr>
            </w:div>
            <w:div w:id="2103606129">
              <w:marLeft w:val="60"/>
              <w:marRight w:val="0"/>
              <w:marTop w:val="0"/>
              <w:marBottom w:val="0"/>
              <w:divBdr>
                <w:top w:val="none" w:sz="0" w:space="0" w:color="auto"/>
                <w:left w:val="none" w:sz="0" w:space="0" w:color="auto"/>
                <w:bottom w:val="none" w:sz="0" w:space="0" w:color="auto"/>
                <w:right w:val="none" w:sz="0" w:space="0" w:color="auto"/>
              </w:divBdr>
            </w:div>
          </w:divsChild>
        </w:div>
        <w:div w:id="1305621751">
          <w:marLeft w:val="0"/>
          <w:marRight w:val="0"/>
          <w:marTop w:val="0"/>
          <w:marBottom w:val="0"/>
          <w:divBdr>
            <w:top w:val="none" w:sz="0" w:space="0" w:color="auto"/>
            <w:left w:val="none" w:sz="0" w:space="0" w:color="auto"/>
            <w:bottom w:val="none" w:sz="0" w:space="0" w:color="auto"/>
            <w:right w:val="none" w:sz="0" w:space="0" w:color="auto"/>
          </w:divBdr>
          <w:divsChild>
            <w:div w:id="1233270399">
              <w:marLeft w:val="0"/>
              <w:marRight w:val="0"/>
              <w:marTop w:val="120"/>
              <w:marBottom w:val="0"/>
              <w:divBdr>
                <w:top w:val="none" w:sz="0" w:space="0" w:color="auto"/>
                <w:left w:val="none" w:sz="0" w:space="0" w:color="auto"/>
                <w:bottom w:val="none" w:sz="0" w:space="0" w:color="auto"/>
                <w:right w:val="none" w:sz="0" w:space="0" w:color="auto"/>
              </w:divBdr>
              <w:divsChild>
                <w:div w:id="869881210">
                  <w:marLeft w:val="0"/>
                  <w:marRight w:val="0"/>
                  <w:marTop w:val="0"/>
                  <w:marBottom w:val="0"/>
                  <w:divBdr>
                    <w:top w:val="none" w:sz="0" w:space="0" w:color="auto"/>
                    <w:left w:val="none" w:sz="0" w:space="0" w:color="auto"/>
                    <w:bottom w:val="none" w:sz="0" w:space="0" w:color="auto"/>
                    <w:right w:val="none" w:sz="0" w:space="0" w:color="auto"/>
                  </w:divBdr>
                  <w:divsChild>
                    <w:div w:id="1683848869">
                      <w:marLeft w:val="0"/>
                      <w:marRight w:val="0"/>
                      <w:marTop w:val="0"/>
                      <w:marBottom w:val="0"/>
                      <w:divBdr>
                        <w:top w:val="none" w:sz="0" w:space="0" w:color="auto"/>
                        <w:left w:val="none" w:sz="0" w:space="0" w:color="auto"/>
                        <w:bottom w:val="none" w:sz="0" w:space="0" w:color="auto"/>
                        <w:right w:val="none" w:sz="0" w:space="0" w:color="auto"/>
                      </w:divBdr>
                      <w:divsChild>
                        <w:div w:id="514421577">
                          <w:marLeft w:val="0"/>
                          <w:marRight w:val="0"/>
                          <w:marTop w:val="0"/>
                          <w:marBottom w:val="0"/>
                          <w:divBdr>
                            <w:top w:val="none" w:sz="0" w:space="0" w:color="auto"/>
                            <w:left w:val="none" w:sz="0" w:space="0" w:color="auto"/>
                            <w:bottom w:val="none" w:sz="0" w:space="0" w:color="auto"/>
                            <w:right w:val="none" w:sz="0" w:space="0" w:color="auto"/>
                          </w:divBdr>
                          <w:divsChild>
                            <w:div w:id="1806046328">
                              <w:marLeft w:val="0"/>
                              <w:marRight w:val="0"/>
                              <w:marTop w:val="0"/>
                              <w:marBottom w:val="0"/>
                              <w:divBdr>
                                <w:top w:val="none" w:sz="0" w:space="0" w:color="auto"/>
                                <w:left w:val="none" w:sz="0" w:space="0" w:color="auto"/>
                                <w:bottom w:val="none" w:sz="0" w:space="0" w:color="auto"/>
                                <w:right w:val="none" w:sz="0" w:space="0" w:color="auto"/>
                              </w:divBdr>
                            </w:div>
                            <w:div w:id="1128166041">
                              <w:marLeft w:val="0"/>
                              <w:marRight w:val="0"/>
                              <w:marTop w:val="0"/>
                              <w:marBottom w:val="0"/>
                              <w:divBdr>
                                <w:top w:val="none" w:sz="0" w:space="0" w:color="auto"/>
                                <w:left w:val="none" w:sz="0" w:space="0" w:color="auto"/>
                                <w:bottom w:val="none" w:sz="0" w:space="0" w:color="auto"/>
                                <w:right w:val="none" w:sz="0" w:space="0" w:color="auto"/>
                              </w:divBdr>
                            </w:div>
                            <w:div w:id="2000570244">
                              <w:marLeft w:val="0"/>
                              <w:marRight w:val="0"/>
                              <w:marTop w:val="0"/>
                              <w:marBottom w:val="0"/>
                              <w:divBdr>
                                <w:top w:val="none" w:sz="0" w:space="0" w:color="auto"/>
                                <w:left w:val="none" w:sz="0" w:space="0" w:color="auto"/>
                                <w:bottom w:val="none" w:sz="0" w:space="0" w:color="auto"/>
                                <w:right w:val="none" w:sz="0" w:space="0" w:color="auto"/>
                              </w:divBdr>
                            </w:div>
                            <w:div w:id="1052775268">
                              <w:marLeft w:val="0"/>
                              <w:marRight w:val="0"/>
                              <w:marTop w:val="0"/>
                              <w:marBottom w:val="0"/>
                              <w:divBdr>
                                <w:top w:val="none" w:sz="0" w:space="0" w:color="auto"/>
                                <w:left w:val="none" w:sz="0" w:space="0" w:color="auto"/>
                                <w:bottom w:val="none" w:sz="0" w:space="0" w:color="auto"/>
                                <w:right w:val="none" w:sz="0" w:space="0" w:color="auto"/>
                              </w:divBdr>
                            </w:div>
                            <w:div w:id="1808007941">
                              <w:marLeft w:val="0"/>
                              <w:marRight w:val="0"/>
                              <w:marTop w:val="0"/>
                              <w:marBottom w:val="0"/>
                              <w:divBdr>
                                <w:top w:val="none" w:sz="0" w:space="0" w:color="auto"/>
                                <w:left w:val="none" w:sz="0" w:space="0" w:color="auto"/>
                                <w:bottom w:val="none" w:sz="0" w:space="0" w:color="auto"/>
                                <w:right w:val="none" w:sz="0" w:space="0" w:color="auto"/>
                              </w:divBdr>
                            </w:div>
                            <w:div w:id="1332104863">
                              <w:marLeft w:val="0"/>
                              <w:marRight w:val="0"/>
                              <w:marTop w:val="0"/>
                              <w:marBottom w:val="0"/>
                              <w:divBdr>
                                <w:top w:val="none" w:sz="0" w:space="0" w:color="auto"/>
                                <w:left w:val="none" w:sz="0" w:space="0" w:color="auto"/>
                                <w:bottom w:val="none" w:sz="0" w:space="0" w:color="auto"/>
                                <w:right w:val="none" w:sz="0" w:space="0" w:color="auto"/>
                              </w:divBdr>
                            </w:div>
                            <w:div w:id="1024331828">
                              <w:marLeft w:val="0"/>
                              <w:marRight w:val="0"/>
                              <w:marTop w:val="0"/>
                              <w:marBottom w:val="0"/>
                              <w:divBdr>
                                <w:top w:val="none" w:sz="0" w:space="0" w:color="auto"/>
                                <w:left w:val="none" w:sz="0" w:space="0" w:color="auto"/>
                                <w:bottom w:val="none" w:sz="0" w:space="0" w:color="auto"/>
                                <w:right w:val="none" w:sz="0" w:space="0" w:color="auto"/>
                              </w:divBdr>
                            </w:div>
                            <w:div w:id="915937556">
                              <w:marLeft w:val="0"/>
                              <w:marRight w:val="0"/>
                              <w:marTop w:val="0"/>
                              <w:marBottom w:val="0"/>
                              <w:divBdr>
                                <w:top w:val="none" w:sz="0" w:space="0" w:color="auto"/>
                                <w:left w:val="none" w:sz="0" w:space="0" w:color="auto"/>
                                <w:bottom w:val="none" w:sz="0" w:space="0" w:color="auto"/>
                                <w:right w:val="none" w:sz="0" w:space="0" w:color="auto"/>
                              </w:divBdr>
                            </w:div>
                            <w:div w:id="716898466">
                              <w:marLeft w:val="0"/>
                              <w:marRight w:val="0"/>
                              <w:marTop w:val="0"/>
                              <w:marBottom w:val="0"/>
                              <w:divBdr>
                                <w:top w:val="none" w:sz="0" w:space="0" w:color="auto"/>
                                <w:left w:val="none" w:sz="0" w:space="0" w:color="auto"/>
                                <w:bottom w:val="none" w:sz="0" w:space="0" w:color="auto"/>
                                <w:right w:val="none" w:sz="0" w:space="0" w:color="auto"/>
                              </w:divBdr>
                            </w:div>
                            <w:div w:id="1624799835">
                              <w:marLeft w:val="0"/>
                              <w:marRight w:val="0"/>
                              <w:marTop w:val="0"/>
                              <w:marBottom w:val="0"/>
                              <w:divBdr>
                                <w:top w:val="none" w:sz="0" w:space="0" w:color="auto"/>
                                <w:left w:val="none" w:sz="0" w:space="0" w:color="auto"/>
                                <w:bottom w:val="none" w:sz="0" w:space="0" w:color="auto"/>
                                <w:right w:val="none" w:sz="0" w:space="0" w:color="auto"/>
                              </w:divBdr>
                            </w:div>
                            <w:div w:id="273706775">
                              <w:marLeft w:val="0"/>
                              <w:marRight w:val="0"/>
                              <w:marTop w:val="0"/>
                              <w:marBottom w:val="0"/>
                              <w:divBdr>
                                <w:top w:val="none" w:sz="0" w:space="0" w:color="auto"/>
                                <w:left w:val="none" w:sz="0" w:space="0" w:color="auto"/>
                                <w:bottom w:val="none" w:sz="0" w:space="0" w:color="auto"/>
                                <w:right w:val="none" w:sz="0" w:space="0" w:color="auto"/>
                              </w:divBdr>
                            </w:div>
                            <w:div w:id="1808820138">
                              <w:marLeft w:val="0"/>
                              <w:marRight w:val="0"/>
                              <w:marTop w:val="0"/>
                              <w:marBottom w:val="0"/>
                              <w:divBdr>
                                <w:top w:val="none" w:sz="0" w:space="0" w:color="auto"/>
                                <w:left w:val="none" w:sz="0" w:space="0" w:color="auto"/>
                                <w:bottom w:val="none" w:sz="0" w:space="0" w:color="auto"/>
                                <w:right w:val="none" w:sz="0" w:space="0" w:color="auto"/>
                              </w:divBdr>
                            </w:div>
                            <w:div w:id="389232041">
                              <w:marLeft w:val="0"/>
                              <w:marRight w:val="0"/>
                              <w:marTop w:val="0"/>
                              <w:marBottom w:val="0"/>
                              <w:divBdr>
                                <w:top w:val="none" w:sz="0" w:space="0" w:color="auto"/>
                                <w:left w:val="none" w:sz="0" w:space="0" w:color="auto"/>
                                <w:bottom w:val="none" w:sz="0" w:space="0" w:color="auto"/>
                                <w:right w:val="none" w:sz="0" w:space="0" w:color="auto"/>
                              </w:divBdr>
                            </w:div>
                            <w:div w:id="560754509">
                              <w:marLeft w:val="0"/>
                              <w:marRight w:val="0"/>
                              <w:marTop w:val="0"/>
                              <w:marBottom w:val="0"/>
                              <w:divBdr>
                                <w:top w:val="none" w:sz="0" w:space="0" w:color="auto"/>
                                <w:left w:val="none" w:sz="0" w:space="0" w:color="auto"/>
                                <w:bottom w:val="none" w:sz="0" w:space="0" w:color="auto"/>
                                <w:right w:val="none" w:sz="0" w:space="0" w:color="auto"/>
                              </w:divBdr>
                            </w:div>
                            <w:div w:id="114374358">
                              <w:marLeft w:val="0"/>
                              <w:marRight w:val="0"/>
                              <w:marTop w:val="0"/>
                              <w:marBottom w:val="0"/>
                              <w:divBdr>
                                <w:top w:val="none" w:sz="0" w:space="0" w:color="auto"/>
                                <w:left w:val="none" w:sz="0" w:space="0" w:color="auto"/>
                                <w:bottom w:val="none" w:sz="0" w:space="0" w:color="auto"/>
                                <w:right w:val="none" w:sz="0" w:space="0" w:color="auto"/>
                              </w:divBdr>
                            </w:div>
                            <w:div w:id="1264728844">
                              <w:marLeft w:val="0"/>
                              <w:marRight w:val="0"/>
                              <w:marTop w:val="0"/>
                              <w:marBottom w:val="0"/>
                              <w:divBdr>
                                <w:top w:val="none" w:sz="0" w:space="0" w:color="auto"/>
                                <w:left w:val="none" w:sz="0" w:space="0" w:color="auto"/>
                                <w:bottom w:val="none" w:sz="0" w:space="0" w:color="auto"/>
                                <w:right w:val="none" w:sz="0" w:space="0" w:color="auto"/>
                              </w:divBdr>
                            </w:div>
                            <w:div w:id="1379084764">
                              <w:marLeft w:val="0"/>
                              <w:marRight w:val="0"/>
                              <w:marTop w:val="0"/>
                              <w:marBottom w:val="0"/>
                              <w:divBdr>
                                <w:top w:val="none" w:sz="0" w:space="0" w:color="auto"/>
                                <w:left w:val="none" w:sz="0" w:space="0" w:color="auto"/>
                                <w:bottom w:val="none" w:sz="0" w:space="0" w:color="auto"/>
                                <w:right w:val="none" w:sz="0" w:space="0" w:color="auto"/>
                              </w:divBdr>
                            </w:div>
                            <w:div w:id="1792941618">
                              <w:marLeft w:val="0"/>
                              <w:marRight w:val="0"/>
                              <w:marTop w:val="0"/>
                              <w:marBottom w:val="0"/>
                              <w:divBdr>
                                <w:top w:val="none" w:sz="0" w:space="0" w:color="auto"/>
                                <w:left w:val="none" w:sz="0" w:space="0" w:color="auto"/>
                                <w:bottom w:val="none" w:sz="0" w:space="0" w:color="auto"/>
                                <w:right w:val="none" w:sz="0" w:space="0" w:color="auto"/>
                              </w:divBdr>
                            </w:div>
                            <w:div w:id="135071754">
                              <w:marLeft w:val="0"/>
                              <w:marRight w:val="0"/>
                              <w:marTop w:val="0"/>
                              <w:marBottom w:val="0"/>
                              <w:divBdr>
                                <w:top w:val="none" w:sz="0" w:space="0" w:color="auto"/>
                                <w:left w:val="none" w:sz="0" w:space="0" w:color="auto"/>
                                <w:bottom w:val="none" w:sz="0" w:space="0" w:color="auto"/>
                                <w:right w:val="none" w:sz="0" w:space="0" w:color="auto"/>
                              </w:divBdr>
                            </w:div>
                            <w:div w:id="2089299768">
                              <w:marLeft w:val="0"/>
                              <w:marRight w:val="0"/>
                              <w:marTop w:val="0"/>
                              <w:marBottom w:val="0"/>
                              <w:divBdr>
                                <w:top w:val="none" w:sz="0" w:space="0" w:color="auto"/>
                                <w:left w:val="none" w:sz="0" w:space="0" w:color="auto"/>
                                <w:bottom w:val="none" w:sz="0" w:space="0" w:color="auto"/>
                                <w:right w:val="none" w:sz="0" w:space="0" w:color="auto"/>
                              </w:divBdr>
                            </w:div>
                            <w:div w:id="509102573">
                              <w:marLeft w:val="0"/>
                              <w:marRight w:val="0"/>
                              <w:marTop w:val="0"/>
                              <w:marBottom w:val="0"/>
                              <w:divBdr>
                                <w:top w:val="none" w:sz="0" w:space="0" w:color="auto"/>
                                <w:left w:val="none" w:sz="0" w:space="0" w:color="auto"/>
                                <w:bottom w:val="none" w:sz="0" w:space="0" w:color="auto"/>
                                <w:right w:val="none" w:sz="0" w:space="0" w:color="auto"/>
                              </w:divBdr>
                            </w:div>
                            <w:div w:id="717583759">
                              <w:marLeft w:val="0"/>
                              <w:marRight w:val="0"/>
                              <w:marTop w:val="0"/>
                              <w:marBottom w:val="0"/>
                              <w:divBdr>
                                <w:top w:val="none" w:sz="0" w:space="0" w:color="auto"/>
                                <w:left w:val="none" w:sz="0" w:space="0" w:color="auto"/>
                                <w:bottom w:val="none" w:sz="0" w:space="0" w:color="auto"/>
                                <w:right w:val="none" w:sz="0" w:space="0" w:color="auto"/>
                              </w:divBdr>
                            </w:div>
                            <w:div w:id="456485173">
                              <w:marLeft w:val="0"/>
                              <w:marRight w:val="0"/>
                              <w:marTop w:val="0"/>
                              <w:marBottom w:val="0"/>
                              <w:divBdr>
                                <w:top w:val="none" w:sz="0" w:space="0" w:color="auto"/>
                                <w:left w:val="none" w:sz="0" w:space="0" w:color="auto"/>
                                <w:bottom w:val="none" w:sz="0" w:space="0" w:color="auto"/>
                                <w:right w:val="none" w:sz="0" w:space="0" w:color="auto"/>
                              </w:divBdr>
                            </w:div>
                            <w:div w:id="813185480">
                              <w:marLeft w:val="0"/>
                              <w:marRight w:val="0"/>
                              <w:marTop w:val="0"/>
                              <w:marBottom w:val="0"/>
                              <w:divBdr>
                                <w:top w:val="none" w:sz="0" w:space="0" w:color="auto"/>
                                <w:left w:val="none" w:sz="0" w:space="0" w:color="auto"/>
                                <w:bottom w:val="none" w:sz="0" w:space="0" w:color="auto"/>
                                <w:right w:val="none" w:sz="0" w:space="0" w:color="auto"/>
                              </w:divBdr>
                            </w:div>
                            <w:div w:id="1091200469">
                              <w:marLeft w:val="0"/>
                              <w:marRight w:val="0"/>
                              <w:marTop w:val="0"/>
                              <w:marBottom w:val="0"/>
                              <w:divBdr>
                                <w:top w:val="none" w:sz="0" w:space="0" w:color="auto"/>
                                <w:left w:val="none" w:sz="0" w:space="0" w:color="auto"/>
                                <w:bottom w:val="none" w:sz="0" w:space="0" w:color="auto"/>
                                <w:right w:val="none" w:sz="0" w:space="0" w:color="auto"/>
                              </w:divBdr>
                            </w:div>
                            <w:div w:id="1277711151">
                              <w:marLeft w:val="0"/>
                              <w:marRight w:val="0"/>
                              <w:marTop w:val="0"/>
                              <w:marBottom w:val="0"/>
                              <w:divBdr>
                                <w:top w:val="none" w:sz="0" w:space="0" w:color="auto"/>
                                <w:left w:val="none" w:sz="0" w:space="0" w:color="auto"/>
                                <w:bottom w:val="none" w:sz="0" w:space="0" w:color="auto"/>
                                <w:right w:val="none" w:sz="0" w:space="0" w:color="auto"/>
                              </w:divBdr>
                            </w:div>
                            <w:div w:id="1149056746">
                              <w:marLeft w:val="0"/>
                              <w:marRight w:val="0"/>
                              <w:marTop w:val="0"/>
                              <w:marBottom w:val="0"/>
                              <w:divBdr>
                                <w:top w:val="none" w:sz="0" w:space="0" w:color="auto"/>
                                <w:left w:val="none" w:sz="0" w:space="0" w:color="auto"/>
                                <w:bottom w:val="none" w:sz="0" w:space="0" w:color="auto"/>
                                <w:right w:val="none" w:sz="0" w:space="0" w:color="auto"/>
                              </w:divBdr>
                            </w:div>
                            <w:div w:id="1347708948">
                              <w:marLeft w:val="0"/>
                              <w:marRight w:val="0"/>
                              <w:marTop w:val="0"/>
                              <w:marBottom w:val="0"/>
                              <w:divBdr>
                                <w:top w:val="none" w:sz="0" w:space="0" w:color="auto"/>
                                <w:left w:val="none" w:sz="0" w:space="0" w:color="auto"/>
                                <w:bottom w:val="none" w:sz="0" w:space="0" w:color="auto"/>
                                <w:right w:val="none" w:sz="0" w:space="0" w:color="auto"/>
                              </w:divBdr>
                            </w:div>
                            <w:div w:id="5644737">
                              <w:marLeft w:val="0"/>
                              <w:marRight w:val="0"/>
                              <w:marTop w:val="0"/>
                              <w:marBottom w:val="0"/>
                              <w:divBdr>
                                <w:top w:val="none" w:sz="0" w:space="0" w:color="auto"/>
                                <w:left w:val="none" w:sz="0" w:space="0" w:color="auto"/>
                                <w:bottom w:val="none" w:sz="0" w:space="0" w:color="auto"/>
                                <w:right w:val="none" w:sz="0" w:space="0" w:color="auto"/>
                              </w:divBdr>
                            </w:div>
                            <w:div w:id="1971745127">
                              <w:marLeft w:val="0"/>
                              <w:marRight w:val="0"/>
                              <w:marTop w:val="0"/>
                              <w:marBottom w:val="0"/>
                              <w:divBdr>
                                <w:top w:val="none" w:sz="0" w:space="0" w:color="auto"/>
                                <w:left w:val="none" w:sz="0" w:space="0" w:color="auto"/>
                                <w:bottom w:val="none" w:sz="0" w:space="0" w:color="auto"/>
                                <w:right w:val="none" w:sz="0" w:space="0" w:color="auto"/>
                              </w:divBdr>
                            </w:div>
                            <w:div w:id="660699210">
                              <w:marLeft w:val="0"/>
                              <w:marRight w:val="0"/>
                              <w:marTop w:val="0"/>
                              <w:marBottom w:val="0"/>
                              <w:divBdr>
                                <w:top w:val="none" w:sz="0" w:space="0" w:color="auto"/>
                                <w:left w:val="none" w:sz="0" w:space="0" w:color="auto"/>
                                <w:bottom w:val="none" w:sz="0" w:space="0" w:color="auto"/>
                                <w:right w:val="none" w:sz="0" w:space="0" w:color="auto"/>
                              </w:divBdr>
                            </w:div>
                            <w:div w:id="1265845681">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445807425">
                              <w:marLeft w:val="0"/>
                              <w:marRight w:val="0"/>
                              <w:marTop w:val="0"/>
                              <w:marBottom w:val="0"/>
                              <w:divBdr>
                                <w:top w:val="none" w:sz="0" w:space="0" w:color="auto"/>
                                <w:left w:val="none" w:sz="0" w:space="0" w:color="auto"/>
                                <w:bottom w:val="none" w:sz="0" w:space="0" w:color="auto"/>
                                <w:right w:val="none" w:sz="0" w:space="0" w:color="auto"/>
                              </w:divBdr>
                            </w:div>
                            <w:div w:id="338698641">
                              <w:marLeft w:val="0"/>
                              <w:marRight w:val="0"/>
                              <w:marTop w:val="0"/>
                              <w:marBottom w:val="0"/>
                              <w:divBdr>
                                <w:top w:val="none" w:sz="0" w:space="0" w:color="auto"/>
                                <w:left w:val="none" w:sz="0" w:space="0" w:color="auto"/>
                                <w:bottom w:val="none" w:sz="0" w:space="0" w:color="auto"/>
                                <w:right w:val="none" w:sz="0" w:space="0" w:color="auto"/>
                              </w:divBdr>
                            </w:div>
                            <w:div w:id="1342275282">
                              <w:marLeft w:val="0"/>
                              <w:marRight w:val="0"/>
                              <w:marTop w:val="0"/>
                              <w:marBottom w:val="0"/>
                              <w:divBdr>
                                <w:top w:val="none" w:sz="0" w:space="0" w:color="auto"/>
                                <w:left w:val="none" w:sz="0" w:space="0" w:color="auto"/>
                                <w:bottom w:val="none" w:sz="0" w:space="0" w:color="auto"/>
                                <w:right w:val="none" w:sz="0" w:space="0" w:color="auto"/>
                              </w:divBdr>
                            </w:div>
                            <w:div w:id="1958102250">
                              <w:marLeft w:val="0"/>
                              <w:marRight w:val="0"/>
                              <w:marTop w:val="0"/>
                              <w:marBottom w:val="0"/>
                              <w:divBdr>
                                <w:top w:val="none" w:sz="0" w:space="0" w:color="auto"/>
                                <w:left w:val="none" w:sz="0" w:space="0" w:color="auto"/>
                                <w:bottom w:val="none" w:sz="0" w:space="0" w:color="auto"/>
                                <w:right w:val="none" w:sz="0" w:space="0" w:color="auto"/>
                              </w:divBdr>
                            </w:div>
                            <w:div w:id="1335299839">
                              <w:marLeft w:val="0"/>
                              <w:marRight w:val="0"/>
                              <w:marTop w:val="0"/>
                              <w:marBottom w:val="0"/>
                              <w:divBdr>
                                <w:top w:val="none" w:sz="0" w:space="0" w:color="auto"/>
                                <w:left w:val="none" w:sz="0" w:space="0" w:color="auto"/>
                                <w:bottom w:val="none" w:sz="0" w:space="0" w:color="auto"/>
                                <w:right w:val="none" w:sz="0" w:space="0" w:color="auto"/>
                              </w:divBdr>
                            </w:div>
                            <w:div w:id="1395473951">
                              <w:marLeft w:val="0"/>
                              <w:marRight w:val="0"/>
                              <w:marTop w:val="0"/>
                              <w:marBottom w:val="0"/>
                              <w:divBdr>
                                <w:top w:val="none" w:sz="0" w:space="0" w:color="auto"/>
                                <w:left w:val="none" w:sz="0" w:space="0" w:color="auto"/>
                                <w:bottom w:val="none" w:sz="0" w:space="0" w:color="auto"/>
                                <w:right w:val="none" w:sz="0" w:space="0" w:color="auto"/>
                              </w:divBdr>
                            </w:div>
                            <w:div w:id="1364482469">
                              <w:marLeft w:val="0"/>
                              <w:marRight w:val="0"/>
                              <w:marTop w:val="0"/>
                              <w:marBottom w:val="0"/>
                              <w:divBdr>
                                <w:top w:val="none" w:sz="0" w:space="0" w:color="auto"/>
                                <w:left w:val="none" w:sz="0" w:space="0" w:color="auto"/>
                                <w:bottom w:val="none" w:sz="0" w:space="0" w:color="auto"/>
                                <w:right w:val="none" w:sz="0" w:space="0" w:color="auto"/>
                              </w:divBdr>
                            </w:div>
                            <w:div w:id="1121535648">
                              <w:marLeft w:val="0"/>
                              <w:marRight w:val="0"/>
                              <w:marTop w:val="0"/>
                              <w:marBottom w:val="0"/>
                              <w:divBdr>
                                <w:top w:val="none" w:sz="0" w:space="0" w:color="auto"/>
                                <w:left w:val="none" w:sz="0" w:space="0" w:color="auto"/>
                                <w:bottom w:val="none" w:sz="0" w:space="0" w:color="auto"/>
                                <w:right w:val="none" w:sz="0" w:space="0" w:color="auto"/>
                              </w:divBdr>
                            </w:div>
                            <w:div w:id="2098791619">
                              <w:marLeft w:val="0"/>
                              <w:marRight w:val="0"/>
                              <w:marTop w:val="0"/>
                              <w:marBottom w:val="0"/>
                              <w:divBdr>
                                <w:top w:val="none" w:sz="0" w:space="0" w:color="auto"/>
                                <w:left w:val="none" w:sz="0" w:space="0" w:color="auto"/>
                                <w:bottom w:val="none" w:sz="0" w:space="0" w:color="auto"/>
                                <w:right w:val="none" w:sz="0" w:space="0" w:color="auto"/>
                              </w:divBdr>
                            </w:div>
                            <w:div w:id="1083138258">
                              <w:marLeft w:val="0"/>
                              <w:marRight w:val="0"/>
                              <w:marTop w:val="0"/>
                              <w:marBottom w:val="0"/>
                              <w:divBdr>
                                <w:top w:val="none" w:sz="0" w:space="0" w:color="auto"/>
                                <w:left w:val="none" w:sz="0" w:space="0" w:color="auto"/>
                                <w:bottom w:val="none" w:sz="0" w:space="0" w:color="auto"/>
                                <w:right w:val="none" w:sz="0" w:space="0" w:color="auto"/>
                              </w:divBdr>
                            </w:div>
                            <w:div w:id="2085837044">
                              <w:marLeft w:val="0"/>
                              <w:marRight w:val="0"/>
                              <w:marTop w:val="0"/>
                              <w:marBottom w:val="0"/>
                              <w:divBdr>
                                <w:top w:val="none" w:sz="0" w:space="0" w:color="auto"/>
                                <w:left w:val="none" w:sz="0" w:space="0" w:color="auto"/>
                                <w:bottom w:val="none" w:sz="0" w:space="0" w:color="auto"/>
                                <w:right w:val="none" w:sz="0" w:space="0" w:color="auto"/>
                              </w:divBdr>
                            </w:div>
                            <w:div w:id="994841337">
                              <w:marLeft w:val="0"/>
                              <w:marRight w:val="0"/>
                              <w:marTop w:val="0"/>
                              <w:marBottom w:val="0"/>
                              <w:divBdr>
                                <w:top w:val="none" w:sz="0" w:space="0" w:color="auto"/>
                                <w:left w:val="none" w:sz="0" w:space="0" w:color="auto"/>
                                <w:bottom w:val="none" w:sz="0" w:space="0" w:color="auto"/>
                                <w:right w:val="none" w:sz="0" w:space="0" w:color="auto"/>
                              </w:divBdr>
                            </w:div>
                            <w:div w:id="1485200108">
                              <w:marLeft w:val="0"/>
                              <w:marRight w:val="0"/>
                              <w:marTop w:val="0"/>
                              <w:marBottom w:val="0"/>
                              <w:divBdr>
                                <w:top w:val="none" w:sz="0" w:space="0" w:color="auto"/>
                                <w:left w:val="none" w:sz="0" w:space="0" w:color="auto"/>
                                <w:bottom w:val="none" w:sz="0" w:space="0" w:color="auto"/>
                                <w:right w:val="none" w:sz="0" w:space="0" w:color="auto"/>
                              </w:divBdr>
                            </w:div>
                            <w:div w:id="1004161638">
                              <w:marLeft w:val="0"/>
                              <w:marRight w:val="0"/>
                              <w:marTop w:val="0"/>
                              <w:marBottom w:val="0"/>
                              <w:divBdr>
                                <w:top w:val="none" w:sz="0" w:space="0" w:color="auto"/>
                                <w:left w:val="none" w:sz="0" w:space="0" w:color="auto"/>
                                <w:bottom w:val="none" w:sz="0" w:space="0" w:color="auto"/>
                                <w:right w:val="none" w:sz="0" w:space="0" w:color="auto"/>
                              </w:divBdr>
                            </w:div>
                            <w:div w:id="1039478387">
                              <w:marLeft w:val="0"/>
                              <w:marRight w:val="0"/>
                              <w:marTop w:val="0"/>
                              <w:marBottom w:val="0"/>
                              <w:divBdr>
                                <w:top w:val="none" w:sz="0" w:space="0" w:color="auto"/>
                                <w:left w:val="none" w:sz="0" w:space="0" w:color="auto"/>
                                <w:bottom w:val="none" w:sz="0" w:space="0" w:color="auto"/>
                                <w:right w:val="none" w:sz="0" w:space="0" w:color="auto"/>
                              </w:divBdr>
                            </w:div>
                            <w:div w:id="2026007232">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488592706">
                              <w:marLeft w:val="0"/>
                              <w:marRight w:val="0"/>
                              <w:marTop w:val="0"/>
                              <w:marBottom w:val="0"/>
                              <w:divBdr>
                                <w:top w:val="none" w:sz="0" w:space="0" w:color="auto"/>
                                <w:left w:val="none" w:sz="0" w:space="0" w:color="auto"/>
                                <w:bottom w:val="none" w:sz="0" w:space="0" w:color="auto"/>
                                <w:right w:val="none" w:sz="0" w:space="0" w:color="auto"/>
                              </w:divBdr>
                            </w:div>
                            <w:div w:id="1723823901">
                              <w:marLeft w:val="0"/>
                              <w:marRight w:val="0"/>
                              <w:marTop w:val="0"/>
                              <w:marBottom w:val="0"/>
                              <w:divBdr>
                                <w:top w:val="none" w:sz="0" w:space="0" w:color="auto"/>
                                <w:left w:val="none" w:sz="0" w:space="0" w:color="auto"/>
                                <w:bottom w:val="none" w:sz="0" w:space="0" w:color="auto"/>
                                <w:right w:val="none" w:sz="0" w:space="0" w:color="auto"/>
                              </w:divBdr>
                            </w:div>
                            <w:div w:id="1055660548">
                              <w:marLeft w:val="0"/>
                              <w:marRight w:val="0"/>
                              <w:marTop w:val="0"/>
                              <w:marBottom w:val="0"/>
                              <w:divBdr>
                                <w:top w:val="none" w:sz="0" w:space="0" w:color="auto"/>
                                <w:left w:val="none" w:sz="0" w:space="0" w:color="auto"/>
                                <w:bottom w:val="none" w:sz="0" w:space="0" w:color="auto"/>
                                <w:right w:val="none" w:sz="0" w:space="0" w:color="auto"/>
                              </w:divBdr>
                            </w:div>
                            <w:div w:id="420954421">
                              <w:marLeft w:val="0"/>
                              <w:marRight w:val="0"/>
                              <w:marTop w:val="0"/>
                              <w:marBottom w:val="0"/>
                              <w:divBdr>
                                <w:top w:val="none" w:sz="0" w:space="0" w:color="auto"/>
                                <w:left w:val="none" w:sz="0" w:space="0" w:color="auto"/>
                                <w:bottom w:val="none" w:sz="0" w:space="0" w:color="auto"/>
                                <w:right w:val="none" w:sz="0" w:space="0" w:color="auto"/>
                              </w:divBdr>
                            </w:div>
                            <w:div w:id="963267601">
                              <w:marLeft w:val="0"/>
                              <w:marRight w:val="0"/>
                              <w:marTop w:val="0"/>
                              <w:marBottom w:val="0"/>
                              <w:divBdr>
                                <w:top w:val="none" w:sz="0" w:space="0" w:color="auto"/>
                                <w:left w:val="none" w:sz="0" w:space="0" w:color="auto"/>
                                <w:bottom w:val="none" w:sz="0" w:space="0" w:color="auto"/>
                                <w:right w:val="none" w:sz="0" w:space="0" w:color="auto"/>
                              </w:divBdr>
                            </w:div>
                            <w:div w:id="1343780106">
                              <w:marLeft w:val="0"/>
                              <w:marRight w:val="0"/>
                              <w:marTop w:val="0"/>
                              <w:marBottom w:val="0"/>
                              <w:divBdr>
                                <w:top w:val="none" w:sz="0" w:space="0" w:color="auto"/>
                                <w:left w:val="none" w:sz="0" w:space="0" w:color="auto"/>
                                <w:bottom w:val="none" w:sz="0" w:space="0" w:color="auto"/>
                                <w:right w:val="none" w:sz="0" w:space="0" w:color="auto"/>
                              </w:divBdr>
                            </w:div>
                            <w:div w:id="845755755">
                              <w:marLeft w:val="0"/>
                              <w:marRight w:val="0"/>
                              <w:marTop w:val="0"/>
                              <w:marBottom w:val="0"/>
                              <w:divBdr>
                                <w:top w:val="none" w:sz="0" w:space="0" w:color="auto"/>
                                <w:left w:val="none" w:sz="0" w:space="0" w:color="auto"/>
                                <w:bottom w:val="none" w:sz="0" w:space="0" w:color="auto"/>
                                <w:right w:val="none" w:sz="0" w:space="0" w:color="auto"/>
                              </w:divBdr>
                            </w:div>
                            <w:div w:id="1562868423">
                              <w:marLeft w:val="0"/>
                              <w:marRight w:val="0"/>
                              <w:marTop w:val="0"/>
                              <w:marBottom w:val="0"/>
                              <w:divBdr>
                                <w:top w:val="none" w:sz="0" w:space="0" w:color="auto"/>
                                <w:left w:val="none" w:sz="0" w:space="0" w:color="auto"/>
                                <w:bottom w:val="none" w:sz="0" w:space="0" w:color="auto"/>
                                <w:right w:val="none" w:sz="0" w:space="0" w:color="auto"/>
                              </w:divBdr>
                            </w:div>
                            <w:div w:id="1659845981">
                              <w:marLeft w:val="0"/>
                              <w:marRight w:val="0"/>
                              <w:marTop w:val="0"/>
                              <w:marBottom w:val="0"/>
                              <w:divBdr>
                                <w:top w:val="none" w:sz="0" w:space="0" w:color="auto"/>
                                <w:left w:val="none" w:sz="0" w:space="0" w:color="auto"/>
                                <w:bottom w:val="none" w:sz="0" w:space="0" w:color="auto"/>
                                <w:right w:val="none" w:sz="0" w:space="0" w:color="auto"/>
                              </w:divBdr>
                            </w:div>
                            <w:div w:id="1157960999">
                              <w:marLeft w:val="0"/>
                              <w:marRight w:val="0"/>
                              <w:marTop w:val="0"/>
                              <w:marBottom w:val="0"/>
                              <w:divBdr>
                                <w:top w:val="none" w:sz="0" w:space="0" w:color="auto"/>
                                <w:left w:val="none" w:sz="0" w:space="0" w:color="auto"/>
                                <w:bottom w:val="none" w:sz="0" w:space="0" w:color="auto"/>
                                <w:right w:val="none" w:sz="0" w:space="0" w:color="auto"/>
                              </w:divBdr>
                            </w:div>
                            <w:div w:id="163519929">
                              <w:marLeft w:val="0"/>
                              <w:marRight w:val="0"/>
                              <w:marTop w:val="0"/>
                              <w:marBottom w:val="0"/>
                              <w:divBdr>
                                <w:top w:val="none" w:sz="0" w:space="0" w:color="auto"/>
                                <w:left w:val="none" w:sz="0" w:space="0" w:color="auto"/>
                                <w:bottom w:val="none" w:sz="0" w:space="0" w:color="auto"/>
                                <w:right w:val="none" w:sz="0" w:space="0" w:color="auto"/>
                              </w:divBdr>
                            </w:div>
                            <w:div w:id="1576627124">
                              <w:marLeft w:val="0"/>
                              <w:marRight w:val="0"/>
                              <w:marTop w:val="0"/>
                              <w:marBottom w:val="0"/>
                              <w:divBdr>
                                <w:top w:val="none" w:sz="0" w:space="0" w:color="auto"/>
                                <w:left w:val="none" w:sz="0" w:space="0" w:color="auto"/>
                                <w:bottom w:val="none" w:sz="0" w:space="0" w:color="auto"/>
                                <w:right w:val="none" w:sz="0" w:space="0" w:color="auto"/>
                              </w:divBdr>
                            </w:div>
                            <w:div w:id="45035453">
                              <w:marLeft w:val="0"/>
                              <w:marRight w:val="0"/>
                              <w:marTop w:val="0"/>
                              <w:marBottom w:val="0"/>
                              <w:divBdr>
                                <w:top w:val="none" w:sz="0" w:space="0" w:color="auto"/>
                                <w:left w:val="none" w:sz="0" w:space="0" w:color="auto"/>
                                <w:bottom w:val="none" w:sz="0" w:space="0" w:color="auto"/>
                                <w:right w:val="none" w:sz="0" w:space="0" w:color="auto"/>
                              </w:divBdr>
                            </w:div>
                            <w:div w:id="117719570">
                              <w:marLeft w:val="0"/>
                              <w:marRight w:val="0"/>
                              <w:marTop w:val="0"/>
                              <w:marBottom w:val="0"/>
                              <w:divBdr>
                                <w:top w:val="none" w:sz="0" w:space="0" w:color="auto"/>
                                <w:left w:val="none" w:sz="0" w:space="0" w:color="auto"/>
                                <w:bottom w:val="none" w:sz="0" w:space="0" w:color="auto"/>
                                <w:right w:val="none" w:sz="0" w:space="0" w:color="auto"/>
                              </w:divBdr>
                            </w:div>
                            <w:div w:id="1494372731">
                              <w:marLeft w:val="0"/>
                              <w:marRight w:val="0"/>
                              <w:marTop w:val="0"/>
                              <w:marBottom w:val="0"/>
                              <w:divBdr>
                                <w:top w:val="none" w:sz="0" w:space="0" w:color="auto"/>
                                <w:left w:val="none" w:sz="0" w:space="0" w:color="auto"/>
                                <w:bottom w:val="none" w:sz="0" w:space="0" w:color="auto"/>
                                <w:right w:val="none" w:sz="0" w:space="0" w:color="auto"/>
                              </w:divBdr>
                            </w:div>
                            <w:div w:id="2104065324">
                              <w:marLeft w:val="0"/>
                              <w:marRight w:val="0"/>
                              <w:marTop w:val="0"/>
                              <w:marBottom w:val="0"/>
                              <w:divBdr>
                                <w:top w:val="none" w:sz="0" w:space="0" w:color="auto"/>
                                <w:left w:val="none" w:sz="0" w:space="0" w:color="auto"/>
                                <w:bottom w:val="none" w:sz="0" w:space="0" w:color="auto"/>
                                <w:right w:val="none" w:sz="0" w:space="0" w:color="auto"/>
                              </w:divBdr>
                            </w:div>
                            <w:div w:id="723528929">
                              <w:marLeft w:val="0"/>
                              <w:marRight w:val="0"/>
                              <w:marTop w:val="0"/>
                              <w:marBottom w:val="0"/>
                              <w:divBdr>
                                <w:top w:val="none" w:sz="0" w:space="0" w:color="auto"/>
                                <w:left w:val="none" w:sz="0" w:space="0" w:color="auto"/>
                                <w:bottom w:val="none" w:sz="0" w:space="0" w:color="auto"/>
                                <w:right w:val="none" w:sz="0" w:space="0" w:color="auto"/>
                              </w:divBdr>
                            </w:div>
                            <w:div w:id="1533808926">
                              <w:marLeft w:val="0"/>
                              <w:marRight w:val="0"/>
                              <w:marTop w:val="0"/>
                              <w:marBottom w:val="0"/>
                              <w:divBdr>
                                <w:top w:val="none" w:sz="0" w:space="0" w:color="auto"/>
                                <w:left w:val="none" w:sz="0" w:space="0" w:color="auto"/>
                                <w:bottom w:val="none" w:sz="0" w:space="0" w:color="auto"/>
                                <w:right w:val="none" w:sz="0" w:space="0" w:color="auto"/>
                              </w:divBdr>
                            </w:div>
                            <w:div w:id="776565826">
                              <w:marLeft w:val="0"/>
                              <w:marRight w:val="0"/>
                              <w:marTop w:val="0"/>
                              <w:marBottom w:val="0"/>
                              <w:divBdr>
                                <w:top w:val="none" w:sz="0" w:space="0" w:color="auto"/>
                                <w:left w:val="none" w:sz="0" w:space="0" w:color="auto"/>
                                <w:bottom w:val="none" w:sz="0" w:space="0" w:color="auto"/>
                                <w:right w:val="none" w:sz="0" w:space="0" w:color="auto"/>
                              </w:divBdr>
                            </w:div>
                            <w:div w:id="678893824">
                              <w:marLeft w:val="0"/>
                              <w:marRight w:val="0"/>
                              <w:marTop w:val="0"/>
                              <w:marBottom w:val="0"/>
                              <w:divBdr>
                                <w:top w:val="none" w:sz="0" w:space="0" w:color="auto"/>
                                <w:left w:val="none" w:sz="0" w:space="0" w:color="auto"/>
                                <w:bottom w:val="none" w:sz="0" w:space="0" w:color="auto"/>
                                <w:right w:val="none" w:sz="0" w:space="0" w:color="auto"/>
                              </w:divBdr>
                            </w:div>
                            <w:div w:id="922567706">
                              <w:marLeft w:val="0"/>
                              <w:marRight w:val="0"/>
                              <w:marTop w:val="0"/>
                              <w:marBottom w:val="0"/>
                              <w:divBdr>
                                <w:top w:val="none" w:sz="0" w:space="0" w:color="auto"/>
                                <w:left w:val="none" w:sz="0" w:space="0" w:color="auto"/>
                                <w:bottom w:val="none" w:sz="0" w:space="0" w:color="auto"/>
                                <w:right w:val="none" w:sz="0" w:space="0" w:color="auto"/>
                              </w:divBdr>
                            </w:div>
                            <w:div w:id="802963934">
                              <w:marLeft w:val="0"/>
                              <w:marRight w:val="0"/>
                              <w:marTop w:val="0"/>
                              <w:marBottom w:val="0"/>
                              <w:divBdr>
                                <w:top w:val="none" w:sz="0" w:space="0" w:color="auto"/>
                                <w:left w:val="none" w:sz="0" w:space="0" w:color="auto"/>
                                <w:bottom w:val="none" w:sz="0" w:space="0" w:color="auto"/>
                                <w:right w:val="none" w:sz="0" w:space="0" w:color="auto"/>
                              </w:divBdr>
                            </w:div>
                            <w:div w:id="2085177701">
                              <w:marLeft w:val="0"/>
                              <w:marRight w:val="0"/>
                              <w:marTop w:val="0"/>
                              <w:marBottom w:val="0"/>
                              <w:divBdr>
                                <w:top w:val="none" w:sz="0" w:space="0" w:color="auto"/>
                                <w:left w:val="none" w:sz="0" w:space="0" w:color="auto"/>
                                <w:bottom w:val="none" w:sz="0" w:space="0" w:color="auto"/>
                                <w:right w:val="none" w:sz="0" w:space="0" w:color="auto"/>
                              </w:divBdr>
                            </w:div>
                            <w:div w:id="1088623696">
                              <w:marLeft w:val="0"/>
                              <w:marRight w:val="0"/>
                              <w:marTop w:val="0"/>
                              <w:marBottom w:val="0"/>
                              <w:divBdr>
                                <w:top w:val="none" w:sz="0" w:space="0" w:color="auto"/>
                                <w:left w:val="none" w:sz="0" w:space="0" w:color="auto"/>
                                <w:bottom w:val="none" w:sz="0" w:space="0" w:color="auto"/>
                                <w:right w:val="none" w:sz="0" w:space="0" w:color="auto"/>
                              </w:divBdr>
                            </w:div>
                            <w:div w:id="1117603227">
                              <w:marLeft w:val="0"/>
                              <w:marRight w:val="0"/>
                              <w:marTop w:val="0"/>
                              <w:marBottom w:val="0"/>
                              <w:divBdr>
                                <w:top w:val="none" w:sz="0" w:space="0" w:color="auto"/>
                                <w:left w:val="none" w:sz="0" w:space="0" w:color="auto"/>
                                <w:bottom w:val="none" w:sz="0" w:space="0" w:color="auto"/>
                                <w:right w:val="none" w:sz="0" w:space="0" w:color="auto"/>
                              </w:divBdr>
                            </w:div>
                            <w:div w:id="1744451774">
                              <w:marLeft w:val="0"/>
                              <w:marRight w:val="0"/>
                              <w:marTop w:val="0"/>
                              <w:marBottom w:val="0"/>
                              <w:divBdr>
                                <w:top w:val="none" w:sz="0" w:space="0" w:color="auto"/>
                                <w:left w:val="none" w:sz="0" w:space="0" w:color="auto"/>
                                <w:bottom w:val="none" w:sz="0" w:space="0" w:color="auto"/>
                                <w:right w:val="none" w:sz="0" w:space="0" w:color="auto"/>
                              </w:divBdr>
                            </w:div>
                            <w:div w:id="1882089538">
                              <w:marLeft w:val="0"/>
                              <w:marRight w:val="0"/>
                              <w:marTop w:val="0"/>
                              <w:marBottom w:val="0"/>
                              <w:divBdr>
                                <w:top w:val="none" w:sz="0" w:space="0" w:color="auto"/>
                                <w:left w:val="none" w:sz="0" w:space="0" w:color="auto"/>
                                <w:bottom w:val="none" w:sz="0" w:space="0" w:color="auto"/>
                                <w:right w:val="none" w:sz="0" w:space="0" w:color="auto"/>
                              </w:divBdr>
                            </w:div>
                            <w:div w:id="1545488358">
                              <w:marLeft w:val="0"/>
                              <w:marRight w:val="0"/>
                              <w:marTop w:val="0"/>
                              <w:marBottom w:val="0"/>
                              <w:divBdr>
                                <w:top w:val="none" w:sz="0" w:space="0" w:color="auto"/>
                                <w:left w:val="none" w:sz="0" w:space="0" w:color="auto"/>
                                <w:bottom w:val="none" w:sz="0" w:space="0" w:color="auto"/>
                                <w:right w:val="none" w:sz="0" w:space="0" w:color="auto"/>
                              </w:divBdr>
                            </w:div>
                            <w:div w:id="1568493556">
                              <w:marLeft w:val="0"/>
                              <w:marRight w:val="0"/>
                              <w:marTop w:val="0"/>
                              <w:marBottom w:val="0"/>
                              <w:divBdr>
                                <w:top w:val="none" w:sz="0" w:space="0" w:color="auto"/>
                                <w:left w:val="none" w:sz="0" w:space="0" w:color="auto"/>
                                <w:bottom w:val="none" w:sz="0" w:space="0" w:color="auto"/>
                                <w:right w:val="none" w:sz="0" w:space="0" w:color="auto"/>
                              </w:divBdr>
                            </w:div>
                            <w:div w:id="1563522889">
                              <w:marLeft w:val="0"/>
                              <w:marRight w:val="0"/>
                              <w:marTop w:val="0"/>
                              <w:marBottom w:val="0"/>
                              <w:divBdr>
                                <w:top w:val="none" w:sz="0" w:space="0" w:color="auto"/>
                                <w:left w:val="none" w:sz="0" w:space="0" w:color="auto"/>
                                <w:bottom w:val="none" w:sz="0" w:space="0" w:color="auto"/>
                                <w:right w:val="none" w:sz="0" w:space="0" w:color="auto"/>
                              </w:divBdr>
                            </w:div>
                            <w:div w:id="1326206393">
                              <w:marLeft w:val="0"/>
                              <w:marRight w:val="0"/>
                              <w:marTop w:val="0"/>
                              <w:marBottom w:val="0"/>
                              <w:divBdr>
                                <w:top w:val="none" w:sz="0" w:space="0" w:color="auto"/>
                                <w:left w:val="none" w:sz="0" w:space="0" w:color="auto"/>
                                <w:bottom w:val="none" w:sz="0" w:space="0" w:color="auto"/>
                                <w:right w:val="none" w:sz="0" w:space="0" w:color="auto"/>
                              </w:divBdr>
                            </w:div>
                            <w:div w:id="1389263635">
                              <w:marLeft w:val="0"/>
                              <w:marRight w:val="0"/>
                              <w:marTop w:val="0"/>
                              <w:marBottom w:val="0"/>
                              <w:divBdr>
                                <w:top w:val="none" w:sz="0" w:space="0" w:color="auto"/>
                                <w:left w:val="none" w:sz="0" w:space="0" w:color="auto"/>
                                <w:bottom w:val="none" w:sz="0" w:space="0" w:color="auto"/>
                                <w:right w:val="none" w:sz="0" w:space="0" w:color="auto"/>
                              </w:divBdr>
                            </w:div>
                            <w:div w:id="9670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4954">
      <w:bodyDiv w:val="1"/>
      <w:marLeft w:val="0"/>
      <w:marRight w:val="0"/>
      <w:marTop w:val="0"/>
      <w:marBottom w:val="0"/>
      <w:divBdr>
        <w:top w:val="none" w:sz="0" w:space="0" w:color="auto"/>
        <w:left w:val="none" w:sz="0" w:space="0" w:color="auto"/>
        <w:bottom w:val="none" w:sz="0" w:space="0" w:color="auto"/>
        <w:right w:val="none" w:sz="0" w:space="0" w:color="auto"/>
      </w:divBdr>
    </w:div>
    <w:div w:id="18637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E-documents\Plays--DF-02-07-2021\Templates\Plays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B4C6-D7E8-4221-AD52-9789D4EF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PlaysTemplate2020.dotx</Template>
  <TotalTime>2</TotalTime>
  <Pages>9</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Kelkar</dc:creator>
  <cp:keywords/>
  <dc:description/>
  <cp:lastModifiedBy>Reviewer</cp:lastModifiedBy>
  <cp:revision>2</cp:revision>
  <cp:lastPrinted>2020-02-11T00:07:00Z</cp:lastPrinted>
  <dcterms:created xsi:type="dcterms:W3CDTF">2021-02-17T22:51:00Z</dcterms:created>
  <dcterms:modified xsi:type="dcterms:W3CDTF">2021-02-17T22:51:00Z</dcterms:modified>
</cp:coreProperties>
</file>