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6A8F" w14:textId="7A6D12B0" w:rsidR="00714682" w:rsidRPr="0029244B" w:rsidRDefault="00714682" w:rsidP="00B61519">
      <w:pPr>
        <w:pStyle w:val="PL-Title"/>
      </w:pPr>
      <w:bookmarkStart w:id="0" w:name="_Hlk19757687"/>
      <w:r>
        <w:t xml:space="preserve">Baucis </w:t>
      </w:r>
      <w:r w:rsidRPr="00557B6A">
        <w:t>and</w:t>
      </w:r>
      <w:r>
        <w:t xml:space="preserve"> Phil</w:t>
      </w:r>
      <w:r w:rsidR="00204973">
        <w:t>e</w:t>
      </w:r>
      <w:r>
        <w:t>m</w:t>
      </w:r>
      <w:r w:rsidR="00204973">
        <w:t>o</w:t>
      </w:r>
      <w:r>
        <w:t>n</w:t>
      </w:r>
    </w:p>
    <w:p w14:paraId="156ED15C" w14:textId="77777777" w:rsidR="00714682" w:rsidRPr="00B61519" w:rsidRDefault="00714682" w:rsidP="00B61519">
      <w:pPr>
        <w:pStyle w:val="PL-SubtitleAuthor"/>
      </w:pPr>
      <w:r w:rsidRPr="00B61519">
        <w:t>A 10-minute play</w:t>
      </w:r>
    </w:p>
    <w:p w14:paraId="57626EFE" w14:textId="77777777" w:rsidR="00714682" w:rsidRPr="00FC4FA6" w:rsidRDefault="00714682" w:rsidP="00714682">
      <w:pPr>
        <w:pStyle w:val="PL-by"/>
      </w:pPr>
      <w:r w:rsidRPr="0029244B">
        <w:t>by</w:t>
      </w:r>
    </w:p>
    <w:p w14:paraId="7648E56E" w14:textId="77777777" w:rsidR="00714682" w:rsidRPr="0029244B" w:rsidRDefault="00714682" w:rsidP="00B61519">
      <w:pPr>
        <w:pStyle w:val="PL-SubtitleAuthor"/>
      </w:pPr>
      <w:r w:rsidRPr="0029244B">
        <w:t>David K. Farkas</w:t>
      </w:r>
    </w:p>
    <w:p w14:paraId="6596A106" w14:textId="51253DC5" w:rsidR="00714682" w:rsidRPr="00B61519" w:rsidRDefault="00714682" w:rsidP="00B61519">
      <w:pPr>
        <w:pStyle w:val="PL-Version"/>
      </w:pPr>
      <w:r w:rsidRPr="00B61519">
        <w:t xml:space="preserve">Version </w:t>
      </w:r>
      <w:r w:rsidR="00F21498" w:rsidRPr="00B61519">
        <w:t>1</w:t>
      </w:r>
      <w:r w:rsidR="007E5D9C">
        <w:t>2</w:t>
      </w:r>
      <w:r w:rsidRPr="00B61519">
        <w:t>.</w:t>
      </w:r>
      <w:r w:rsidR="007E5D9C">
        <w:t>2</w:t>
      </w:r>
      <w:r w:rsidR="00F21498" w:rsidRPr="00B61519">
        <w:t>7</w:t>
      </w:r>
      <w:r w:rsidRPr="00B61519">
        <w:t>.19</w:t>
      </w:r>
    </w:p>
    <w:p w14:paraId="54D4457C" w14:textId="77777777" w:rsidR="00E35113" w:rsidRPr="00F31989" w:rsidRDefault="00E35113" w:rsidP="00B61519">
      <w:pPr>
        <w:pStyle w:val="PL-Version"/>
      </w:pPr>
    </w:p>
    <w:p w14:paraId="12C46270" w14:textId="6331BFDD" w:rsidR="00714682" w:rsidRDefault="00714682" w:rsidP="00E35113">
      <w:r w:rsidRPr="0029244B">
        <w:t>© Copyright David K. Farkas 2019. All rights reserved.</w:t>
      </w:r>
    </w:p>
    <w:bookmarkEnd w:id="0"/>
    <w:p w14:paraId="20A09E9A" w14:textId="77777777" w:rsidR="00B61519" w:rsidRDefault="00B61519" w:rsidP="00964373">
      <w:pPr>
        <w:pStyle w:val="Heading2"/>
      </w:pPr>
    </w:p>
    <w:p w14:paraId="6D8D5440" w14:textId="4841D54C" w:rsidR="00964373" w:rsidRDefault="00964373" w:rsidP="00964373">
      <w:pPr>
        <w:pStyle w:val="Heading2"/>
      </w:pPr>
      <w:r>
        <w:t>Characters:</w:t>
      </w:r>
    </w:p>
    <w:p w14:paraId="203F1529" w14:textId="58355DD8" w:rsidR="00121836" w:rsidRPr="00121836" w:rsidRDefault="00121836" w:rsidP="00121836">
      <w:r>
        <w:t>Major characters are indicated with boldface: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0D52" w14:paraId="361FDA34" w14:textId="77777777" w:rsidTr="00730D52">
        <w:tc>
          <w:tcPr>
            <w:tcW w:w="3116" w:type="dxa"/>
          </w:tcPr>
          <w:p w14:paraId="18B6FBC8" w14:textId="0F5D8592" w:rsidR="00730D52" w:rsidRDefault="00730D52" w:rsidP="00730D52">
            <w:pPr>
              <w:pStyle w:val="Tight"/>
            </w:pPr>
            <w:r w:rsidRPr="00FB08DF">
              <w:rPr>
                <w:b/>
                <w:bCs/>
              </w:rPr>
              <w:t>Zeus</w:t>
            </w:r>
            <w:r w:rsidRPr="00FB08DF">
              <w:rPr>
                <w:b/>
                <w:bCs/>
              </w:rPr>
              <w:br/>
              <w:t>Hermes</w:t>
            </w:r>
            <w:r>
              <w:br/>
              <w:t>Athena</w:t>
            </w:r>
            <w:r>
              <w:br/>
              <w:t>Aries</w:t>
            </w:r>
            <w:r>
              <w:br/>
              <w:t>Unnamed Goddess</w:t>
            </w:r>
          </w:p>
          <w:p w14:paraId="0C948230" w14:textId="42EF74AB" w:rsidR="00730D52" w:rsidRDefault="00730D52" w:rsidP="00730D52">
            <w:pPr>
              <w:pStyle w:val="Tight"/>
            </w:pPr>
            <w:r>
              <w:t xml:space="preserve">  (or Hera—see Production</w:t>
            </w:r>
            <w:r w:rsidR="009F01B0">
              <w:br/>
              <w:t xml:space="preserve"> </w:t>
            </w:r>
            <w:r>
              <w:t xml:space="preserve"> </w:t>
            </w:r>
            <w:r w:rsidR="009F01B0">
              <w:t xml:space="preserve"> </w:t>
            </w:r>
            <w:r>
              <w:t>Notes)</w:t>
            </w:r>
          </w:p>
          <w:p w14:paraId="05860257" w14:textId="77777777" w:rsidR="00730D52" w:rsidRDefault="00730D52" w:rsidP="00761CF7"/>
        </w:tc>
        <w:tc>
          <w:tcPr>
            <w:tcW w:w="3117" w:type="dxa"/>
          </w:tcPr>
          <w:p w14:paraId="402E9756" w14:textId="77777777" w:rsidR="00730D52" w:rsidRPr="00FB08DF" w:rsidRDefault="00730D52" w:rsidP="00730D52">
            <w:pPr>
              <w:pStyle w:val="Tight"/>
              <w:rPr>
                <w:b/>
                <w:bCs/>
              </w:rPr>
            </w:pPr>
            <w:r w:rsidRPr="00FB08DF">
              <w:rPr>
                <w:b/>
                <w:bCs/>
              </w:rPr>
              <w:t>Baucis</w:t>
            </w:r>
            <w:r w:rsidRPr="00FB08DF">
              <w:rPr>
                <w:b/>
                <w:bCs/>
              </w:rPr>
              <w:br/>
              <w:t>Philemon</w:t>
            </w:r>
          </w:p>
          <w:p w14:paraId="01146B8C" w14:textId="77777777" w:rsidR="00730D52" w:rsidRDefault="00730D52" w:rsidP="00761CF7"/>
        </w:tc>
        <w:tc>
          <w:tcPr>
            <w:tcW w:w="3117" w:type="dxa"/>
          </w:tcPr>
          <w:p w14:paraId="53C00BD3" w14:textId="0CF56920" w:rsidR="00730D52" w:rsidRPr="006A2125" w:rsidRDefault="00730D52" w:rsidP="00730D52">
            <w:pPr>
              <w:pStyle w:val="Tight"/>
            </w:pPr>
            <w:r>
              <w:t>The Archetypal Mother</w:t>
            </w:r>
            <w:r>
              <w:br/>
              <w:t>The Arch</w:t>
            </w:r>
            <w:r w:rsidR="009F01B0">
              <w:t>et</w:t>
            </w:r>
            <w:r>
              <w:t>ypal Daughter</w:t>
            </w:r>
            <w:r>
              <w:br/>
            </w:r>
            <w:r w:rsidR="002E764C">
              <w:rPr>
                <w:b/>
                <w:bCs/>
              </w:rPr>
              <w:t>Damien</w:t>
            </w:r>
            <w:r w:rsidRPr="00FB08DF">
              <w:rPr>
                <w:b/>
                <w:bCs/>
              </w:rPr>
              <w:br/>
              <w:t>Sylvia</w:t>
            </w:r>
            <w:r>
              <w:br/>
              <w:t>Priest</w:t>
            </w:r>
          </w:p>
          <w:p w14:paraId="076E8639" w14:textId="77777777" w:rsidR="00730D52" w:rsidRDefault="00730D52" w:rsidP="00761CF7"/>
        </w:tc>
      </w:tr>
    </w:tbl>
    <w:p w14:paraId="552A234E" w14:textId="7A8929A7" w:rsidR="004E5AE8" w:rsidRDefault="004E5AE8" w:rsidP="004E5AE8">
      <w:pPr>
        <w:spacing w:before="120"/>
      </w:pPr>
      <w:r>
        <w:t>The Roman names of th</w:t>
      </w:r>
      <w:r w:rsidR="00D300BD">
        <w:t>e Olympian</w:t>
      </w:r>
      <w:r>
        <w:t xml:space="preserve"> deities may be substituted: Jupiter, Mercury, Minerva, and Mars.</w:t>
      </w:r>
    </w:p>
    <w:p w14:paraId="7B0FEAD1" w14:textId="77777777" w:rsidR="00B61519" w:rsidRDefault="00B61519" w:rsidP="004E5AE8">
      <w:pPr>
        <w:spacing w:before="120"/>
      </w:pPr>
    </w:p>
    <w:p w14:paraId="0E1D0088" w14:textId="33513079" w:rsidR="00964373" w:rsidRDefault="007F20E9" w:rsidP="00964373">
      <w:pPr>
        <w:pStyle w:val="Heading2"/>
      </w:pPr>
      <w:r>
        <w:t>Suggested minimal c</w:t>
      </w:r>
      <w:bookmarkStart w:id="1" w:name="_GoBack"/>
      <w:bookmarkEnd w:id="1"/>
      <w:r w:rsidR="00964373">
        <w:t>asting:</w:t>
      </w:r>
    </w:p>
    <w:p w14:paraId="09AA297E" w14:textId="3CC5E619" w:rsidR="00964373" w:rsidRDefault="00964373" w:rsidP="00964373">
      <w:pPr>
        <w:pStyle w:val="Tight"/>
      </w:pPr>
      <w:r w:rsidRPr="00FB08DF">
        <w:rPr>
          <w:b/>
          <w:bCs/>
        </w:rPr>
        <w:t>Zeus</w:t>
      </w:r>
      <w:r w:rsidR="00E2150F">
        <w:t>/Priest</w:t>
      </w:r>
    </w:p>
    <w:p w14:paraId="60067035" w14:textId="3BBF4804" w:rsidR="00964373" w:rsidRPr="00FB08DF" w:rsidRDefault="00964373" w:rsidP="00964373">
      <w:pPr>
        <w:pStyle w:val="Tight"/>
        <w:rPr>
          <w:b/>
          <w:bCs/>
        </w:rPr>
      </w:pPr>
      <w:r w:rsidRPr="00FB08DF">
        <w:rPr>
          <w:b/>
          <w:bCs/>
        </w:rPr>
        <w:t>Hermes</w:t>
      </w:r>
      <w:r w:rsidR="00F96F16" w:rsidRPr="00FB08DF">
        <w:rPr>
          <w:b/>
          <w:bCs/>
        </w:rPr>
        <w:t>/</w:t>
      </w:r>
      <w:r w:rsidR="002E764C">
        <w:rPr>
          <w:b/>
          <w:bCs/>
        </w:rPr>
        <w:t>Damien</w:t>
      </w:r>
    </w:p>
    <w:p w14:paraId="26ED0DEF" w14:textId="2DFCAEA3" w:rsidR="00F96F16" w:rsidRDefault="00F96F16" w:rsidP="00964373">
      <w:pPr>
        <w:pStyle w:val="Tight"/>
      </w:pPr>
      <w:r>
        <w:t>Athena/</w:t>
      </w:r>
      <w:r w:rsidRPr="00FB08DF">
        <w:rPr>
          <w:b/>
          <w:bCs/>
        </w:rPr>
        <w:t>Philemon</w:t>
      </w:r>
      <w:r w:rsidR="00730D52">
        <w:t>/Archetypal Mother</w:t>
      </w:r>
    </w:p>
    <w:p w14:paraId="1E51C6D6" w14:textId="637E4693" w:rsidR="00F96F16" w:rsidRPr="00FB08DF" w:rsidRDefault="00F96F16" w:rsidP="00964373">
      <w:pPr>
        <w:pStyle w:val="Tight"/>
        <w:rPr>
          <w:b/>
          <w:bCs/>
        </w:rPr>
      </w:pPr>
      <w:r>
        <w:t>Aries/</w:t>
      </w:r>
      <w:r w:rsidRPr="00FB08DF">
        <w:rPr>
          <w:b/>
          <w:bCs/>
        </w:rPr>
        <w:t>Baucis</w:t>
      </w:r>
    </w:p>
    <w:p w14:paraId="7E665EBF" w14:textId="7D77C719" w:rsidR="00F96F16" w:rsidRDefault="00230BBC" w:rsidP="00964373">
      <w:pPr>
        <w:pStyle w:val="Tight"/>
      </w:pPr>
      <w:r>
        <w:t xml:space="preserve">Unnamed </w:t>
      </w:r>
      <w:r w:rsidR="00730D52">
        <w:t>G</w:t>
      </w:r>
      <w:r>
        <w:t>oddess</w:t>
      </w:r>
      <w:r w:rsidR="00542704">
        <w:t>/</w:t>
      </w:r>
      <w:r w:rsidR="00730D52">
        <w:t>Archetypal Daughter/</w:t>
      </w:r>
      <w:r w:rsidR="00542704" w:rsidRPr="00FB08DF">
        <w:rPr>
          <w:b/>
          <w:bCs/>
        </w:rPr>
        <w:t>Sylvia</w:t>
      </w:r>
    </w:p>
    <w:p w14:paraId="4DC278EB" w14:textId="38A5B0B4" w:rsidR="00F96F16" w:rsidRDefault="00F96F16" w:rsidP="00964373">
      <w:pPr>
        <w:pStyle w:val="Tight"/>
      </w:pPr>
    </w:p>
    <w:p w14:paraId="7068ABB4" w14:textId="33415A00" w:rsidR="00F21498" w:rsidRDefault="00F21498" w:rsidP="00F21498">
      <w:pPr>
        <w:pStyle w:val="Heading2"/>
      </w:pPr>
      <w:r>
        <w:t>Setting</w:t>
      </w:r>
      <w:r w:rsidR="00B61519">
        <w:t>s</w:t>
      </w:r>
      <w:r>
        <w:t>:</w:t>
      </w:r>
    </w:p>
    <w:p w14:paraId="62D61A8A" w14:textId="3A70851B" w:rsidR="00F21498" w:rsidRPr="00F21498" w:rsidRDefault="00F21498" w:rsidP="00F21498">
      <w:r>
        <w:t>Mt. Olympus</w:t>
      </w:r>
      <w:r w:rsidR="00B61519">
        <w:t>. T</w:t>
      </w:r>
      <w:r>
        <w:t>he cottage of Baucis and Philemon</w:t>
      </w:r>
      <w:r w:rsidR="00B61519">
        <w:t xml:space="preserve"> in Tiana</w:t>
      </w:r>
      <w:r>
        <w:t xml:space="preserve">, </w:t>
      </w:r>
      <w:r w:rsidR="00B61519">
        <w:t>Greece. A</w:t>
      </w:r>
      <w:r>
        <w:t xml:space="preserve"> rustic shrine</w:t>
      </w:r>
      <w:r w:rsidR="00B61519">
        <w:t xml:space="preserve"> outside of Tiana.</w:t>
      </w:r>
    </w:p>
    <w:p w14:paraId="0AEFFDFF" w14:textId="791BF7C9" w:rsidR="00464712" w:rsidRDefault="0052189B" w:rsidP="0052189B">
      <w:pPr>
        <w:pStyle w:val="Heading1"/>
      </w:pPr>
      <w:r>
        <w:lastRenderedPageBreak/>
        <w:t>Scene 1</w:t>
      </w:r>
    </w:p>
    <w:p w14:paraId="0A938CC9" w14:textId="48B11F97" w:rsidR="00876CA3" w:rsidRDefault="00876CA3" w:rsidP="0052189B">
      <w:pPr>
        <w:pStyle w:val="PL-StageDirection"/>
      </w:pPr>
      <w:r>
        <w:t>(Lights.)</w:t>
      </w:r>
    </w:p>
    <w:p w14:paraId="497D9D92" w14:textId="00A30F6E" w:rsidR="0052189B" w:rsidRDefault="00121836" w:rsidP="0052189B">
      <w:pPr>
        <w:pStyle w:val="PL-StageDirection"/>
      </w:pPr>
      <w:r>
        <w:t>(On</w:t>
      </w:r>
      <w:r w:rsidR="0052189B">
        <w:t xml:space="preserve"> Mount O</w:t>
      </w:r>
      <w:r w:rsidR="00A57B40">
        <w:t>l</w:t>
      </w:r>
      <w:r w:rsidR="0052189B">
        <w:t>ympus</w:t>
      </w:r>
      <w:r>
        <w:t xml:space="preserve">, </w:t>
      </w:r>
      <w:r w:rsidR="0052189B">
        <w:t>Z</w:t>
      </w:r>
      <w:r>
        <w:t>EUS</w:t>
      </w:r>
      <w:r w:rsidR="0052189B">
        <w:t xml:space="preserve"> sits on his </w:t>
      </w:r>
      <w:r w:rsidR="0090701E">
        <w:t xml:space="preserve">elevated </w:t>
      </w:r>
      <w:r w:rsidR="0052189B">
        <w:t>throne with other deities</w:t>
      </w:r>
      <w:r w:rsidR="0090701E">
        <w:t>—H</w:t>
      </w:r>
      <w:r>
        <w:t>ERMES</w:t>
      </w:r>
      <w:r w:rsidR="0090701E">
        <w:t xml:space="preserve">, </w:t>
      </w:r>
      <w:r w:rsidR="0090701E" w:rsidRPr="00542704">
        <w:t>A</w:t>
      </w:r>
      <w:r>
        <w:t>THENA</w:t>
      </w:r>
      <w:r w:rsidR="0090701E" w:rsidRPr="00542704">
        <w:t>,  A</w:t>
      </w:r>
      <w:r>
        <w:t>RIES</w:t>
      </w:r>
      <w:r w:rsidR="003B67D1" w:rsidRPr="00542704">
        <w:t xml:space="preserve">, and an </w:t>
      </w:r>
      <w:r>
        <w:t>UNNAMED FEMALE GODDESS</w:t>
      </w:r>
      <w:r w:rsidR="0090701E">
        <w:t>—</w:t>
      </w:r>
      <w:r w:rsidR="0052189B">
        <w:t>standing</w:t>
      </w:r>
      <w:r w:rsidR="0090701E">
        <w:t xml:space="preserve"> before</w:t>
      </w:r>
      <w:r w:rsidR="0052189B">
        <w:t xml:space="preserve"> him or </w:t>
      </w:r>
      <w:r w:rsidR="0090701E">
        <w:t>reclining</w:t>
      </w:r>
      <w:r w:rsidR="0052189B">
        <w:t xml:space="preserve"> on cushions. Only Z</w:t>
      </w:r>
      <w:r>
        <w:t>EUS</w:t>
      </w:r>
      <w:r w:rsidR="0052189B">
        <w:t xml:space="preserve"> has the honor to be seated.</w:t>
      </w:r>
      <w:r>
        <w:t>)</w:t>
      </w:r>
    </w:p>
    <w:p w14:paraId="12568129" w14:textId="1D800975" w:rsidR="006A258F" w:rsidRPr="009F01B0" w:rsidRDefault="006A258F" w:rsidP="00121836">
      <w:pPr>
        <w:pStyle w:val="PL-Speech"/>
      </w:pPr>
      <w:r>
        <w:t xml:space="preserve">ZEUS:  </w:t>
      </w:r>
      <w:r w:rsidRPr="00121836">
        <w:rPr>
          <w:rStyle w:val="PL-StageDirectionChar"/>
        </w:rPr>
        <w:t>(</w:t>
      </w:r>
      <w:r w:rsidR="00121836" w:rsidRPr="00121836">
        <w:rPr>
          <w:rStyle w:val="PL-StageDirectionChar"/>
        </w:rPr>
        <w:t>S</w:t>
      </w:r>
      <w:r w:rsidRPr="00121836">
        <w:rPr>
          <w:rStyle w:val="PL-StageDirectionChar"/>
        </w:rPr>
        <w:t>eeming to look down to Earth</w:t>
      </w:r>
      <w:r w:rsidR="00121836" w:rsidRPr="00121836">
        <w:rPr>
          <w:rStyle w:val="PL-StageDirectionChar"/>
        </w:rPr>
        <w:t>.)</w:t>
      </w:r>
      <w:r>
        <w:t xml:space="preserve"> Their sinfulness and impiety are intolerable! What has happened? </w:t>
      </w:r>
      <w:r w:rsidR="00F33DAA">
        <w:t xml:space="preserve">We endowed </w:t>
      </w:r>
      <w:r w:rsidR="00915ED6">
        <w:t>human beings</w:t>
      </w:r>
      <w:r>
        <w:t xml:space="preserve"> with reason and an instinct for decency and kindness. But they have turned to depravity. I do not ask for absolute virtue. We ourselves have moral failings. But what we see here—everywhere on Earth—is intolerable. I will </w:t>
      </w:r>
      <w:r w:rsidRPr="009F01B0">
        <w:t>eradicate humankind—</w:t>
      </w:r>
      <w:r w:rsidR="003B67D1" w:rsidRPr="009F01B0">
        <w:t xml:space="preserve">and </w:t>
      </w:r>
      <w:r w:rsidRPr="009F01B0">
        <w:t xml:space="preserve">perhaps start over. </w:t>
      </w:r>
    </w:p>
    <w:p w14:paraId="5A4A91BF" w14:textId="4FE9D55E" w:rsidR="00121836" w:rsidRDefault="006A258F" w:rsidP="006A258F">
      <w:pPr>
        <w:pStyle w:val="PL-Speech"/>
      </w:pPr>
      <w:r w:rsidRPr="009F01B0">
        <w:t>HERMES:  Zeus, you are rash. This is the act o</w:t>
      </w:r>
      <w:r w:rsidR="003B67D1" w:rsidRPr="009F01B0">
        <w:t>f</w:t>
      </w:r>
      <w:r w:rsidRPr="009F01B0">
        <w:t xml:space="preserve"> </w:t>
      </w:r>
      <w:r w:rsidR="00121836">
        <w:t xml:space="preserve">a </w:t>
      </w:r>
      <w:r w:rsidR="003B67D1" w:rsidRPr="009F01B0">
        <w:t xml:space="preserve">tyrant, </w:t>
      </w:r>
      <w:r w:rsidRPr="009F01B0">
        <w:t xml:space="preserve">a mass murderer. You cannot see </w:t>
      </w:r>
      <w:r w:rsidRPr="009F01B0">
        <w:rPr>
          <w:i/>
          <w:iCs/>
        </w:rPr>
        <w:t>all</w:t>
      </w:r>
      <w:r w:rsidRPr="009F01B0">
        <w:t xml:space="preserve"> of humankind from here on Olympus. Surely you will be destroying </w:t>
      </w:r>
      <w:r w:rsidR="006400EC" w:rsidRPr="009F01B0">
        <w:t>many</w:t>
      </w:r>
      <w:r w:rsidRPr="009F01B0">
        <w:t xml:space="preserve"> upright men and women. Th</w:t>
      </w:r>
      <w:r w:rsidR="00BC26C4" w:rsidRPr="009F01B0">
        <w:t>e</w:t>
      </w:r>
      <w:r w:rsidR="003B67D1" w:rsidRPr="009F01B0">
        <w:t xml:space="preserve"> slaughter you have in mind</w:t>
      </w:r>
      <w:r w:rsidRPr="009F01B0">
        <w:t xml:space="preserve"> </w:t>
      </w:r>
      <w:r w:rsidR="00121836">
        <w:t xml:space="preserve">is </w:t>
      </w:r>
      <w:r w:rsidR="00116FAC" w:rsidRPr="009F01B0">
        <w:t>D</w:t>
      </w:r>
      <w:r w:rsidRPr="009F01B0">
        <w:t>ivine injustice</w:t>
      </w:r>
      <w:r w:rsidR="00121836">
        <w:t>. Your cruelty would forever be condemned on Olympus.</w:t>
      </w:r>
    </w:p>
    <w:p w14:paraId="111883FF" w14:textId="0D7FFC34" w:rsidR="006A258F" w:rsidRPr="009F01B0" w:rsidRDefault="006A258F" w:rsidP="006A258F">
      <w:pPr>
        <w:pStyle w:val="PL-Speech"/>
      </w:pPr>
      <w:r w:rsidRPr="009F01B0">
        <w:t>ATHENA:  Hermes speaks truly. You are indeed rash</w:t>
      </w:r>
      <w:r w:rsidR="00BC26C4" w:rsidRPr="009F01B0">
        <w:t>. Y</w:t>
      </w:r>
      <w:r w:rsidRPr="009F01B0">
        <w:t>ou cannot know the deeds and the heart of every human being.</w:t>
      </w:r>
      <w:r w:rsidR="006400EC" w:rsidRPr="009F01B0">
        <w:t xml:space="preserve"> How can there not be enough upright mortals to require your forbearance</w:t>
      </w:r>
      <w:r w:rsidR="003B67D1" w:rsidRPr="009F01B0">
        <w:t>?</w:t>
      </w:r>
      <w:r w:rsidR="006400EC" w:rsidRPr="009F01B0">
        <w:t xml:space="preserve"> Punish individuals. But do not exterminate them all.</w:t>
      </w:r>
    </w:p>
    <w:p w14:paraId="2BC9BC71" w14:textId="7F67DC8D" w:rsidR="006400EC" w:rsidRDefault="006A258F" w:rsidP="006400EC">
      <w:pPr>
        <w:pStyle w:val="PL-Speech"/>
      </w:pPr>
      <w:r w:rsidRPr="009F01B0">
        <w:t xml:space="preserve">ARIES:  You are Zeus, Lord of Olympus, King of the Gods. You can do anything, and anything you do is just. </w:t>
      </w:r>
      <w:r w:rsidR="00E0121B" w:rsidRPr="009F01B0">
        <w:t xml:space="preserve">You do not need to listen to these whiners. Destroy </w:t>
      </w:r>
      <w:r w:rsidR="006400EC" w:rsidRPr="009F01B0">
        <w:t xml:space="preserve">the entire planet—humans and beasts as well. </w:t>
      </w:r>
      <w:r w:rsidR="00E0121B" w:rsidRPr="009F01B0">
        <w:t>I</w:t>
      </w:r>
      <w:r w:rsidR="006400EC" w:rsidRPr="009F01B0">
        <w:t>n war</w:t>
      </w:r>
      <w:r w:rsidR="00BC26C4" w:rsidRPr="009F01B0">
        <w:t>,</w:t>
      </w:r>
      <w:r w:rsidR="006400EC" w:rsidRPr="009F01B0">
        <w:t xml:space="preserve"> I joyfully</w:t>
      </w:r>
      <w:r w:rsidR="00E0121B" w:rsidRPr="009F01B0">
        <w:t xml:space="preserve"> destroy whole armies of mortal men, </w:t>
      </w:r>
      <w:r w:rsidR="006400EC" w:rsidRPr="009F01B0">
        <w:t>their horses too, and any civilians who get in the way. I have never a qualm or</w:t>
      </w:r>
      <w:r w:rsidR="00BC26C4" w:rsidRPr="009F01B0">
        <w:t xml:space="preserve"> a</w:t>
      </w:r>
      <w:r w:rsidR="006400EC" w:rsidRPr="009F01B0">
        <w:t xml:space="preserve"> regret.</w:t>
      </w:r>
      <w:r w:rsidR="006400EC">
        <w:t xml:space="preserve"> </w:t>
      </w:r>
    </w:p>
    <w:p w14:paraId="4C39931B" w14:textId="56E2B202" w:rsidR="006A258F" w:rsidRDefault="00E0121B" w:rsidP="006A258F">
      <w:pPr>
        <w:pStyle w:val="PL-Speech"/>
      </w:pPr>
      <w:r>
        <w:t>ATHENA</w:t>
      </w:r>
      <w:r w:rsidR="006A258F">
        <w:t xml:space="preserve">:  </w:t>
      </w:r>
      <w:r>
        <w:t>Aries, your brutality is a stain upon Olympus. Zeus, this is not the deity whose behavior you should emulate</w:t>
      </w:r>
      <w:r w:rsidR="003B67D1">
        <w:t>.</w:t>
      </w:r>
    </w:p>
    <w:p w14:paraId="57CD47DA" w14:textId="49F2AAFF" w:rsidR="006A258F" w:rsidRDefault="006A258F" w:rsidP="006A258F">
      <w:pPr>
        <w:pStyle w:val="PL-Speech"/>
      </w:pPr>
      <w:r>
        <w:t xml:space="preserve">HERMES:  </w:t>
      </w:r>
      <w:r w:rsidR="00E0121B">
        <w:t>Yes.</w:t>
      </w:r>
    </w:p>
    <w:p w14:paraId="7113EAC5" w14:textId="3A49A455" w:rsidR="006400EC" w:rsidRDefault="006A258F" w:rsidP="00DF0340">
      <w:pPr>
        <w:pStyle w:val="PL-Speech"/>
      </w:pPr>
      <w:r>
        <w:t xml:space="preserve">ZEUS:  </w:t>
      </w:r>
      <w:r w:rsidR="005C2C76">
        <w:t xml:space="preserve">I will not be called rash or unjust, but I will prove my point </w:t>
      </w:r>
      <w:r w:rsidR="005C2C76" w:rsidRPr="00BC26C4">
        <w:rPr>
          <w:i/>
          <w:iCs/>
        </w:rPr>
        <w:t>and</w:t>
      </w:r>
      <w:r w:rsidR="005C2C76">
        <w:t xml:space="preserve"> have my way. Hermes, we will visit Earth for </w:t>
      </w:r>
      <w:r w:rsidR="00BC26C4">
        <w:t>three days</w:t>
      </w:r>
      <w:r w:rsidR="005C2C76">
        <w:t xml:space="preserve"> disguised as poor </w:t>
      </w:r>
      <w:r w:rsidR="00A57B40">
        <w:t>beggars</w:t>
      </w:r>
      <w:r w:rsidR="005C2C76">
        <w:t xml:space="preserve">. We </w:t>
      </w:r>
      <w:r w:rsidR="006400EC">
        <w:t xml:space="preserve">will invoke the </w:t>
      </w:r>
      <w:r w:rsidR="003B67D1">
        <w:t>a</w:t>
      </w:r>
      <w:r w:rsidR="006400EC">
        <w:t xml:space="preserve">ncient obligation of hospitality toward </w:t>
      </w:r>
      <w:r w:rsidR="00A57B40">
        <w:t>strangers</w:t>
      </w:r>
      <w:r w:rsidR="006400EC">
        <w:t xml:space="preserve">. We will ask nothing but </w:t>
      </w:r>
      <w:r w:rsidR="00DF0340">
        <w:t xml:space="preserve">a </w:t>
      </w:r>
      <w:r w:rsidR="005C3141">
        <w:t>crust</w:t>
      </w:r>
      <w:r w:rsidR="006400EC">
        <w:t xml:space="preserve"> of bread</w:t>
      </w:r>
      <w:r w:rsidR="005C3141">
        <w:t xml:space="preserve"> </w:t>
      </w:r>
      <w:r w:rsidR="00DF0340">
        <w:t xml:space="preserve">a cup of water, </w:t>
      </w:r>
      <w:r w:rsidR="006400EC">
        <w:t xml:space="preserve">and </w:t>
      </w:r>
      <w:r w:rsidR="00DF0340">
        <w:t>a night’s shelter</w:t>
      </w:r>
      <w:r w:rsidR="006400EC">
        <w:t xml:space="preserve">—if only </w:t>
      </w:r>
      <w:r w:rsidR="00DF0340">
        <w:t xml:space="preserve">in </w:t>
      </w:r>
      <w:r w:rsidR="006400EC">
        <w:t xml:space="preserve">a shed or barn. If we cannot find one decent man or woman during </w:t>
      </w:r>
      <w:r w:rsidR="003B67D1">
        <w:t>three days</w:t>
      </w:r>
      <w:r w:rsidR="006400EC">
        <w:t xml:space="preserve"> of travel, I will declare the depravity of mortals sufficiently widespread that extermination is justified.</w:t>
      </w:r>
    </w:p>
    <w:p w14:paraId="33DBD035" w14:textId="38A537C8" w:rsidR="006A258F" w:rsidRDefault="006A258F" w:rsidP="006A258F">
      <w:pPr>
        <w:pStyle w:val="PL-Speech"/>
      </w:pPr>
      <w:r>
        <w:t xml:space="preserve">HERMES:  </w:t>
      </w:r>
      <w:r w:rsidR="00F33DAA">
        <w:t>Lord Zeus, you are showing restraint. I will make preparations. I am confident that this trip will dissuade you from the action you are contemplating.</w:t>
      </w:r>
    </w:p>
    <w:p w14:paraId="12CF5DF1" w14:textId="3D7E4C54" w:rsidR="006A258F" w:rsidRDefault="00F33DAA" w:rsidP="006A258F">
      <w:pPr>
        <w:pStyle w:val="PL-Speech"/>
      </w:pPr>
      <w:r>
        <w:t>ATHENA</w:t>
      </w:r>
      <w:r w:rsidR="006A258F">
        <w:t xml:space="preserve">:  </w:t>
      </w:r>
      <w:r>
        <w:t>As am I.</w:t>
      </w:r>
    </w:p>
    <w:p w14:paraId="7E3F828F" w14:textId="7D86783C" w:rsidR="006A258F" w:rsidRDefault="006A258F" w:rsidP="006A258F">
      <w:pPr>
        <w:pStyle w:val="PL-Speech"/>
      </w:pPr>
      <w:r>
        <w:lastRenderedPageBreak/>
        <w:t xml:space="preserve">ZEUS:  </w:t>
      </w:r>
      <w:r w:rsidR="00F33DAA">
        <w:t>We will see.</w:t>
      </w:r>
    </w:p>
    <w:p w14:paraId="2ABF97CD" w14:textId="4980E3B8" w:rsidR="00915ED6" w:rsidRDefault="00915ED6" w:rsidP="003B67D1">
      <w:pPr>
        <w:pStyle w:val="PL-Speech"/>
      </w:pPr>
      <w:r>
        <w:t xml:space="preserve">ATHENA:  </w:t>
      </w:r>
      <w:r w:rsidR="003B67D1">
        <w:t>And, Zeus, s</w:t>
      </w:r>
      <w:r>
        <w:t xml:space="preserve">ince you </w:t>
      </w:r>
      <w:r w:rsidR="00DF0340">
        <w:t xml:space="preserve">are </w:t>
      </w:r>
      <w:r>
        <w:t>visit</w:t>
      </w:r>
      <w:r w:rsidR="00DF0340">
        <w:t>ing</w:t>
      </w:r>
      <w:r>
        <w:t xml:space="preserve"> Earth as </w:t>
      </w:r>
      <w:r w:rsidR="0029063E">
        <w:t>the</w:t>
      </w:r>
      <w:r>
        <w:t xml:space="preserve"> judge</w:t>
      </w:r>
      <w:r w:rsidR="003B67D1">
        <w:t xml:space="preserve"> of mo</w:t>
      </w:r>
      <w:r w:rsidR="005C3141">
        <w:t>rtals</w:t>
      </w:r>
      <w:r>
        <w:t xml:space="preserve">, </w:t>
      </w:r>
      <w:r w:rsidR="003B67D1">
        <w:t xml:space="preserve">you </w:t>
      </w:r>
      <w:r w:rsidR="00D86A94">
        <w:t xml:space="preserve">should </w:t>
      </w:r>
      <w:r w:rsidR="003B67D1">
        <w:t>yourself refrain from dalliances</w:t>
      </w:r>
      <w:r w:rsidR="00DF0340">
        <w:t>—or worse—</w:t>
      </w:r>
      <w:r>
        <w:t>with</w:t>
      </w:r>
      <w:r w:rsidR="00DF0340">
        <w:t xml:space="preserve"> </w:t>
      </w:r>
      <w:r>
        <w:t>mortal women</w:t>
      </w:r>
      <w:r w:rsidR="00DF0340">
        <w:t>. Remember yourself, Zeus.</w:t>
      </w:r>
    </w:p>
    <w:p w14:paraId="70ACE04F" w14:textId="6EFC67B5" w:rsidR="00D0445E" w:rsidRDefault="00D0445E" w:rsidP="003B67D1">
      <w:pPr>
        <w:pStyle w:val="PL-Speech"/>
      </w:pPr>
      <w:r>
        <w:t>ARIES:  Foolish woman!</w:t>
      </w:r>
    </w:p>
    <w:p w14:paraId="64237992" w14:textId="65550444" w:rsidR="00D0445E" w:rsidRPr="00853C7C" w:rsidRDefault="00D0445E" w:rsidP="003B67D1">
      <w:pPr>
        <w:pStyle w:val="PL-Speech"/>
      </w:pPr>
      <w:r w:rsidRPr="00853C7C">
        <w:t>ATHENA:  Not so, Zeus. Heed me. There may be powers in the Universe greater than our own. We may yet be held to account for our unruly behavior.</w:t>
      </w:r>
      <w:r w:rsidR="00535732" w:rsidRPr="00853C7C">
        <w:t xml:space="preserve"> </w:t>
      </w:r>
    </w:p>
    <w:p w14:paraId="351EE4BA" w14:textId="242832A5" w:rsidR="00876CA3" w:rsidRDefault="00876CA3" w:rsidP="00876CA3">
      <w:pPr>
        <w:pStyle w:val="PL-StageDirection"/>
      </w:pPr>
      <w:r w:rsidRPr="00853C7C">
        <w:t>(Blackout.)</w:t>
      </w:r>
    </w:p>
    <w:p w14:paraId="671D337F" w14:textId="5DCE6378" w:rsidR="0052189B" w:rsidRDefault="0052189B" w:rsidP="00780C0E">
      <w:pPr>
        <w:pStyle w:val="Heading1"/>
        <w:spacing w:before="400"/>
      </w:pPr>
      <w:r>
        <w:t>Scene 2</w:t>
      </w:r>
    </w:p>
    <w:p w14:paraId="16444D1A" w14:textId="21FC9CAA" w:rsidR="00876CA3" w:rsidRPr="00853C7C" w:rsidRDefault="00876CA3" w:rsidP="00D743D7">
      <w:pPr>
        <w:pStyle w:val="PL-StageDirection"/>
      </w:pPr>
      <w:r w:rsidRPr="00853C7C">
        <w:t>(Lights.)</w:t>
      </w:r>
    </w:p>
    <w:p w14:paraId="4686E509" w14:textId="7571094D" w:rsidR="00D743D7" w:rsidRPr="00853C7C" w:rsidRDefault="00876CA3" w:rsidP="00D743D7">
      <w:pPr>
        <w:pStyle w:val="PL-StageDirection"/>
      </w:pPr>
      <w:r w:rsidRPr="00853C7C">
        <w:t>(</w:t>
      </w:r>
      <w:r w:rsidR="0052189B" w:rsidRPr="00853C7C">
        <w:t>Z</w:t>
      </w:r>
      <w:r w:rsidR="0029063E" w:rsidRPr="00853C7C">
        <w:t>EUS</w:t>
      </w:r>
      <w:r w:rsidR="0052189B" w:rsidRPr="00853C7C">
        <w:t xml:space="preserve"> and </w:t>
      </w:r>
      <w:r w:rsidR="00F96F16" w:rsidRPr="00853C7C">
        <w:t>H</w:t>
      </w:r>
      <w:r w:rsidR="0029063E" w:rsidRPr="00853C7C">
        <w:t>ERMES</w:t>
      </w:r>
      <w:r w:rsidR="0052189B" w:rsidRPr="00853C7C">
        <w:t xml:space="preserve">, dressed as poor </w:t>
      </w:r>
      <w:r w:rsidR="00A57B40" w:rsidRPr="00853C7C">
        <w:t>beggars</w:t>
      </w:r>
      <w:r w:rsidR="00E72C83" w:rsidRPr="00853C7C">
        <w:t>, are walking through the countryside and talking. E</w:t>
      </w:r>
      <w:r w:rsidR="005C3141" w:rsidRPr="00853C7C">
        <w:t xml:space="preserve">ach </w:t>
      </w:r>
      <w:r w:rsidR="00FA5CAB" w:rsidRPr="00853C7C">
        <w:t>carr</w:t>
      </w:r>
      <w:r w:rsidR="00E72C83" w:rsidRPr="00853C7C">
        <w:t>ies</w:t>
      </w:r>
      <w:r w:rsidR="00FA5CAB" w:rsidRPr="00853C7C">
        <w:t xml:space="preserve"> </w:t>
      </w:r>
      <w:r w:rsidR="00E72C83" w:rsidRPr="00853C7C">
        <w:t>a branch or stick with a sack tied to the end of it—a hobo’s “bindle.”</w:t>
      </w:r>
      <w:r w:rsidR="003C5377">
        <w:t>)</w:t>
      </w:r>
    </w:p>
    <w:p w14:paraId="2E419FBB" w14:textId="46ADF6F1" w:rsidR="008D7555" w:rsidRPr="00853C7C" w:rsidRDefault="00BB1C49" w:rsidP="00BB1C49">
      <w:pPr>
        <w:pStyle w:val="PL-Speech"/>
      </w:pPr>
      <w:r w:rsidRPr="00853C7C">
        <w:t xml:space="preserve">ZEUS:  </w:t>
      </w:r>
      <w:r w:rsidR="008D7555" w:rsidRPr="00853C7C">
        <w:t>Without even looking our eyes have beheld swindles, robberies, assaults, and a fratricidal murder. We have seen shrines and temples left to collapse from neglect</w:t>
      </w:r>
      <w:r w:rsidR="00214A38" w:rsidRPr="00853C7C">
        <w:t>.</w:t>
      </w:r>
      <w:r w:rsidR="003C529C" w:rsidRPr="00853C7C">
        <w:t xml:space="preserve"> Some practice strange new rites.</w:t>
      </w:r>
      <w:r w:rsidR="00992883" w:rsidRPr="00853C7C">
        <w:t xml:space="preserve"> Impious! They call us the “Old Gods.”</w:t>
      </w:r>
    </w:p>
    <w:p w14:paraId="1038A3F7" w14:textId="64CB6A6A" w:rsidR="00BB1C49" w:rsidRPr="00853C7C" w:rsidRDefault="00BB1C49" w:rsidP="00BB1C49">
      <w:pPr>
        <w:pStyle w:val="PL-Speech"/>
      </w:pPr>
      <w:r w:rsidRPr="00853C7C">
        <w:t xml:space="preserve">HERMES:  </w:t>
      </w:r>
      <w:r w:rsidR="008D7555" w:rsidRPr="00853C7C">
        <w:t>Alas, this is true.</w:t>
      </w:r>
    </w:p>
    <w:p w14:paraId="0DED1922" w14:textId="29A7EEEE" w:rsidR="00BB1C49" w:rsidRPr="00853C7C" w:rsidRDefault="00BB1C49" w:rsidP="00DD5427">
      <w:pPr>
        <w:pStyle w:val="PL-Speech"/>
      </w:pPr>
      <w:r w:rsidRPr="00853C7C">
        <w:t xml:space="preserve">ZEUS:  </w:t>
      </w:r>
      <w:r w:rsidR="00992883" w:rsidRPr="00853C7C">
        <w:t xml:space="preserve">And they </w:t>
      </w:r>
      <w:r w:rsidR="00DE6CC9" w:rsidRPr="00853C7C">
        <w:t>violate</w:t>
      </w:r>
      <w:r w:rsidR="00992883" w:rsidRPr="00853C7C">
        <w:t xml:space="preserve"> the sacred obligation of hospitality. We came to them as humble, impoverished travelers</w:t>
      </w:r>
      <w:r w:rsidR="00DD5427" w:rsidRPr="00853C7C">
        <w:t>, and t</w:t>
      </w:r>
      <w:r w:rsidR="008D7555" w:rsidRPr="00853C7C">
        <w:t>he</w:t>
      </w:r>
      <w:r w:rsidR="005C3141" w:rsidRPr="00853C7C">
        <w:t>y</w:t>
      </w:r>
      <w:r w:rsidR="008D7555" w:rsidRPr="00853C7C">
        <w:t xml:space="preserve"> dumped garbage on us from upstairs windows. They sic</w:t>
      </w:r>
      <w:r w:rsidR="00E72C83" w:rsidRPr="00853C7C">
        <w:t>’</w:t>
      </w:r>
      <w:r w:rsidR="008D7555" w:rsidRPr="00853C7C">
        <w:t>d their hounds on us.</w:t>
      </w:r>
    </w:p>
    <w:p w14:paraId="3876BEC3" w14:textId="44665371" w:rsidR="00BB1C49" w:rsidRPr="00E52F77" w:rsidRDefault="00BB1C49" w:rsidP="00E52F77">
      <w:pPr>
        <w:pStyle w:val="PL-Speech"/>
      </w:pPr>
      <w:r w:rsidRPr="00E52F77">
        <w:t xml:space="preserve">HERMES:  </w:t>
      </w:r>
      <w:r w:rsidR="00E52F77" w:rsidRPr="00872BB7">
        <w:t>My Lord, I confess that my argument for preserving humankind does indeed seem weak.</w:t>
      </w:r>
    </w:p>
    <w:p w14:paraId="3E811D1A" w14:textId="5BA967F8" w:rsidR="00BB1C49" w:rsidRPr="00E52F77" w:rsidRDefault="00BB1C49" w:rsidP="00D0445E">
      <w:pPr>
        <w:pStyle w:val="PL-Speech"/>
      </w:pPr>
      <w:r w:rsidRPr="00E52F77">
        <w:t xml:space="preserve">ZEUS:  </w:t>
      </w:r>
      <w:r w:rsidR="00E52F77" w:rsidRPr="00872BB7">
        <w:t xml:space="preserve">I think we are justified in returning to Olympus. </w:t>
      </w:r>
      <w:r w:rsidR="00D0445E">
        <w:t xml:space="preserve">The three days I promised are </w:t>
      </w:r>
      <w:r w:rsidR="00EE5113">
        <w:t xml:space="preserve">very </w:t>
      </w:r>
      <w:r w:rsidR="00E52F77" w:rsidRPr="00D0445E">
        <w:t xml:space="preserve">nearly </w:t>
      </w:r>
      <w:r w:rsidR="00E52F77" w:rsidRPr="00872BB7">
        <w:t>done. </w:t>
      </w:r>
    </w:p>
    <w:p w14:paraId="3F56C29D" w14:textId="3C06D02E" w:rsidR="00224FCD" w:rsidRPr="00224FCD" w:rsidRDefault="00BB1C49" w:rsidP="00224FCD">
      <w:pPr>
        <w:pStyle w:val="PL-Speech"/>
      </w:pPr>
      <w:r>
        <w:t xml:space="preserve">HERMES:  </w:t>
      </w:r>
      <w:r w:rsidR="00E52F77">
        <w:t>No</w:t>
      </w:r>
      <w:r w:rsidR="003C5377">
        <w:t xml:space="preserve">. </w:t>
      </w:r>
      <w:r w:rsidR="00E52F77">
        <w:t>Let us abide by the agreement we made before the Olympian gods. If we return home with a death sentence for humankind</w:t>
      </w:r>
      <w:r w:rsidR="00224FCD">
        <w:t xml:space="preserve">, Athena will upbraid us for cutting </w:t>
      </w:r>
      <w:r w:rsidR="00224FCD" w:rsidRPr="00224FCD">
        <w:t>even an hour off the agree</w:t>
      </w:r>
      <w:r w:rsidR="00876CA3">
        <w:t>d</w:t>
      </w:r>
      <w:r w:rsidR="00224FCD" w:rsidRPr="00224FCD">
        <w:t>-upon duration of our visit.</w:t>
      </w:r>
    </w:p>
    <w:p w14:paraId="10B92C8A" w14:textId="2F99162F" w:rsidR="000541E8" w:rsidRDefault="00BB1C49" w:rsidP="00D0445E">
      <w:pPr>
        <w:pStyle w:val="PL-Speech"/>
      </w:pPr>
      <w:bookmarkStart w:id="2" w:name="_Hlk17773411"/>
      <w:r w:rsidRPr="00224FCD">
        <w:t xml:space="preserve">ZEUS:  </w:t>
      </w:r>
      <w:r w:rsidR="00224FCD" w:rsidRPr="00872BB7">
        <w:t>Look, there is a cottage on that hill</w:t>
      </w:r>
      <w:r w:rsidR="005C3141">
        <w:t>side</w:t>
      </w:r>
      <w:r w:rsidR="00224FCD" w:rsidRPr="00872BB7">
        <w:t xml:space="preserve">. If we beg </w:t>
      </w:r>
      <w:r w:rsidR="00224FCD">
        <w:t>hospitality</w:t>
      </w:r>
      <w:r w:rsidR="00224FCD" w:rsidRPr="00872BB7">
        <w:t xml:space="preserve">, get turned away, </w:t>
      </w:r>
      <w:r w:rsidR="00D0445E">
        <w:t>the full three days will have elapse</w:t>
      </w:r>
      <w:r w:rsidR="00D0445E" w:rsidRPr="00D0445E">
        <w:t>d</w:t>
      </w:r>
      <w:r w:rsidR="00224FCD" w:rsidRPr="00D0445E">
        <w:t xml:space="preserve">. </w:t>
      </w:r>
      <w:r w:rsidR="00224FCD" w:rsidRPr="009F01B0">
        <w:t xml:space="preserve">Then no one can blame me for eradicating human beings from </w:t>
      </w:r>
      <w:r w:rsidR="00535732">
        <w:t>E</w:t>
      </w:r>
      <w:r w:rsidR="00224FCD" w:rsidRPr="009F01B0">
        <w:t xml:space="preserve">arth. They do but defile this beautiful </w:t>
      </w:r>
      <w:r w:rsidR="005C3141">
        <w:t>world</w:t>
      </w:r>
      <w:r w:rsidR="00224FCD" w:rsidRPr="009F01B0">
        <w:t xml:space="preserve"> I created </w:t>
      </w:r>
      <w:r w:rsidR="005C3141">
        <w:t xml:space="preserve">for them. </w:t>
      </w:r>
      <w:r w:rsidR="00224FCD" w:rsidRPr="009F01B0">
        <w:t>Yes</w:t>
      </w:r>
      <w:r w:rsidR="00224FCD" w:rsidRPr="00872BB7">
        <w:t xml:space="preserve">, we will visit that </w:t>
      </w:r>
      <w:r w:rsidR="00224FCD">
        <w:t xml:space="preserve">worn-out cottage. My, but the </w:t>
      </w:r>
      <w:r w:rsidR="000541E8">
        <w:t>roof beam sags badly</w:t>
      </w:r>
      <w:r w:rsidR="00810DEE">
        <w:t>,</w:t>
      </w:r>
      <w:r w:rsidR="000541E8">
        <w:t xml:space="preserve"> and the ground around it looks barren.</w:t>
      </w:r>
    </w:p>
    <w:bookmarkEnd w:id="2"/>
    <w:p w14:paraId="7E075294" w14:textId="7B551BA6" w:rsidR="000541E8" w:rsidRDefault="00876CA3" w:rsidP="000541E8">
      <w:pPr>
        <w:pStyle w:val="PL-StageDirection"/>
      </w:pPr>
      <w:r>
        <w:lastRenderedPageBreak/>
        <w:t>(</w:t>
      </w:r>
      <w:r w:rsidR="0029063E">
        <w:t>ZEUS</w:t>
      </w:r>
      <w:r w:rsidR="000541E8">
        <w:t xml:space="preserve"> and </w:t>
      </w:r>
      <w:r w:rsidR="0029063E">
        <w:t>HERMES</w:t>
      </w:r>
      <w:r w:rsidR="000541E8">
        <w:t xml:space="preserve"> approach the cottage</w:t>
      </w:r>
      <w:r w:rsidR="005C3141">
        <w:t>,</w:t>
      </w:r>
      <w:r w:rsidR="000541E8">
        <w:t xml:space="preserve"> whose walls and door are imaginary. The interior is represented by a simple table</w:t>
      </w:r>
      <w:r w:rsidR="005C3141">
        <w:t xml:space="preserve">, </w:t>
      </w:r>
      <w:r w:rsidR="000541E8">
        <w:t xml:space="preserve">two </w:t>
      </w:r>
      <w:r w:rsidR="005C3141">
        <w:t xml:space="preserve">crude </w:t>
      </w:r>
      <w:r w:rsidR="000541E8">
        <w:t>chairs</w:t>
      </w:r>
      <w:r w:rsidR="005C3141">
        <w:t>,</w:t>
      </w:r>
      <w:r w:rsidR="000541E8">
        <w:t xml:space="preserve"> and a small serving/cooking table. P</w:t>
      </w:r>
      <w:r w:rsidR="00121446">
        <w:t>HILEMON</w:t>
      </w:r>
      <w:r w:rsidR="001D532F">
        <w:t xml:space="preserve">, </w:t>
      </w:r>
      <w:r w:rsidR="00121446">
        <w:t xml:space="preserve">very </w:t>
      </w:r>
      <w:r w:rsidR="001D532F">
        <w:t>plainly dressed,</w:t>
      </w:r>
      <w:r w:rsidR="000541E8">
        <w:t xml:space="preserve"> is within sweeping. </w:t>
      </w:r>
      <w:r w:rsidR="00166ED1">
        <w:t>BAUCIS</w:t>
      </w:r>
      <w:r w:rsidR="001D532F">
        <w:t>, also plainly dressed,</w:t>
      </w:r>
      <w:r w:rsidR="000541E8">
        <w:t xml:space="preserve"> is behind the cottage working the ground with a hoe. Both are very old and infirm.</w:t>
      </w:r>
      <w:r>
        <w:t>)</w:t>
      </w:r>
    </w:p>
    <w:p w14:paraId="34171100" w14:textId="67037EA0" w:rsidR="000541E8" w:rsidRDefault="00876CA3" w:rsidP="000541E8">
      <w:pPr>
        <w:pStyle w:val="PL-StageDirection"/>
      </w:pPr>
      <w:r>
        <w:t>(</w:t>
      </w:r>
      <w:r w:rsidR="0029063E">
        <w:t>HERMES</w:t>
      </w:r>
      <w:r w:rsidR="00810DEE">
        <w:t xml:space="preserve"> k</w:t>
      </w:r>
      <w:r w:rsidR="000541E8">
        <w:t>nocks hard on the door.</w:t>
      </w:r>
      <w:r w:rsidR="00163A01">
        <w:t xml:space="preserve"> </w:t>
      </w:r>
      <w:r w:rsidR="00121446">
        <w:t>PHILEMON</w:t>
      </w:r>
      <w:r w:rsidR="00163A01">
        <w:t xml:space="preserve"> sets down her broom and slowly makes her way to the door. She opens it.</w:t>
      </w:r>
      <w:r>
        <w:t>)</w:t>
      </w:r>
    </w:p>
    <w:p w14:paraId="2576E3CF" w14:textId="4125D076" w:rsidR="000541E8" w:rsidRPr="00BF7BEC" w:rsidRDefault="000541E8" w:rsidP="0084611F">
      <w:pPr>
        <w:pStyle w:val="PL-Speech"/>
      </w:pPr>
      <w:bookmarkStart w:id="3" w:name="_Hlk17773426"/>
      <w:r>
        <w:t xml:space="preserve">PHILEMON:  </w:t>
      </w:r>
      <w:r w:rsidR="00163A01">
        <w:t xml:space="preserve">Welcome strangers. </w:t>
      </w:r>
      <w:r w:rsidR="005C3141">
        <w:t xml:space="preserve">. . </w:t>
      </w:r>
      <w:r w:rsidR="0084611F">
        <w:t xml:space="preserve">May I ask why you have left the main road to visit here? </w:t>
      </w:r>
      <w:r w:rsidR="00BF7BEC">
        <w:t>(</w:t>
      </w:r>
      <w:r w:rsidR="00BF7BEC" w:rsidRPr="00BF7BEC">
        <w:rPr>
          <w:i/>
          <w:iCs/>
        </w:rPr>
        <w:t>Pausing</w:t>
      </w:r>
      <w:r w:rsidR="005C3141">
        <w:rPr>
          <w:i/>
          <w:iCs/>
        </w:rPr>
        <w:t xml:space="preserve"> now </w:t>
      </w:r>
      <w:r w:rsidR="00BF7BEC" w:rsidRPr="00BF7BEC">
        <w:rPr>
          <w:i/>
          <w:iCs/>
        </w:rPr>
        <w:t>with momentary suspicion</w:t>
      </w:r>
      <w:r w:rsidR="00876CA3">
        <w:rPr>
          <w:i/>
          <w:iCs/>
        </w:rPr>
        <w:t>.</w:t>
      </w:r>
      <w:r w:rsidR="00BF7BEC" w:rsidRPr="00BF7BEC">
        <w:t xml:space="preserve">) </w:t>
      </w:r>
      <w:r w:rsidR="0084611F" w:rsidRPr="00BF7BEC">
        <w:t>If you</w:t>
      </w:r>
      <w:r w:rsidR="00BF7BEC" w:rsidRPr="00BF7BEC">
        <w:t xml:space="preserve"> have thoughts of robbery</w:t>
      </w:r>
      <w:r w:rsidR="0084611F" w:rsidRPr="00BF7BEC">
        <w:t>, I tell you</w:t>
      </w:r>
      <w:r w:rsidR="005C3141">
        <w:t xml:space="preserve"> plainly,</w:t>
      </w:r>
      <w:r w:rsidR="0084611F" w:rsidRPr="00BF7BEC">
        <w:t xml:space="preserve"> there is nothing in th</w:t>
      </w:r>
      <w:r w:rsidR="00BF7BEC" w:rsidRPr="00BF7BEC">
        <w:t>is</w:t>
      </w:r>
      <w:r w:rsidR="0084611F" w:rsidRPr="00BF7BEC">
        <w:t xml:space="preserve"> cottage worth taking.</w:t>
      </w:r>
    </w:p>
    <w:bookmarkEnd w:id="3"/>
    <w:p w14:paraId="220A648E" w14:textId="247E7012" w:rsidR="0084611F" w:rsidRDefault="0084611F" w:rsidP="0084611F">
      <w:pPr>
        <w:pStyle w:val="PL-Speech"/>
      </w:pPr>
      <w:r>
        <w:t xml:space="preserve">HERMES:  We are travelers, </w:t>
      </w:r>
      <w:r w:rsidR="005C3141">
        <w:t>r</w:t>
      </w:r>
      <w:r>
        <w:t>eturn</w:t>
      </w:r>
      <w:r w:rsidR="005C3141">
        <w:t>ing</w:t>
      </w:r>
      <w:r>
        <w:t xml:space="preserve"> to our far-off home. We have been ill and have little strength and no money. We are tired, sore, and hungry. Can you help us? </w:t>
      </w:r>
    </w:p>
    <w:p w14:paraId="7E13CE16" w14:textId="0D300ECF" w:rsidR="000541E8" w:rsidRDefault="000541E8" w:rsidP="00BB1C49">
      <w:pPr>
        <w:pStyle w:val="PL-Speech"/>
      </w:pPr>
      <w:r>
        <w:t>BAUCIS</w:t>
      </w:r>
      <w:r w:rsidR="00876CA3">
        <w:t>:</w:t>
      </w:r>
      <w:r w:rsidR="0084611F">
        <w:t xml:space="preserve"> </w:t>
      </w:r>
      <w:r w:rsidR="0084611F" w:rsidRPr="00876CA3">
        <w:rPr>
          <w:rStyle w:val="PL-StageDirectionChar"/>
        </w:rPr>
        <w:t>(</w:t>
      </w:r>
      <w:r w:rsidR="00876CA3" w:rsidRPr="00876CA3">
        <w:rPr>
          <w:rStyle w:val="PL-StageDirectionChar"/>
        </w:rPr>
        <w:t>F</w:t>
      </w:r>
      <w:r w:rsidR="0084611F" w:rsidRPr="00876CA3">
        <w:rPr>
          <w:rStyle w:val="PL-StageDirectionChar"/>
        </w:rPr>
        <w:t>rom without</w:t>
      </w:r>
      <w:r w:rsidR="00876CA3" w:rsidRPr="00876CA3">
        <w:rPr>
          <w:rStyle w:val="PL-StageDirectionChar"/>
        </w:rPr>
        <w:t>.</w:t>
      </w:r>
      <w:r w:rsidR="0084611F" w:rsidRPr="00876CA3">
        <w:rPr>
          <w:rStyle w:val="PL-StageDirectionChar"/>
        </w:rPr>
        <w:t>)</w:t>
      </w:r>
      <w:r>
        <w:t xml:space="preserve"> </w:t>
      </w:r>
      <w:r w:rsidR="0084611F">
        <w:t>Philemon, I hear voices. Do we have guests?</w:t>
      </w:r>
    </w:p>
    <w:p w14:paraId="7521E25E" w14:textId="3C0825AE" w:rsidR="0084611F" w:rsidRDefault="00876CA3" w:rsidP="0084611F">
      <w:pPr>
        <w:pStyle w:val="PL-StageDirection"/>
      </w:pPr>
      <w:r>
        <w:t>(</w:t>
      </w:r>
      <w:r w:rsidR="00166ED1">
        <w:t>BAUCIS</w:t>
      </w:r>
      <w:r w:rsidR="0084611F">
        <w:t xml:space="preserve"> enters from the imagined back door.</w:t>
      </w:r>
      <w:r>
        <w:t>)</w:t>
      </w:r>
    </w:p>
    <w:p w14:paraId="5B51530E" w14:textId="61F8079C" w:rsidR="00163A01" w:rsidRDefault="00163A01" w:rsidP="00BB1C49">
      <w:pPr>
        <w:pStyle w:val="PL-Speech"/>
      </w:pPr>
      <w:r>
        <w:t xml:space="preserve">PHILEMON:  </w:t>
      </w:r>
      <w:r w:rsidR="0084611F">
        <w:t>Dear Baucis, we have tired travelers seeking food and rest at our door.</w:t>
      </w:r>
    </w:p>
    <w:p w14:paraId="6EB21D3D" w14:textId="6D7B3705" w:rsidR="00163A01" w:rsidRDefault="0084611F" w:rsidP="00163A01">
      <w:pPr>
        <w:pStyle w:val="PL-Speech"/>
      </w:pPr>
      <w:r>
        <w:t>BAUCIS</w:t>
      </w:r>
      <w:r w:rsidR="00163A01">
        <w:t xml:space="preserve">:  </w:t>
      </w:r>
      <w:r>
        <w:t xml:space="preserve">Welcome, </w:t>
      </w:r>
      <w:r w:rsidR="005C3141">
        <w:t>gentlemen</w:t>
      </w:r>
      <w:r>
        <w:t>. We have little, but what we have we will gladly share.</w:t>
      </w:r>
    </w:p>
    <w:p w14:paraId="3CF33639" w14:textId="7FBAEE88" w:rsidR="0084611F" w:rsidRPr="0084611F" w:rsidRDefault="00876CA3" w:rsidP="0084611F">
      <w:pPr>
        <w:pStyle w:val="PL-StageDirection"/>
      </w:pPr>
      <w:r>
        <w:t>(</w:t>
      </w:r>
      <w:r w:rsidR="00166ED1">
        <w:t>BAUCIS</w:t>
      </w:r>
      <w:r w:rsidR="0084611F" w:rsidRPr="0084611F">
        <w:t xml:space="preserve"> begins moving two extra chairs to their table.</w:t>
      </w:r>
      <w:r>
        <w:t>)</w:t>
      </w:r>
      <w:r w:rsidR="0084611F" w:rsidRPr="0084611F">
        <w:t xml:space="preserve"> </w:t>
      </w:r>
    </w:p>
    <w:p w14:paraId="18E201E3" w14:textId="3EB8769C" w:rsidR="0084611F" w:rsidRDefault="0084611F" w:rsidP="0084611F">
      <w:pPr>
        <w:pStyle w:val="PL-Speech"/>
      </w:pPr>
      <w:r>
        <w:t xml:space="preserve">PHILEMON:  You have come at a good time. Our meal is ready to serve. It is nothing but </w:t>
      </w:r>
      <w:r w:rsidR="00160AAE">
        <w:t xml:space="preserve">a thin </w:t>
      </w:r>
      <w:r>
        <w:t xml:space="preserve">vegetable stew, intended only for two plates. But it </w:t>
      </w:r>
      <w:r w:rsidRPr="005C3141">
        <w:rPr>
          <w:i/>
          <w:iCs/>
        </w:rPr>
        <w:t>will</w:t>
      </w:r>
      <w:r>
        <w:t xml:space="preserve"> make </w:t>
      </w:r>
      <w:r w:rsidR="00160AAE">
        <w:t xml:space="preserve">a </w:t>
      </w:r>
      <w:r>
        <w:t>dinner for the four of us.</w:t>
      </w:r>
      <w:r w:rsidR="00160AAE">
        <w:t xml:space="preserve"> </w:t>
      </w:r>
    </w:p>
    <w:p w14:paraId="7A0469FE" w14:textId="4BA2E962" w:rsidR="0084611F" w:rsidRDefault="00876CA3" w:rsidP="006A2647">
      <w:pPr>
        <w:pStyle w:val="PL-StageDirection"/>
      </w:pPr>
      <w:r>
        <w:t>(</w:t>
      </w:r>
      <w:r w:rsidR="00121446">
        <w:t>PHILEMON</w:t>
      </w:r>
      <w:r w:rsidR="006A2647">
        <w:t xml:space="preserve">, with </w:t>
      </w:r>
      <w:r w:rsidR="00166ED1">
        <w:t>BAUCIS</w:t>
      </w:r>
      <w:r w:rsidR="006A2647">
        <w:t xml:space="preserve"> helping, </w:t>
      </w:r>
      <w:r w:rsidR="0084611F">
        <w:t xml:space="preserve">brings </w:t>
      </w:r>
      <w:r w:rsidR="00810DEE">
        <w:t xml:space="preserve">her cooking pot, </w:t>
      </w:r>
      <w:r w:rsidR="0084611F" w:rsidRPr="00120F77">
        <w:t xml:space="preserve">two </w:t>
      </w:r>
      <w:r w:rsidR="00810DEE" w:rsidRPr="00120F77">
        <w:t>extra</w:t>
      </w:r>
      <w:r w:rsidR="0084611F" w:rsidRPr="00120F77">
        <w:t xml:space="preserve"> </w:t>
      </w:r>
      <w:r w:rsidR="006A2647" w:rsidRPr="00120F77">
        <w:t>plates</w:t>
      </w:r>
      <w:r w:rsidR="00D0445E" w:rsidRPr="00120F77">
        <w:t xml:space="preserve"> </w:t>
      </w:r>
      <w:r w:rsidR="00033E0F" w:rsidRPr="00120F77">
        <w:t>or bowls</w:t>
      </w:r>
      <w:r w:rsidR="00D0445E" w:rsidRPr="00120F77">
        <w:t xml:space="preserve">, </w:t>
      </w:r>
      <w:r w:rsidR="006A2647" w:rsidRPr="00120F77">
        <w:t>two</w:t>
      </w:r>
      <w:r w:rsidR="006A2647">
        <w:t xml:space="preserve"> </w:t>
      </w:r>
      <w:r w:rsidR="00810DEE">
        <w:t xml:space="preserve">extra </w:t>
      </w:r>
      <w:r w:rsidR="006A2647">
        <w:t>spoons</w:t>
      </w:r>
      <w:r w:rsidR="007636F5">
        <w:t>,</w:t>
      </w:r>
      <w:r w:rsidR="006A2647">
        <w:t xml:space="preserve"> two </w:t>
      </w:r>
      <w:r w:rsidR="00810DEE">
        <w:t xml:space="preserve">extra </w:t>
      </w:r>
      <w:r w:rsidR="006A2647">
        <w:t>glasses and a pitcher to the table</w:t>
      </w:r>
      <w:r w:rsidR="00353C88">
        <w:t xml:space="preserve">. </w:t>
      </w:r>
      <w:r w:rsidR="0029063E">
        <w:t>ZEUS</w:t>
      </w:r>
      <w:r w:rsidR="00353C88">
        <w:t xml:space="preserve"> and </w:t>
      </w:r>
      <w:r w:rsidR="0029063E">
        <w:t>HERMES</w:t>
      </w:r>
      <w:r w:rsidR="00353C88">
        <w:t xml:space="preserve"> take their seats and set down their </w:t>
      </w:r>
      <w:r w:rsidR="00464893">
        <w:t>bindles</w:t>
      </w:r>
      <w:r w:rsidR="00353C88">
        <w:t xml:space="preserve"> close by.</w:t>
      </w:r>
      <w:r>
        <w:t>)</w:t>
      </w:r>
    </w:p>
    <w:p w14:paraId="3627C1CE" w14:textId="1A90595E" w:rsidR="00163A01" w:rsidRDefault="00163A01" w:rsidP="007739B8">
      <w:pPr>
        <w:pStyle w:val="PL-Speech"/>
      </w:pPr>
      <w:r>
        <w:t xml:space="preserve">BAUCIS:  </w:t>
      </w:r>
      <w:r w:rsidR="00160AAE">
        <w:t xml:space="preserve">Tonight, you will sleep in our bed. Philemon and I will do fine on </w:t>
      </w:r>
      <w:r w:rsidR="00A57B40">
        <w:t>t</w:t>
      </w:r>
      <w:r w:rsidR="00160AAE">
        <w:t xml:space="preserve">he floor of this cottage. </w:t>
      </w:r>
      <w:r w:rsidR="007739B8">
        <w:t xml:space="preserve">We will sleep in a close embrace to stay warm. </w:t>
      </w:r>
      <w:r w:rsidR="00160AAE">
        <w:t>Tomorrow, we can serve you some bread and cheese to start you on your journey.</w:t>
      </w:r>
    </w:p>
    <w:p w14:paraId="2CD7E171" w14:textId="164DCE14" w:rsidR="00BB1C49" w:rsidRDefault="00BB1C49" w:rsidP="00BB1C49">
      <w:pPr>
        <w:pStyle w:val="PL-Speech"/>
      </w:pPr>
      <w:r>
        <w:t xml:space="preserve">HERMES:  </w:t>
      </w:r>
      <w:r w:rsidR="00160AAE">
        <w:t>Thank you. We are very grateful.</w:t>
      </w:r>
    </w:p>
    <w:p w14:paraId="39EE8742" w14:textId="12D4D28A" w:rsidR="00163A01" w:rsidRDefault="00163A01" w:rsidP="00163A01">
      <w:pPr>
        <w:pStyle w:val="PL-Speech"/>
      </w:pPr>
      <w:bookmarkStart w:id="4" w:name="_Hlk28347170"/>
      <w:r>
        <w:t xml:space="preserve">BAUCIS:  </w:t>
      </w:r>
      <w:r w:rsidR="00FD3BA7">
        <w:t>Tiana</w:t>
      </w:r>
      <w:r w:rsidR="00160AAE">
        <w:t xml:space="preserve"> is known for fine wine. </w:t>
      </w:r>
      <w:r w:rsidR="00F2282F">
        <w:t>But</w:t>
      </w:r>
      <w:r w:rsidR="00160AAE">
        <w:t xml:space="preserve"> </w:t>
      </w:r>
      <w:r w:rsidR="00F2282F">
        <w:t>my wife an</w:t>
      </w:r>
      <w:r w:rsidR="00853C7C">
        <w:t>d I</w:t>
      </w:r>
      <w:r w:rsidR="00F2282F">
        <w:t xml:space="preserve"> can </w:t>
      </w:r>
      <w:r w:rsidR="00853C7C">
        <w:t xml:space="preserve">offer </w:t>
      </w:r>
      <w:r w:rsidR="00F2282F">
        <w:t xml:space="preserve">you </w:t>
      </w:r>
      <w:r w:rsidR="00853C7C">
        <w:t xml:space="preserve">only </w:t>
      </w:r>
      <w:r w:rsidR="00160AAE">
        <w:t>water</w:t>
      </w:r>
      <w:r w:rsidR="00F34CBB">
        <w:t xml:space="preserve"> from our well</w:t>
      </w:r>
      <w:r w:rsidR="00160AAE">
        <w:t xml:space="preserve">. </w:t>
      </w:r>
    </w:p>
    <w:bookmarkEnd w:id="4"/>
    <w:p w14:paraId="70F0843D" w14:textId="2FB4483B" w:rsidR="00BB1C49" w:rsidRDefault="00BB1C49" w:rsidP="00BB1C49">
      <w:pPr>
        <w:pStyle w:val="PL-Speech"/>
      </w:pPr>
      <w:r>
        <w:t xml:space="preserve">ZEUS:  </w:t>
      </w:r>
      <w:r w:rsidR="00B52D22">
        <w:t xml:space="preserve">We ask for no more. </w:t>
      </w:r>
      <w:r w:rsidR="00160AAE">
        <w:t xml:space="preserve"> </w:t>
      </w:r>
    </w:p>
    <w:p w14:paraId="56CB27AF" w14:textId="251C1217" w:rsidR="00B52D22" w:rsidRDefault="00B52D22" w:rsidP="00B52D22">
      <w:pPr>
        <w:pStyle w:val="PL-Speech"/>
      </w:pPr>
      <w:r>
        <w:t>PHILEMON: Let us all sit. Our custom is for my husband to begin each meal with a brief prayer of thank</w:t>
      </w:r>
      <w:r w:rsidR="00A57B40">
        <w:t>s</w:t>
      </w:r>
      <w:r>
        <w:t xml:space="preserve">giving to the </w:t>
      </w:r>
      <w:r w:rsidR="00200197">
        <w:t>G</w:t>
      </w:r>
      <w:r>
        <w:t>ods.</w:t>
      </w:r>
    </w:p>
    <w:p w14:paraId="17260FD9" w14:textId="07C612C7" w:rsidR="00A026B9" w:rsidRDefault="00876CA3" w:rsidP="007739B8">
      <w:pPr>
        <w:pStyle w:val="PL-StageDirection"/>
      </w:pPr>
      <w:r>
        <w:t>(</w:t>
      </w:r>
      <w:r w:rsidR="00A026B9">
        <w:t>All freeze to suggest the brief passage of time.</w:t>
      </w:r>
      <w:r w:rsidR="007739B8">
        <w:t xml:space="preserve"> The action resumes well into the meal</w:t>
      </w:r>
      <w:r>
        <w:t>.)</w:t>
      </w:r>
    </w:p>
    <w:p w14:paraId="6007F84B" w14:textId="0512F4D2" w:rsidR="007739B8" w:rsidRPr="00B53D44" w:rsidRDefault="007739B8" w:rsidP="00B53D44">
      <w:pPr>
        <w:pStyle w:val="PL-Speech"/>
      </w:pPr>
      <w:r w:rsidRPr="00B53D44">
        <w:t>HERMES:  This meal has do</w:t>
      </w:r>
      <w:r w:rsidR="00F02A7E">
        <w:t>ne</w:t>
      </w:r>
      <w:r w:rsidRPr="00B53D44">
        <w:t xml:space="preserve"> much to revive us.</w:t>
      </w:r>
      <w:r w:rsidR="00B53D44">
        <w:t xml:space="preserve"> But I would have more stew.</w:t>
      </w:r>
    </w:p>
    <w:p w14:paraId="5B6B18EC" w14:textId="3CB74D54" w:rsidR="007739B8" w:rsidRDefault="00B53D44" w:rsidP="005C3141">
      <w:pPr>
        <w:pStyle w:val="PL-Speech"/>
      </w:pPr>
      <w:r>
        <w:lastRenderedPageBreak/>
        <w:t>PHILEMON: I am sorry</w:t>
      </w:r>
      <w:r w:rsidR="00810DEE">
        <w:t>,</w:t>
      </w:r>
      <w:r>
        <w:t xml:space="preserve"> but there is no more. I carefully spooned out every bit from the bottom of my cooking pot.</w:t>
      </w:r>
    </w:p>
    <w:p w14:paraId="1DFB8BC1" w14:textId="06FB27DC" w:rsidR="00B53D44" w:rsidRDefault="00B53D44" w:rsidP="005C3141">
      <w:pPr>
        <w:pStyle w:val="PL-Speech"/>
      </w:pPr>
      <w:r w:rsidRPr="00B53D44">
        <w:t xml:space="preserve">HERMES:  </w:t>
      </w:r>
      <w:r>
        <w:t>Look again.</w:t>
      </w:r>
    </w:p>
    <w:p w14:paraId="63A7CEEA" w14:textId="6FD8873A" w:rsidR="00B53D44" w:rsidRPr="00B53D44" w:rsidRDefault="00876CA3" w:rsidP="00A90CF1">
      <w:pPr>
        <w:pStyle w:val="PL-StageDirection"/>
      </w:pPr>
      <w:r>
        <w:t>(</w:t>
      </w:r>
      <w:r w:rsidR="00166ED1">
        <w:t>BAUCIS</w:t>
      </w:r>
      <w:r w:rsidR="00B53D44" w:rsidRPr="00B53D44">
        <w:rPr>
          <w:iCs/>
        </w:rPr>
        <w:t xml:space="preserve"> and </w:t>
      </w:r>
      <w:r w:rsidR="00121446">
        <w:t>PHILEMON</w:t>
      </w:r>
      <w:r w:rsidR="00B53D44" w:rsidRPr="00B53D44">
        <w:rPr>
          <w:iCs/>
        </w:rPr>
        <w:t xml:space="preserve"> are surprised by </w:t>
      </w:r>
      <w:r w:rsidR="0029063E">
        <w:t>HERMES</w:t>
      </w:r>
      <w:r w:rsidR="00B53D44" w:rsidRPr="00B53D44">
        <w:rPr>
          <w:iCs/>
        </w:rPr>
        <w:t xml:space="preserve">’ pre-emptory tone, but </w:t>
      </w:r>
      <w:r w:rsidR="00121446">
        <w:t>PHILEMON</w:t>
      </w:r>
      <w:r w:rsidR="00B53D44" w:rsidRPr="00B53D44">
        <w:rPr>
          <w:iCs/>
        </w:rPr>
        <w:t xml:space="preserve"> complies</w:t>
      </w:r>
      <w:r w:rsidR="00B53D44">
        <w:rPr>
          <w:iCs/>
        </w:rPr>
        <w:t>. She immediately sees that the serving bowl i</w:t>
      </w:r>
      <w:r w:rsidR="00F02A7E">
        <w:rPr>
          <w:iCs/>
        </w:rPr>
        <w:t>s</w:t>
      </w:r>
      <w:r w:rsidR="00B53D44">
        <w:rPr>
          <w:iCs/>
        </w:rPr>
        <w:t xml:space="preserve"> full. Astonished, she shows it to </w:t>
      </w:r>
      <w:r w:rsidR="00166ED1">
        <w:t>BAUCIS</w:t>
      </w:r>
      <w:r w:rsidR="00B53D44">
        <w:rPr>
          <w:iCs/>
        </w:rPr>
        <w:t xml:space="preserve">. Realizing that something supernatural has occurred, they fall to their knees before their guests. </w:t>
      </w:r>
      <w:r w:rsidR="0029063E">
        <w:t>ZEUS</w:t>
      </w:r>
      <w:r w:rsidR="00B53D44">
        <w:t xml:space="preserve"> and </w:t>
      </w:r>
      <w:r w:rsidR="0029063E">
        <w:t>HERMES</w:t>
      </w:r>
      <w:r w:rsidR="00B53D44">
        <w:t xml:space="preserve"> s</w:t>
      </w:r>
      <w:r w:rsidR="00353C88">
        <w:t>it</w:t>
      </w:r>
      <w:r w:rsidR="00B53D44">
        <w:t xml:space="preserve"> regally</w:t>
      </w:r>
      <w:r w:rsidR="00353C88">
        <w:t xml:space="preserve"> in their seats</w:t>
      </w:r>
      <w:r w:rsidR="00B53D44">
        <w:t xml:space="preserve">. </w:t>
      </w:r>
      <w:r w:rsidR="00353C88">
        <w:t>O</w:t>
      </w:r>
      <w:r w:rsidR="00A90CF1">
        <w:t>ptionally</w:t>
      </w:r>
      <w:r w:rsidR="00353C88">
        <w:t xml:space="preserve">: </w:t>
      </w:r>
      <w:r w:rsidR="00B53D44">
        <w:t xml:space="preserve">From their </w:t>
      </w:r>
      <w:r w:rsidR="00464893">
        <w:t>bindles</w:t>
      </w:r>
      <w:r w:rsidR="00B53D44">
        <w:t xml:space="preserve">, </w:t>
      </w:r>
      <w:r w:rsidR="0029063E">
        <w:t>ZEUS</w:t>
      </w:r>
      <w:r w:rsidR="00B53D44">
        <w:t xml:space="preserve"> and </w:t>
      </w:r>
      <w:r w:rsidR="0029063E">
        <w:t>HERMES</w:t>
      </w:r>
      <w:r w:rsidR="00B53D44">
        <w:t xml:space="preserve"> draw </w:t>
      </w:r>
      <w:r w:rsidR="00F02A7E">
        <w:t xml:space="preserve">out </w:t>
      </w:r>
      <w:r w:rsidR="00B53D44">
        <w:t>and put on royal robes.</w:t>
      </w:r>
      <w:r>
        <w:t>)</w:t>
      </w:r>
    </w:p>
    <w:p w14:paraId="1B54A008" w14:textId="48FD0C3A" w:rsidR="00B53D44" w:rsidRDefault="00353C88" w:rsidP="00353C88">
      <w:pPr>
        <w:pStyle w:val="PL-Speech"/>
      </w:pPr>
      <w:r>
        <w:t>PHILEMON:  We are speechless before the Gods of Olympus. Forgive our poor cottage and the meager dinner we have served.</w:t>
      </w:r>
    </w:p>
    <w:p w14:paraId="2ECADCF2" w14:textId="7B02C2AC" w:rsidR="00353C88" w:rsidRPr="00353C88" w:rsidRDefault="00353C88" w:rsidP="00353C88">
      <w:pPr>
        <w:pStyle w:val="PL-Speech"/>
      </w:pPr>
      <w:r w:rsidRPr="00353C88">
        <w:t>ZEUS:  We have not dined better.</w:t>
      </w:r>
      <w:r>
        <w:t xml:space="preserve"> Please kneel no more. We begged this meal from you, and you have been the kindest of hosts, the most gracious and pious of mortals.</w:t>
      </w:r>
    </w:p>
    <w:p w14:paraId="6AED247D" w14:textId="00538640" w:rsidR="00353C88" w:rsidRDefault="00714CED" w:rsidP="00353C88">
      <w:pPr>
        <w:pStyle w:val="PL-Speech"/>
      </w:pPr>
      <w:r>
        <w:t>BAUCIS:  We do only what we know we should.</w:t>
      </w:r>
      <w:r w:rsidR="002E16CB">
        <w:t xml:space="preserve"> What the holy texts have taught us.</w:t>
      </w:r>
    </w:p>
    <w:p w14:paraId="2A6D6281" w14:textId="1B2D49E5" w:rsidR="0038589B" w:rsidRDefault="00876CA3" w:rsidP="0038589B">
      <w:pPr>
        <w:pStyle w:val="PL-StageDirection"/>
      </w:pPr>
      <w:r>
        <w:t>(</w:t>
      </w:r>
      <w:r w:rsidR="00445E4F">
        <w:t>BAUCIS and PHILEMON</w:t>
      </w:r>
      <w:r w:rsidR="004919A9" w:rsidRPr="004919A9">
        <w:t xml:space="preserve"> rise and take their seats.</w:t>
      </w:r>
      <w:r w:rsidR="0038589B">
        <w:t>)</w:t>
      </w:r>
    </w:p>
    <w:p w14:paraId="6315195E" w14:textId="461DAB8D" w:rsidR="0038589B" w:rsidRDefault="0038589B" w:rsidP="0038589B">
      <w:pPr>
        <w:pStyle w:val="PL-StageDirection"/>
      </w:pPr>
      <w:r>
        <w:t>(Blackout.)</w:t>
      </w:r>
    </w:p>
    <w:p w14:paraId="0B02CBB0" w14:textId="6E22CA55" w:rsidR="0038589B" w:rsidRDefault="0038589B" w:rsidP="0038589B">
      <w:pPr>
        <w:pStyle w:val="Heading1"/>
        <w:spacing w:before="400"/>
      </w:pPr>
      <w:r w:rsidRPr="00C227B7">
        <w:t>Scene 3</w:t>
      </w:r>
    </w:p>
    <w:p w14:paraId="28DDB591" w14:textId="4BDDFEE3" w:rsidR="00A54F59" w:rsidRDefault="00A54F59" w:rsidP="007739B8">
      <w:pPr>
        <w:rPr>
          <w:i/>
          <w:iCs/>
        </w:rPr>
      </w:pPr>
      <w:bookmarkStart w:id="5" w:name="_Hlk24858447"/>
      <w:r>
        <w:rPr>
          <w:i/>
          <w:iCs/>
        </w:rPr>
        <w:t>(</w:t>
      </w:r>
      <w:r w:rsidR="004919A9">
        <w:rPr>
          <w:i/>
          <w:iCs/>
        </w:rPr>
        <w:t>The action resumes the following mornin</w:t>
      </w:r>
      <w:r>
        <w:rPr>
          <w:i/>
          <w:iCs/>
        </w:rPr>
        <w:t>g on an empty set. ZEUS and HERMES are taking leave of BAUCIS and PHILEMON, presumably just outside of their cottage. BAUCIS holds his hoe.)</w:t>
      </w:r>
    </w:p>
    <w:bookmarkEnd w:id="5"/>
    <w:p w14:paraId="7D27D398" w14:textId="03ED4B9E" w:rsidR="00C21CE3" w:rsidRDefault="00C21CE3" w:rsidP="00C21CE3">
      <w:pPr>
        <w:pStyle w:val="PL-StageDirection"/>
      </w:pPr>
      <w:r>
        <w:t>(Lights.)</w:t>
      </w:r>
    </w:p>
    <w:p w14:paraId="3CE210A7" w14:textId="2268D2B2" w:rsidR="00F34CBB" w:rsidRDefault="00F34CBB" w:rsidP="00F34CBB">
      <w:pPr>
        <w:pStyle w:val="PL-Speech"/>
      </w:pPr>
      <w:r>
        <w:t xml:space="preserve">ZEUS:  Although you will not learn why, l tell you now that all of </w:t>
      </w:r>
      <w:r w:rsidR="00200197">
        <w:t>H</w:t>
      </w:r>
      <w:r>
        <w:t>umankind owes you a great debt. But I do wish to reward your virtue, hospitality, and graciousness. I cannot make you young again. That is beyond even the power of Zeus. But let me give you a palace and great wealth. You will live out your days in luxury and comfort, with servants to attend you.</w:t>
      </w:r>
    </w:p>
    <w:p w14:paraId="66383EC4" w14:textId="58A8E93A" w:rsidR="00F34CBB" w:rsidRDefault="00F34CBB" w:rsidP="00F34CBB">
      <w:pPr>
        <w:pStyle w:val="PL-Speech"/>
      </w:pPr>
      <w:r>
        <w:t xml:space="preserve">BAUCIS:  We need none of this. A visit from Olympian gods is reward enough. No, far </w:t>
      </w:r>
      <w:r w:rsidRPr="00810DEE">
        <w:rPr>
          <w:i/>
          <w:iCs/>
        </w:rPr>
        <w:t>more</w:t>
      </w:r>
      <w:r>
        <w:t xml:space="preserve"> than we deserve. We will tell no one. No one would </w:t>
      </w:r>
      <w:r w:rsidRPr="00A90CF1">
        <w:t xml:space="preserve">believe us. But this is the </w:t>
      </w:r>
      <w:r w:rsidR="00F02A7E">
        <w:t>supreme</w:t>
      </w:r>
      <w:r w:rsidRPr="00A90CF1">
        <w:t xml:space="preserve"> moment of our lives.</w:t>
      </w:r>
    </w:p>
    <w:p w14:paraId="60BB31B7" w14:textId="7318B67C" w:rsidR="007739B8" w:rsidRPr="00906D56" w:rsidRDefault="00906D56" w:rsidP="00906D56">
      <w:pPr>
        <w:pStyle w:val="PL-Speech"/>
      </w:pPr>
      <w:r w:rsidRPr="00906D56">
        <w:t>ZEUS:  I want to reward you.</w:t>
      </w:r>
    </w:p>
    <w:p w14:paraId="161D986E" w14:textId="2DB2624E" w:rsidR="00906D56" w:rsidRPr="00906D56" w:rsidRDefault="00906D56" w:rsidP="00906D56">
      <w:pPr>
        <w:pStyle w:val="PL-Speech"/>
      </w:pPr>
      <w:r w:rsidRPr="00906D56">
        <w:t>BAUCIS:  But we are content.</w:t>
      </w:r>
    </w:p>
    <w:p w14:paraId="6DE39368" w14:textId="245D7355" w:rsidR="00906D56" w:rsidRDefault="00906D56" w:rsidP="00906D56">
      <w:pPr>
        <w:pStyle w:val="PL-Speech"/>
      </w:pPr>
      <w:r>
        <w:lastRenderedPageBreak/>
        <w:t>PHILEMON</w:t>
      </w:r>
      <w:r w:rsidRPr="00D20463">
        <w:t>:  Oh Zeus, there is something</w:t>
      </w:r>
      <w:r>
        <w:t xml:space="preserve"> we want, something my husband has not thought to ask. What we dread most is that one of us will be left alone when the other dies. I therefore ask, may we complete our lives together</w:t>
      </w:r>
      <w:r w:rsidR="00464893">
        <w:t>, that we die at the same time.</w:t>
      </w:r>
    </w:p>
    <w:p w14:paraId="13717373" w14:textId="2D4E2D11" w:rsidR="00F34CBB" w:rsidRPr="00906D56" w:rsidRDefault="00906D56" w:rsidP="00906D56">
      <w:pPr>
        <w:pStyle w:val="PL-Speech"/>
      </w:pPr>
      <w:r w:rsidRPr="00906D56">
        <w:t>ZEUS:  This wish is granted. And so we take leave of you. Good-bye.</w:t>
      </w:r>
    </w:p>
    <w:p w14:paraId="378A1363" w14:textId="70828B3F" w:rsidR="00F34CBB" w:rsidRPr="00906D56" w:rsidRDefault="00906D56" w:rsidP="00906D56">
      <w:pPr>
        <w:pStyle w:val="PL-Speech"/>
      </w:pPr>
      <w:r w:rsidRPr="00906D56">
        <w:t xml:space="preserve">HERMES:  Unasked, </w:t>
      </w:r>
      <w:r w:rsidR="00F34CBB" w:rsidRPr="00906D56">
        <w:t>I have a final gift for you both. Here it is</w:t>
      </w:r>
      <w:r>
        <w:t>,</w:t>
      </w:r>
      <w:r w:rsidR="00F34CBB" w:rsidRPr="00906D56">
        <w:t xml:space="preserve"> in riddle form</w:t>
      </w:r>
      <w:r w:rsidR="00C03140">
        <w:t>:</w:t>
      </w:r>
      <w:r w:rsidR="00F34CBB" w:rsidRPr="00906D56">
        <w:t xml:space="preserve"> Though you </w:t>
      </w:r>
      <w:r>
        <w:t xml:space="preserve">have </w:t>
      </w:r>
      <w:r w:rsidR="00F34CBB" w:rsidRPr="00906D56">
        <w:t>had no children, you will be ancestors, remembered and beloved</w:t>
      </w:r>
      <w:r w:rsidR="00C03140">
        <w:t>.</w:t>
      </w:r>
    </w:p>
    <w:p w14:paraId="2DB926A1" w14:textId="686222A0" w:rsidR="00111DB1" w:rsidRPr="00D16156" w:rsidRDefault="00876CA3" w:rsidP="00D16156">
      <w:pPr>
        <w:pStyle w:val="PL-StageDirection"/>
      </w:pPr>
      <w:r>
        <w:t>(</w:t>
      </w:r>
      <w:r w:rsidR="00166ED1">
        <w:t>BAUCIS</w:t>
      </w:r>
      <w:r w:rsidR="00166ED1" w:rsidRPr="00E35C81">
        <w:t xml:space="preserve"> </w:t>
      </w:r>
      <w:r w:rsidR="00E35C81" w:rsidRPr="00E35C81">
        <w:t xml:space="preserve">and </w:t>
      </w:r>
      <w:r w:rsidR="00121446">
        <w:t>PHILEMON</w:t>
      </w:r>
      <w:r w:rsidR="00E35C81" w:rsidRPr="00E35C81">
        <w:t xml:space="preserve"> kneel in reverence.</w:t>
      </w:r>
      <w:r w:rsidR="00111DB1">
        <w:t xml:space="preserve"> </w:t>
      </w:r>
      <w:r w:rsidR="0029063E">
        <w:t>ZEUS</w:t>
      </w:r>
      <w:r w:rsidR="00E35C81" w:rsidRPr="00E35C81">
        <w:t xml:space="preserve"> and </w:t>
      </w:r>
      <w:r w:rsidR="0029063E">
        <w:t>HERMES</w:t>
      </w:r>
      <w:r w:rsidR="00E35C81" w:rsidRPr="00E35C81">
        <w:t xml:space="preserve"> </w:t>
      </w:r>
      <w:r w:rsidR="00033E0F">
        <w:t>exit</w:t>
      </w:r>
      <w:r w:rsidR="00111DB1">
        <w:t>.</w:t>
      </w:r>
      <w:r w:rsidR="00006856">
        <w:t xml:space="preserve"> </w:t>
      </w:r>
      <w:r w:rsidR="00166ED1">
        <w:t>BAUCIS</w:t>
      </w:r>
      <w:r w:rsidR="00006856">
        <w:t xml:space="preserve"> returns to hoeing</w:t>
      </w:r>
      <w:r w:rsidR="006C2D7E">
        <w:t>, slowly and painfully,</w:t>
      </w:r>
      <w:r w:rsidR="00006856">
        <w:t xml:space="preserve"> and is now oblivious</w:t>
      </w:r>
      <w:r w:rsidR="00EE16F7">
        <w:t xml:space="preserve"> to anything around him</w:t>
      </w:r>
      <w:r w:rsidR="00006856">
        <w:t>.</w:t>
      </w:r>
      <w:r w:rsidR="00D16156">
        <w:t xml:space="preserve"> </w:t>
      </w:r>
      <w:r w:rsidR="00445E4F">
        <w:t xml:space="preserve">After a while he exits, still hoeing. </w:t>
      </w:r>
      <w:r w:rsidR="0007681F">
        <w:t xml:space="preserve">At the same time, </w:t>
      </w:r>
      <w:r w:rsidR="00121446">
        <w:t>PHILEMON</w:t>
      </w:r>
      <w:r w:rsidR="00006856">
        <w:t xml:space="preserve"> exchanges some of her garments</w:t>
      </w:r>
      <w:r w:rsidR="001D532F">
        <w:t>, perhaps putting on a brightly colored peasant smock or shawl,</w:t>
      </w:r>
      <w:r w:rsidR="00006856">
        <w:t xml:space="preserve"> and becomes younger. </w:t>
      </w:r>
      <w:r w:rsidR="0014200F">
        <w:t xml:space="preserve">She is now the </w:t>
      </w:r>
      <w:r w:rsidR="00121446">
        <w:t>ARCHETYPAL MOTHER</w:t>
      </w:r>
      <w:r w:rsidR="0014200F">
        <w:t xml:space="preserve">. </w:t>
      </w:r>
      <w:r w:rsidR="00006856">
        <w:t>A much young</w:t>
      </w:r>
      <w:r w:rsidR="00F02A7E">
        <w:t>er</w:t>
      </w:r>
      <w:r w:rsidR="00006856">
        <w:t xml:space="preserve"> woman</w:t>
      </w:r>
      <w:r w:rsidR="00A54F59">
        <w:t xml:space="preserve"> </w:t>
      </w:r>
      <w:r w:rsidR="00111DB1">
        <w:t xml:space="preserve">enters and joins the </w:t>
      </w:r>
      <w:r w:rsidR="00121446">
        <w:t xml:space="preserve">ARCHETYPAL MOTHER </w:t>
      </w:r>
      <w:r w:rsidR="00111DB1">
        <w:t xml:space="preserve">as the </w:t>
      </w:r>
      <w:r w:rsidR="00121446">
        <w:t>ARCHETYPAL DAUGHTER</w:t>
      </w:r>
      <w:r w:rsidR="00111DB1">
        <w:t>. They turn in circles and chant.</w:t>
      </w:r>
      <w:r>
        <w:t>)</w:t>
      </w:r>
    </w:p>
    <w:p w14:paraId="5A6AA426" w14:textId="60DAAFBF" w:rsidR="00FD0490" w:rsidRPr="00FD0490" w:rsidRDefault="00EE16F7" w:rsidP="00FD0490">
      <w:pPr>
        <w:pStyle w:val="PL-Speech"/>
      </w:pPr>
      <w:r>
        <w:t>ARCHETYPAL MOTHER</w:t>
      </w:r>
      <w:r w:rsidR="00FD0490" w:rsidRPr="00FD0490">
        <w:t xml:space="preserve"> and A</w:t>
      </w:r>
      <w:r>
        <w:t xml:space="preserve">RCHETYPAL </w:t>
      </w:r>
      <w:r w:rsidR="00FD0490" w:rsidRPr="00FD0490">
        <w:t>D</w:t>
      </w:r>
      <w:r>
        <w:t>AUGHTER</w:t>
      </w:r>
      <w:r w:rsidR="00FD0490" w:rsidRPr="00FD0490">
        <w:t>:</w:t>
      </w:r>
    </w:p>
    <w:p w14:paraId="782E3943" w14:textId="50AAAE67" w:rsidR="00111DB1" w:rsidRDefault="00111DB1" w:rsidP="00FD0490">
      <w:pPr>
        <w:pStyle w:val="PL-StageDirection"/>
        <w:ind w:left="1440"/>
        <w:rPr>
          <w:i w:val="0"/>
          <w:iCs/>
        </w:rPr>
      </w:pPr>
      <w:r w:rsidRPr="00111DB1">
        <w:rPr>
          <w:i w:val="0"/>
          <w:iCs/>
        </w:rPr>
        <w:t>Mothers,</w:t>
      </w:r>
      <w:r>
        <w:rPr>
          <w:i w:val="0"/>
          <w:iCs/>
        </w:rPr>
        <w:t xml:space="preserve"> daughters</w:t>
      </w:r>
      <w:r w:rsidR="00EE16F7">
        <w:rPr>
          <w:i w:val="0"/>
          <w:iCs/>
        </w:rPr>
        <w:t xml:space="preserve">   D</w:t>
      </w:r>
      <w:r>
        <w:rPr>
          <w:i w:val="0"/>
          <w:iCs/>
        </w:rPr>
        <w:t>aughters</w:t>
      </w:r>
      <w:r w:rsidR="00EE16F7">
        <w:rPr>
          <w:i w:val="0"/>
          <w:iCs/>
        </w:rPr>
        <w:t>,</w:t>
      </w:r>
      <w:r>
        <w:rPr>
          <w:i w:val="0"/>
          <w:iCs/>
        </w:rPr>
        <w:t xml:space="preserve"> sons</w:t>
      </w:r>
      <w:r w:rsidR="00033E0F">
        <w:rPr>
          <w:i w:val="0"/>
          <w:iCs/>
        </w:rPr>
        <w:br/>
      </w:r>
      <w:r>
        <w:rPr>
          <w:i w:val="0"/>
          <w:iCs/>
        </w:rPr>
        <w:t>Sons take wives and time flows on</w:t>
      </w:r>
      <w:r w:rsidR="00EE16F7">
        <w:rPr>
          <w:i w:val="0"/>
          <w:iCs/>
        </w:rPr>
        <w:t>.</w:t>
      </w:r>
      <w:r w:rsidR="00FD0490">
        <w:rPr>
          <w:i w:val="0"/>
          <w:iCs/>
        </w:rPr>
        <w:t xml:space="preserve"> </w:t>
      </w:r>
    </w:p>
    <w:p w14:paraId="1EC15D2C" w14:textId="6EAEC4D3" w:rsidR="0014200F" w:rsidRPr="0014200F" w:rsidRDefault="00876CA3" w:rsidP="0014200F">
      <w:pPr>
        <w:pStyle w:val="PL-StageDirection"/>
      </w:pPr>
      <w:r>
        <w:t>(</w:t>
      </w:r>
      <w:r w:rsidR="002E764C">
        <w:t>DAMIEN</w:t>
      </w:r>
      <w:r w:rsidR="0014200F" w:rsidRPr="0014200F">
        <w:t xml:space="preserve"> </w:t>
      </w:r>
      <w:r w:rsidR="00F02A7E">
        <w:t>enters</w:t>
      </w:r>
      <w:r w:rsidR="0014200F" w:rsidRPr="0014200F">
        <w:t>.</w:t>
      </w:r>
      <w:r w:rsidR="0014200F">
        <w:t xml:space="preserve"> Without any pause, the chanting continues.</w:t>
      </w:r>
      <w:r>
        <w:t>)</w:t>
      </w:r>
    </w:p>
    <w:p w14:paraId="3BE995D8" w14:textId="29C038B3" w:rsidR="00111DB1" w:rsidRDefault="00FD0490" w:rsidP="00FD0490">
      <w:pPr>
        <w:pStyle w:val="PL-StageDirection"/>
        <w:ind w:left="720"/>
        <w:rPr>
          <w:i w:val="0"/>
          <w:iCs/>
        </w:rPr>
      </w:pPr>
      <w:r>
        <w:rPr>
          <w:i w:val="0"/>
          <w:iCs/>
        </w:rPr>
        <w:t xml:space="preserve">       </w:t>
      </w:r>
      <w:r w:rsidR="00EE16F7">
        <w:rPr>
          <w:i w:val="0"/>
          <w:iCs/>
        </w:rPr>
        <w:tab/>
      </w:r>
      <w:r w:rsidR="00111DB1">
        <w:rPr>
          <w:i w:val="0"/>
          <w:iCs/>
        </w:rPr>
        <w:t>Mothers, daughters</w:t>
      </w:r>
      <w:r w:rsidR="00EE16F7">
        <w:rPr>
          <w:i w:val="0"/>
          <w:iCs/>
        </w:rPr>
        <w:t xml:space="preserve">   D</w:t>
      </w:r>
      <w:r w:rsidR="00111DB1">
        <w:rPr>
          <w:i w:val="0"/>
          <w:iCs/>
        </w:rPr>
        <w:t>aughter</w:t>
      </w:r>
      <w:r w:rsidR="00A146F9">
        <w:rPr>
          <w:i w:val="0"/>
          <w:iCs/>
        </w:rPr>
        <w:t>s</w:t>
      </w:r>
      <w:r w:rsidR="00EE16F7">
        <w:rPr>
          <w:i w:val="0"/>
          <w:iCs/>
        </w:rPr>
        <w:t>,</w:t>
      </w:r>
      <w:r w:rsidR="00111DB1">
        <w:rPr>
          <w:i w:val="0"/>
          <w:iCs/>
        </w:rPr>
        <w:t xml:space="preserve"> sons</w:t>
      </w:r>
      <w:r w:rsidR="00033E0F">
        <w:rPr>
          <w:i w:val="0"/>
          <w:iCs/>
        </w:rPr>
        <w:br/>
      </w:r>
      <w:r>
        <w:rPr>
          <w:i w:val="0"/>
          <w:iCs/>
        </w:rPr>
        <w:t xml:space="preserve">      </w:t>
      </w:r>
      <w:r>
        <w:rPr>
          <w:i w:val="0"/>
          <w:iCs/>
        </w:rPr>
        <w:tab/>
      </w:r>
      <w:r w:rsidR="00111DB1">
        <w:rPr>
          <w:i w:val="0"/>
          <w:iCs/>
        </w:rPr>
        <w:t>Sons take wives and time flows on.</w:t>
      </w:r>
    </w:p>
    <w:p w14:paraId="1F5546CB" w14:textId="4722305E" w:rsidR="00111DB1" w:rsidRPr="00006856" w:rsidRDefault="00876CA3" w:rsidP="00006856">
      <w:pPr>
        <w:pStyle w:val="PL-StageDirection"/>
      </w:pPr>
      <w:r>
        <w:t>(</w:t>
      </w:r>
      <w:r w:rsidR="00006856">
        <w:t xml:space="preserve">The </w:t>
      </w:r>
      <w:r w:rsidR="00121446">
        <w:t>ARCHETYPAL DAUGHTER</w:t>
      </w:r>
      <w:r w:rsidR="006249F8">
        <w:t xml:space="preserve">, now </w:t>
      </w:r>
      <w:r w:rsidR="00121446">
        <w:t>SYLVIA</w:t>
      </w:r>
      <w:r w:rsidR="006249F8">
        <w:t xml:space="preserve">, joins </w:t>
      </w:r>
      <w:r w:rsidR="002E764C">
        <w:t>DAMIEN</w:t>
      </w:r>
      <w:r w:rsidR="006249F8">
        <w:t xml:space="preserve"> and takes </w:t>
      </w:r>
      <w:r w:rsidR="006C2D7E">
        <w:t>his hand lovingly. T</w:t>
      </w:r>
      <w:r w:rsidR="00006856">
        <w:t xml:space="preserve">hey </w:t>
      </w:r>
      <w:r w:rsidR="006C2D7E">
        <w:t xml:space="preserve">walk </w:t>
      </w:r>
      <w:r w:rsidR="00F02A7E">
        <w:t>leisurely</w:t>
      </w:r>
      <w:r w:rsidR="00006856">
        <w:t xml:space="preserve"> across the stage. The </w:t>
      </w:r>
      <w:r w:rsidR="00121446">
        <w:t xml:space="preserve">ARCHETYPAL MOTHER </w:t>
      </w:r>
      <w:r w:rsidR="0038589B">
        <w:t>exits.)</w:t>
      </w:r>
    </w:p>
    <w:p w14:paraId="25BFDD0D" w14:textId="7B9FFB75" w:rsidR="00C36946" w:rsidRDefault="002E764C" w:rsidP="009835D1">
      <w:pPr>
        <w:pStyle w:val="PL-Speech"/>
      </w:pPr>
      <w:bookmarkStart w:id="6" w:name="_Hlk17942583"/>
      <w:r>
        <w:t>DAMIEN</w:t>
      </w:r>
      <w:r w:rsidR="00C36946">
        <w:t xml:space="preserve">:  </w:t>
      </w:r>
      <w:r w:rsidR="00121446">
        <w:t>S</w:t>
      </w:r>
      <w:r w:rsidR="00445E4F">
        <w:t>ylvia</w:t>
      </w:r>
      <w:r w:rsidR="00612DA4">
        <w:t>, the great love you bear me is shown by your willingness to leave</w:t>
      </w:r>
      <w:r w:rsidR="007B7089">
        <w:t xml:space="preserve"> Lemnos</w:t>
      </w:r>
      <w:r w:rsidR="00612DA4">
        <w:t xml:space="preserve"> and start our married life here in </w:t>
      </w:r>
      <w:r w:rsidR="00FD3BA7">
        <w:t>Tiana</w:t>
      </w:r>
      <w:r w:rsidR="00612DA4">
        <w:t xml:space="preserve">. </w:t>
      </w:r>
      <w:r w:rsidR="00F02A7E">
        <w:t xml:space="preserve">You have only been here </w:t>
      </w:r>
      <w:r w:rsidR="00612DA4">
        <w:t xml:space="preserve">a few days, but are you </w:t>
      </w:r>
      <w:r w:rsidR="001D532F">
        <w:t>beginning</w:t>
      </w:r>
      <w:r w:rsidR="00612DA4">
        <w:t xml:space="preserve"> to feel at home? Do you think you can be happy here?</w:t>
      </w:r>
    </w:p>
    <w:p w14:paraId="3DE76E2D" w14:textId="38D79612" w:rsidR="00612DA4" w:rsidRDefault="00C36946" w:rsidP="00034064">
      <w:pPr>
        <w:pStyle w:val="PL-Speech"/>
      </w:pPr>
      <w:r>
        <w:t xml:space="preserve">SYLVIA:  </w:t>
      </w:r>
      <w:r w:rsidR="00612DA4">
        <w:t xml:space="preserve">Yes, </w:t>
      </w:r>
      <w:r w:rsidR="002E764C">
        <w:t>Damien</w:t>
      </w:r>
      <w:r w:rsidR="00085955">
        <w:t xml:space="preserve">, </w:t>
      </w:r>
      <w:r w:rsidR="00612DA4">
        <w:t xml:space="preserve">I am. Everyone I have met in </w:t>
      </w:r>
      <w:r w:rsidR="00FD3BA7">
        <w:t>Tiana</w:t>
      </w:r>
      <w:r w:rsidR="00612DA4">
        <w:t xml:space="preserve"> has been kind and helpful—exactly as you promised. Also, the </w:t>
      </w:r>
      <w:r w:rsidR="00034064">
        <w:t xml:space="preserve">people in Tiana are so </w:t>
      </w:r>
      <w:r w:rsidR="00612DA4">
        <w:t>virtuous and so pious. I think I am fortunate to have come here</w:t>
      </w:r>
      <w:r w:rsidR="00F02A7E">
        <w:t xml:space="preserve"> </w:t>
      </w:r>
      <w:r w:rsidR="006249F8">
        <w:t xml:space="preserve">. . . </w:t>
      </w:r>
      <w:r w:rsidR="00612DA4">
        <w:t>to be able to raise our children here.</w:t>
      </w:r>
    </w:p>
    <w:bookmarkEnd w:id="6"/>
    <w:p w14:paraId="13EB6A26" w14:textId="7364E29C" w:rsidR="004556A1" w:rsidRDefault="002E764C" w:rsidP="00E7645D">
      <w:pPr>
        <w:pStyle w:val="PL-Speech"/>
      </w:pPr>
      <w:r>
        <w:t>DAMIEN</w:t>
      </w:r>
      <w:r w:rsidR="00C36946">
        <w:t xml:space="preserve">:  </w:t>
      </w:r>
      <w:r w:rsidR="00612DA4">
        <w:t>We have almost arrived</w:t>
      </w:r>
      <w:r w:rsidR="004556A1">
        <w:t xml:space="preserve">. </w:t>
      </w:r>
      <w:r w:rsidR="006249F8">
        <w:t>This</w:t>
      </w:r>
      <w:r w:rsidR="004556A1">
        <w:t xml:space="preserve"> is the shrine dedicated to the holy gods Zeus and Hermes. </w:t>
      </w:r>
      <w:r w:rsidR="00E7645D">
        <w:t xml:space="preserve">There are no walls, no columns, no sculptures, </w:t>
      </w:r>
      <w:r w:rsidR="006249F8">
        <w:t xml:space="preserve">but </w:t>
      </w:r>
      <w:r w:rsidR="00E7645D">
        <w:t xml:space="preserve">it is our holiest shrine. </w:t>
      </w:r>
      <w:r w:rsidR="004556A1">
        <w:t>It is very, very old. No one knows its origins.</w:t>
      </w:r>
    </w:p>
    <w:p w14:paraId="33DDD28C" w14:textId="020B8DBE" w:rsidR="004556A1" w:rsidRPr="0007681F" w:rsidRDefault="00876CA3" w:rsidP="004556A1">
      <w:pPr>
        <w:rPr>
          <w:i/>
          <w:iCs/>
        </w:rPr>
      </w:pPr>
      <w:r>
        <w:rPr>
          <w:i/>
          <w:iCs/>
        </w:rPr>
        <w:t>(</w:t>
      </w:r>
      <w:r w:rsidR="004556A1" w:rsidRPr="0007681F">
        <w:rPr>
          <w:i/>
          <w:iCs/>
        </w:rPr>
        <w:t>Blackout</w:t>
      </w:r>
      <w:r w:rsidR="0007681F" w:rsidRPr="0007681F">
        <w:rPr>
          <w:i/>
          <w:iCs/>
        </w:rPr>
        <w:t>.</w:t>
      </w:r>
      <w:r>
        <w:rPr>
          <w:i/>
          <w:iCs/>
        </w:rPr>
        <w:t>)</w:t>
      </w:r>
    </w:p>
    <w:p w14:paraId="5AB9CA96" w14:textId="1F9CC9A5" w:rsidR="00E2150F" w:rsidRDefault="00E2150F" w:rsidP="00A90CF1">
      <w:pPr>
        <w:pStyle w:val="Heading1"/>
        <w:spacing w:before="400"/>
      </w:pPr>
      <w:r w:rsidRPr="001C1EFD">
        <w:t xml:space="preserve">Scene </w:t>
      </w:r>
      <w:r w:rsidR="0038589B" w:rsidRPr="001C1EFD">
        <w:t>4</w:t>
      </w:r>
    </w:p>
    <w:p w14:paraId="6BD30525" w14:textId="3A3502C4" w:rsidR="00876CA3" w:rsidRDefault="00876CA3" w:rsidP="006D7762">
      <w:pPr>
        <w:pStyle w:val="PL-StageDirection"/>
      </w:pPr>
      <w:r>
        <w:t>(Lights.)</w:t>
      </w:r>
    </w:p>
    <w:p w14:paraId="6D7A4041" w14:textId="214EC100" w:rsidR="00322376" w:rsidRPr="000038EF" w:rsidRDefault="00F02A7E" w:rsidP="006D7762">
      <w:pPr>
        <w:pStyle w:val="PL-StageDirection"/>
        <w:rPr>
          <w:color w:val="BF8F00" w:themeColor="accent4" w:themeShade="BF"/>
        </w:rPr>
      </w:pPr>
      <w:r>
        <w:lastRenderedPageBreak/>
        <w:t>(</w:t>
      </w:r>
      <w:r w:rsidR="002E764C">
        <w:t>DAMIEN</w:t>
      </w:r>
      <w:r w:rsidR="00E2150F">
        <w:t xml:space="preserve"> and </w:t>
      </w:r>
      <w:r w:rsidR="00121446">
        <w:t>SYLVIA</w:t>
      </w:r>
      <w:r w:rsidR="00E2150F">
        <w:t xml:space="preserve"> enter, now reaching the shrine. </w:t>
      </w:r>
      <w:r>
        <w:t xml:space="preserve">It consists only of a small stone altar and, behind the altar, </w:t>
      </w:r>
      <w:r w:rsidR="004A3D73">
        <w:t xml:space="preserve">two ancient trees that </w:t>
      </w:r>
      <w:r w:rsidR="00322376">
        <w:t xml:space="preserve">were planted very close to one another and </w:t>
      </w:r>
      <w:r w:rsidR="004A3D73">
        <w:t xml:space="preserve">grow deeply intertwined. </w:t>
      </w:r>
      <w:r w:rsidR="00077AB3">
        <w:t xml:space="preserve">The </w:t>
      </w:r>
      <w:r w:rsidR="00E2150F">
        <w:t xml:space="preserve">trees are </w:t>
      </w:r>
      <w:r w:rsidR="00166ED1">
        <w:t>BAUCIS</w:t>
      </w:r>
      <w:r w:rsidR="00E2150F">
        <w:t xml:space="preserve"> and </w:t>
      </w:r>
      <w:r w:rsidR="00121446">
        <w:t>PHILEMON</w:t>
      </w:r>
      <w:r w:rsidR="00145609">
        <w:t xml:space="preserve"> with their arms raised and locked with one another at the wrists</w:t>
      </w:r>
      <w:r w:rsidR="00145609">
        <w:rPr>
          <w:color w:val="BF8F00" w:themeColor="accent4" w:themeShade="BF"/>
        </w:rPr>
        <w:t>.</w:t>
      </w:r>
    </w:p>
    <w:p w14:paraId="4A90A431" w14:textId="1CFB458F" w:rsidR="004556A1" w:rsidRDefault="002E764C" w:rsidP="00C36946">
      <w:pPr>
        <w:pStyle w:val="PL-Speech"/>
      </w:pPr>
      <w:r>
        <w:t>DAMIEN</w:t>
      </w:r>
      <w:r w:rsidR="00A36A6F">
        <w:t xml:space="preserve">:  See before you </w:t>
      </w:r>
      <w:r w:rsidR="00085955">
        <w:t>that</w:t>
      </w:r>
      <w:r w:rsidR="00A36A6F">
        <w:t xml:space="preserve"> </w:t>
      </w:r>
      <w:r w:rsidR="00322376">
        <w:t>linden</w:t>
      </w:r>
      <w:r w:rsidR="00A36A6F">
        <w:t xml:space="preserve"> tree and </w:t>
      </w:r>
      <w:r w:rsidR="00085955">
        <w:t>that</w:t>
      </w:r>
      <w:r w:rsidR="00A36A6F">
        <w:t xml:space="preserve"> lime tree</w:t>
      </w:r>
      <w:r w:rsidR="00085955">
        <w:t>,</w:t>
      </w:r>
      <w:r w:rsidR="00A36A6F">
        <w:t xml:space="preserve"> so wonderfully entwined</w:t>
      </w:r>
      <w:r w:rsidR="00E60985">
        <w:t>?</w:t>
      </w:r>
      <w:r w:rsidR="00A36A6F">
        <w:t xml:space="preserve"> </w:t>
      </w:r>
      <w:r w:rsidR="004556A1">
        <w:t xml:space="preserve">There is nothing else like this in all of Greece. Is it not </w:t>
      </w:r>
      <w:r w:rsidR="00390B6A">
        <w:t xml:space="preserve">something </w:t>
      </w:r>
      <w:r w:rsidR="004556A1">
        <w:t>to behold</w:t>
      </w:r>
      <w:r w:rsidR="00E60985">
        <w:t>!</w:t>
      </w:r>
    </w:p>
    <w:p w14:paraId="3D976C58" w14:textId="1962A3EF" w:rsidR="00A36A6F" w:rsidRDefault="00A36A6F" w:rsidP="00C36946">
      <w:pPr>
        <w:pStyle w:val="PL-Speech"/>
      </w:pPr>
      <w:r>
        <w:t xml:space="preserve">SYLVIA:  Yes, this is a </w:t>
      </w:r>
      <w:r w:rsidR="004556A1">
        <w:t xml:space="preserve">very </w:t>
      </w:r>
      <w:r>
        <w:t>holy place that should inspire all men and women.</w:t>
      </w:r>
    </w:p>
    <w:p w14:paraId="69D641A2" w14:textId="68C88004" w:rsidR="006D7762" w:rsidRDefault="002E764C" w:rsidP="008C2757">
      <w:pPr>
        <w:pStyle w:val="PL-Speech"/>
      </w:pPr>
      <w:r>
        <w:t>DAMIEN</w:t>
      </w:r>
      <w:r w:rsidR="00A36A6F">
        <w:t>:  Throughout the year our townspeople</w:t>
      </w:r>
      <w:r w:rsidR="00085955">
        <w:t>—</w:t>
      </w:r>
      <w:r w:rsidR="00A36A6F">
        <w:t xml:space="preserve">and </w:t>
      </w:r>
      <w:r w:rsidR="00E60985">
        <w:t>many</w:t>
      </w:r>
      <w:r w:rsidR="00A36A6F">
        <w:t xml:space="preserve"> strangers</w:t>
      </w:r>
      <w:r w:rsidR="00085955">
        <w:t>—</w:t>
      </w:r>
      <w:r w:rsidR="00A36A6F">
        <w:t>visit</w:t>
      </w:r>
      <w:r w:rsidR="00085955">
        <w:t xml:space="preserve">, </w:t>
      </w:r>
      <w:r w:rsidR="00A36A6F">
        <w:t>as we are doing</w:t>
      </w:r>
      <w:r w:rsidR="004556A1">
        <w:t xml:space="preserve"> now</w:t>
      </w:r>
      <w:r w:rsidR="00085955">
        <w:t xml:space="preserve">, </w:t>
      </w:r>
      <w:r w:rsidR="00A36A6F">
        <w:t xml:space="preserve">to </w:t>
      </w:r>
      <w:r w:rsidR="00FB4B00">
        <w:t>offer prayers to Zeus and Hermes</w:t>
      </w:r>
      <w:r w:rsidR="006D10EC">
        <w:t xml:space="preserve">. Here we </w:t>
      </w:r>
      <w:r w:rsidR="00FB4B00" w:rsidRPr="006D10EC">
        <w:t>renew our faith</w:t>
      </w:r>
      <w:r w:rsidR="00FB4B00">
        <w:t xml:space="preserve"> and our spir</w:t>
      </w:r>
      <w:r w:rsidR="004556A1">
        <w:t>i</w:t>
      </w:r>
      <w:r w:rsidR="00FB4B00">
        <w:t xml:space="preserve">t. </w:t>
      </w:r>
      <w:r w:rsidR="004556A1">
        <w:t>But just once each year, in late fall</w:t>
      </w:r>
      <w:r w:rsidR="006D10EC">
        <w:t>,</w:t>
      </w:r>
      <w:r w:rsidR="004556A1">
        <w:t xml:space="preserve"> when the lime tree bears its fruit, </w:t>
      </w:r>
      <w:r w:rsidR="008C2757">
        <w:t xml:space="preserve">the people of Tiana come here for a special observance. </w:t>
      </w:r>
      <w:r w:rsidR="004556A1">
        <w:t>You will see it when the time comes.</w:t>
      </w:r>
    </w:p>
    <w:p w14:paraId="47B49E88" w14:textId="5311E2C3" w:rsidR="00876F25" w:rsidRDefault="008C2757" w:rsidP="00876F25">
      <w:pPr>
        <w:pStyle w:val="PL-StageDirection"/>
      </w:pPr>
      <w:r>
        <w:t>(</w:t>
      </w:r>
      <w:r w:rsidR="00876F25">
        <w:t>A</w:t>
      </w:r>
      <w:r w:rsidR="006D7762">
        <w:t xml:space="preserve"> </w:t>
      </w:r>
      <w:r w:rsidR="00F02F39">
        <w:t>PRIEST</w:t>
      </w:r>
      <w:r w:rsidR="006D7762">
        <w:t xml:space="preserve"> </w:t>
      </w:r>
      <w:r>
        <w:t xml:space="preserve">enters </w:t>
      </w:r>
      <w:r w:rsidR="00145609">
        <w:t xml:space="preserve">wearing a loose ceremonial garment. He </w:t>
      </w:r>
      <w:r>
        <w:t>mov</w:t>
      </w:r>
      <w:r w:rsidR="00145609">
        <w:t>es</w:t>
      </w:r>
      <w:r>
        <w:t xml:space="preserve"> slowly in apparitional form</w:t>
      </w:r>
      <w:r w:rsidR="00876F25">
        <w:t>. He places a tray full of lime slices on the altar. Then he spreads his arms ceremonially. As DAMIEN continues his speech, t</w:t>
      </w:r>
      <w:r w:rsidR="00876F25" w:rsidRPr="00B06FDB">
        <w:t xml:space="preserve">he </w:t>
      </w:r>
      <w:r w:rsidR="00876F25">
        <w:t>PRIEST</w:t>
      </w:r>
      <w:r w:rsidR="00876F25" w:rsidRPr="00B06FDB">
        <w:t xml:space="preserve">, </w:t>
      </w:r>
      <w:r w:rsidR="00876F25">
        <w:t>carrying the tray, hands a slice of lime to each of the unsee</w:t>
      </w:r>
      <w:r w:rsidR="00BF6940">
        <w:t>n</w:t>
      </w:r>
      <w:r w:rsidR="00876F25">
        <w:t xml:space="preserve"> people who approach the shrine. DAMIEN may need to pause in order to give the PRIEST enough time to do this.)</w:t>
      </w:r>
    </w:p>
    <w:p w14:paraId="29F44216" w14:textId="2FE38D6D" w:rsidR="00B06FDB" w:rsidRDefault="002E764C" w:rsidP="00BF6940">
      <w:pPr>
        <w:pStyle w:val="PL-Speech"/>
      </w:pPr>
      <w:r>
        <w:t>DAMIEN</w:t>
      </w:r>
      <w:r w:rsidR="00B06FDB">
        <w:t xml:space="preserve">:  </w:t>
      </w:r>
      <w:r w:rsidR="004556A1">
        <w:t>E</w:t>
      </w:r>
      <w:r w:rsidR="00B06FDB">
        <w:t>ach man</w:t>
      </w:r>
      <w:r w:rsidR="004556A1">
        <w:t xml:space="preserve">, </w:t>
      </w:r>
      <w:r w:rsidR="00B06FDB">
        <w:t>woman</w:t>
      </w:r>
      <w:r w:rsidR="00876F25">
        <w:t>,</w:t>
      </w:r>
      <w:r w:rsidR="00B06FDB">
        <w:t xml:space="preserve"> and child partakes of </w:t>
      </w:r>
      <w:r w:rsidR="00876F25">
        <w:t xml:space="preserve">the </w:t>
      </w:r>
      <w:r w:rsidR="00B06FDB">
        <w:t xml:space="preserve">lime from the ancient tree. </w:t>
      </w:r>
      <w:r w:rsidR="00145609">
        <w:t xml:space="preserve">. . </w:t>
      </w:r>
      <w:r w:rsidR="00B06FDB">
        <w:t>The tree is much too old to bear fruit, but somehow</w:t>
      </w:r>
      <w:r w:rsidR="004556A1">
        <w:t xml:space="preserve"> it does. </w:t>
      </w:r>
      <w:r w:rsidR="00145609">
        <w:t xml:space="preserve">. .  </w:t>
      </w:r>
      <w:r w:rsidR="004556A1">
        <w:t xml:space="preserve">And there is always enough so that the priest can cut a slice of lime </w:t>
      </w:r>
      <w:r w:rsidR="00F341B7">
        <w:t xml:space="preserve">for everyone who attends the </w:t>
      </w:r>
      <w:r w:rsidR="00A57B40">
        <w:t>ceremony</w:t>
      </w:r>
      <w:r w:rsidR="00F341B7">
        <w:t>.</w:t>
      </w:r>
      <w:r w:rsidR="00BF6940">
        <w:t xml:space="preserve"> </w:t>
      </w:r>
      <w:r w:rsidR="00145609">
        <w:t xml:space="preserve">. . </w:t>
      </w:r>
      <w:r w:rsidR="00B06FDB">
        <w:t>Then we pray and we resolve to live virtuous and pious lives for another year.</w:t>
      </w:r>
    </w:p>
    <w:p w14:paraId="239A8CC1" w14:textId="636E5F32" w:rsidR="00B06FDB" w:rsidRDefault="00B06FDB" w:rsidP="008B5AC6">
      <w:pPr>
        <w:pStyle w:val="PL-Speech"/>
      </w:pPr>
      <w:r>
        <w:t>SYLVIA:  This shrine, this observance, is a great gift.</w:t>
      </w:r>
    </w:p>
    <w:p w14:paraId="3EC2EC2B" w14:textId="5E89CAA8" w:rsidR="00B06FDB" w:rsidRPr="008B5AC6" w:rsidRDefault="00876F25" w:rsidP="008B5AC6">
      <w:pPr>
        <w:pStyle w:val="PL-StageDirection"/>
      </w:pPr>
      <w:r>
        <w:t>(</w:t>
      </w:r>
      <w:r w:rsidR="00B06FDB" w:rsidRPr="008B5AC6">
        <w:t xml:space="preserve">The </w:t>
      </w:r>
      <w:r w:rsidR="00F02F39">
        <w:t>PRIEST</w:t>
      </w:r>
      <w:r w:rsidR="00B06FDB" w:rsidRPr="008B5AC6">
        <w:t xml:space="preserve"> </w:t>
      </w:r>
      <w:r>
        <w:t>now</w:t>
      </w:r>
      <w:r w:rsidR="00B06FDB" w:rsidRPr="008B5AC6">
        <w:t xml:space="preserve"> notices </w:t>
      </w:r>
      <w:r w:rsidR="002E764C">
        <w:t>DAMIEN</w:t>
      </w:r>
      <w:r w:rsidR="00B06FDB" w:rsidRPr="008B5AC6">
        <w:t xml:space="preserve"> and </w:t>
      </w:r>
      <w:r w:rsidR="00121446">
        <w:t>SYLVIA</w:t>
      </w:r>
      <w:r w:rsidR="00B06FDB" w:rsidRPr="008B5AC6">
        <w:t xml:space="preserve">, approaches them as </w:t>
      </w:r>
      <w:r w:rsidR="006D10EC">
        <w:t>worshippers</w:t>
      </w:r>
      <w:r w:rsidR="00B06FDB" w:rsidRPr="008B5AC6">
        <w:t>, and gives each of them a slice from the tray he carries. They</w:t>
      </w:r>
      <w:r>
        <w:t xml:space="preserve"> </w:t>
      </w:r>
      <w:r w:rsidR="00B06FDB" w:rsidRPr="008B5AC6">
        <w:t xml:space="preserve">bow in thanks to the </w:t>
      </w:r>
      <w:r w:rsidR="00F02F39">
        <w:t>PRIEST</w:t>
      </w:r>
      <w:r w:rsidR="00853C7C">
        <w:t xml:space="preserve"> and eat their slice.</w:t>
      </w:r>
      <w:r>
        <w:t xml:space="preserve"> </w:t>
      </w:r>
      <w:r w:rsidR="00853C7C">
        <w:t>The PRIEST</w:t>
      </w:r>
      <w:r>
        <w:t xml:space="preserve"> then </w:t>
      </w:r>
      <w:r w:rsidR="00B06FDB" w:rsidRPr="008B5AC6">
        <w:t>exits.</w:t>
      </w:r>
      <w:r>
        <w:t>)</w:t>
      </w:r>
    </w:p>
    <w:p w14:paraId="2C36577F" w14:textId="0622DBA8" w:rsidR="00B06FDB" w:rsidRDefault="002E764C" w:rsidP="008B5AC6">
      <w:pPr>
        <w:pStyle w:val="PL-Speech"/>
      </w:pPr>
      <w:r>
        <w:t>DAMIEN</w:t>
      </w:r>
      <w:r w:rsidR="00B06FDB" w:rsidRPr="00780C0E">
        <w:t xml:space="preserve">:  </w:t>
      </w:r>
      <w:r w:rsidR="00876F25">
        <w:t>Y</w:t>
      </w:r>
      <w:r w:rsidR="00B06FDB" w:rsidRPr="00780C0E">
        <w:t xml:space="preserve">ou have seen the shrine that defines and renews life in </w:t>
      </w:r>
      <w:r w:rsidR="00FD3BA7" w:rsidRPr="00780C0E">
        <w:t>Tiana</w:t>
      </w:r>
      <w:r w:rsidR="00B06FDB" w:rsidRPr="00780C0E">
        <w:t>.</w:t>
      </w:r>
      <w:r w:rsidR="00C03140" w:rsidRPr="00780C0E">
        <w:t xml:space="preserve"> We can return</w:t>
      </w:r>
      <w:r w:rsidR="00C03140">
        <w:t xml:space="preserve"> now to </w:t>
      </w:r>
      <w:r w:rsidR="00876F25">
        <w:t xml:space="preserve">our </w:t>
      </w:r>
      <w:r w:rsidR="00C03140">
        <w:t>town</w:t>
      </w:r>
      <w:r w:rsidR="00876F25">
        <w:t>, our home</w:t>
      </w:r>
      <w:r w:rsidR="00C03140">
        <w:t>.</w:t>
      </w:r>
    </w:p>
    <w:p w14:paraId="70C64D7F" w14:textId="3F0D74D7" w:rsidR="00B06FDB" w:rsidRPr="000038EF" w:rsidRDefault="00067105" w:rsidP="00B06FDB">
      <w:pPr>
        <w:pStyle w:val="PL-StageDirection"/>
      </w:pPr>
      <w:r>
        <w:t>(</w:t>
      </w:r>
      <w:r w:rsidR="00876F25">
        <w:t>SYLVIA and DAMIEN</w:t>
      </w:r>
      <w:r w:rsidR="00B06FDB">
        <w:t xml:space="preserve"> look at each other with love in their eyes and embrace, entwining themselves closely</w:t>
      </w:r>
      <w:r w:rsidR="00E116EB">
        <w:t xml:space="preserve"> at shoulder and neck level</w:t>
      </w:r>
      <w:r w:rsidR="00B06FDB">
        <w:t xml:space="preserve">. </w:t>
      </w:r>
      <w:r w:rsidR="00F41B7D">
        <w:t xml:space="preserve">BAUCIS and PHILEMON’S age-old embrace has been restricted </w:t>
      </w:r>
      <w:r w:rsidR="00AE25F0">
        <w:t xml:space="preserve">because their arms extend upward as tree branches. </w:t>
      </w:r>
      <w:r w:rsidR="00E60985">
        <w:t>However, i</w:t>
      </w:r>
      <w:r w:rsidR="00AE25F0">
        <w:t xml:space="preserve">n response to the embrace of </w:t>
      </w:r>
      <w:r w:rsidR="00121446">
        <w:t>SYLVIA</w:t>
      </w:r>
      <w:r w:rsidR="00AE25F0">
        <w:t xml:space="preserve"> and </w:t>
      </w:r>
      <w:r w:rsidR="002E764C" w:rsidRPr="000038EF">
        <w:t>DAMIEN</w:t>
      </w:r>
      <w:r w:rsidR="00AE25F0" w:rsidRPr="000038EF">
        <w:t xml:space="preserve">, </w:t>
      </w:r>
      <w:r w:rsidR="00166ED1" w:rsidRPr="000038EF">
        <w:t>BAUCIS</w:t>
      </w:r>
      <w:r w:rsidR="00AE25F0" w:rsidRPr="000038EF">
        <w:t xml:space="preserve"> and </w:t>
      </w:r>
      <w:r w:rsidR="00121446" w:rsidRPr="000038EF">
        <w:t>PHILEMON</w:t>
      </w:r>
      <w:r w:rsidR="00F41B7D" w:rsidRPr="000038EF">
        <w:t xml:space="preserve"> </w:t>
      </w:r>
      <w:r w:rsidR="00AE25F0" w:rsidRPr="000038EF">
        <w:t xml:space="preserve">lower their arms and mirror </w:t>
      </w:r>
      <w:r w:rsidR="00121446" w:rsidRPr="000038EF">
        <w:t>SYLVIA</w:t>
      </w:r>
      <w:r w:rsidR="00AE25F0" w:rsidRPr="000038EF">
        <w:t xml:space="preserve"> and </w:t>
      </w:r>
      <w:r w:rsidR="00F02F39" w:rsidRPr="000038EF">
        <w:t>DAMIEN</w:t>
      </w:r>
      <w:r w:rsidR="00B06FDB" w:rsidRPr="000038EF">
        <w:t>.</w:t>
      </w:r>
      <w:r w:rsidR="00876F25" w:rsidRPr="000038EF">
        <w:t>)</w:t>
      </w:r>
    </w:p>
    <w:p w14:paraId="2FAEDDF8" w14:textId="266715BF" w:rsidR="00267BFE" w:rsidRPr="000038EF" w:rsidRDefault="00267BFE" w:rsidP="00CB08D1">
      <w:pPr>
        <w:pStyle w:val="PL-StageDirection"/>
      </w:pPr>
      <w:r w:rsidRPr="000038EF">
        <w:t>(SYLVIA notices that the embrace of the trees now mi</w:t>
      </w:r>
      <w:r w:rsidR="00535732" w:rsidRPr="000038EF">
        <w:t>rrors</w:t>
      </w:r>
      <w:r w:rsidRPr="000038EF">
        <w:t xml:space="preserve"> their own. She gestures to D</w:t>
      </w:r>
      <w:r w:rsidR="00DA5669" w:rsidRPr="000038EF">
        <w:t>AMIEN</w:t>
      </w:r>
      <w:r w:rsidRPr="000038EF">
        <w:t>.)</w:t>
      </w:r>
    </w:p>
    <w:p w14:paraId="5F8FFFC9" w14:textId="3F960E8B" w:rsidR="00267BFE" w:rsidRPr="000038EF" w:rsidRDefault="00267BFE" w:rsidP="00267BFE">
      <w:pPr>
        <w:pStyle w:val="PL-Speech"/>
      </w:pPr>
      <w:r w:rsidRPr="000038EF">
        <w:t xml:space="preserve">SYLVIA:  Damien, a sign! The branches of the twinned trees </w:t>
      </w:r>
      <w:r w:rsidR="00535732" w:rsidRPr="000038EF">
        <w:t>mirror</w:t>
      </w:r>
      <w:r w:rsidRPr="000038EF">
        <w:t xml:space="preserve"> our embrace</w:t>
      </w:r>
      <w:r w:rsidR="00DA5669" w:rsidRPr="000038EF">
        <w:t>!</w:t>
      </w:r>
    </w:p>
    <w:p w14:paraId="7E6C81F9" w14:textId="1AE086F7" w:rsidR="00267BFE" w:rsidRPr="000038EF" w:rsidRDefault="00267BFE" w:rsidP="00267BFE">
      <w:pPr>
        <w:pStyle w:val="PL-StageDirection"/>
      </w:pPr>
      <w:r w:rsidRPr="000038EF">
        <w:t>(DAMIEN acknowledges the wonder.)</w:t>
      </w:r>
    </w:p>
    <w:p w14:paraId="32A6837A" w14:textId="36CE7B14" w:rsidR="000B77FE" w:rsidRDefault="000B77FE" w:rsidP="004D628D">
      <w:pPr>
        <w:pStyle w:val="PL-Speech"/>
      </w:pPr>
      <w:r w:rsidRPr="000038EF">
        <w:lastRenderedPageBreak/>
        <w:t>SYLVIA:  Who could doubt but that</w:t>
      </w:r>
      <w:r w:rsidR="004D628D" w:rsidRPr="000038EF">
        <w:t>—long, long ago—</w:t>
      </w:r>
      <w:r w:rsidRPr="000038EF">
        <w:t xml:space="preserve">something wondrous happened </w:t>
      </w:r>
      <w:r w:rsidR="004D628D" w:rsidRPr="000038EF">
        <w:t>in Tiana</w:t>
      </w:r>
      <w:r w:rsidRPr="000038EF">
        <w:t xml:space="preserve">! </w:t>
      </w:r>
      <w:r w:rsidR="001E17DD" w:rsidRPr="000038EF">
        <w:t xml:space="preserve">Some act of piety, some act of </w:t>
      </w:r>
      <w:r w:rsidR="004D628D" w:rsidRPr="000038EF">
        <w:t>kindess or love</w:t>
      </w:r>
      <w:r w:rsidR="001E17DD" w:rsidRPr="000038EF">
        <w:t xml:space="preserve"> that </w:t>
      </w:r>
      <w:r w:rsidR="004D628D" w:rsidRPr="000038EF">
        <w:t>greatly pleased</w:t>
      </w:r>
      <w:r w:rsidR="001E17DD" w:rsidRPr="000038EF">
        <w:t xml:space="preserve"> </w:t>
      </w:r>
      <w:r w:rsidR="004D628D" w:rsidRPr="000038EF">
        <w:t>Zeus and Hermes.</w:t>
      </w:r>
      <w:r w:rsidR="004738C9">
        <w:t xml:space="preserve"> Perhaps these trees were once lovers like ourselves. Look how their loves has been preserved and how the example of their lives together speaks to future ages.</w:t>
      </w:r>
    </w:p>
    <w:p w14:paraId="2A546D49" w14:textId="684DB0AD" w:rsidR="00100252" w:rsidRPr="000038EF" w:rsidRDefault="00100252" w:rsidP="004D628D">
      <w:pPr>
        <w:pStyle w:val="PL-Speech"/>
      </w:pPr>
      <w:r>
        <w:t>DAMIEN:  Yes, Sylvia. Holiness abounds.</w:t>
      </w:r>
    </w:p>
    <w:p w14:paraId="5296E16D" w14:textId="533C9C86" w:rsidR="00CB08D1" w:rsidRPr="000038EF" w:rsidRDefault="00CB08D1" w:rsidP="00CB08D1">
      <w:pPr>
        <w:pStyle w:val="PL-StageDirection"/>
      </w:pPr>
      <w:r w:rsidRPr="000038EF">
        <w:t>(The PRIEST</w:t>
      </w:r>
      <w:r w:rsidR="006F69CC" w:rsidRPr="000038EF">
        <w:t>, no longer apparitional,</w:t>
      </w:r>
      <w:r w:rsidRPr="000038EF">
        <w:t xml:space="preserve"> enters at the periphery of the stage, draws a crude wooden cross from his garment</w:t>
      </w:r>
      <w:r w:rsidR="00267BFE" w:rsidRPr="000038EF">
        <w:t>s</w:t>
      </w:r>
      <w:r w:rsidRPr="000038EF">
        <w:t>, and addresses the audience.)</w:t>
      </w:r>
    </w:p>
    <w:p w14:paraId="0E0B1E7F" w14:textId="284FC550" w:rsidR="00CB08D1" w:rsidRPr="00DA5669" w:rsidRDefault="00CB08D1" w:rsidP="0024015F">
      <w:pPr>
        <w:pStyle w:val="PL-Speech"/>
        <w:rPr>
          <w:strike/>
        </w:rPr>
      </w:pPr>
      <w:r w:rsidRPr="000038EF">
        <w:t xml:space="preserve">PRIEST:  </w:t>
      </w:r>
      <w:r w:rsidR="00267BFE" w:rsidRPr="000038EF">
        <w:t>Our time will come. But f</w:t>
      </w:r>
      <w:r w:rsidRPr="000038EF">
        <w:t>or now</w:t>
      </w:r>
      <w:r w:rsidR="00267BFE" w:rsidRPr="000038EF">
        <w:t>,</w:t>
      </w:r>
      <w:r w:rsidRPr="000038EF">
        <w:t xml:space="preserve"> I cannot deny the power of the Old God</w:t>
      </w:r>
      <w:r w:rsidR="0024015F" w:rsidRPr="000038EF">
        <w:t>s.</w:t>
      </w:r>
    </w:p>
    <w:p w14:paraId="53CD598F" w14:textId="02ADFECE" w:rsidR="001C6771" w:rsidRDefault="00DA5669" w:rsidP="00B06FDB">
      <w:pPr>
        <w:pStyle w:val="PL-StageDirection"/>
      </w:pPr>
      <w:r>
        <w:t xml:space="preserve"> </w:t>
      </w:r>
      <w:r w:rsidR="001C6771">
        <w:t>(Blackout.)</w:t>
      </w:r>
    </w:p>
    <w:p w14:paraId="68B7E4DE" w14:textId="6DE4B561" w:rsidR="00C36946" w:rsidRDefault="008C0661" w:rsidP="008C0661">
      <w:pPr>
        <w:pStyle w:val="Heading2"/>
        <w:jc w:val="center"/>
      </w:pPr>
      <w:r>
        <w:t>The End</w:t>
      </w:r>
    </w:p>
    <w:p w14:paraId="434E0001" w14:textId="2262F710" w:rsidR="00AE25F0" w:rsidRDefault="00AE25F0" w:rsidP="00B06FDB">
      <w:pPr>
        <w:pStyle w:val="PL-StageDirection"/>
        <w:rPr>
          <w:i w:val="0"/>
          <w:iCs/>
        </w:rPr>
      </w:pPr>
    </w:p>
    <w:p w14:paraId="49ACEC57" w14:textId="4044E6BA" w:rsidR="008C0661" w:rsidRDefault="008C0661">
      <w:pPr>
        <w:rPr>
          <w:rFonts w:cs="Calibri"/>
          <w:iCs/>
          <w:szCs w:val="72"/>
        </w:rPr>
      </w:pPr>
      <w:r>
        <w:rPr>
          <w:i/>
          <w:iCs/>
        </w:rPr>
        <w:br w:type="page"/>
      </w:r>
    </w:p>
    <w:p w14:paraId="2E544E9B" w14:textId="6E2C0463" w:rsidR="00AE25F0" w:rsidRDefault="008C0661" w:rsidP="008C0661">
      <w:pPr>
        <w:pStyle w:val="Heading1"/>
      </w:pPr>
      <w:r>
        <w:lastRenderedPageBreak/>
        <w:t>Production Notes</w:t>
      </w:r>
    </w:p>
    <w:p w14:paraId="0D0AE05E" w14:textId="3201793D" w:rsidR="008C0661" w:rsidRPr="008C0661" w:rsidRDefault="00445E4F" w:rsidP="008C0661">
      <w:r>
        <w:t>In t</w:t>
      </w:r>
      <w:r w:rsidR="008C0661">
        <w:t>he current doubling of roles</w:t>
      </w:r>
      <w:r>
        <w:t>,</w:t>
      </w:r>
      <w:r w:rsidR="008C0661">
        <w:t xml:space="preserve"> the act</w:t>
      </w:r>
      <w:r>
        <w:t>or</w:t>
      </w:r>
      <w:r w:rsidR="008C0661">
        <w:t xml:space="preserve"> playing Sylvia, the young wife, also play</w:t>
      </w:r>
      <w:r>
        <w:t>s</w:t>
      </w:r>
      <w:r w:rsidR="008C0661">
        <w:t xml:space="preserve"> the unnamed goddess in the opening scene on Mt. Olympus.</w:t>
      </w:r>
      <w:r>
        <w:t xml:space="preserve"> </w:t>
      </w:r>
      <w:r w:rsidR="008C0661">
        <w:t>If this act</w:t>
      </w:r>
      <w:r>
        <w:t>or</w:t>
      </w:r>
      <w:r w:rsidR="008C0661">
        <w:t xml:space="preserve"> can creditably play a middle-aged woman—the Goddess </w:t>
      </w:r>
      <w:r w:rsidR="007B34BB">
        <w:t>Hera</w:t>
      </w:r>
      <w:r w:rsidR="008C0661">
        <w:t>—or if the director wishes to use another act</w:t>
      </w:r>
      <w:r>
        <w:t>or</w:t>
      </w:r>
      <w:r w:rsidR="008C0661">
        <w:t xml:space="preserve"> to play </w:t>
      </w:r>
      <w:r w:rsidR="007B34BB">
        <w:t>Hera</w:t>
      </w:r>
      <w:r w:rsidR="008C0661">
        <w:t>, the script can be nicely enhanced</w:t>
      </w:r>
      <w:r w:rsidR="007B34BB">
        <w:t>, as follows:</w:t>
      </w:r>
    </w:p>
    <w:p w14:paraId="487B81DA" w14:textId="77777777" w:rsidR="007B34BB" w:rsidRDefault="007B34BB" w:rsidP="007B34BB">
      <w:pPr>
        <w:pStyle w:val="PL-Speech"/>
      </w:pPr>
    </w:p>
    <w:p w14:paraId="60D03E32" w14:textId="4910D2D6" w:rsidR="007B34BB" w:rsidRDefault="007B34BB" w:rsidP="007B34BB">
      <w:pPr>
        <w:pStyle w:val="PL-Speech"/>
      </w:pPr>
      <w:r>
        <w:t xml:space="preserve">HERMES:  Lord </w:t>
      </w:r>
      <w:r w:rsidR="0029063E">
        <w:t>ZEUS</w:t>
      </w:r>
      <w:r>
        <w:t>, you are showing proper restraint. I will make preparations. I am confident that this trip will dissuade you from the action you are contemplating.</w:t>
      </w:r>
    </w:p>
    <w:p w14:paraId="2FEEEA38" w14:textId="77777777" w:rsidR="007B34BB" w:rsidRDefault="007B34BB" w:rsidP="007B34BB">
      <w:pPr>
        <w:pStyle w:val="PL-Speech"/>
      </w:pPr>
      <w:r>
        <w:t>ATHENA:  As am I.</w:t>
      </w:r>
    </w:p>
    <w:p w14:paraId="7B9C3FF4" w14:textId="77777777" w:rsidR="007B34BB" w:rsidRDefault="007B34BB" w:rsidP="007B34BB">
      <w:pPr>
        <w:pStyle w:val="PL-Speech"/>
      </w:pPr>
      <w:r>
        <w:t>ZEUS:  We will see.</w:t>
      </w:r>
    </w:p>
    <w:p w14:paraId="344E7D23" w14:textId="79C84123" w:rsidR="007B34BB" w:rsidRDefault="007B34BB" w:rsidP="007B34BB">
      <w:pPr>
        <w:pStyle w:val="PL-Speech"/>
      </w:pPr>
      <w:r w:rsidRPr="00FF4AF7">
        <w:t>HERA:  And, Zeus, my dear husband, since you are visiting Earth as a judge of morality, you should yourself refrain from dalliances—or worse—with mortal women. Remember yourself, Zeus.</w:t>
      </w:r>
    </w:p>
    <w:p w14:paraId="19954644" w14:textId="77777777" w:rsidR="00D37732" w:rsidRPr="00791E19" w:rsidRDefault="00D37732" w:rsidP="00791E19"/>
    <w:sectPr w:rsidR="00D37732" w:rsidRPr="00791E19" w:rsidSect="00001C3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E2C1" w14:textId="77777777" w:rsidR="003D15E6" w:rsidRDefault="003D15E6" w:rsidP="00001C31">
      <w:pPr>
        <w:spacing w:after="0" w:line="240" w:lineRule="auto"/>
      </w:pPr>
      <w:r>
        <w:separator/>
      </w:r>
    </w:p>
  </w:endnote>
  <w:endnote w:type="continuationSeparator" w:id="0">
    <w:p w14:paraId="74DD4A99" w14:textId="77777777" w:rsidR="003D15E6" w:rsidRDefault="003D15E6" w:rsidP="0000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75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450BF" w14:textId="6424409C" w:rsidR="00001C31" w:rsidRDefault="00001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55910">
          <w:rPr>
            <w:noProof/>
          </w:rPr>
          <w:t xml:space="preserve"> (Baucis and Philemon)</w:t>
        </w:r>
      </w:p>
    </w:sdtContent>
  </w:sdt>
  <w:p w14:paraId="69AC5A3E" w14:textId="77777777" w:rsidR="00001C31" w:rsidRDefault="0000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614B" w14:textId="77777777" w:rsidR="003D15E6" w:rsidRDefault="003D15E6" w:rsidP="00001C31">
      <w:pPr>
        <w:spacing w:after="0" w:line="240" w:lineRule="auto"/>
      </w:pPr>
      <w:r>
        <w:separator/>
      </w:r>
    </w:p>
  </w:footnote>
  <w:footnote w:type="continuationSeparator" w:id="0">
    <w:p w14:paraId="6E4515C3" w14:textId="77777777" w:rsidR="003D15E6" w:rsidRDefault="003D15E6" w:rsidP="0000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9A"/>
    <w:rsid w:val="00001C31"/>
    <w:rsid w:val="000038EF"/>
    <w:rsid w:val="00006856"/>
    <w:rsid w:val="00012537"/>
    <w:rsid w:val="00033E0F"/>
    <w:rsid w:val="00034064"/>
    <w:rsid w:val="000541E8"/>
    <w:rsid w:val="000548F7"/>
    <w:rsid w:val="00055037"/>
    <w:rsid w:val="00055910"/>
    <w:rsid w:val="00066B25"/>
    <w:rsid w:val="00067105"/>
    <w:rsid w:val="0007681F"/>
    <w:rsid w:val="00077AB3"/>
    <w:rsid w:val="00085955"/>
    <w:rsid w:val="00085E51"/>
    <w:rsid w:val="00091B88"/>
    <w:rsid w:val="000B366A"/>
    <w:rsid w:val="000B6BD4"/>
    <w:rsid w:val="000B77FE"/>
    <w:rsid w:val="000F1371"/>
    <w:rsid w:val="00100252"/>
    <w:rsid w:val="00111DB1"/>
    <w:rsid w:val="00116FAC"/>
    <w:rsid w:val="00120F77"/>
    <w:rsid w:val="00121446"/>
    <w:rsid w:val="00121836"/>
    <w:rsid w:val="00132EC1"/>
    <w:rsid w:val="0014200F"/>
    <w:rsid w:val="00145609"/>
    <w:rsid w:val="00160AAE"/>
    <w:rsid w:val="00163A01"/>
    <w:rsid w:val="00166ED1"/>
    <w:rsid w:val="0017115F"/>
    <w:rsid w:val="001865AD"/>
    <w:rsid w:val="0019453B"/>
    <w:rsid w:val="001C1EFD"/>
    <w:rsid w:val="001C6771"/>
    <w:rsid w:val="001D532F"/>
    <w:rsid w:val="001E17DD"/>
    <w:rsid w:val="00200197"/>
    <w:rsid w:val="00204973"/>
    <w:rsid w:val="00214A38"/>
    <w:rsid w:val="00224FCD"/>
    <w:rsid w:val="00230BBC"/>
    <w:rsid w:val="002355E3"/>
    <w:rsid w:val="0024015F"/>
    <w:rsid w:val="00242DF2"/>
    <w:rsid w:val="002439E7"/>
    <w:rsid w:val="00267BFE"/>
    <w:rsid w:val="0029063E"/>
    <w:rsid w:val="002C5821"/>
    <w:rsid w:val="002E16CB"/>
    <w:rsid w:val="002E764C"/>
    <w:rsid w:val="002F36AE"/>
    <w:rsid w:val="00301656"/>
    <w:rsid w:val="00312E48"/>
    <w:rsid w:val="00322376"/>
    <w:rsid w:val="00353C88"/>
    <w:rsid w:val="00357EBE"/>
    <w:rsid w:val="003773C0"/>
    <w:rsid w:val="003831D4"/>
    <w:rsid w:val="00383425"/>
    <w:rsid w:val="0038589B"/>
    <w:rsid w:val="00390B6A"/>
    <w:rsid w:val="00397290"/>
    <w:rsid w:val="003A4B10"/>
    <w:rsid w:val="003B67D1"/>
    <w:rsid w:val="003C529C"/>
    <w:rsid w:val="003C5377"/>
    <w:rsid w:val="003D15E6"/>
    <w:rsid w:val="003E0692"/>
    <w:rsid w:val="003E5DEE"/>
    <w:rsid w:val="003F43DE"/>
    <w:rsid w:val="00445E4F"/>
    <w:rsid w:val="004556A1"/>
    <w:rsid w:val="00464712"/>
    <w:rsid w:val="00464893"/>
    <w:rsid w:val="004738C9"/>
    <w:rsid w:val="00480030"/>
    <w:rsid w:val="004919A9"/>
    <w:rsid w:val="004A3D73"/>
    <w:rsid w:val="004B2F99"/>
    <w:rsid w:val="004D5A3B"/>
    <w:rsid w:val="004D628D"/>
    <w:rsid w:val="004E5AE8"/>
    <w:rsid w:val="00514BAC"/>
    <w:rsid w:val="0052189B"/>
    <w:rsid w:val="00535732"/>
    <w:rsid w:val="00542704"/>
    <w:rsid w:val="00546B8C"/>
    <w:rsid w:val="00552939"/>
    <w:rsid w:val="00557B6A"/>
    <w:rsid w:val="00566677"/>
    <w:rsid w:val="005819E8"/>
    <w:rsid w:val="005B7584"/>
    <w:rsid w:val="005C2C76"/>
    <w:rsid w:val="005C3141"/>
    <w:rsid w:val="005C58B5"/>
    <w:rsid w:val="00603967"/>
    <w:rsid w:val="00612DA4"/>
    <w:rsid w:val="006249F8"/>
    <w:rsid w:val="006400EC"/>
    <w:rsid w:val="006501D2"/>
    <w:rsid w:val="00665B2E"/>
    <w:rsid w:val="006A2125"/>
    <w:rsid w:val="006A258F"/>
    <w:rsid w:val="006A2647"/>
    <w:rsid w:val="006A6880"/>
    <w:rsid w:val="006B1768"/>
    <w:rsid w:val="006C2314"/>
    <w:rsid w:val="006C2D7E"/>
    <w:rsid w:val="006D10EC"/>
    <w:rsid w:val="006D7762"/>
    <w:rsid w:val="006E1DFE"/>
    <w:rsid w:val="006F3F74"/>
    <w:rsid w:val="006F69CC"/>
    <w:rsid w:val="007008B2"/>
    <w:rsid w:val="00714682"/>
    <w:rsid w:val="00714CED"/>
    <w:rsid w:val="007172ED"/>
    <w:rsid w:val="00730D52"/>
    <w:rsid w:val="00733FB2"/>
    <w:rsid w:val="00735F48"/>
    <w:rsid w:val="00761CF7"/>
    <w:rsid w:val="007636F5"/>
    <w:rsid w:val="007739B8"/>
    <w:rsid w:val="007775D5"/>
    <w:rsid w:val="00780C0E"/>
    <w:rsid w:val="00791E19"/>
    <w:rsid w:val="007A6C73"/>
    <w:rsid w:val="007B34BB"/>
    <w:rsid w:val="007B53A5"/>
    <w:rsid w:val="007B7089"/>
    <w:rsid w:val="007B7D4F"/>
    <w:rsid w:val="007D2009"/>
    <w:rsid w:val="007E5D9C"/>
    <w:rsid w:val="007F1EF9"/>
    <w:rsid w:val="007F20E9"/>
    <w:rsid w:val="007F311D"/>
    <w:rsid w:val="00810DEE"/>
    <w:rsid w:val="00812AAD"/>
    <w:rsid w:val="00814DC4"/>
    <w:rsid w:val="00840B5A"/>
    <w:rsid w:val="00845B17"/>
    <w:rsid w:val="0084611F"/>
    <w:rsid w:val="0084717F"/>
    <w:rsid w:val="00853C7C"/>
    <w:rsid w:val="00872BB7"/>
    <w:rsid w:val="00876CA3"/>
    <w:rsid w:val="00876F25"/>
    <w:rsid w:val="00890985"/>
    <w:rsid w:val="008B5AC6"/>
    <w:rsid w:val="008C0661"/>
    <w:rsid w:val="008C2757"/>
    <w:rsid w:val="008D7555"/>
    <w:rsid w:val="008D7925"/>
    <w:rsid w:val="008E1523"/>
    <w:rsid w:val="008F4CE9"/>
    <w:rsid w:val="00906D56"/>
    <w:rsid w:val="0090701E"/>
    <w:rsid w:val="009143AE"/>
    <w:rsid w:val="00915D5D"/>
    <w:rsid w:val="00915ED6"/>
    <w:rsid w:val="00922767"/>
    <w:rsid w:val="0092638E"/>
    <w:rsid w:val="0093514B"/>
    <w:rsid w:val="00964373"/>
    <w:rsid w:val="009835D1"/>
    <w:rsid w:val="00992883"/>
    <w:rsid w:val="00996F15"/>
    <w:rsid w:val="009C1968"/>
    <w:rsid w:val="009E3A01"/>
    <w:rsid w:val="009F01B0"/>
    <w:rsid w:val="00A026B9"/>
    <w:rsid w:val="00A0728D"/>
    <w:rsid w:val="00A12701"/>
    <w:rsid w:val="00A146F9"/>
    <w:rsid w:val="00A16893"/>
    <w:rsid w:val="00A36A6F"/>
    <w:rsid w:val="00A47635"/>
    <w:rsid w:val="00A54F59"/>
    <w:rsid w:val="00A57B40"/>
    <w:rsid w:val="00A90CF1"/>
    <w:rsid w:val="00A91385"/>
    <w:rsid w:val="00A9589E"/>
    <w:rsid w:val="00A97F43"/>
    <w:rsid w:val="00AB4A8F"/>
    <w:rsid w:val="00AE25F0"/>
    <w:rsid w:val="00B05375"/>
    <w:rsid w:val="00B06FDB"/>
    <w:rsid w:val="00B35EA1"/>
    <w:rsid w:val="00B47066"/>
    <w:rsid w:val="00B515E3"/>
    <w:rsid w:val="00B52D22"/>
    <w:rsid w:val="00B53D44"/>
    <w:rsid w:val="00B61519"/>
    <w:rsid w:val="00B757C7"/>
    <w:rsid w:val="00B85B10"/>
    <w:rsid w:val="00B87E7A"/>
    <w:rsid w:val="00B9072E"/>
    <w:rsid w:val="00B90CA5"/>
    <w:rsid w:val="00B9110E"/>
    <w:rsid w:val="00BA0881"/>
    <w:rsid w:val="00BB1C49"/>
    <w:rsid w:val="00BB1E8C"/>
    <w:rsid w:val="00BB60F3"/>
    <w:rsid w:val="00BC26C4"/>
    <w:rsid w:val="00BE371E"/>
    <w:rsid w:val="00BF6940"/>
    <w:rsid w:val="00BF7BEC"/>
    <w:rsid w:val="00C03140"/>
    <w:rsid w:val="00C21CE3"/>
    <w:rsid w:val="00C227B7"/>
    <w:rsid w:val="00C25C25"/>
    <w:rsid w:val="00C36946"/>
    <w:rsid w:val="00C4711D"/>
    <w:rsid w:val="00C47D58"/>
    <w:rsid w:val="00C96D62"/>
    <w:rsid w:val="00CA52C0"/>
    <w:rsid w:val="00CB08D1"/>
    <w:rsid w:val="00CB451F"/>
    <w:rsid w:val="00CE460F"/>
    <w:rsid w:val="00D0445E"/>
    <w:rsid w:val="00D16156"/>
    <w:rsid w:val="00D20463"/>
    <w:rsid w:val="00D20CEE"/>
    <w:rsid w:val="00D23967"/>
    <w:rsid w:val="00D24D75"/>
    <w:rsid w:val="00D300BD"/>
    <w:rsid w:val="00D37732"/>
    <w:rsid w:val="00D5555A"/>
    <w:rsid w:val="00D743D7"/>
    <w:rsid w:val="00D86A94"/>
    <w:rsid w:val="00DA5669"/>
    <w:rsid w:val="00DB5BF7"/>
    <w:rsid w:val="00DC1FD9"/>
    <w:rsid w:val="00DD5427"/>
    <w:rsid w:val="00DD6616"/>
    <w:rsid w:val="00DE6CC9"/>
    <w:rsid w:val="00DF0340"/>
    <w:rsid w:val="00DF2E0A"/>
    <w:rsid w:val="00E0121B"/>
    <w:rsid w:val="00E116EB"/>
    <w:rsid w:val="00E2150F"/>
    <w:rsid w:val="00E25CB6"/>
    <w:rsid w:val="00E3442E"/>
    <w:rsid w:val="00E35113"/>
    <w:rsid w:val="00E35C81"/>
    <w:rsid w:val="00E4450E"/>
    <w:rsid w:val="00E4549A"/>
    <w:rsid w:val="00E52F77"/>
    <w:rsid w:val="00E55320"/>
    <w:rsid w:val="00E60985"/>
    <w:rsid w:val="00E621B1"/>
    <w:rsid w:val="00E72C83"/>
    <w:rsid w:val="00E7645D"/>
    <w:rsid w:val="00EE16F7"/>
    <w:rsid w:val="00EE5113"/>
    <w:rsid w:val="00EF69A1"/>
    <w:rsid w:val="00F02A7E"/>
    <w:rsid w:val="00F02F39"/>
    <w:rsid w:val="00F11467"/>
    <w:rsid w:val="00F21498"/>
    <w:rsid w:val="00F2282F"/>
    <w:rsid w:val="00F33DAA"/>
    <w:rsid w:val="00F341B7"/>
    <w:rsid w:val="00F34CBB"/>
    <w:rsid w:val="00F41B7D"/>
    <w:rsid w:val="00F47390"/>
    <w:rsid w:val="00F50F03"/>
    <w:rsid w:val="00F96F16"/>
    <w:rsid w:val="00FA5CAB"/>
    <w:rsid w:val="00FA5EEE"/>
    <w:rsid w:val="00FB08DF"/>
    <w:rsid w:val="00FB4B00"/>
    <w:rsid w:val="00FC6EDC"/>
    <w:rsid w:val="00FD0490"/>
    <w:rsid w:val="00FD3BA7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86CC"/>
  <w15:chartTrackingRefBased/>
  <w15:docId w15:val="{BAB81E1D-D70E-48DD-B90B-8EA13D4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68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EEE"/>
    <w:pPr>
      <w:keepNext/>
      <w:keepLines/>
      <w:spacing w:before="60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5AD"/>
    <w:pPr>
      <w:keepNext/>
      <w:keepLines/>
      <w:spacing w:before="40" w:after="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0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EEE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5AD"/>
    <w:rPr>
      <w:rFonts w:eastAsiaTheme="majorEastAsia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F03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6ED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xt">
    <w:name w:val="text"/>
    <w:basedOn w:val="Normal"/>
    <w:qFormat/>
    <w:rsid w:val="001865AD"/>
  </w:style>
  <w:style w:type="paragraph" w:customStyle="1" w:styleId="Tight">
    <w:name w:val="Tight"/>
    <w:basedOn w:val="Normal"/>
    <w:qFormat/>
    <w:rsid w:val="00383425"/>
    <w:pPr>
      <w:spacing w:after="0"/>
    </w:pPr>
  </w:style>
  <w:style w:type="paragraph" w:customStyle="1" w:styleId="PL-StageDirection">
    <w:name w:val="PL-StageDirection"/>
    <w:basedOn w:val="Normal"/>
    <w:link w:val="PL-StageDirectionChar"/>
    <w:qFormat/>
    <w:rsid w:val="00012537"/>
    <w:rPr>
      <w:rFonts w:cs="Calibri"/>
      <w:i/>
      <w:szCs w:val="72"/>
    </w:rPr>
  </w:style>
  <w:style w:type="paragraph" w:customStyle="1" w:styleId="PL-Speech">
    <w:name w:val="PL-Speech"/>
    <w:basedOn w:val="Normal"/>
    <w:qFormat/>
    <w:rsid w:val="008D7925"/>
    <w:pPr>
      <w:ind w:left="504" w:hanging="504"/>
    </w:pPr>
  </w:style>
  <w:style w:type="paragraph" w:customStyle="1" w:styleId="PL-Director">
    <w:name w:val="PL-Director"/>
    <w:basedOn w:val="Normal"/>
    <w:link w:val="PL-DirectorChar"/>
    <w:qFormat/>
    <w:rsid w:val="0084717F"/>
    <w:rPr>
      <w:rFonts w:ascii="Century" w:hAnsi="Century"/>
      <w:color w:val="7030A0"/>
    </w:rPr>
  </w:style>
  <w:style w:type="character" w:customStyle="1" w:styleId="PL-DirectorChar">
    <w:name w:val="PL-Director Char"/>
    <w:basedOn w:val="DefaultParagraphFont"/>
    <w:link w:val="PL-Director"/>
    <w:rsid w:val="0084717F"/>
    <w:rPr>
      <w:rFonts w:ascii="Century" w:hAnsi="Century"/>
      <w:color w:val="7030A0"/>
    </w:rPr>
  </w:style>
  <w:style w:type="paragraph" w:customStyle="1" w:styleId="T-Page">
    <w:name w:val="T-Page"/>
    <w:basedOn w:val="Normal"/>
    <w:qFormat/>
    <w:rsid w:val="00A97F43"/>
    <w:pPr>
      <w:widowControl w:val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0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0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3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31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872BB7"/>
  </w:style>
  <w:style w:type="table" w:styleId="TableGrid">
    <w:name w:val="Table Grid"/>
    <w:basedOn w:val="TableNormal"/>
    <w:uiPriority w:val="39"/>
    <w:rsid w:val="0073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-Title">
    <w:name w:val="PL-Title"/>
    <w:basedOn w:val="T-Page"/>
    <w:autoRedefine/>
    <w:qFormat/>
    <w:rsid w:val="00B61519"/>
    <w:rPr>
      <w:rFonts w:cstheme="minorHAnsi"/>
      <w:b/>
      <w:bCs/>
      <w:color w:val="2C1A08"/>
      <w:sz w:val="56"/>
      <w:szCs w:val="56"/>
    </w:rPr>
  </w:style>
  <w:style w:type="paragraph" w:customStyle="1" w:styleId="PL-Version">
    <w:name w:val="PL-Version"/>
    <w:basedOn w:val="PL-SubtitleAuthor"/>
    <w:autoRedefine/>
    <w:qFormat/>
    <w:rsid w:val="00B61519"/>
    <w:rPr>
      <w:sz w:val="24"/>
      <w:szCs w:val="24"/>
    </w:rPr>
  </w:style>
  <w:style w:type="paragraph" w:customStyle="1" w:styleId="PL-by">
    <w:name w:val="PL-by"/>
    <w:basedOn w:val="Normal"/>
    <w:autoRedefine/>
    <w:qFormat/>
    <w:rsid w:val="00714682"/>
    <w:pPr>
      <w:jc w:val="center"/>
    </w:pPr>
    <w:rPr>
      <w:color w:val="2C1A08"/>
      <w:sz w:val="28"/>
      <w:szCs w:val="28"/>
    </w:rPr>
  </w:style>
  <w:style w:type="paragraph" w:customStyle="1" w:styleId="PL-SubtitleAuthor">
    <w:name w:val="PL-SubtitleAuthor"/>
    <w:basedOn w:val="PL-Title"/>
    <w:autoRedefine/>
    <w:qFormat/>
    <w:rsid w:val="00B61519"/>
    <w:rPr>
      <w:b w:val="0"/>
      <w:sz w:val="28"/>
      <w:szCs w:val="28"/>
    </w:rPr>
  </w:style>
  <w:style w:type="paragraph" w:customStyle="1" w:styleId="PL-Copyright">
    <w:name w:val="PL-Copyright"/>
    <w:basedOn w:val="Normal"/>
    <w:autoRedefine/>
    <w:qFormat/>
    <w:rsid w:val="00714682"/>
    <w:pPr>
      <w:spacing w:before="720"/>
    </w:pPr>
    <w:rPr>
      <w:rFonts w:cstheme="minorHAnsi"/>
      <w:color w:val="2C1A08"/>
      <w:szCs w:val="28"/>
    </w:rPr>
  </w:style>
  <w:style w:type="character" w:customStyle="1" w:styleId="PL-StageDirectionChar">
    <w:name w:val="PL-StageDirection Char"/>
    <w:basedOn w:val="DefaultParagraphFont"/>
    <w:link w:val="PL-StageDirection"/>
    <w:rsid w:val="00121836"/>
    <w:rPr>
      <w:rFonts w:cs="Calibri"/>
      <w:i/>
      <w:sz w:val="24"/>
      <w:szCs w:val="72"/>
    </w:rPr>
  </w:style>
  <w:style w:type="character" w:styleId="Hyperlink">
    <w:name w:val="Hyperlink"/>
    <w:basedOn w:val="DefaultParagraphFont"/>
    <w:uiPriority w:val="99"/>
    <w:unhideWhenUsed/>
    <w:rsid w:val="00E35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KFarkas\Documents\Custom%20Office%20Templates\Play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375E-177E-43CC-8349-0022EAB4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PlaysTemplate.dotx</Template>
  <TotalTime>13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cp:lastPrinted>2019-08-26T20:52:00Z</cp:lastPrinted>
  <dcterms:created xsi:type="dcterms:W3CDTF">2019-12-29T10:49:00Z</dcterms:created>
  <dcterms:modified xsi:type="dcterms:W3CDTF">2019-12-29T11:08:00Z</dcterms:modified>
</cp:coreProperties>
</file>